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359109" w14:textId="77777777" w:rsidR="00385470" w:rsidRPr="00775978" w:rsidRDefault="0044055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1CE66B" wp14:editId="05AC3FE5">
                <wp:simplePos x="0" y="0"/>
                <wp:positionH relativeFrom="column">
                  <wp:posOffset>-348615</wp:posOffset>
                </wp:positionH>
                <wp:positionV relativeFrom="paragraph">
                  <wp:posOffset>-148590</wp:posOffset>
                </wp:positionV>
                <wp:extent cx="6811010" cy="914081"/>
                <wp:effectExtent l="0" t="0" r="0" b="63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010" cy="914081"/>
                          <a:chOff x="0" y="0"/>
                          <a:chExt cx="6811010" cy="914081"/>
                        </a:xfrm>
                      </wpg:grpSpPr>
                      <wps:wsp>
                        <wps:cNvPr id="122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1325033" y="0"/>
                            <a:ext cx="4418542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87EC3" w14:textId="17764712" w:rsidR="00000C13" w:rsidRPr="006E1C86" w:rsidRDefault="00340A09" w:rsidP="006E1C86">
                              <w:pPr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Action Plan Information</w:t>
                              </w:r>
                              <w:r w:rsidR="00000C13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 xml:space="preserve"> 20</w:t>
                              </w:r>
                              <w:r w:rsidR="00680607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FE6027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/2</w:t>
                              </w:r>
                              <w:r w:rsidR="00680607">
                                <w:rPr>
                                  <w:rFonts w:ascii="Berlin Sans FB" w:hAnsi="Berlin Sans FB" w:cs="Arial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54000" bIns="45720" anchor="t" anchorCtr="0" upright="1">
                          <a:noAutofit/>
                        </wps:bodyPr>
                      </wps:wsp>
                      <wps:wsp>
                        <wps:cNvPr id="123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00"/>
                            <a:ext cx="142176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32BA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E8F63B" w14:textId="77777777" w:rsidR="00000C13" w:rsidRDefault="00000C13" w:rsidP="00353B5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99ED71" wp14:editId="4D36B874">
                                    <wp:extent cx="1230207" cy="689373"/>
                                    <wp:effectExtent l="0" t="0" r="8255" b="0"/>
                                    <wp:docPr id="138" name="Picture 1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CHertfordshireMono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30207" cy="6893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629833" y="456881"/>
                            <a:ext cx="518117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4FF42" w14:textId="77777777" w:rsidR="00000C13" w:rsidRPr="00D2578B" w:rsidRDefault="00000C13" w:rsidP="00821708">
                              <w:pPr>
                                <w:jc w:val="right"/>
                                <w:rPr>
                                  <w:rFonts w:ascii="Berlin Sans FB" w:hAnsi="Berlin Sans FB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44"/>
                                  <w:szCs w:val="48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141"/>
                        <wpg:cNvGrpSpPr/>
                        <wpg:grpSpPr>
                          <a:xfrm>
                            <a:off x="1422400" y="355600"/>
                            <a:ext cx="5301867" cy="144000"/>
                            <a:chOff x="0" y="0"/>
                            <a:chExt cx="5301867" cy="144000"/>
                          </a:xfrm>
                        </wpg:grpSpPr>
                        <wpg:grpSp>
                          <wpg:cNvPr id="125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1557867" y="0"/>
                              <a:ext cx="3744000" cy="144000"/>
                              <a:chOff x="3435" y="2034"/>
                              <a:chExt cx="7521" cy="360"/>
                            </a:xfrm>
                          </wpg:grpSpPr>
                          <wps:wsp>
                            <wps:cNvPr id="127" name="AutoShap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35" y="2034"/>
                                <a:ext cx="1080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2929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AutoShape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2034"/>
                                <a:ext cx="969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AutoShap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04" y="2034"/>
                                <a:ext cx="856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4343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AutoShap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2" y="2034"/>
                                <a:ext cx="743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AutoShap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6" y="2034"/>
                                <a:ext cx="629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5F5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AutoShap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30" y="2034"/>
                                <a:ext cx="573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6868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AutoShap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4" y="2034"/>
                                <a:ext cx="516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AutoShap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3" y="2034"/>
                                <a:ext cx="459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AutoShap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06" y="2034"/>
                                <a:ext cx="403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AutoShap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10" y="2034"/>
                                <a:ext cx="346" cy="360"/>
                              </a:xfrm>
                              <a:prstGeom prst="roundRect">
                                <a:avLst>
                                  <a:gd name="adj" fmla="val 23889"/>
                                </a:avLst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9" name="AutoShap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133" y="0"/>
                              <a:ext cx="647277" cy="143510"/>
                            </a:xfrm>
                            <a:prstGeom prst="roundRect">
                              <a:avLst>
                                <a:gd name="adj" fmla="val 23889"/>
                              </a:avLst>
                            </a:pr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143510"/>
                            </a:xfrm>
                            <a:prstGeom prst="roundRect">
                              <a:avLst>
                                <a:gd name="adj" fmla="val 23889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1CE66B" id="Group 142" o:spid="_x0000_s1026" style="position:absolute;margin-left:-27.45pt;margin-top:-11.7pt;width:536.3pt;height:71.95pt;z-index:251665408" coordsize="68110,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8" o:spid="_x0000_s1027" type="#_x0000_t202" style="position:absolute;left:13250;width:44185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" filled="f" stroked="f">
                  <v:textbox inset=",,1.5mm">
                    <w:txbxContent>
                      <w:p w14:paraId="17D87EC3" w14:textId="17764712" w:rsidR="00000C13" w:rsidRPr="006E1C86" w:rsidRDefault="00340A09" w:rsidP="006E1C86">
                        <w:pPr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Action Plan Information</w:t>
                        </w:r>
                        <w:r w:rsidR="00000C13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 xml:space="preserve"> 20</w:t>
                        </w:r>
                        <w:r w:rsidR="00680607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20</w:t>
                        </w:r>
                        <w:r w:rsidR="00FE6027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/2</w:t>
                        </w:r>
                        <w:r w:rsidR="00680607">
                          <w:rPr>
                            <w:rFonts w:ascii="Berlin Sans FB" w:hAnsi="Berlin Sans FB" w:cs="Arial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399" o:spid="_x0000_s1028" type="#_x0000_t202" style="position:absolute;top:254;width:14217;height:7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" filled="f" fillcolor="#932bab" stroked="f">
                  <v:textbox>
                    <w:txbxContent>
                      <w:p w14:paraId="45E8F63B" w14:textId="77777777" w:rsidR="00000C13" w:rsidRDefault="00000C13" w:rsidP="00353B5D">
                        <w:r>
                          <w:rPr>
                            <w:noProof/>
                          </w:rPr>
                          <w:drawing>
                            <wp:inline distT="0" distB="0" distL="0" distR="0" wp14:anchorId="1599ED71" wp14:editId="4D36B874">
                              <wp:extent cx="1230207" cy="689373"/>
                              <wp:effectExtent l="0" t="0" r="8255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CHertfordshireMono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0207" cy="6893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26" o:spid="_x0000_s1029" type="#_x0000_t202" style="position:absolute;left:16298;top:4568;width:5181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1604FF42" w14:textId="77777777" w:rsidR="00000C13" w:rsidRPr="00D2578B" w:rsidRDefault="00000C13" w:rsidP="00821708">
                        <w:pPr>
                          <w:jc w:val="right"/>
                          <w:rPr>
                            <w:rFonts w:ascii="Berlin Sans FB" w:hAnsi="Berlin Sans FB"/>
                            <w:sz w:val="48"/>
                            <w:szCs w:val="48"/>
                          </w:rPr>
                        </w:pPr>
                        <w:r>
                          <w:rPr>
                            <w:rFonts w:ascii="Berlin Sans FB" w:hAnsi="Berlin Sans FB"/>
                            <w:sz w:val="44"/>
                            <w:szCs w:val="48"/>
                          </w:rPr>
                          <w:t>College</w:t>
                        </w:r>
                      </w:p>
                    </w:txbxContent>
                  </v:textbox>
                </v:shape>
                <v:group id="Group 141" o:spid="_x0000_s1030" style="position:absolute;left:14224;top:3556;width:53018;height:1440" coordsize="5301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Group 438" o:spid="_x0000_s1031" style="position:absolute;left:15578;width:37440;height:1440" coordorigin="3435,2034" coordsize="75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roundrect id="AutoShape 414" o:spid="_x0000_s1032" style="position:absolute;left:3435;top:2034;width:1080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" fillcolor="#292929" stroked="f"/>
                    <v:roundrect id="AutoShape 415" o:spid="_x0000_s1033" style="position:absolute;left:4626;top:2034;width:969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" fillcolor="#333" stroked="f"/>
                    <v:roundrect id="AutoShape 416" o:spid="_x0000_s1034" style="position:absolute;left:5704;top:2034;width:856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" fillcolor="#434343" stroked="f"/>
                    <v:roundrect id="AutoShape 417" o:spid="_x0000_s1035" style="position:absolute;left:6662;top:2034;width:743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" fillcolor="#4d4d4d" stroked="f"/>
                    <v:roundrect id="AutoShape 418" o:spid="_x0000_s1036" style="position:absolute;left:7496;top:2034;width:629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" fillcolor="#5f5f5f" stroked="f"/>
                    <v:roundrect id="AutoShape 419" o:spid="_x0000_s1037" style="position:absolute;left:8230;top:2034;width:573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" fillcolor="#686868" stroked="f"/>
                    <v:roundrect id="AutoShape 420" o:spid="_x0000_s1038" style="position:absolute;left:8924;top:2034;width:516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" fillcolor="gray" stroked="f"/>
                    <v:roundrect id="AutoShape 421" o:spid="_x0000_s1039" style="position:absolute;left:9543;top:2034;width:459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" fillcolor="gray" stroked="f"/>
                    <v:roundrect id="AutoShape 422" o:spid="_x0000_s1040" style="position:absolute;left:10106;top:2034;width:403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" fillcolor="#969696" stroked="f"/>
                    <v:roundrect id="AutoShape 423" o:spid="_x0000_s1041" style="position:absolute;left:10610;top:2034;width:346;height:360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" fillcolor="#b2b2b2" stroked="f"/>
                  </v:group>
                  <v:roundrect id="AutoShape 414" o:spid="_x0000_s1042" style="position:absolute;left:8551;width:6473;height:1435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" fillcolor="#111" stroked="f"/>
                  <v:roundrect id="AutoShape 414" o:spid="_x0000_s1043" style="position:absolute;width:8001;height:1435;visibility:visible;mso-wrap-style:square;v-text-anchor:top" arcsize="15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" fillcolor="black [3213]" stroked="f"/>
                </v:group>
              </v:group>
            </w:pict>
          </mc:Fallback>
        </mc:AlternateContent>
      </w:r>
      <w:r w:rsidR="0002440A">
        <w:rPr>
          <w:rFonts w:ascii="Calibri" w:hAnsi="Calibri"/>
        </w:rPr>
        <w:t xml:space="preserve"> </w:t>
      </w:r>
    </w:p>
    <w:p w14:paraId="6409D1F2" w14:textId="77777777" w:rsidR="00775978" w:rsidRPr="00775978" w:rsidRDefault="00775978">
      <w:pPr>
        <w:rPr>
          <w:rFonts w:ascii="Calibri" w:hAnsi="Calibri"/>
        </w:rPr>
      </w:pPr>
    </w:p>
    <w:p w14:paraId="67C81C49" w14:textId="77777777" w:rsidR="00775978" w:rsidRPr="00775978" w:rsidRDefault="00775978">
      <w:pPr>
        <w:rPr>
          <w:rFonts w:ascii="Calibri" w:hAnsi="Calibri"/>
        </w:rPr>
      </w:pPr>
    </w:p>
    <w:p w14:paraId="02F20187" w14:textId="77777777" w:rsidR="00775978" w:rsidRPr="00775978" w:rsidRDefault="00775978">
      <w:pPr>
        <w:rPr>
          <w:rFonts w:ascii="Calibri" w:hAnsi="Calibri"/>
        </w:rPr>
      </w:pPr>
    </w:p>
    <w:p w14:paraId="193145D4" w14:textId="77777777" w:rsidR="00BD7050" w:rsidRDefault="00AC7E95" w:rsidP="00287B1F">
      <w:pPr>
        <w:tabs>
          <w:tab w:val="left" w:pos="2383"/>
        </w:tabs>
        <w:rPr>
          <w:rFonts w:ascii="Calibri" w:hAnsi="Calibri"/>
        </w:rPr>
      </w:pPr>
      <w:r w:rsidRPr="00AC7E95">
        <w:rPr>
          <w:rFonts w:asciiTheme="minorHAnsi" w:hAnsiTheme="minorHAnsi"/>
          <w:b/>
        </w:rPr>
        <w:t>College</w:t>
      </w:r>
      <w:r w:rsidR="00972D18">
        <w:rPr>
          <w:rFonts w:asciiTheme="minorHAnsi" w:hAnsiTheme="minorHAnsi"/>
          <w:b/>
        </w:rPr>
        <w:t xml:space="preserve"> application</w:t>
      </w:r>
      <w:r w:rsidRPr="00AC7E95">
        <w:rPr>
          <w:rFonts w:asciiTheme="minorHAnsi" w:hAnsiTheme="minorHAnsi"/>
          <w:b/>
        </w:rPr>
        <w:t xml:space="preserve"> timeline</w:t>
      </w:r>
    </w:p>
    <w:p w14:paraId="125088D3" w14:textId="2D29FC43" w:rsidR="00287B1F" w:rsidRPr="00287B1F" w:rsidRDefault="00680607" w:rsidP="00287B1F">
      <w:pPr>
        <w:tabs>
          <w:tab w:val="left" w:pos="2383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3B2A2C1" wp14:editId="108ACB6A">
                <wp:simplePos x="0" y="0"/>
                <wp:positionH relativeFrom="column">
                  <wp:posOffset>-76104</wp:posOffset>
                </wp:positionH>
                <wp:positionV relativeFrom="paragraph">
                  <wp:posOffset>69850</wp:posOffset>
                </wp:positionV>
                <wp:extent cx="6278880" cy="532264"/>
                <wp:effectExtent l="19050" t="19050" r="45720" b="393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880" cy="532264"/>
                          <a:chOff x="0" y="0"/>
                          <a:chExt cx="6278976" cy="532608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336040" cy="532607"/>
                          </a:xfrm>
                          <a:prstGeom prst="rect">
                            <a:avLst/>
                          </a:prstGeom>
                          <a:noFill/>
                          <a:ln w="63500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0B841C6F" w14:textId="77777777" w:rsidR="00FE6027" w:rsidRPr="00422B7A" w:rsidRDefault="00FE6027" w:rsidP="00BD70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Rese</w:t>
                              </w:r>
                              <w:r w:rsidR="0002440A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rch options and seek advice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656272" y="0"/>
                            <a:ext cx="1336040" cy="532607"/>
                          </a:xfrm>
                          <a:prstGeom prst="rect">
                            <a:avLst/>
                          </a:prstGeom>
                          <a:noFill/>
                          <a:ln w="63500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49E40C0" w14:textId="77777777" w:rsidR="00FE6027" w:rsidRPr="00E85C6D" w:rsidRDefault="00FE6027" w:rsidP="00FE602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Attend open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286664" y="8627"/>
                            <a:ext cx="1336040" cy="523980"/>
                          </a:xfrm>
                          <a:prstGeom prst="rect">
                            <a:avLst/>
                          </a:prstGeom>
                          <a:noFill/>
                          <a:ln w="63500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DD7E475" w14:textId="77777777" w:rsidR="00FE6027" w:rsidRPr="00E85C6D" w:rsidRDefault="00FE6027" w:rsidP="006F75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Apply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942936" y="8628"/>
                            <a:ext cx="1336040" cy="523980"/>
                          </a:xfrm>
                          <a:prstGeom prst="rect">
                            <a:avLst/>
                          </a:prstGeom>
                          <a:noFill/>
                          <a:ln w="63500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646BEC50" w14:textId="77777777" w:rsidR="00FE6027" w:rsidRPr="00E85C6D" w:rsidRDefault="00FE6027" w:rsidP="00FE602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Attend interview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B2A2C1" id="Group 4" o:spid="_x0000_s1044" style="position:absolute;margin-left:-6pt;margin-top:5.5pt;width:494.4pt;height:41.9pt;z-index:251759616;mso-height-relative:margin" coordsize="62789,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">
                <v:shape id="Text Box 7" o:spid="_x0000_s1045" type="#_x0000_t202" style="position:absolute;width:13360;height: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" filled="f" strokecolor="#7f7f7f [1612]" strokeweight="5pt">
                  <v:textbox>
                    <w:txbxContent>
                      <w:p w14:paraId="0B841C6F" w14:textId="77777777" w:rsidR="00FE6027" w:rsidRPr="00422B7A" w:rsidRDefault="00FE6027" w:rsidP="00BD705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Rese</w:t>
                        </w:r>
                        <w:r w:rsidR="0002440A">
                          <w:rPr>
                            <w:rFonts w:asciiTheme="minorHAnsi" w:hAnsiTheme="minorHAnsi" w:cstheme="minorHAnsi"/>
                            <w:b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rch options and seek advice</w:t>
                        </w:r>
                      </w:p>
                    </w:txbxContent>
                  </v:textbox>
                </v:shape>
                <v:shape id="Text Box 13" o:spid="_x0000_s1046" type="#_x0000_t202" style="position:absolute;left:16562;width:13361;height: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" filled="f" strokecolor="#7f7f7f [1612]" strokeweight="5pt">
                  <v:textbox>
                    <w:txbxContent>
                      <w:p w14:paraId="449E40C0" w14:textId="77777777" w:rsidR="00FE6027" w:rsidRPr="00E85C6D" w:rsidRDefault="00FE6027" w:rsidP="00FE602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Attend open events</w:t>
                        </w:r>
                      </w:p>
                    </w:txbxContent>
                  </v:textbox>
                </v:shape>
                <v:shape id="Text Box 16" o:spid="_x0000_s1047" type="#_x0000_t202" style="position:absolute;left:32866;top:86;width:13361;height: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" filled="f" strokecolor="#7f7f7f [1612]" strokeweight="5pt">
                  <v:textbox>
                    <w:txbxContent>
                      <w:p w14:paraId="1DD7E475" w14:textId="77777777" w:rsidR="00FE6027" w:rsidRPr="00E85C6D" w:rsidRDefault="00FE6027" w:rsidP="006F75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Apply</w:t>
                        </w:r>
                      </w:p>
                    </w:txbxContent>
                  </v:textbox>
                </v:shape>
                <v:shape id="Text Box 17" o:spid="_x0000_s1048" type="#_x0000_t202" style="position:absolute;left:49429;top:86;width:13360;height: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" filled="f" strokecolor="#7f7f7f [1612]" strokeweight="5pt">
                  <v:textbox>
                    <w:txbxContent>
                      <w:p w14:paraId="646BEC50" w14:textId="77777777" w:rsidR="00FE6027" w:rsidRPr="00E85C6D" w:rsidRDefault="00FE6027" w:rsidP="00FE602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Attend interview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9DB09D" w14:textId="5EA73073" w:rsidR="00775978" w:rsidRPr="00775978" w:rsidRDefault="00E84DD1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0AEF49" wp14:editId="1BC21F8D">
                <wp:simplePos x="0" y="0"/>
                <wp:positionH relativeFrom="margin">
                  <wp:posOffset>2993390</wp:posOffset>
                </wp:positionH>
                <wp:positionV relativeFrom="paragraph">
                  <wp:posOffset>121285</wp:posOffset>
                </wp:positionV>
                <wp:extent cx="141605" cy="45085"/>
                <wp:effectExtent l="0" t="19050" r="29845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4508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1373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35.7pt;margin-top:9.55pt;width:11.15pt;height:3.55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" adj="18161" fillcolor="#7f7f7f [1612]" strokecolor="black [3213]" strokeweight="2pt"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478720" wp14:editId="4EFA9640">
                <wp:simplePos x="0" y="0"/>
                <wp:positionH relativeFrom="column">
                  <wp:posOffset>4641215</wp:posOffset>
                </wp:positionH>
                <wp:positionV relativeFrom="paragraph">
                  <wp:posOffset>138430</wp:posOffset>
                </wp:positionV>
                <wp:extent cx="141605" cy="45085"/>
                <wp:effectExtent l="0" t="19050" r="29845" b="3111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4508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746BD7" id="Right Arrow 19" o:spid="_x0000_s1026" type="#_x0000_t13" style="position:absolute;margin-left:365.45pt;margin-top:10.9pt;width:11.15pt;height: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" adj="18161" fillcolor="#7f7f7f [1612]" strokecolor="black [3213]" strokeweight="2pt"/>
            </w:pict>
          </mc:Fallback>
        </mc:AlternateContent>
      </w:r>
      <w:r w:rsidR="00680607" w:rsidRPr="00AC7E9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6C5BD2" wp14:editId="76632833">
                <wp:simplePos x="0" y="0"/>
                <wp:positionH relativeFrom="column">
                  <wp:posOffset>1349375</wp:posOffset>
                </wp:positionH>
                <wp:positionV relativeFrom="paragraph">
                  <wp:posOffset>135255</wp:posOffset>
                </wp:positionV>
                <wp:extent cx="141605" cy="45085"/>
                <wp:effectExtent l="0" t="19050" r="29845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4508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EDE13" id="Right Arrow 1" o:spid="_x0000_s1026" type="#_x0000_t13" style="position:absolute;margin-left:106.25pt;margin-top:10.65pt;width:11.15pt;height:3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" adj="18161" fillcolor="#7f7f7f [1612]" strokecolor="black [3213]" strokeweight="2pt"/>
            </w:pict>
          </mc:Fallback>
        </mc:AlternateContent>
      </w:r>
    </w:p>
    <w:p w14:paraId="5A8D4615" w14:textId="3BD1941B" w:rsidR="00775978" w:rsidRPr="00775978" w:rsidRDefault="00775978">
      <w:pPr>
        <w:rPr>
          <w:rFonts w:ascii="Calibri" w:hAnsi="Calibri"/>
        </w:rPr>
      </w:pPr>
    </w:p>
    <w:p w14:paraId="78C685AB" w14:textId="77777777" w:rsidR="00775978" w:rsidRPr="00775978" w:rsidRDefault="00775978">
      <w:pPr>
        <w:rPr>
          <w:rFonts w:ascii="Calibri" w:hAnsi="Calibri"/>
        </w:rPr>
      </w:pPr>
    </w:p>
    <w:p w14:paraId="7302DC7E" w14:textId="11BE385D" w:rsidR="00775978" w:rsidRPr="00775978" w:rsidRDefault="00680607" w:rsidP="00680607">
      <w:pPr>
        <w:jc w:val="center"/>
        <w:rPr>
          <w:rFonts w:ascii="Calibri" w:hAnsi="Calibri"/>
        </w:rPr>
      </w:pPr>
      <w:r>
        <w:rPr>
          <w:rFonts w:ascii="Calibri" w:hAnsi="Calibri"/>
        </w:rPr>
        <w:t>Please check with individual colleges for up to date information on processes</w:t>
      </w:r>
    </w:p>
    <w:p w14:paraId="4FD1B2DA" w14:textId="77777777" w:rsidR="00775978" w:rsidRDefault="0002440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E41BE38" wp14:editId="7B2B48D3">
                <wp:simplePos x="0" y="0"/>
                <wp:positionH relativeFrom="column">
                  <wp:posOffset>-258445</wp:posOffset>
                </wp:positionH>
                <wp:positionV relativeFrom="paragraph">
                  <wp:posOffset>162560</wp:posOffset>
                </wp:positionV>
                <wp:extent cx="2588260" cy="2834640"/>
                <wp:effectExtent l="0" t="0" r="2540" b="381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834640"/>
                          <a:chOff x="0" y="0"/>
                          <a:chExt cx="2588260" cy="268478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2588260" cy="2684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85773" w14:textId="77777777" w:rsidR="00992E80" w:rsidRDefault="00992E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0834" y="77274"/>
                            <a:ext cx="2440128" cy="5460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 cmpd="dbl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B547A5" w14:textId="77777777" w:rsidR="00992E80" w:rsidRDefault="00061A2B" w:rsidP="00992E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R</w:t>
                              </w:r>
                              <w:r w:rsidR="00000C13" w:rsidRPr="00000C13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easons to choose college</w:t>
                              </w:r>
                            </w:p>
                            <w:p w14:paraId="2D8A47B4" w14:textId="77777777" w:rsidR="00000C13" w:rsidRPr="00000C13" w:rsidRDefault="00061A2B" w:rsidP="00992E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could include</w:t>
                              </w:r>
                              <w:r w:rsidR="00000C13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…</w:t>
                              </w:r>
                            </w:p>
                            <w:p w14:paraId="2CED9829" w14:textId="77777777" w:rsidR="00000C13" w:rsidRPr="00000C13" w:rsidRDefault="00000C1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14:paraId="31F33995" w14:textId="77777777" w:rsidR="00000C13" w:rsidRPr="00000C13" w:rsidRDefault="00000C1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14:paraId="5AF4D70E" w14:textId="77777777" w:rsidR="00061A2B" w:rsidRPr="00000C13" w:rsidRDefault="00061A2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14:paraId="7DEB0A53" w14:textId="77777777" w:rsidR="00000C13" w:rsidRPr="00000C13" w:rsidRDefault="00000C1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14:paraId="3CF814FA" w14:textId="77777777" w:rsidR="00000C13" w:rsidRPr="00000C13" w:rsidRDefault="00000C1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41BE38" id="Group 43" o:spid="_x0000_s1049" style="position:absolute;margin-left:-20.35pt;margin-top:12.8pt;width:203.8pt;height:223.2pt;z-index:251731968;mso-height-relative:margin" coordsize="25882,2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">
                <v:shape id="Text Box 15" o:spid="_x0000_s1050" type="#_x0000_t202" style="position:absolute;width:25882;height:26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" fillcolor="#7f7f7f [1612]" stroked="f" strokeweight=".5pt">
                  <v:textbox>
                    <w:txbxContent>
                      <w:p w14:paraId="3FE85773" w14:textId="77777777" w:rsidR="00992E80" w:rsidRDefault="00992E80"/>
                    </w:txbxContent>
                  </v:textbox>
                </v:shape>
                <v:shape id="Text Box 5" o:spid="_x0000_s1051" type="#_x0000_t202" style="position:absolute;left:708;top:772;width:24401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" fillcolor="white [3201]" strokecolor="#404040 [2429]" strokeweight="4.5pt">
                  <v:stroke linestyle="thinThin"/>
                  <v:textbox>
                    <w:txbxContent>
                      <w:p w14:paraId="08B547A5" w14:textId="77777777" w:rsidR="00992E80" w:rsidRDefault="00061A2B" w:rsidP="00992E8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R</w:t>
                        </w:r>
                        <w:r w:rsidR="00000C13" w:rsidRPr="00000C13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easons to choose college</w:t>
                        </w:r>
                      </w:p>
                      <w:p w14:paraId="2D8A47B4" w14:textId="77777777" w:rsidR="00000C13" w:rsidRPr="00000C13" w:rsidRDefault="00061A2B" w:rsidP="00992E8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could include</w:t>
                        </w:r>
                        <w:r w:rsidR="00000C13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…</w:t>
                        </w:r>
                      </w:p>
                      <w:p w14:paraId="2CED9829" w14:textId="77777777" w:rsidR="00000C13" w:rsidRPr="00000C13" w:rsidRDefault="00000C13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14:paraId="31F33995" w14:textId="77777777" w:rsidR="00000C13" w:rsidRPr="00000C13" w:rsidRDefault="00000C13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14:paraId="5AF4D70E" w14:textId="77777777" w:rsidR="00061A2B" w:rsidRPr="00000C13" w:rsidRDefault="00061A2B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14:paraId="7DEB0A53" w14:textId="77777777" w:rsidR="00000C13" w:rsidRPr="00000C13" w:rsidRDefault="00000C13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14:paraId="3CF814FA" w14:textId="77777777" w:rsidR="00000C13" w:rsidRPr="00000C13" w:rsidRDefault="00000C13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C73062" w14:textId="77777777" w:rsidR="00AD7A0B" w:rsidRDefault="006C548F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695C8BA" wp14:editId="7B426DFE">
                <wp:simplePos x="0" y="0"/>
                <wp:positionH relativeFrom="column">
                  <wp:posOffset>2427147</wp:posOffset>
                </wp:positionH>
                <wp:positionV relativeFrom="paragraph">
                  <wp:posOffset>114728</wp:posOffset>
                </wp:positionV>
                <wp:extent cx="3650615" cy="3211195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0615" cy="3211195"/>
                          <a:chOff x="-103932" y="10845"/>
                          <a:chExt cx="3652355" cy="3212943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-103932" y="10845"/>
                            <a:ext cx="2227822" cy="892810"/>
                            <a:chOff x="-91861" y="210468"/>
                            <a:chExt cx="2229535" cy="892810"/>
                          </a:xfrm>
                        </wpg:grpSpPr>
                        <wps:wsp>
                          <wps:cNvPr id="100" name="Text Box 100"/>
                          <wps:cNvSpPr txBox="1"/>
                          <wps:spPr>
                            <a:xfrm>
                              <a:off x="387486" y="534393"/>
                              <a:ext cx="1750188" cy="325014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6B35F3C" w14:textId="77777777" w:rsidR="005C4C8B" w:rsidRPr="0023201C" w:rsidRDefault="005C4C8B" w:rsidP="005C4C8B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5C4C8B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36"/>
                                  </w:rPr>
                                  <w:t>Find out more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-91861" y="210468"/>
                              <a:ext cx="531495" cy="892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5B3FA50" w14:textId="77777777" w:rsidR="005C4C8B" w:rsidRPr="007B1B09" w:rsidRDefault="005C4C8B" w:rsidP="005C4C8B">
                                <w:pPr>
                                  <w:jc w:val="right"/>
                                  <w:rPr>
                                    <w:rFonts w:ascii="Britannic Bold" w:hAnsi="Britannic Bold" w:cs="Aharoni"/>
                                    <w:color w:val="A6A6A6" w:themeColor="background1" w:themeShade="A6"/>
                                    <w:sz w:val="100"/>
                                    <w:szCs w:val="100"/>
                                  </w:rPr>
                                </w:pPr>
                                <w:r w:rsidRPr="007B1B09">
                                  <w:rPr>
                                    <w:rFonts w:ascii="Britannic Bold" w:hAnsi="Britannic Bold" w:cs="Aharoni"/>
                                    <w:color w:val="A6A6A6" w:themeColor="background1" w:themeShade="A6"/>
                                    <w:sz w:val="100"/>
                                    <w:szCs w:val="10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Text Box 83"/>
                        <wps:cNvSpPr txBox="1"/>
                        <wps:spPr>
                          <a:xfrm>
                            <a:off x="6393" y="839300"/>
                            <a:ext cx="3542030" cy="2384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08E5A" w14:textId="77777777" w:rsidR="005C4C8B" w:rsidRDefault="00D94419" w:rsidP="005319C6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</w:r>
                              <w:r w:rsidR="00052E7A" w:rsidRPr="007C27E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Check out college prospectuses and websites</w:t>
                              </w:r>
                              <w:r w:rsidR="005319C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1C1E87D" w14:textId="77777777" w:rsidR="00052E7A" w:rsidRDefault="005319C6" w:rsidP="005319C6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spacing w:after="120"/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</w:r>
                              <w:r w:rsidR="005C4C8B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see page </w:t>
                              </w:r>
                              <w:r w:rsidR="00DB06CB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5C4C8B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for details of local colleges</w:t>
                              </w:r>
                            </w:p>
                            <w:p w14:paraId="6700DC6C" w14:textId="77777777" w:rsidR="00C40D19" w:rsidRDefault="00D94419" w:rsidP="005319C6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</w:r>
                              <w:r w:rsidR="005319C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Search for courses:</w:t>
                              </w:r>
                              <w:r w:rsidR="00052E7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  <w:p w14:paraId="27151359" w14:textId="77777777" w:rsidR="00052E7A" w:rsidRPr="00FE6027" w:rsidRDefault="00C40D19" w:rsidP="005319C6">
                              <w:pPr>
                                <w:tabs>
                                  <w:tab w:val="left" w:pos="284"/>
                                  <w:tab w:val="left" w:pos="357"/>
                                </w:tabs>
                                <w:spacing w:after="120"/>
                                <w:ind w:left="284" w:hanging="284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40D19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www.ucas.com/</w:t>
                              </w:r>
                              <w:r w:rsidR="00867FD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further-education</w:t>
                              </w:r>
                              <w:r w:rsidR="00052E7A" w:rsidRPr="00C40D1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52E7A" w:rsidRPr="00052E7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E93F753" w14:textId="647394D9" w:rsidR="00052E7A" w:rsidRPr="006E3BEA" w:rsidRDefault="006E3BEA" w:rsidP="005319C6">
                              <w:pPr>
                                <w:tabs>
                                  <w:tab w:val="left" w:pos="567"/>
                                </w:tabs>
                                <w:ind w:left="284" w:hanging="284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</w:r>
                              <w:r w:rsidR="005319C6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Qualifications:</w:t>
                              </w:r>
                            </w:p>
                            <w:p w14:paraId="3D841B9F" w14:textId="77777777" w:rsidR="00052E7A" w:rsidRDefault="006E3BEA" w:rsidP="005319C6">
                              <w:pPr>
                                <w:spacing w:after="120"/>
                                <w:ind w:left="284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</w:pPr>
                              <w:r w:rsidRPr="00C666E6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www.gov.uk</w:t>
                              </w:r>
                              <w:r w:rsidR="00D46A9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/</w:t>
                              </w:r>
                              <w:r w:rsidR="00D46A95" w:rsidRPr="00D46A9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what-different-</w:t>
                              </w:r>
                              <w:r w:rsidR="00C666E6" w:rsidRPr="00D46A9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qualification</w:t>
                              </w:r>
                              <w:r w:rsidR="00D46A95" w:rsidRPr="00D46A9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-</w:t>
                              </w:r>
                              <w:r w:rsidR="00C666E6" w:rsidRPr="00D46A9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levels</w:t>
                              </w:r>
                              <w:r w:rsidR="00D46A95" w:rsidRPr="00D46A9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-</w:t>
                              </w:r>
                              <w:r w:rsidR="00C666E6" w:rsidRPr="00D46A9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mean</w:t>
                              </w:r>
                            </w:p>
                            <w:p w14:paraId="10246EF8" w14:textId="77777777" w:rsidR="005319C6" w:rsidRDefault="005319C6" w:rsidP="005319C6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  <w:t>Attend college open days and tasters:</w:t>
                              </w:r>
                            </w:p>
                            <w:p w14:paraId="60C1C927" w14:textId="77777777" w:rsidR="005319C6" w:rsidRDefault="005319C6" w:rsidP="005319C6">
                              <w:pPr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ab/>
                                <w:t>see page 3 for details of local colleges websites to find out dates and times</w:t>
                              </w:r>
                            </w:p>
                            <w:p w14:paraId="054ECBB1" w14:textId="77777777" w:rsidR="005319C6" w:rsidRPr="005319C6" w:rsidRDefault="005319C6" w:rsidP="005319C6">
                              <w:pPr>
                                <w:pStyle w:val="ListParagraph"/>
                                <w:spacing w:after="120"/>
                                <w:ind w:left="284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95C8BA" id="Group 102" o:spid="_x0000_s1052" style="position:absolute;margin-left:191.1pt;margin-top:9.05pt;width:287.45pt;height:252.85pt;z-index:251747328;mso-width-relative:margin;mso-height-relative:margin" coordorigin="-1039,108" coordsize="36523,3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">
                <v:group id="Group 99" o:spid="_x0000_s1053" style="position:absolute;left:-1039;top:108;width:22277;height:8928" coordorigin="-918,2104" coordsize="22295,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Text Box 100" o:spid="_x0000_s1054" type="#_x0000_t15" style="position:absolute;left:3874;top:5343;width:1750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" adj="19594" fillcolor="#a5a5a5 [2092]" strokecolor="#a5a5a5 [2092]" strokeweight=".5pt">
                    <v:textbox inset=",0,,0">
                      <w:txbxContent>
                        <w:p w14:paraId="66B35F3C" w14:textId="77777777" w:rsidR="005C4C8B" w:rsidRPr="0023201C" w:rsidRDefault="005C4C8B" w:rsidP="005C4C8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5C4C8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6"/>
                            </w:rPr>
                            <w:t>Find out more</w:t>
                          </w:r>
                        </w:p>
                      </w:txbxContent>
                    </v:textbox>
                  </v:shape>
                  <v:shape id="Text Box 101" o:spid="_x0000_s1055" type="#_x0000_t202" style="position:absolute;left:-918;top:2104;width:5314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<v:textbox>
                      <w:txbxContent>
                        <w:p w14:paraId="25B3FA50" w14:textId="77777777" w:rsidR="005C4C8B" w:rsidRPr="007B1B09" w:rsidRDefault="005C4C8B" w:rsidP="005C4C8B">
                          <w:pPr>
                            <w:jc w:val="right"/>
                            <w:rPr>
                              <w:rFonts w:ascii="Britannic Bold" w:hAnsi="Britannic Bold" w:cs="Aharoni"/>
                              <w:color w:val="A6A6A6" w:themeColor="background1" w:themeShade="A6"/>
                              <w:sz w:val="100"/>
                              <w:szCs w:val="100"/>
                            </w:rPr>
                          </w:pPr>
                          <w:proofErr w:type="spellStart"/>
                          <w:r w:rsidRPr="007B1B09">
                            <w:rPr>
                              <w:rFonts w:ascii="Britannic Bold" w:hAnsi="Britannic Bold" w:cs="Aharoni"/>
                              <w:color w:val="A6A6A6" w:themeColor="background1" w:themeShade="A6"/>
                              <w:sz w:val="100"/>
                              <w:szCs w:val="100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83" o:spid="_x0000_s1056" type="#_x0000_t202" style="position:absolute;left:63;top:8393;width:35421;height:2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20E08E5A" w14:textId="77777777" w:rsidR="005C4C8B" w:rsidRDefault="00D94419" w:rsidP="005319C6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sym w:font="Wingdings" w:char="F06C"/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</w:r>
                        <w:r w:rsidR="00052E7A" w:rsidRPr="007C27E6">
                          <w:rPr>
                            <w:rFonts w:ascii="Calibri" w:hAnsi="Calibri"/>
                            <w:sz w:val="22"/>
                            <w:szCs w:val="22"/>
                          </w:rPr>
                          <w:t>Check out college prospectuses and websites</w:t>
                        </w:r>
                        <w:r w:rsidR="005319C6">
                          <w:rPr>
                            <w:rFonts w:ascii="Calibri" w:hAnsi="Calibri"/>
                            <w:sz w:val="22"/>
                            <w:szCs w:val="22"/>
                          </w:rPr>
                          <w:t>:</w:t>
                        </w:r>
                      </w:p>
                      <w:p w14:paraId="61C1E87D" w14:textId="77777777" w:rsidR="00052E7A" w:rsidRDefault="005319C6" w:rsidP="005319C6">
                        <w:pPr>
                          <w:tabs>
                            <w:tab w:val="left" w:pos="284"/>
                            <w:tab w:val="left" w:pos="357"/>
                          </w:tabs>
                          <w:spacing w:after="120"/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</w:r>
                        <w:r w:rsidR="005C4C8B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see page </w:t>
                        </w:r>
                        <w:r w:rsidR="00DB06CB"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  <w:r w:rsidR="005C4C8B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for details of local colleges</w:t>
                        </w:r>
                      </w:p>
                      <w:p w14:paraId="6700DC6C" w14:textId="77777777" w:rsidR="00C40D19" w:rsidRDefault="00D94419" w:rsidP="005319C6">
                        <w:pPr>
                          <w:tabs>
                            <w:tab w:val="left" w:pos="284"/>
                            <w:tab w:val="left" w:pos="357"/>
                          </w:tabs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sym w:font="Wingdings" w:char="F06C"/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</w:r>
                        <w:r w:rsidR="005319C6">
                          <w:rPr>
                            <w:rFonts w:ascii="Calibri" w:hAnsi="Calibri"/>
                            <w:sz w:val="22"/>
                            <w:szCs w:val="22"/>
                          </w:rPr>
                          <w:t>Search for courses:</w:t>
                        </w:r>
                        <w:r w:rsidR="00052E7A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14:paraId="27151359" w14:textId="77777777" w:rsidR="00052E7A" w:rsidRPr="00FE6027" w:rsidRDefault="00C40D19" w:rsidP="005319C6">
                        <w:pPr>
                          <w:tabs>
                            <w:tab w:val="left" w:pos="284"/>
                            <w:tab w:val="left" w:pos="357"/>
                          </w:tabs>
                          <w:spacing w:after="120"/>
                          <w:ind w:left="284" w:hanging="284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</w:r>
                        <w:r w:rsidRPr="00C40D19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www.ucas.com/</w:t>
                        </w:r>
                        <w:r w:rsidR="00867FD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further-education</w:t>
                        </w:r>
                        <w:r w:rsidR="00052E7A" w:rsidRPr="00C40D1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052E7A" w:rsidRPr="00052E7A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E93F753" w14:textId="647394D9" w:rsidR="00052E7A" w:rsidRPr="006E3BEA" w:rsidRDefault="006E3BEA" w:rsidP="005319C6">
                        <w:pPr>
                          <w:tabs>
                            <w:tab w:val="left" w:pos="567"/>
                          </w:tabs>
                          <w:ind w:left="284" w:hanging="284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sym w:font="Wingdings" w:char="F06C"/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</w:r>
                        <w:r w:rsidR="005319C6">
                          <w:rPr>
                            <w:rFonts w:asciiTheme="minorHAnsi" w:hAnsiTheme="minorHAnsi" w:cstheme="minorHAnsi"/>
                            <w:sz w:val="22"/>
                          </w:rPr>
                          <w:t>Qualifications:</w:t>
                        </w:r>
                      </w:p>
                      <w:p w14:paraId="3D841B9F" w14:textId="77777777" w:rsidR="00052E7A" w:rsidRDefault="006E3BEA" w:rsidP="005319C6">
                        <w:pPr>
                          <w:spacing w:after="120"/>
                          <w:ind w:left="284"/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</w:pPr>
                        <w:r w:rsidRPr="00C666E6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>www.gov.uk</w:t>
                        </w:r>
                        <w:r w:rsidR="00D46A95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>/</w:t>
                        </w:r>
                        <w:r w:rsidR="00D46A95" w:rsidRPr="00D46A95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>what-different-</w:t>
                        </w:r>
                        <w:r w:rsidR="00C666E6" w:rsidRPr="00D46A95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>qualification</w:t>
                        </w:r>
                        <w:r w:rsidR="00D46A95" w:rsidRPr="00D46A95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>-</w:t>
                        </w:r>
                        <w:r w:rsidR="00C666E6" w:rsidRPr="00D46A95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>levels</w:t>
                        </w:r>
                        <w:r w:rsidR="00D46A95" w:rsidRPr="00D46A95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>-</w:t>
                        </w:r>
                        <w:r w:rsidR="00C666E6" w:rsidRPr="00D46A95">
                          <w:rPr>
                            <w:rFonts w:asciiTheme="minorHAnsi" w:hAnsiTheme="minorHAnsi" w:cstheme="minorHAnsi"/>
                            <w:b/>
                            <w:sz w:val="22"/>
                          </w:rPr>
                          <w:t>mean</w:t>
                        </w:r>
                      </w:p>
                      <w:p w14:paraId="10246EF8" w14:textId="77777777" w:rsidR="005319C6" w:rsidRDefault="005319C6" w:rsidP="005319C6">
                        <w:pPr>
                          <w:pStyle w:val="ListParagraph"/>
                          <w:tabs>
                            <w:tab w:val="left" w:pos="284"/>
                          </w:tabs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sym w:font="Wingdings" w:char="F06C"/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  <w:t>Attend college open days and tasters:</w:t>
                        </w:r>
                      </w:p>
                      <w:p w14:paraId="60C1C927" w14:textId="77777777" w:rsidR="005319C6" w:rsidRDefault="005319C6" w:rsidP="005319C6">
                        <w:pPr>
                          <w:tabs>
                            <w:tab w:val="left" w:pos="284"/>
                          </w:tabs>
                          <w:ind w:left="284" w:hanging="284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ab/>
                          <w:t>see page 3 for details of local colleges websites to find out dates and times</w:t>
                        </w:r>
                      </w:p>
                      <w:p w14:paraId="054ECBB1" w14:textId="77777777" w:rsidR="005319C6" w:rsidRPr="005319C6" w:rsidRDefault="005319C6" w:rsidP="005319C6">
                        <w:pPr>
                          <w:pStyle w:val="ListParagraph"/>
                          <w:spacing w:after="120"/>
                          <w:ind w:left="284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97FB9E" w14:textId="77777777" w:rsidR="00AD7A0B" w:rsidRDefault="00AD7A0B">
      <w:pPr>
        <w:rPr>
          <w:rFonts w:ascii="Calibri" w:hAnsi="Calibri"/>
        </w:rPr>
      </w:pPr>
    </w:p>
    <w:p w14:paraId="0F9C91FA" w14:textId="77777777" w:rsidR="00AD7A0B" w:rsidRDefault="00AD7A0B">
      <w:pPr>
        <w:rPr>
          <w:rFonts w:ascii="Calibri" w:hAnsi="Calibri"/>
        </w:rPr>
      </w:pPr>
    </w:p>
    <w:p w14:paraId="0498D26E" w14:textId="77777777" w:rsidR="00AD7A0B" w:rsidRDefault="00AD7A0B">
      <w:pPr>
        <w:rPr>
          <w:rFonts w:ascii="Calibri" w:hAnsi="Calibri"/>
        </w:rPr>
      </w:pPr>
    </w:p>
    <w:p w14:paraId="75CD78AF" w14:textId="77777777" w:rsidR="00AD7A0B" w:rsidRDefault="0002440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E82B517" wp14:editId="376A0B19">
                <wp:simplePos x="0" y="0"/>
                <wp:positionH relativeFrom="column">
                  <wp:posOffset>-194796</wp:posOffset>
                </wp:positionH>
                <wp:positionV relativeFrom="paragraph">
                  <wp:posOffset>20752</wp:posOffset>
                </wp:positionV>
                <wp:extent cx="2446020" cy="1924115"/>
                <wp:effectExtent l="0" t="0" r="11430" b="1905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1924115"/>
                          <a:chOff x="0" y="0"/>
                          <a:chExt cx="2446315" cy="192521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6439" y="6439"/>
                            <a:ext cx="1191073" cy="424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26E145" w14:textId="77777777" w:rsidR="00061A2B" w:rsidRPr="00061A2B" w:rsidRDefault="00061A2B" w:rsidP="00992E80">
                              <w:pPr>
                                <w:jc w:val="center"/>
                              </w:pPr>
                              <w:r w:rsidRPr="00061A2B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New learning environment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55690" y="0"/>
                            <a:ext cx="1190625" cy="430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7E1B72C" w14:textId="77777777" w:rsidR="00061A2B" w:rsidRPr="00000C13" w:rsidRDefault="00061A2B" w:rsidP="00992E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000C13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Increased independence</w:t>
                              </w:r>
                            </w:p>
                            <w:p w14:paraId="093CFC1D" w14:textId="77777777" w:rsidR="00061A2B" w:rsidRDefault="00061A2B" w:rsidP="00061A2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489397"/>
                            <a:ext cx="1191073" cy="5987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0BA73D" w14:textId="77777777" w:rsidR="00061A2B" w:rsidRDefault="00061A2B" w:rsidP="00992E80">
                              <w:pPr>
                                <w:jc w:val="center"/>
                              </w:pPr>
                              <w:r w:rsidRPr="00000C13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Wide range of vocational subjects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255690" y="489397"/>
                            <a:ext cx="1190625" cy="5981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662B3C" w14:textId="77777777" w:rsidR="00992E80" w:rsidRDefault="00992E80" w:rsidP="00AB0A3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Planning</w:t>
                              </w:r>
                              <w:r w:rsidRPr="00000C13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your own workload</w:t>
                              </w:r>
                            </w:p>
                            <w:p w14:paraId="64957942" w14:textId="77777777" w:rsidR="00061A2B" w:rsidRDefault="00061A2B" w:rsidP="00061A2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139780"/>
                            <a:ext cx="1191073" cy="78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E028406" w14:textId="77777777" w:rsidR="00061A2B" w:rsidRDefault="00992E80" w:rsidP="00992E80">
                              <w:pPr>
                                <w:jc w:val="center"/>
                              </w:pPr>
                              <w:r w:rsidRPr="00000C13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You may not need to be in college all day, every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55690" y="1139780"/>
                            <a:ext cx="1190625" cy="784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6F330C3" w14:textId="77777777" w:rsidR="00061A2B" w:rsidRDefault="00992E80" w:rsidP="00992E80">
                              <w:pPr>
                                <w:jc w:val="center"/>
                              </w:pPr>
                              <w:r w:rsidRPr="00000C13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There may be learners from a range of 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82B517" id="Group 77" o:spid="_x0000_s1057" style="position:absolute;margin-left:-15.35pt;margin-top:1.65pt;width:192.6pt;height:151.5pt;z-index:251738112;mso-width-relative:margin;mso-height-relative:margin" coordsize="24463,19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">
                <v:shape id="Text Box 6" o:spid="_x0000_s1058" type="#_x0000_t202" style="position:absolute;left:64;top:64;width:11911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1626E145" w14:textId="77777777" w:rsidR="00061A2B" w:rsidRPr="00061A2B" w:rsidRDefault="00061A2B" w:rsidP="00992E80">
                        <w:pPr>
                          <w:jc w:val="center"/>
                        </w:pPr>
                        <w:r w:rsidRPr="00061A2B">
                          <w:rPr>
                            <w:rFonts w:asciiTheme="minorHAnsi" w:hAnsiTheme="minorHAnsi" w:cstheme="minorHAnsi"/>
                            <w:sz w:val="22"/>
                          </w:rPr>
                          <w:t>New learning environment</w:t>
                        </w:r>
                      </w:p>
                    </w:txbxContent>
                  </v:textbox>
                </v:shape>
                <v:shape id="Text Box 8" o:spid="_x0000_s1059" type="#_x0000_t202" style="position:absolute;left:12556;width:11907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57E1B72C" w14:textId="77777777" w:rsidR="00061A2B" w:rsidRPr="00000C13" w:rsidRDefault="00061A2B" w:rsidP="00992E8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000C13">
                          <w:rPr>
                            <w:rFonts w:asciiTheme="minorHAnsi" w:hAnsiTheme="minorHAnsi" w:cstheme="minorHAnsi"/>
                            <w:sz w:val="22"/>
                          </w:rPr>
                          <w:t>Increased independence</w:t>
                        </w:r>
                      </w:p>
                      <w:p w14:paraId="093CFC1D" w14:textId="77777777" w:rsidR="00061A2B" w:rsidRDefault="00061A2B" w:rsidP="00061A2B"/>
                    </w:txbxContent>
                  </v:textbox>
                </v:shape>
                <v:shape id="Text Box 9" o:spid="_x0000_s1060" type="#_x0000_t202" style="position:absolute;top:4893;width:11910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14:paraId="420BA73D" w14:textId="77777777" w:rsidR="00061A2B" w:rsidRDefault="00061A2B" w:rsidP="00992E80">
                        <w:pPr>
                          <w:jc w:val="center"/>
                        </w:pPr>
                        <w:r w:rsidRPr="00000C13">
                          <w:rPr>
                            <w:rFonts w:asciiTheme="minorHAnsi" w:hAnsiTheme="minorHAnsi" w:cstheme="minorHAnsi"/>
                            <w:sz w:val="22"/>
                          </w:rPr>
                          <w:t>Wide range of vocational subjects</w:t>
                        </w:r>
                      </w:p>
                    </w:txbxContent>
                  </v:textbox>
                </v:shape>
                <v:shape id="Text Box 10" o:spid="_x0000_s1061" type="#_x0000_t202" style="position:absolute;left:12556;top:4893;width:11907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<v:textbox>
                    <w:txbxContent>
                      <w:p w14:paraId="42662B3C" w14:textId="77777777" w:rsidR="00992E80" w:rsidRDefault="00992E80" w:rsidP="00AB0A3A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</w:rPr>
                          <w:t>Planning</w:t>
                        </w:r>
                        <w:r w:rsidRPr="00000C13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your own workload</w:t>
                        </w:r>
                      </w:p>
                      <w:p w14:paraId="64957942" w14:textId="77777777" w:rsidR="00061A2B" w:rsidRDefault="00061A2B" w:rsidP="00061A2B"/>
                    </w:txbxContent>
                  </v:textbox>
                </v:shape>
                <v:shape id="Text Box 11" o:spid="_x0000_s1062" type="#_x0000_t202" style="position:absolute;top:11397;width:11910;height:7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6E028406" w14:textId="77777777" w:rsidR="00061A2B" w:rsidRDefault="00992E80" w:rsidP="00992E80">
                        <w:pPr>
                          <w:jc w:val="center"/>
                        </w:pPr>
                        <w:r w:rsidRPr="00000C13">
                          <w:rPr>
                            <w:rFonts w:asciiTheme="minorHAnsi" w:hAnsiTheme="minorHAnsi" w:cstheme="minorHAnsi"/>
                            <w:sz w:val="22"/>
                          </w:rPr>
                          <w:t>You may not need to be in college all day, every day</w:t>
                        </w:r>
                      </w:p>
                    </w:txbxContent>
                  </v:textbox>
                </v:shape>
                <v:shape id="Text Box 12" o:spid="_x0000_s1063" type="#_x0000_t202" style="position:absolute;left:12556;top:11397;width:11907;height:7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14:paraId="36F330C3" w14:textId="77777777" w:rsidR="00061A2B" w:rsidRDefault="00992E80" w:rsidP="00992E80">
                        <w:pPr>
                          <w:jc w:val="center"/>
                        </w:pPr>
                        <w:r w:rsidRPr="00000C13">
                          <w:rPr>
                            <w:rFonts w:asciiTheme="minorHAnsi" w:hAnsiTheme="minorHAnsi" w:cstheme="minorHAnsi"/>
                            <w:sz w:val="22"/>
                          </w:rPr>
                          <w:t>There may be learners from a range of ages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9BD0A7" w14:textId="77777777" w:rsidR="00AD7A0B" w:rsidRDefault="00AD7A0B">
      <w:pPr>
        <w:rPr>
          <w:rFonts w:ascii="Calibri" w:hAnsi="Calibri"/>
        </w:rPr>
      </w:pPr>
    </w:p>
    <w:p w14:paraId="02A072E9" w14:textId="77777777" w:rsidR="00AD7A0B" w:rsidRDefault="00AD7A0B">
      <w:pPr>
        <w:rPr>
          <w:rFonts w:ascii="Calibri" w:hAnsi="Calibri"/>
        </w:rPr>
      </w:pPr>
    </w:p>
    <w:p w14:paraId="6064F8C2" w14:textId="34C9582A" w:rsidR="00DB06CB" w:rsidRDefault="006F3A6E"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16BC7FA" wp14:editId="15EAA0DC">
                <wp:simplePos x="0" y="0"/>
                <wp:positionH relativeFrom="column">
                  <wp:posOffset>-434340</wp:posOffset>
                </wp:positionH>
                <wp:positionV relativeFrom="paragraph">
                  <wp:posOffset>1551305</wp:posOffset>
                </wp:positionV>
                <wp:extent cx="1689735" cy="733947"/>
                <wp:effectExtent l="0" t="0" r="62865" b="952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735" cy="733947"/>
                          <a:chOff x="1" y="-190509"/>
                          <a:chExt cx="1632294" cy="734096"/>
                        </a:xfrm>
                      </wpg:grpSpPr>
                      <wps:wsp>
                        <wps:cNvPr id="7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-190509"/>
                            <a:ext cx="483109" cy="7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E2D18" w14:textId="77777777" w:rsidR="00000C13" w:rsidRPr="00DE55CC" w:rsidRDefault="009815B7" w:rsidP="00ED67EB">
                              <w:pPr>
                                <w:rPr>
                                  <w:rFonts w:ascii="Britannic Bold" w:hAnsi="Britannic Bold"/>
                                  <w:sz w:val="96"/>
                                  <w:szCs w:val="96"/>
                                </w:rPr>
                              </w:pPr>
                              <w:r w:rsidRPr="00DE55CC">
                                <w:rPr>
                                  <w:rFonts w:ascii="Britannic Bold" w:hAnsi="Britannic Bold"/>
                                  <w:color w:val="595959" w:themeColor="text1" w:themeTint="A6"/>
                                  <w:sz w:val="96"/>
                                  <w:szCs w:val="96"/>
                                </w:rPr>
                                <w:t>?</w:t>
                              </w:r>
                            </w:p>
                            <w:p w14:paraId="3954B2C2" w14:textId="77777777" w:rsidR="00000C13" w:rsidRDefault="00000C13" w:rsidP="005178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428113" y="41282"/>
                            <a:ext cx="1204182" cy="373487"/>
                          </a:xfrm>
                          <a:prstGeom prst="chevron">
                            <a:avLst>
                              <a:gd name="adj" fmla="val 25735"/>
                            </a:avLst>
                          </a:prstGeom>
                          <a:solidFill>
                            <a:schemeClr val="lt1"/>
                          </a:solidFill>
                          <a:ln w="63500" cmpd="dbl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70958" w14:textId="77777777" w:rsidR="009815B7" w:rsidRPr="00DE55CC" w:rsidRDefault="009815B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E55CC">
                                <w:rPr>
                                  <w:rFonts w:asciiTheme="minorHAnsi" w:hAnsiTheme="minorHAnsi" w:cstheme="minorHAnsi"/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</w:rPr>
                                <w:t>FAQs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6BC7FA" id="Group 104" o:spid="_x0000_s1064" style="position:absolute;margin-left:-34.2pt;margin-top:122.15pt;width:133.05pt;height:57.8pt;z-index:251748352;mso-width-relative:margin;mso-height-relative:margin" coordorigin=",-1905" coordsize="16322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">
                <v:shape id="Text Box 640" o:spid="_x0000_s1065" type="#_x0000_t202" style="position:absolute;top:-1905;width:4831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13E2D18" w14:textId="77777777" w:rsidR="00000C13" w:rsidRPr="00DE55CC" w:rsidRDefault="009815B7" w:rsidP="00ED67EB">
                        <w:pPr>
                          <w:rPr>
                            <w:rFonts w:ascii="Britannic Bold" w:hAnsi="Britannic Bold"/>
                            <w:sz w:val="96"/>
                            <w:szCs w:val="96"/>
                          </w:rPr>
                        </w:pPr>
                        <w:r w:rsidRPr="00DE55CC">
                          <w:rPr>
                            <w:rFonts w:ascii="Britannic Bold" w:hAnsi="Britannic Bold"/>
                            <w:color w:val="595959" w:themeColor="text1" w:themeTint="A6"/>
                            <w:sz w:val="96"/>
                            <w:szCs w:val="96"/>
                          </w:rPr>
                          <w:t>?</w:t>
                        </w:r>
                      </w:p>
                      <w:p w14:paraId="3954B2C2" w14:textId="77777777" w:rsidR="00000C13" w:rsidRDefault="00000C13" w:rsidP="005178F6"/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Text Box 103" o:spid="_x0000_s1066" type="#_x0000_t55" style="position:absolute;left:4281;top:412;width:12041;height:3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" adj="19876" fillcolor="white [3201]" strokecolor="#5a5a5a [2109]" strokeweight="5pt">
                  <v:stroke linestyle="thinThin"/>
                  <v:textbox inset=",0">
                    <w:txbxContent>
                      <w:p w14:paraId="09570958" w14:textId="77777777" w:rsidR="009815B7" w:rsidRPr="00DE55CC" w:rsidRDefault="009815B7">
                        <w:pPr>
                          <w:rPr>
                            <w:rFonts w:asciiTheme="minorHAnsi" w:hAnsiTheme="minorHAnsi" w:cstheme="minorHAnsi"/>
                            <w:b/>
                            <w:sz w:val="40"/>
                            <w:szCs w:val="40"/>
                          </w:rPr>
                        </w:pPr>
                        <w:r w:rsidRPr="00DE55CC">
                          <w:rPr>
                            <w:rFonts w:asciiTheme="minorHAnsi" w:hAnsiTheme="minorHAnsi" w:cstheme="minorHAnsi"/>
                            <w:b/>
                            <w:color w:val="595959" w:themeColor="text1" w:themeTint="A6"/>
                            <w:sz w:val="40"/>
                            <w:szCs w:val="40"/>
                          </w:rPr>
                          <w:t>FAQs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4DFCCE" wp14:editId="3D44AFC0">
                <wp:simplePos x="0" y="0"/>
                <wp:positionH relativeFrom="column">
                  <wp:posOffset>-453390</wp:posOffset>
                </wp:positionH>
                <wp:positionV relativeFrom="paragraph">
                  <wp:posOffset>1865629</wp:posOffset>
                </wp:positionV>
                <wp:extent cx="6870700" cy="2447925"/>
                <wp:effectExtent l="0" t="0" r="0" b="9525"/>
                <wp:wrapNone/>
                <wp:docPr id="11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E9BCF" w14:textId="77777777" w:rsidR="00AC7E95" w:rsidRDefault="00AC7E95" w:rsidP="00DE55CC">
                            <w:pPr>
                              <w:ind w:left="3408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60C268C" w14:textId="77777777" w:rsidR="00AC7E95" w:rsidRDefault="00AC7E95" w:rsidP="00DE55CC">
                            <w:pPr>
                              <w:ind w:left="3408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B2F943C" w14:textId="77777777" w:rsidR="00000C13" w:rsidRPr="00DE55CC" w:rsidRDefault="00000C13" w:rsidP="00AC7E9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DE55C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When can I start college?  </w:t>
                            </w:r>
                          </w:p>
                          <w:p w14:paraId="4B56B7A9" w14:textId="77777777" w:rsidR="00000C13" w:rsidRPr="00DE55CC" w:rsidRDefault="00000C13" w:rsidP="00AC7E95">
                            <w:pPr>
                              <w:spacing w:after="18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DE55C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Most courses start in September although the</w:t>
                            </w:r>
                            <w:r w:rsidR="005319C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re are also some January starts</w:t>
                            </w:r>
                          </w:p>
                          <w:p w14:paraId="58D09D85" w14:textId="77777777" w:rsidR="00000C13" w:rsidRPr="00DE55CC" w:rsidRDefault="00000C13" w:rsidP="00DC3E5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DE55C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What can I study at college?</w:t>
                            </w:r>
                          </w:p>
                          <w:p w14:paraId="5637C9F6" w14:textId="77777777" w:rsidR="00000C13" w:rsidRPr="00DE55CC" w:rsidRDefault="00000C13" w:rsidP="00FA255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E55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Types of course could include…</w:t>
                            </w:r>
                          </w:p>
                          <w:p w14:paraId="354BC99F" w14:textId="77777777" w:rsidR="007B1B09" w:rsidRDefault="00000C13" w:rsidP="0003353A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left="142" w:hanging="14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E55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 levels </w:t>
                            </w:r>
                            <w:r w:rsidR="000335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78297C7" w14:textId="77777777" w:rsidR="00000C13" w:rsidRPr="006F7502" w:rsidRDefault="00000C13" w:rsidP="0003353A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left="142" w:hanging="14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335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Awards, Certificates, Diplomas such as OCR, Edexcel, BTEC, City &amp; Guilds</w:t>
                            </w:r>
                            <w:r w:rsidR="00797B37" w:rsidRPr="000335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Cambridge Tech </w:t>
                            </w:r>
                            <w:r w:rsidR="00C1258A" w:rsidRPr="000335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Levels or</w:t>
                            </w:r>
                            <w:r w:rsidRPr="000335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CACHE</w:t>
                            </w:r>
                            <w:r w:rsidR="00C1258A" w:rsidRPr="000335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C1258A" w:rsidRPr="006F75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Applied General and Tech Level courses</w:t>
                            </w:r>
                            <w:r w:rsidR="006F7502" w:rsidRPr="006F75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may be available too</w:t>
                            </w:r>
                            <w:r w:rsidR="00C1258A" w:rsidRPr="006F75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057DEB" w14:textId="5F7DD380" w:rsidR="00000C13" w:rsidRPr="004A0F75" w:rsidRDefault="00000C13" w:rsidP="004A0F7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A0F7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Courses related to skills you need to learn such as National </w:t>
                            </w:r>
                            <w:r w:rsidRPr="004A0F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Vocational Qualifications (NVQs)</w:t>
                            </w:r>
                            <w:r w:rsidR="004A0F75" w:rsidRPr="004A0F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now known as </w:t>
                            </w:r>
                            <w:r w:rsidR="004A0F75" w:rsidRPr="004A0F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Regulated Qualifications Framework (RQF)</w:t>
                            </w:r>
                          </w:p>
                          <w:p w14:paraId="75BC64ED" w14:textId="77777777" w:rsidR="00346014" w:rsidRPr="00DE55CC" w:rsidRDefault="00FE6027" w:rsidP="00346014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80"/>
                              <w:ind w:left="142" w:hanging="142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DE55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Courses which lead on to Higher </w:t>
                            </w:r>
                            <w:r w:rsidR="00000C13" w:rsidRPr="00DE55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DE55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ducation</w:t>
                            </w:r>
                            <w:r w:rsidR="00000C13" w:rsidRPr="00DE55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such as the Diploma in Foundation Studies (Art &amp; Design)</w:t>
                            </w:r>
                          </w:p>
                          <w:p w14:paraId="5778E004" w14:textId="4A7ACFF7" w:rsidR="00DE55CC" w:rsidRDefault="00000C13" w:rsidP="004840C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80"/>
                              <w:ind w:left="142" w:hanging="14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E55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Entry level qualifications</w:t>
                            </w:r>
                          </w:p>
                          <w:p w14:paraId="64891BE2" w14:textId="6FF5B835" w:rsidR="006F3A6E" w:rsidRDefault="006F3A6E" w:rsidP="004840C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80"/>
                              <w:ind w:left="142" w:hanging="14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 Levels- check where these are available </w:t>
                            </w:r>
                            <w:r w:rsidRPr="006F3A6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https://www.tlevels.gov.uk/</w:t>
                            </w:r>
                          </w:p>
                          <w:p w14:paraId="5336E679" w14:textId="77777777" w:rsidR="00000C13" w:rsidRPr="00DE55CC" w:rsidRDefault="00000C13" w:rsidP="004840C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4DFCCE"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67" type="#_x0000_t202" style="position:absolute;margin-left:-35.7pt;margin-top:146.9pt;width:541pt;height:19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TluwIAAMc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" filled="f" stroked="f" strokeweight="4pt">
                <v:textbox>
                  <w:txbxContent>
                    <w:p w14:paraId="1BDE9BCF" w14:textId="77777777" w:rsidR="00AC7E95" w:rsidRDefault="00AC7E95" w:rsidP="00DE55CC">
                      <w:pPr>
                        <w:ind w:left="3408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14:paraId="460C268C" w14:textId="77777777" w:rsidR="00AC7E95" w:rsidRDefault="00AC7E95" w:rsidP="00DE55CC">
                      <w:pPr>
                        <w:ind w:left="3408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14:paraId="5B2F943C" w14:textId="77777777" w:rsidR="00000C13" w:rsidRPr="00DE55CC" w:rsidRDefault="00000C13" w:rsidP="00AC7E95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DE55CC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When can I start college?  </w:t>
                      </w:r>
                    </w:p>
                    <w:p w14:paraId="4B56B7A9" w14:textId="77777777" w:rsidR="00000C13" w:rsidRPr="00DE55CC" w:rsidRDefault="00000C13" w:rsidP="00AC7E95">
                      <w:pPr>
                        <w:spacing w:after="18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DE55C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en"/>
                        </w:rPr>
                        <w:t>Most courses start in September although the</w:t>
                      </w:r>
                      <w:r w:rsidR="005319C6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en"/>
                        </w:rPr>
                        <w:t>re are also some January starts</w:t>
                      </w:r>
                    </w:p>
                    <w:p w14:paraId="58D09D85" w14:textId="77777777" w:rsidR="00000C13" w:rsidRPr="00DE55CC" w:rsidRDefault="00000C13" w:rsidP="00DC3E56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DE55CC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What can I study at college?</w:t>
                      </w:r>
                    </w:p>
                    <w:p w14:paraId="5637C9F6" w14:textId="77777777" w:rsidR="00000C13" w:rsidRPr="00DE55CC" w:rsidRDefault="00000C13" w:rsidP="00FA255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E55CC">
                        <w:rPr>
                          <w:rFonts w:ascii="Calibri" w:hAnsi="Calibri"/>
                          <w:sz w:val="22"/>
                          <w:szCs w:val="22"/>
                        </w:rPr>
                        <w:t>Types of course could include…</w:t>
                      </w:r>
                    </w:p>
                    <w:p w14:paraId="354BC99F" w14:textId="77777777" w:rsidR="007B1B09" w:rsidRDefault="00000C13" w:rsidP="0003353A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ind w:left="142" w:hanging="14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E55C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 levels </w:t>
                      </w:r>
                      <w:r w:rsidR="000335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78297C7" w14:textId="77777777" w:rsidR="00000C13" w:rsidRPr="006F7502" w:rsidRDefault="00000C13" w:rsidP="0003353A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ind w:left="142" w:hanging="14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3353A">
                        <w:rPr>
                          <w:rFonts w:ascii="Calibri" w:hAnsi="Calibri"/>
                          <w:sz w:val="22"/>
                          <w:szCs w:val="22"/>
                        </w:rPr>
                        <w:t>Awards, Certificates, Diplomas such as OCR, Edexcel, BTEC, City &amp; Guilds</w:t>
                      </w:r>
                      <w:r w:rsidR="00797B37" w:rsidRPr="000335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Cambridge Tech </w:t>
                      </w:r>
                      <w:r w:rsidR="00C1258A" w:rsidRPr="0003353A">
                        <w:rPr>
                          <w:rFonts w:ascii="Calibri" w:hAnsi="Calibri"/>
                          <w:sz w:val="22"/>
                          <w:szCs w:val="22"/>
                        </w:rPr>
                        <w:t>Levels or</w:t>
                      </w:r>
                      <w:r w:rsidRPr="000335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CACHE</w:t>
                      </w:r>
                      <w:r w:rsidR="00C1258A" w:rsidRPr="0003353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 </w:t>
                      </w:r>
                      <w:r w:rsidR="00C1258A" w:rsidRPr="006F7502">
                        <w:rPr>
                          <w:rFonts w:ascii="Calibri" w:hAnsi="Calibri"/>
                          <w:sz w:val="22"/>
                          <w:szCs w:val="22"/>
                        </w:rPr>
                        <w:t>Applied General and Tech Level courses</w:t>
                      </w:r>
                      <w:r w:rsidR="006F7502" w:rsidRPr="006F750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may be available too</w:t>
                      </w:r>
                      <w:r w:rsidR="00C1258A" w:rsidRPr="006F7502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14:paraId="28057DEB" w14:textId="5F7DD380" w:rsidR="00000C13" w:rsidRPr="004A0F75" w:rsidRDefault="00000C13" w:rsidP="004A0F7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  <w:r w:rsidRPr="004A0F7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Courses related to skills you need to learn such as National </w:t>
                      </w:r>
                      <w:r w:rsidRPr="004A0F7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Vocational Qualifications (NVQs)</w:t>
                      </w:r>
                      <w:r w:rsidR="004A0F75" w:rsidRPr="004A0F7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A0F75" w:rsidRPr="004A0F7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now known as </w:t>
                      </w:r>
                      <w:r w:rsidR="004A0F75" w:rsidRPr="004A0F7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Regulated Qualifications Framework (RQF)</w:t>
                      </w:r>
                      <w:bookmarkStart w:id="1" w:name="_GoBack"/>
                      <w:bookmarkEnd w:id="1"/>
                    </w:p>
                    <w:p w14:paraId="75BC64ED" w14:textId="77777777" w:rsidR="00346014" w:rsidRPr="00DE55CC" w:rsidRDefault="00FE6027" w:rsidP="00346014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80"/>
                        <w:ind w:left="142" w:hanging="142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DE55C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Courses which lead on to Higher </w:t>
                      </w:r>
                      <w:r w:rsidR="00000C13" w:rsidRPr="00DE55CC">
                        <w:rPr>
                          <w:rFonts w:ascii="Calibri" w:hAnsi="Calibri"/>
                          <w:sz w:val="22"/>
                          <w:szCs w:val="22"/>
                        </w:rPr>
                        <w:t>E</w:t>
                      </w:r>
                      <w:r w:rsidRPr="00DE55CC">
                        <w:rPr>
                          <w:rFonts w:ascii="Calibri" w:hAnsi="Calibri"/>
                          <w:sz w:val="22"/>
                          <w:szCs w:val="22"/>
                        </w:rPr>
                        <w:t>ducation</w:t>
                      </w:r>
                      <w:r w:rsidR="00000C13" w:rsidRPr="00DE55CC">
                        <w:rPr>
                          <w:rFonts w:ascii="Calibri" w:hAnsi="Calibri"/>
                          <w:sz w:val="22"/>
                          <w:szCs w:val="22"/>
                        </w:rPr>
                        <w:t>, such as the Diploma in Foundation Studies (Art &amp; Design)</w:t>
                      </w:r>
                    </w:p>
                    <w:p w14:paraId="5778E004" w14:textId="4A7ACFF7" w:rsidR="00DE55CC" w:rsidRDefault="00000C13" w:rsidP="004840C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80"/>
                        <w:ind w:left="142" w:hanging="14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E55CC">
                        <w:rPr>
                          <w:rFonts w:ascii="Calibri" w:hAnsi="Calibri"/>
                          <w:sz w:val="22"/>
                          <w:szCs w:val="22"/>
                        </w:rPr>
                        <w:t>Entry level qualifications</w:t>
                      </w:r>
                    </w:p>
                    <w:p w14:paraId="64891BE2" w14:textId="6FF5B835" w:rsidR="006F3A6E" w:rsidRDefault="006F3A6E" w:rsidP="004840C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80"/>
                        <w:ind w:left="142" w:hanging="14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 Levels- check where these are available </w:t>
                      </w:r>
                      <w:r w:rsidRPr="006F3A6E">
                        <w:rPr>
                          <w:rFonts w:ascii="Calibri" w:hAnsi="Calibri"/>
                          <w:sz w:val="22"/>
                          <w:szCs w:val="22"/>
                        </w:rPr>
                        <w:t>https://www.tlevels.gov.uk/</w:t>
                      </w:r>
                    </w:p>
                    <w:p w14:paraId="5336E679" w14:textId="77777777" w:rsidR="00000C13" w:rsidRPr="00DE55CC" w:rsidRDefault="00000C13" w:rsidP="004840C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D1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388C74" wp14:editId="2B480B91">
                <wp:simplePos x="0" y="0"/>
                <wp:positionH relativeFrom="column">
                  <wp:posOffset>-252257</wp:posOffset>
                </wp:positionH>
                <wp:positionV relativeFrom="paragraph">
                  <wp:posOffset>4500953</wp:posOffset>
                </wp:positionV>
                <wp:extent cx="6412200" cy="893135"/>
                <wp:effectExtent l="0" t="0" r="8255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00" cy="89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9E9D55" w14:textId="77777777" w:rsidR="002627C9" w:rsidRPr="00972D18" w:rsidRDefault="002627C9" w:rsidP="002627C9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72D1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Don’t forget…</w:t>
                            </w:r>
                            <w:r w:rsidRPr="00972D1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Entry requirements for some higher education courses and careers require you to have studied specific subjects and qualifications </w:t>
                            </w:r>
                          </w:p>
                          <w:p w14:paraId="5B06942D" w14:textId="56189A64" w:rsidR="00455799" w:rsidRPr="00972D18" w:rsidRDefault="00455799" w:rsidP="00455799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72D1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https://nationalcareersservice.direct.gov.uk </w:t>
                            </w:r>
                            <w:r w:rsidRPr="00972D1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&gt;</w:t>
                            </w:r>
                            <w:r w:rsidR="003E545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Explore careers</w:t>
                            </w:r>
                          </w:p>
                          <w:p w14:paraId="1DDF192F" w14:textId="05022714" w:rsidR="00455799" w:rsidRPr="003E545E" w:rsidRDefault="003E545E" w:rsidP="002627C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E545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https://www.informedchoices.ac.uk/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88C74" id="Text Box 35" o:spid="_x0000_s1068" type="#_x0000_t202" style="position:absolute;margin-left:-19.85pt;margin-top:354.4pt;width:504.9pt;height:70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" fillcolor="#7f7f7f [1612]" stroked="f" strokeweight=".5pt">
                <v:textbox>
                  <w:txbxContent>
                    <w:p w14:paraId="379E9D55" w14:textId="77777777" w:rsidR="002627C9" w:rsidRPr="00972D18" w:rsidRDefault="002627C9" w:rsidP="002627C9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72D1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Don’t forget…</w:t>
                      </w:r>
                      <w:r w:rsidRPr="00972D18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Entry requirements for some higher education courses and careers require you to have studied specific subjects and qualifications </w:t>
                      </w:r>
                    </w:p>
                    <w:p w14:paraId="5B06942D" w14:textId="56189A64" w:rsidR="00455799" w:rsidRPr="00972D18" w:rsidRDefault="00455799" w:rsidP="00455799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72D1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https://nationalcareersservice.direct.gov.uk </w:t>
                      </w:r>
                      <w:r w:rsidRPr="00972D18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&gt;</w:t>
                      </w:r>
                      <w:r w:rsidR="003E545E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Explore careers</w:t>
                      </w:r>
                    </w:p>
                    <w:p w14:paraId="1DDF192F" w14:textId="05022714" w:rsidR="00455799" w:rsidRPr="003E545E" w:rsidRDefault="003E545E" w:rsidP="002627C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E545E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https://www.informedchoices.ac.uk/</w:t>
                      </w:r>
                    </w:p>
                  </w:txbxContent>
                </v:textbox>
              </v:shape>
            </w:pict>
          </mc:Fallback>
        </mc:AlternateContent>
      </w:r>
      <w:r w:rsidR="001F33D0">
        <w:br w:type="page"/>
      </w:r>
      <w:r w:rsidR="001D201E">
        <w:rPr>
          <w:rFonts w:ascii="Calibri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B9F9E08" wp14:editId="057E6184">
                <wp:simplePos x="0" y="0"/>
                <wp:positionH relativeFrom="column">
                  <wp:posOffset>-492760</wp:posOffset>
                </wp:positionH>
                <wp:positionV relativeFrom="paragraph">
                  <wp:posOffset>2171065</wp:posOffset>
                </wp:positionV>
                <wp:extent cx="6652260" cy="2451735"/>
                <wp:effectExtent l="0" t="0" r="34290" b="2476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2451735"/>
                          <a:chOff x="0" y="0"/>
                          <a:chExt cx="6652260" cy="2452501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6652260" cy="1765044"/>
                            <a:chOff x="0" y="0"/>
                            <a:chExt cx="6652260" cy="1765044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832100" y="300567"/>
                              <a:ext cx="1405255" cy="774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83DB5C6" w14:textId="77777777" w:rsidR="00000C13" w:rsidRDefault="00000C13" w:rsidP="001F4149">
                                <w:pPr>
                                  <w:jc w:val="center"/>
                                </w:pPr>
                                <w:r w:rsidRPr="007710FE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You may have to pay for books, trips and equipment.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" name="Group 54"/>
                          <wpg:cNvGrpSpPr/>
                          <wpg:grpSpPr>
                            <a:xfrm>
                              <a:off x="0" y="0"/>
                              <a:ext cx="6652260" cy="1765044"/>
                              <a:chOff x="0" y="0"/>
                              <a:chExt cx="6652260" cy="1765491"/>
                            </a:xfrm>
                          </wpg:grpSpPr>
                          <wps:wsp>
                            <wps:cNvPr id="44" name="AutoShape 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200" y="0"/>
                                <a:ext cx="6515100" cy="30861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76200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43A43" w14:textId="77777777" w:rsidR="00000C13" w:rsidRPr="00681AC2" w:rsidRDefault="00000C13" w:rsidP="004F15A1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81AC2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32"/>
                                    </w:rPr>
                                    <w:t>What’s it going to cost?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53" name="Group 53"/>
                            <wpg:cNvGrpSpPr/>
                            <wpg:grpSpPr>
                              <a:xfrm>
                                <a:off x="0" y="304801"/>
                                <a:ext cx="6652260" cy="1460690"/>
                                <a:chOff x="0" y="-4233"/>
                                <a:chExt cx="6652260" cy="1460690"/>
                              </a:xfrm>
                            </wpg:grpSpPr>
                            <wps:wsp>
                              <wps:cNvPr id="46" name="Text Box 6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4600" y="118533"/>
                                  <a:ext cx="43180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DE124F" w14:textId="77777777" w:rsidR="00000C13" w:rsidRPr="004F15A1" w:rsidRDefault="00000C13" w:rsidP="004F15A1">
                                    <w:pPr>
                                      <w:jc w:val="center"/>
                                      <w:rPr>
                                        <w:rFonts w:ascii="Impact" w:hAnsi="Impact"/>
                                        <w:sz w:val="120"/>
                                        <w:szCs w:val="120"/>
                                      </w:rPr>
                                    </w:pPr>
                                    <w:r w:rsidRPr="0011322C">
                                      <w:rPr>
                                        <w:rFonts w:ascii="Impact" w:hAnsi="Impact"/>
                                        <w:sz w:val="48"/>
                                        <w:szCs w:val="120"/>
                                      </w:rPr>
                                      <w:t>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105833" y="0"/>
                                  <a:ext cx="2517775" cy="774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2BFDD2" w14:textId="77777777" w:rsidR="00000C13" w:rsidRDefault="00000C13" w:rsidP="001F4149">
                                    <w:pPr>
                                      <w:jc w:val="center"/>
                                    </w:pPr>
                                    <w:r w:rsidRPr="007710FE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Full-time FE courses are normally free of charge for students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aged 16-18 but you may have to pay for other types of course.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4445000" y="-4233"/>
                                  <a:ext cx="2207260" cy="774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E73DFD" w14:textId="77777777" w:rsidR="00000C13" w:rsidRDefault="00000C13" w:rsidP="00E4529A">
                                    <w:pPr>
                                      <w:ind w:right="-117"/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  <w:r w:rsidRPr="000A083E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Financial support such as the </w:t>
                                    </w:r>
                                  </w:p>
                                  <w:p w14:paraId="7041C57C" w14:textId="77777777" w:rsidR="00000C13" w:rsidRPr="000A083E" w:rsidRDefault="00000C13" w:rsidP="00E4529A">
                                    <w:pPr>
                                      <w:ind w:right="-117"/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  <w:r w:rsidRPr="000A083E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16-19 Bursary may be available -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  <w:r w:rsidRPr="000A083E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ontact the college’s student support department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14:paraId="26421731" w14:textId="77777777" w:rsidR="00000C13" w:rsidRDefault="00000C1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0" y="774699"/>
                                  <a:ext cx="6565900" cy="681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A7E70D7" w14:textId="77777777" w:rsidR="00000C13" w:rsidRPr="0011322C" w:rsidRDefault="00000C13">
                                    <w:pPr>
                                      <w:rPr>
                                        <w:rFonts w:ascii="Berlin Sans FB" w:hAnsi="Berlin Sans FB"/>
                                        <w:sz w:val="22"/>
                                        <w:szCs w:val="22"/>
                                      </w:rPr>
                                    </w:pPr>
                                    <w:r w:rsidRPr="00CF40B3"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t>Find out more…</w:t>
                                    </w:r>
                                  </w:p>
                                  <w:p w14:paraId="0FBBD5E1" w14:textId="77777777" w:rsidR="000062DA" w:rsidRDefault="000062DA" w:rsidP="000062DA">
                                    <w:pPr>
                                      <w:tabs>
                                        <w:tab w:val="left" w:pos="284"/>
                                      </w:tabs>
                                      <w:spacing w:after="60"/>
                                      <w:ind w:left="284" w:hanging="284"/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0062DA"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  <w:t>www.ychertfordshire.org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 &gt;</w:t>
                                    </w:r>
                                    <w:r w:rsidRPr="00052E7A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Jobs and Careers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052E7A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&gt;Info on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  <w:r w:rsidRPr="00052E7A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ducation and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l</w:t>
                                    </w:r>
                                    <w:r w:rsidRPr="00052E7A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earning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 &gt;Money for learning</w:t>
                                    </w:r>
                                  </w:p>
                                  <w:p w14:paraId="3408D030" w14:textId="77777777" w:rsidR="00000C13" w:rsidRDefault="00000C13">
                                    <w:r w:rsidRPr="007C27E6"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  <w:t>www.gov.uk</w:t>
                                    </w:r>
                                    <w:r w:rsidR="00D46A95" w:rsidRPr="00D46A95"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  <w:t>/f</w:t>
                                    </w:r>
                                    <w:r w:rsidRPr="00D46A95"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  <w:t>urther</w:t>
                                    </w:r>
                                    <w:r w:rsidR="00D46A95" w:rsidRPr="00D46A95"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  <w:t>-e</w:t>
                                    </w:r>
                                    <w:r w:rsidRPr="00D46A95"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  <w:t>ducation</w:t>
                                    </w:r>
                                    <w:r w:rsidR="00D46A95" w:rsidRPr="00D46A95"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  <w:t>-c</w:t>
                                    </w:r>
                                    <w:r w:rsidRPr="00D46A95">
                                      <w:rPr>
                                        <w:rFonts w:ascii="Calibri" w:hAnsi="Calibri"/>
                                        <w:b/>
                                        <w:sz w:val="22"/>
                                        <w:szCs w:val="22"/>
                                      </w:rPr>
                                      <w:t>ourses</w:t>
                                    </w:r>
                                    <w:r w:rsidRPr="006132B4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D46A95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&gt;Financial help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6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3266" y="122766"/>
                                  <a:ext cx="43180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1E6B42" w14:textId="77777777" w:rsidR="00000C13" w:rsidRPr="004F15A1" w:rsidRDefault="00000C13" w:rsidP="001F4149">
                                    <w:pPr>
                                      <w:jc w:val="center"/>
                                      <w:rPr>
                                        <w:rFonts w:ascii="Impact" w:hAnsi="Impact"/>
                                        <w:sz w:val="120"/>
                                        <w:szCs w:val="120"/>
                                      </w:rPr>
                                    </w:pPr>
                                    <w:r w:rsidRPr="0011322C">
                                      <w:rPr>
                                        <w:rFonts w:ascii="Impact" w:hAnsi="Impact"/>
                                        <w:sz w:val="48"/>
                                        <w:szCs w:val="120"/>
                                      </w:rPr>
                                      <w:t>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76200" y="1818207"/>
                            <a:ext cx="6576060" cy="634294"/>
                            <a:chOff x="76205" y="-165227"/>
                            <a:chExt cx="6576479" cy="634634"/>
                          </a:xfrm>
                        </wpg:grpSpPr>
                        <wps:wsp>
                          <wps:cNvPr id="56" name="Text Box 56"/>
                          <wps:cNvSpPr txBox="1"/>
                          <wps:spPr>
                            <a:xfrm>
                              <a:off x="830740" y="-165227"/>
                              <a:ext cx="5197833" cy="6181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59BF3B" w14:textId="77777777" w:rsidR="00000C13" w:rsidRDefault="00000C13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</w:pPr>
                                <w:r w:rsidRPr="007018A2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There may be help with the cost of travelling to college</w:t>
                                </w:r>
                              </w:p>
                              <w:p w14:paraId="410A21D6" w14:textId="77777777" w:rsidR="000062DA" w:rsidRDefault="00000C13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F40B3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Find out more…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</w:p>
                              <w:p w14:paraId="3CC0DBB2" w14:textId="77777777" w:rsidR="00000C13" w:rsidRPr="007018A2" w:rsidRDefault="00000C13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  <w:r w:rsidRPr="007018A2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www.ychertfordshire.org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&gt;Jobs and careers &gt;Local information &gt;Transport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76205" y="-165227"/>
                              <a:ext cx="654685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106257" y="469407"/>
                              <a:ext cx="6546427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9F9E08" id="Group 105" o:spid="_x0000_s1069" style="position:absolute;margin-left:-38.8pt;margin-top:170.95pt;width:523.8pt;height:193.05pt;z-index:251712512;mso-height-relative:margin" coordsize="66522,2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">
                <v:group id="Group 55" o:spid="_x0000_s1070" style="position:absolute;width:66522;height:17650" coordsize="66522,1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48" o:spid="_x0000_s1071" type="#_x0000_t202" style="position:absolute;left:28321;top:3005;width:14052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" fillcolor="window" strokeweight="1.5pt">
                    <v:textbox>
                      <w:txbxContent>
                        <w:p w14:paraId="083DB5C6" w14:textId="77777777" w:rsidR="00000C13" w:rsidRDefault="00000C13" w:rsidP="001F4149">
                          <w:pPr>
                            <w:jc w:val="center"/>
                          </w:pPr>
                          <w:r w:rsidRPr="007710F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You may have to pay for books, trips and equipment.</w:t>
                          </w:r>
                        </w:p>
                      </w:txbxContent>
                    </v:textbox>
                  </v:shape>
                  <v:group id="Group 54" o:spid="_x0000_s1072" style="position:absolute;width:66522;height:17650" coordsize="66522,1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oundrect id="AutoShape 599" o:spid="_x0000_s1073" style="position:absolute;left:762;width:65151;height:3086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" filled="f" stroked="f" strokeweight="6pt">
                      <v:textbox inset="0,0,0,0">
                        <w:txbxContent>
                          <w:p w14:paraId="56D43A43" w14:textId="77777777" w:rsidR="00000C13" w:rsidRPr="00681AC2" w:rsidRDefault="00000C13" w:rsidP="004F15A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81AC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>What’s it going to cost?</w:t>
                            </w:r>
                          </w:p>
                        </w:txbxContent>
                      </v:textbox>
                    </v:roundrect>
                    <v:group id="Group 53" o:spid="_x0000_s1074" style="position:absolute;top:3048;width:66522;height:14606" coordorigin=",-42" coordsize="66522,1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Text Box 602" o:spid="_x0000_s1075" type="#_x0000_t202" style="position:absolute;left:25146;top:1185;width:4318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14:paraId="79DE124F" w14:textId="77777777" w:rsidR="00000C13" w:rsidRPr="004F15A1" w:rsidRDefault="00000C13" w:rsidP="004F15A1">
                              <w:pPr>
                                <w:jc w:val="center"/>
                                <w:rPr>
                                  <w:rFonts w:ascii="Impact" w:hAnsi="Impact"/>
                                  <w:sz w:val="120"/>
                                  <w:szCs w:val="120"/>
                                </w:rPr>
                              </w:pPr>
                              <w:r w:rsidRPr="0011322C">
                                <w:rPr>
                                  <w:rFonts w:ascii="Impact" w:hAnsi="Impact"/>
                                  <w:sz w:val="48"/>
                                  <w:szCs w:val="120"/>
                                </w:rPr>
                                <w:t>£</w:t>
                              </w:r>
                            </w:p>
                          </w:txbxContent>
                        </v:textbox>
                      </v:shape>
                      <v:shape id="Text Box 47" o:spid="_x0000_s1076" type="#_x0000_t202" style="position:absolute;left:1058;width:25178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" fillcolor="white [3201]" strokeweight="1.5pt">
                        <v:textbox>
                          <w:txbxContent>
                            <w:p w14:paraId="352BFDD2" w14:textId="77777777" w:rsidR="00000C13" w:rsidRDefault="00000C13" w:rsidP="001F4149">
                              <w:pPr>
                                <w:jc w:val="center"/>
                              </w:pPr>
                              <w:r w:rsidRPr="007710F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Full-time FE courses are normally free of charge for students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aged 16-18 but you may have to pay for other types of course.</w:t>
                              </w:r>
                            </w:p>
                          </w:txbxContent>
                        </v:textbox>
                      </v:shape>
                      <v:shape id="Text Box 49" o:spid="_x0000_s1077" type="#_x0000_t202" style="position:absolute;left:44450;top:-42;width:22072;height:7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" fillcolor="white [3201]" strokeweight="1.5pt">
                        <v:textbox>
                          <w:txbxContent>
                            <w:p w14:paraId="06E73DFD" w14:textId="77777777" w:rsidR="00000C13" w:rsidRDefault="00000C13" w:rsidP="00E4529A">
                              <w:pPr>
                                <w:ind w:right="-117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0A08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Financial support such as the </w:t>
                              </w:r>
                            </w:p>
                            <w:p w14:paraId="7041C57C" w14:textId="77777777" w:rsidR="00000C13" w:rsidRPr="000A083E" w:rsidRDefault="00000C13" w:rsidP="00E4529A">
                              <w:pPr>
                                <w:ind w:right="-117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0A08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16-19 Bursary may be available -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0A08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ontact the college’s student support department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26421731" w14:textId="77777777" w:rsidR="00000C13" w:rsidRDefault="00000C13"/>
                          </w:txbxContent>
                        </v:textbox>
                      </v:shape>
                      <v:shape id="Text Box 50" o:spid="_x0000_s1078" type="#_x0000_t202" style="position:absolute;top:7746;width:65659;height:6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<v:textbox>
                          <w:txbxContent>
                            <w:p w14:paraId="6A7E70D7" w14:textId="77777777" w:rsidR="00000C13" w:rsidRPr="0011322C" w:rsidRDefault="00000C13">
                              <w:pPr>
                                <w:rPr>
                                  <w:rFonts w:ascii="Berlin Sans FB" w:hAnsi="Berlin Sans FB"/>
                                  <w:sz w:val="22"/>
                                  <w:szCs w:val="22"/>
                                </w:rPr>
                              </w:pPr>
                              <w:r w:rsidRPr="00CF40B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Find out more…</w:t>
                              </w:r>
                            </w:p>
                            <w:p w14:paraId="0FBBD5E1" w14:textId="77777777" w:rsidR="000062DA" w:rsidRDefault="000062DA" w:rsidP="000062DA">
                              <w:pPr>
                                <w:tabs>
                                  <w:tab w:val="left" w:pos="284"/>
                                </w:tabs>
                                <w:spacing w:after="60"/>
                                <w:ind w:left="284" w:hanging="284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062DA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www.ychertfordshire.org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&gt;</w:t>
                              </w:r>
                              <w:r w:rsidRPr="00052E7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Jobs and Careers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52E7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&gt;Info on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052E7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ducation and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052E7A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earning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&gt;Money for learning</w:t>
                              </w:r>
                            </w:p>
                            <w:p w14:paraId="3408D030" w14:textId="77777777" w:rsidR="00000C13" w:rsidRDefault="00000C13">
                              <w:r w:rsidRPr="007C27E6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www.gov.uk</w:t>
                              </w:r>
                              <w:r w:rsidR="00D46A95" w:rsidRPr="00D46A95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/f</w:t>
                              </w:r>
                              <w:r w:rsidRPr="00D46A95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urther</w:t>
                              </w:r>
                              <w:r w:rsidR="00D46A95" w:rsidRPr="00D46A95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-e</w:t>
                              </w:r>
                              <w:r w:rsidRPr="00D46A95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ducation</w:t>
                              </w:r>
                              <w:r w:rsidR="00D46A95" w:rsidRPr="00D46A95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-c</w:t>
                              </w:r>
                              <w:r w:rsidRPr="00D46A95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ourses</w:t>
                              </w:r>
                              <w:r w:rsidRPr="006132B4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46A95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&gt;Financial help</w:t>
                              </w:r>
                            </w:p>
                          </w:txbxContent>
                        </v:textbox>
                      </v:shape>
                      <v:shape id="Text Box 602" o:spid="_x0000_s1079" type="#_x0000_t202" style="position:absolute;left:41232;top:1227;width:4318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<v:textbox>
                          <w:txbxContent>
                            <w:p w14:paraId="741E6B42" w14:textId="77777777" w:rsidR="00000C13" w:rsidRPr="004F15A1" w:rsidRDefault="00000C13" w:rsidP="001F4149">
                              <w:pPr>
                                <w:jc w:val="center"/>
                                <w:rPr>
                                  <w:rFonts w:ascii="Impact" w:hAnsi="Impact"/>
                                  <w:sz w:val="120"/>
                                  <w:szCs w:val="120"/>
                                </w:rPr>
                              </w:pPr>
                              <w:r w:rsidRPr="0011322C">
                                <w:rPr>
                                  <w:rFonts w:ascii="Impact" w:hAnsi="Impact"/>
                                  <w:sz w:val="48"/>
                                  <w:szCs w:val="120"/>
                                </w:rPr>
                                <w:t>£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91" o:spid="_x0000_s1080" style="position:absolute;left:762;top:18182;width:65760;height:6343" coordorigin="762,-1652" coordsize="65764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Text Box 56" o:spid="_x0000_s1081" type="#_x0000_t202" style="position:absolute;left:8307;top:-1652;width:51978;height:6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14:paraId="4F59BF3B" w14:textId="77777777" w:rsidR="00000C13" w:rsidRDefault="00000C13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018A2">
                            <w:rPr>
                              <w:rFonts w:asciiTheme="minorHAnsi" w:hAnsiTheme="minorHAnsi" w:cstheme="minorHAnsi"/>
                              <w:b/>
                            </w:rPr>
                            <w:t>There may be help with the cost of travelling to college</w:t>
                          </w:r>
                        </w:p>
                        <w:p w14:paraId="410A21D6" w14:textId="77777777" w:rsidR="000062DA" w:rsidRDefault="00000C13">
                          <w:pP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CF40B3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Find out more…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3CC0DBB2" w14:textId="77777777" w:rsidR="00000C13" w:rsidRPr="007018A2" w:rsidRDefault="00000C13">
                          <w:pPr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  <w:r w:rsidRPr="007018A2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www.ychertfordshire.org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&gt;Jobs and careers &gt;Local information &gt;Transport</w:t>
                          </w:r>
                        </w:p>
                      </w:txbxContent>
                    </v:textbox>
                  </v:shape>
                  <v:line id="Straight Connector 84" o:spid="_x0000_s1082" style="position:absolute;visibility:visible;mso-wrap-style:square" from="762,-1652" to="66230,-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" strokecolor="black [3213]" strokeweight="1.75pt">
                    <v:stroke dashstyle="longDash"/>
                  </v:line>
                  <v:line id="Straight Connector 90" o:spid="_x0000_s1083" style="position:absolute;visibility:visible;mso-wrap-style:square" from="1062,4694" to="66526,4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" strokecolor="windowText" strokeweight="1.75pt">
                    <v:stroke dashstyle="longDash"/>
                  </v:line>
                </v:group>
              </v:group>
            </w:pict>
          </mc:Fallback>
        </mc:AlternateContent>
      </w:r>
      <w:r w:rsidR="00972D1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C6FB8CD" wp14:editId="451184FC">
                <wp:simplePos x="0" y="0"/>
                <wp:positionH relativeFrom="column">
                  <wp:posOffset>-539337</wp:posOffset>
                </wp:positionH>
                <wp:positionV relativeFrom="paragraph">
                  <wp:posOffset>4745828</wp:posOffset>
                </wp:positionV>
                <wp:extent cx="6517640" cy="1402715"/>
                <wp:effectExtent l="0" t="0" r="0" b="698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1402715"/>
                          <a:chOff x="-85061" y="-120388"/>
                          <a:chExt cx="6517640" cy="1403990"/>
                        </a:xfrm>
                      </wpg:grpSpPr>
                      <wps:wsp>
                        <wps:cNvPr id="4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-85061" y="-120388"/>
                            <a:ext cx="6517640" cy="140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D05AB" w14:textId="77777777" w:rsidR="00000C13" w:rsidRPr="00844E8E" w:rsidRDefault="00000C13" w:rsidP="00D93624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844E8E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32"/>
                                </w:rPr>
                                <w:t>Interviews</w:t>
                              </w:r>
                              <w:r w:rsidR="006216F8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="00346014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32"/>
                                </w:rPr>
                                <w:t xml:space="preserve">and </w:t>
                              </w:r>
                              <w:r w:rsidR="006216F8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32"/>
                                </w:rPr>
                                <w:t>introduction meetings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332F4BA3" w14:textId="77777777" w:rsidR="00000C13" w:rsidRPr="00F42012" w:rsidRDefault="00000C13" w:rsidP="00F42012">
                              <w:pPr>
                                <w:pStyle w:val="BodyText"/>
                                <w:spacing w:before="60" w:after="0"/>
                                <w:ind w:right="45"/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42012">
                                <w:rPr>
                                  <w:rFonts w:ascii="Calibri" w:hAnsi="Calibri" w:cs="Arial"/>
                                  <w:b/>
                                  <w:szCs w:val="22"/>
                                </w:rPr>
                                <w:t>Remember…</w:t>
                              </w:r>
                            </w:p>
                            <w:p w14:paraId="38756FE0" w14:textId="77777777" w:rsidR="00000C13" w:rsidRPr="007710FE" w:rsidRDefault="00BD7050" w:rsidP="00F66127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clear" w:pos="720"/>
                                </w:tabs>
                                <w:ind w:left="357" w:hanging="357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797B37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ake</w:t>
                              </w:r>
                              <w:r w:rsidR="00000C13"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a photocopy of your application form</w:t>
                              </w:r>
                            </w:p>
                            <w:p w14:paraId="0C51BF0B" w14:textId="77777777" w:rsidR="00000C13" w:rsidRPr="007710FE" w:rsidRDefault="00BD7050" w:rsidP="008D7C98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clear" w:pos="720"/>
                                </w:tabs>
                                <w:ind w:left="360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000C13"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ead </w:t>
                              </w:r>
                              <w:r w:rsidR="00000C13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="00000C13"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course literature before the interview </w:t>
                              </w:r>
                            </w:p>
                            <w:p w14:paraId="371AB43B" w14:textId="77777777" w:rsidR="00000C13" w:rsidRDefault="00BD7050" w:rsidP="00F66127">
                              <w:pPr>
                                <w:pStyle w:val="BodyText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clear" w:pos="720"/>
                                  <w:tab w:val="num" w:pos="357"/>
                                  <w:tab w:val="num" w:pos="426"/>
                                </w:tabs>
                                <w:spacing w:after="0"/>
                                <w:ind w:left="357" w:hanging="357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000C13"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ake </w:t>
                              </w:r>
                              <w:r w:rsidR="00000C13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along </w:t>
                              </w:r>
                              <w:r w:rsidR="00000C13"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samples of </w:t>
                              </w:r>
                              <w:r w:rsidR="00000C13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any relevant</w:t>
                              </w:r>
                              <w:r w:rsidR="00000C13" w:rsidRPr="007710FE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work</w:t>
                              </w:r>
                              <w:r w:rsidR="00000C13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you have done</w:t>
                              </w:r>
                            </w:p>
                            <w:p w14:paraId="16810DDC" w14:textId="77777777" w:rsidR="00000C13" w:rsidRDefault="00000C13" w:rsidP="008D7C98">
                              <w:pPr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clear" w:pos="720"/>
                                </w:tabs>
                                <w:ind w:left="360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8"/>
                                </w:rPr>
                                <w:t>To a</w:t>
                              </w:r>
                              <w:r w:rsidRPr="00F66127">
                                <w:rPr>
                                  <w:rFonts w:asciiTheme="minorHAnsi" w:hAnsiTheme="minorHAnsi" w:cstheme="minorHAnsi"/>
                                  <w:sz w:val="22"/>
                                  <w:szCs w:val="28"/>
                                </w:rPr>
                                <w:t>sk questions -</w:t>
                              </w:r>
                              <w:r w:rsidRPr="00F66127">
                                <w:rPr>
                                  <w:rFonts w:ascii="Berlin Sans FB" w:hAnsi="Berlin Sans FB" w:cs="Arial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8D7C98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it shows you are keen, well organised and have good research skills </w:t>
                              </w:r>
                            </w:p>
                            <w:p w14:paraId="6FFD5CE7" w14:textId="77777777" w:rsidR="00000C13" w:rsidRPr="008D7C98" w:rsidRDefault="00000C13" w:rsidP="00FA23CC">
                              <w:pPr>
                                <w:ind w:left="360"/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117"/>
                        <wpg:cNvGrpSpPr/>
                        <wpg:grpSpPr>
                          <a:xfrm>
                            <a:off x="3928028" y="-84060"/>
                            <a:ext cx="857641" cy="850370"/>
                            <a:chOff x="-689048" y="-232167"/>
                            <a:chExt cx="857641" cy="850370"/>
                          </a:xfrm>
                        </wpg:grpSpPr>
                        <wps:wsp>
                          <wps:cNvPr id="106" name="Oval 106"/>
                          <wps:cNvSpPr/>
                          <wps:spPr>
                            <a:xfrm>
                              <a:off x="-608602" y="-232167"/>
                              <a:ext cx="777195" cy="775045"/>
                            </a:xfrm>
                            <a:prstGeom prst="ellipse">
                              <a:avLst/>
                            </a:prstGeom>
                            <a:noFill/>
                            <a:ln w="6032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80520C" w14:textId="77777777" w:rsidR="006216F8" w:rsidRPr="006216F8" w:rsidRDefault="006216F8" w:rsidP="006216F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FF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Text Box 107"/>
                          <wps:cNvSpPr txBox="1"/>
                          <wps:spPr>
                            <a:xfrm>
                              <a:off x="-689048" y="-173804"/>
                              <a:ext cx="857641" cy="7920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1102DB" w14:textId="77777777" w:rsidR="006216F8" w:rsidRPr="00C83712" w:rsidRDefault="006216F8" w:rsidP="006216F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C83712"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>Top tips</w:t>
                                </w:r>
                              </w:p>
                              <w:p w14:paraId="02A74D33" w14:textId="77777777" w:rsidR="006216F8" w:rsidRDefault="006216F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6FB8CD" id="Group 126" o:spid="_x0000_s1084" style="position:absolute;margin-left:-42.45pt;margin-top:373.7pt;width:513.2pt;height:110.45pt;z-index:251752448;mso-height-relative:margin" coordorigin="-850,-1203" coordsize="65176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">
                <v:shape id="Text Box 281" o:spid="_x0000_s1085" type="#_x0000_t202" style="position:absolute;left:-850;top:-1203;width:65175;height:1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" filled="f" stroked="f" strokeweight="4pt">
                  <v:textbox>
                    <w:txbxContent>
                      <w:p w14:paraId="4DDD05AB" w14:textId="77777777" w:rsidR="00000C13" w:rsidRPr="00844E8E" w:rsidRDefault="00000C13" w:rsidP="00D93624">
                        <w:pPr>
                          <w:rPr>
                            <w:rFonts w:asciiTheme="minorHAnsi" w:hAnsiTheme="minorHAnsi" w:cstheme="minorHAnsi"/>
                            <w:b/>
                            <w:sz w:val="28"/>
                            <w:szCs w:val="32"/>
                          </w:rPr>
                        </w:pPr>
                        <w:r w:rsidRPr="00844E8E">
                          <w:rPr>
                            <w:rFonts w:asciiTheme="minorHAnsi" w:hAnsiTheme="minorHAnsi" w:cstheme="minorHAnsi"/>
                            <w:b/>
                            <w:sz w:val="28"/>
                            <w:szCs w:val="32"/>
                          </w:rPr>
                          <w:t>Interviews</w:t>
                        </w:r>
                        <w:r w:rsidR="006216F8">
                          <w:rPr>
                            <w:rFonts w:asciiTheme="minorHAnsi" w:hAnsiTheme="minorHAnsi" w:cstheme="minorHAnsi"/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 w:rsidR="00346014">
                          <w:rPr>
                            <w:rFonts w:asciiTheme="minorHAnsi" w:hAnsiTheme="minorHAnsi" w:cstheme="minorHAnsi"/>
                            <w:b/>
                            <w:sz w:val="28"/>
                            <w:szCs w:val="32"/>
                          </w:rPr>
                          <w:t xml:space="preserve">and </w:t>
                        </w:r>
                        <w:r w:rsidR="006216F8">
                          <w:rPr>
                            <w:rFonts w:asciiTheme="minorHAnsi" w:hAnsiTheme="minorHAnsi" w:cstheme="minorHAnsi"/>
                            <w:b/>
                            <w:sz w:val="28"/>
                            <w:szCs w:val="32"/>
                          </w:rPr>
                          <w:t>introduction meetings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</w:p>
                      <w:p w14:paraId="332F4BA3" w14:textId="77777777" w:rsidR="00000C13" w:rsidRPr="00F42012" w:rsidRDefault="00000C13" w:rsidP="00F42012">
                        <w:pPr>
                          <w:pStyle w:val="BodyText"/>
                          <w:spacing w:before="60" w:after="0"/>
                          <w:ind w:right="45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F42012">
                          <w:rPr>
                            <w:rFonts w:ascii="Calibri" w:hAnsi="Calibri" w:cs="Arial"/>
                            <w:b/>
                            <w:szCs w:val="22"/>
                          </w:rPr>
                          <w:t>Remember…</w:t>
                        </w:r>
                      </w:p>
                      <w:p w14:paraId="38756FE0" w14:textId="77777777" w:rsidR="00000C13" w:rsidRPr="007710FE" w:rsidRDefault="00BD7050" w:rsidP="00F66127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clear" w:pos="720"/>
                          </w:tabs>
                          <w:ind w:left="357" w:hanging="357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T</w:t>
                        </w:r>
                        <w:r w:rsidR="00797B37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ake</w:t>
                        </w:r>
                        <w:r w:rsidR="00000C13"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a photocopy of your application form</w:t>
                        </w:r>
                      </w:p>
                      <w:p w14:paraId="0C51BF0B" w14:textId="77777777" w:rsidR="00000C13" w:rsidRPr="007710FE" w:rsidRDefault="00BD7050" w:rsidP="008D7C98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clear" w:pos="720"/>
                          </w:tabs>
                          <w:ind w:left="360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R</w:t>
                        </w:r>
                        <w:r w:rsidR="00000C13"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ead </w:t>
                        </w:r>
                        <w:r w:rsidR="00000C1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the </w:t>
                        </w:r>
                        <w:r w:rsidR="00000C13"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course literature before the interview </w:t>
                        </w:r>
                      </w:p>
                      <w:p w14:paraId="371AB43B" w14:textId="77777777" w:rsidR="00000C13" w:rsidRDefault="00BD7050" w:rsidP="00F66127">
                        <w:pPr>
                          <w:pStyle w:val="BodyText"/>
                          <w:numPr>
                            <w:ilvl w:val="0"/>
                            <w:numId w:val="30"/>
                          </w:numPr>
                          <w:tabs>
                            <w:tab w:val="clear" w:pos="720"/>
                            <w:tab w:val="num" w:pos="357"/>
                            <w:tab w:val="num" w:pos="426"/>
                          </w:tabs>
                          <w:spacing w:after="0"/>
                          <w:ind w:left="357" w:hanging="357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T</w:t>
                        </w:r>
                        <w:r w:rsidR="00000C13"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ake </w:t>
                        </w:r>
                        <w:r w:rsidR="00000C1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along </w:t>
                        </w:r>
                        <w:r w:rsidR="00000C13"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samples of </w:t>
                        </w:r>
                        <w:r w:rsidR="00000C1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any relevant</w:t>
                        </w:r>
                        <w:r w:rsidR="00000C13" w:rsidRPr="007710F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work</w:t>
                        </w:r>
                        <w:r w:rsidR="00000C1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you have done</w:t>
                        </w:r>
                      </w:p>
                      <w:p w14:paraId="16810DDC" w14:textId="77777777" w:rsidR="00000C13" w:rsidRDefault="00000C13" w:rsidP="008D7C98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clear" w:pos="720"/>
                          </w:tabs>
                          <w:ind w:left="360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8"/>
                          </w:rPr>
                          <w:t>To a</w:t>
                        </w:r>
                        <w:r w:rsidRPr="00F66127">
                          <w:rPr>
                            <w:rFonts w:asciiTheme="minorHAnsi" w:hAnsiTheme="minorHAnsi" w:cstheme="minorHAnsi"/>
                            <w:sz w:val="22"/>
                            <w:szCs w:val="28"/>
                          </w:rPr>
                          <w:t>sk questions -</w:t>
                        </w:r>
                        <w:r w:rsidRPr="00F66127">
                          <w:rPr>
                            <w:rFonts w:ascii="Berlin Sans FB" w:hAnsi="Berlin Sans FB" w:cs="Arial"/>
                            <w:sz w:val="22"/>
                            <w:szCs w:val="28"/>
                          </w:rPr>
                          <w:t xml:space="preserve"> </w:t>
                        </w:r>
                        <w:r w:rsidRPr="008D7C9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it shows you are keen, well organised and have good research skills </w:t>
                        </w:r>
                      </w:p>
                      <w:p w14:paraId="6FFD5CE7" w14:textId="77777777" w:rsidR="00000C13" w:rsidRPr="008D7C98" w:rsidRDefault="00000C13" w:rsidP="00FA23CC">
                        <w:pPr>
                          <w:ind w:left="360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117" o:spid="_x0000_s1086" style="position:absolute;left:39280;top:-840;width:8576;height:8503" coordorigin="-6890,-2321" coordsize="8576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oval id="Oval 106" o:spid="_x0000_s1087" style="position:absolute;left:-6086;top:-2321;width:7771;height:7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" filled="f" strokecolor="black [3213]" strokeweight="4.75pt">
                    <v:stroke linestyle="thinThin"/>
                    <v:textbox>
                      <w:txbxContent>
                        <w:p w14:paraId="2980520C" w14:textId="77777777" w:rsidR="006216F8" w:rsidRPr="006216F8" w:rsidRDefault="006216F8" w:rsidP="006216F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0000"/>
                              <w:sz w:val="48"/>
                            </w:rPr>
                          </w:pPr>
                        </w:p>
                      </w:txbxContent>
                    </v:textbox>
                  </v:oval>
                  <v:shape id="Text Box 107" o:spid="_x0000_s1088" type="#_x0000_t202" style="position:absolute;left:-6890;top:-1738;width:8575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<v:textbox>
                      <w:txbxContent>
                        <w:p w14:paraId="171102DB" w14:textId="77777777" w:rsidR="006216F8" w:rsidRPr="00C83712" w:rsidRDefault="006216F8" w:rsidP="006216F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C83712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Top tips</w:t>
                          </w:r>
                        </w:p>
                        <w:p w14:paraId="02A74D33" w14:textId="77777777" w:rsidR="006216F8" w:rsidRDefault="006216F8"/>
                      </w:txbxContent>
                    </v:textbox>
                  </v:shape>
                </v:group>
              </v:group>
            </w:pict>
          </mc:Fallback>
        </mc:AlternateContent>
      </w:r>
      <w:r w:rsidR="00972D1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27A2B2" wp14:editId="279956C4">
                <wp:simplePos x="0" y="0"/>
                <wp:positionH relativeFrom="column">
                  <wp:posOffset>-540385</wp:posOffset>
                </wp:positionH>
                <wp:positionV relativeFrom="paragraph">
                  <wp:posOffset>3827145</wp:posOffset>
                </wp:positionV>
                <wp:extent cx="1126490" cy="71501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1DD48" w14:textId="77777777" w:rsidR="006216F8" w:rsidRPr="007B1B09" w:rsidRDefault="006216F8">
                            <w:pPr>
                              <w:rPr>
                                <w:color w:val="A6A6A6" w:themeColor="background1" w:themeShade="A6"/>
                                <w:sz w:val="120"/>
                                <w:szCs w:val="120"/>
                              </w:rPr>
                            </w:pPr>
                            <w:r w:rsidRPr="007B1B09">
                              <w:rPr>
                                <w:color w:val="A6A6A6" w:themeColor="background1" w:themeShade="A6"/>
                                <w:sz w:val="120"/>
                                <w:szCs w:val="120"/>
                              </w:rPr>
                              <w:sym w:font="Web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27A2B2" id="Text Box 112" o:spid="_x0000_s1089" type="#_x0000_t202" style="position:absolute;margin-left:-42.55pt;margin-top:301.35pt;width:88.7pt;height:56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" filled="f" stroked="f" strokeweight=".5pt">
                <v:textbox>
                  <w:txbxContent>
                    <w:p w14:paraId="0361DD48" w14:textId="77777777" w:rsidR="006216F8" w:rsidRPr="007B1B09" w:rsidRDefault="006216F8">
                      <w:pPr>
                        <w:rPr>
                          <w:color w:val="A6A6A6" w:themeColor="background1" w:themeShade="A6"/>
                          <w:sz w:val="120"/>
                          <w:szCs w:val="120"/>
                        </w:rPr>
                      </w:pPr>
                      <w:r w:rsidRPr="007B1B09">
                        <w:rPr>
                          <w:color w:val="A6A6A6" w:themeColor="background1" w:themeShade="A6"/>
                          <w:sz w:val="120"/>
                          <w:szCs w:val="120"/>
                        </w:rPr>
                        <w:sym w:font="Webdings" w:char="F076"/>
                      </w:r>
                    </w:p>
                  </w:txbxContent>
                </v:textbox>
              </v:shape>
            </w:pict>
          </mc:Fallback>
        </mc:AlternateContent>
      </w:r>
      <w:r w:rsidR="00972D1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25759" wp14:editId="2EFDC960">
                <wp:simplePos x="0" y="0"/>
                <wp:positionH relativeFrom="column">
                  <wp:posOffset>-273685</wp:posOffset>
                </wp:positionH>
                <wp:positionV relativeFrom="paragraph">
                  <wp:posOffset>45085</wp:posOffset>
                </wp:positionV>
                <wp:extent cx="6400800" cy="2062480"/>
                <wp:effectExtent l="0" t="0" r="0" b="0"/>
                <wp:wrapNone/>
                <wp:docPr id="8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CDD15" w14:textId="77777777" w:rsidR="00000C13" w:rsidRDefault="00000C13" w:rsidP="00AD7A0B">
                            <w:pPr>
                              <w:pStyle w:val="CM18"/>
                              <w:spacing w:after="0"/>
                              <w:ind w:right="-376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961E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</w:rPr>
                              <w:t>How do I decide what and where to study?</w:t>
                            </w:r>
                            <w:r w:rsidRPr="00961E9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778A4E16" w14:textId="77777777" w:rsidR="00000C13" w:rsidRPr="00961E92" w:rsidRDefault="00000C13" w:rsidP="00AD7A0B">
                            <w:pPr>
                              <w:pStyle w:val="CM18"/>
                              <w:spacing w:after="0"/>
                              <w:ind w:right="-376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681AC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Think about… </w:t>
                            </w:r>
                          </w:p>
                          <w:p w14:paraId="0FE28B92" w14:textId="77777777" w:rsidR="00000C13" w:rsidRPr="007710FE" w:rsidRDefault="00000C13" w:rsidP="000C3AD8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>range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of courses </w:t>
                            </w:r>
                          </w:p>
                          <w:p w14:paraId="011110F9" w14:textId="77777777" w:rsidR="00000C13" w:rsidRDefault="00000C13" w:rsidP="000C3AD8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Where the course will be taught </w:t>
                            </w:r>
                          </w:p>
                          <w:p w14:paraId="06C4C507" w14:textId="77777777" w:rsidR="00000C13" w:rsidRPr="007710FE" w:rsidRDefault="00000C13" w:rsidP="000C3AD8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D7050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>H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>ow much the travelling would cost</w:t>
                            </w:r>
                          </w:p>
                          <w:p w14:paraId="45C7433C" w14:textId="77777777" w:rsidR="00000C13" w:rsidRPr="007710FE" w:rsidRDefault="00000C13" w:rsidP="000C3AD8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>How often you need to attend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6B21CA" w14:textId="77777777" w:rsidR="00000C13" w:rsidRPr="007710FE" w:rsidRDefault="00000C13" w:rsidP="000C3AD8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D7050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>E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ntry requirements for the course  </w:t>
                            </w:r>
                          </w:p>
                          <w:p w14:paraId="10FBFB08" w14:textId="77777777" w:rsidR="00000C13" w:rsidRDefault="00000C13" w:rsidP="000C3AD8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81EDC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How the course is taught - lessons, practical workshops, tutorials etc. </w:t>
                            </w:r>
                          </w:p>
                          <w:p w14:paraId="2DDA21AC" w14:textId="77777777" w:rsidR="00000C13" w:rsidRPr="00B81EDC" w:rsidRDefault="00000C13" w:rsidP="000C3AD8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710FE"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How the course is assessed – exams, projects, practical exercises, essays </w:t>
                            </w:r>
                          </w:p>
                          <w:p w14:paraId="244A8D11" w14:textId="77777777" w:rsidR="00000C13" w:rsidRPr="00B81EDC" w:rsidRDefault="00000C13" w:rsidP="000C3AD8">
                            <w:pPr>
                              <w:pStyle w:val="Default"/>
                              <w:autoSpaceDE/>
                              <w:autoSpaceDN/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81ED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facilities, support and social life (such as clubs and societies) </w:t>
                            </w:r>
                          </w:p>
                          <w:p w14:paraId="5B1286E3" w14:textId="77777777" w:rsidR="00000C13" w:rsidRPr="007710FE" w:rsidRDefault="00000C13" w:rsidP="000C3AD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710F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If the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course has</w:t>
                            </w:r>
                            <w:r w:rsidRPr="007710F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any links with local companies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and employers</w:t>
                            </w:r>
                          </w:p>
                          <w:p w14:paraId="70CD97C4" w14:textId="77777777" w:rsidR="00000C13" w:rsidRPr="007710FE" w:rsidRDefault="00000C13" w:rsidP="000C3AD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A442A39" w14:textId="77777777" w:rsidR="00000C13" w:rsidRDefault="00000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A25759" id="Text Box 242" o:spid="_x0000_s1090" type="#_x0000_t202" style="position:absolute;margin-left:-21.55pt;margin-top:3.55pt;width:7in;height:16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" stroked="f" strokeweight="6pt">
                <v:textbox>
                  <w:txbxContent>
                    <w:p w14:paraId="3B0CDD15" w14:textId="77777777" w:rsidR="00000C13" w:rsidRDefault="00000C13" w:rsidP="00AD7A0B">
                      <w:pPr>
                        <w:pStyle w:val="CM18"/>
                        <w:spacing w:after="0"/>
                        <w:ind w:right="-376"/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</w:rPr>
                      </w:pPr>
                      <w:r w:rsidRPr="00961E92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</w:rPr>
                        <w:t>How do I decide what and where to study?</w:t>
                      </w:r>
                      <w:r w:rsidRPr="00961E92"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</w:rPr>
                        <w:t xml:space="preserve"> </w:t>
                      </w:r>
                    </w:p>
                    <w:p w14:paraId="778A4E16" w14:textId="77777777" w:rsidR="00000C13" w:rsidRPr="00961E92" w:rsidRDefault="00000C13" w:rsidP="00AD7A0B">
                      <w:pPr>
                        <w:pStyle w:val="CM18"/>
                        <w:spacing w:after="0"/>
                        <w:ind w:right="-376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681AC2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Think about… </w:t>
                      </w:r>
                    </w:p>
                    <w:p w14:paraId="0FE28B92" w14:textId="77777777" w:rsidR="00000C13" w:rsidRPr="007710FE" w:rsidRDefault="00000C13" w:rsidP="000C3AD8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>range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of courses </w:t>
                      </w:r>
                    </w:p>
                    <w:p w14:paraId="011110F9" w14:textId="77777777" w:rsidR="00000C13" w:rsidRDefault="00000C13" w:rsidP="000C3AD8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Where the course will be taught </w:t>
                      </w:r>
                    </w:p>
                    <w:p w14:paraId="06C4C507" w14:textId="77777777" w:rsidR="00000C13" w:rsidRPr="007710FE" w:rsidRDefault="00000C13" w:rsidP="000C3AD8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BD7050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>H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>ow much the travelling would cost</w:t>
                      </w:r>
                    </w:p>
                    <w:p w14:paraId="45C7433C" w14:textId="77777777" w:rsidR="00000C13" w:rsidRPr="007710FE" w:rsidRDefault="00000C13" w:rsidP="000C3AD8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>How often you need to attend</w:t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6B21CA" w14:textId="77777777" w:rsidR="00000C13" w:rsidRPr="007710FE" w:rsidRDefault="00000C13" w:rsidP="000C3AD8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BD7050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>E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ntry requirements for the course  </w:t>
                      </w:r>
                    </w:p>
                    <w:p w14:paraId="10FBFB08" w14:textId="77777777" w:rsidR="00000C13" w:rsidRDefault="00000C13" w:rsidP="000C3AD8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B81EDC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How the course is taught - lessons, practical workshops, tutorials etc. </w:t>
                      </w:r>
                    </w:p>
                    <w:p w14:paraId="2DDA21AC" w14:textId="77777777" w:rsidR="00000C13" w:rsidRPr="00B81EDC" w:rsidRDefault="00000C13" w:rsidP="000C3AD8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7710FE"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How the course is assessed – exams, projects, practical exercises, essays </w:t>
                      </w:r>
                    </w:p>
                    <w:p w14:paraId="244A8D11" w14:textId="77777777" w:rsidR="00000C13" w:rsidRPr="00B81EDC" w:rsidRDefault="00000C13" w:rsidP="000C3AD8">
                      <w:pPr>
                        <w:pStyle w:val="Default"/>
                        <w:autoSpaceDE/>
                        <w:autoSpaceDN/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B81ED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facilities, support and social life (such as clubs and societies) </w:t>
                      </w:r>
                    </w:p>
                    <w:p w14:paraId="5B1286E3" w14:textId="77777777" w:rsidR="00000C13" w:rsidRPr="007710FE" w:rsidRDefault="00000C13" w:rsidP="000C3AD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</w:t>
                      </w:r>
                      <w:r w:rsidRPr="007710FE">
                        <w:rPr>
                          <w:rFonts w:ascii="Calibri" w:hAnsi="Calibri" w:cs="Arial"/>
                          <w:sz w:val="22"/>
                          <w:szCs w:val="22"/>
                        </w:rPr>
                        <w:t>If the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course has</w:t>
                      </w:r>
                      <w:r w:rsidRPr="007710FE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any links with local companies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and employers</w:t>
                      </w:r>
                    </w:p>
                    <w:p w14:paraId="70CD97C4" w14:textId="77777777" w:rsidR="00000C13" w:rsidRPr="007710FE" w:rsidRDefault="00000C13" w:rsidP="000C3AD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A442A39" w14:textId="77777777" w:rsidR="00000C13" w:rsidRDefault="00000C13"/>
                  </w:txbxContent>
                </v:textbox>
              </v:shape>
            </w:pict>
          </mc:Fallback>
        </mc:AlternateContent>
      </w:r>
      <w:r w:rsidR="00972D1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9232BC2" wp14:editId="3552A10C">
                <wp:simplePos x="0" y="0"/>
                <wp:positionH relativeFrom="column">
                  <wp:posOffset>3451225</wp:posOffset>
                </wp:positionH>
                <wp:positionV relativeFrom="paragraph">
                  <wp:posOffset>123190</wp:posOffset>
                </wp:positionV>
                <wp:extent cx="2216150" cy="892810"/>
                <wp:effectExtent l="0" t="0" r="0" b="215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0" cy="892810"/>
                          <a:chOff x="150270" y="-6439"/>
                          <a:chExt cx="2216416" cy="892810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150270" y="-6439"/>
                            <a:ext cx="2216416" cy="892810"/>
                            <a:chOff x="150284" y="-6439"/>
                            <a:chExt cx="2216621" cy="892810"/>
                          </a:xfrm>
                        </wpg:grpSpPr>
                        <wps:wsp>
                          <wps:cNvPr id="78" name="Text Box 78"/>
                          <wps:cNvSpPr txBox="1"/>
                          <wps:spPr>
                            <a:xfrm flipH="1">
                              <a:off x="150284" y="234861"/>
                              <a:ext cx="1856108" cy="651510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B6B804" w14:textId="77777777" w:rsidR="00000C13" w:rsidRPr="0023201C" w:rsidRDefault="00000C13" w:rsidP="0045579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1835410" y="-6439"/>
                              <a:ext cx="531495" cy="892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1E6E1B" w14:textId="77777777" w:rsidR="00000C13" w:rsidRPr="007B1B09" w:rsidRDefault="00000C13" w:rsidP="0023201C">
                                <w:pPr>
                                  <w:jc w:val="right"/>
                                  <w:rPr>
                                    <w:rFonts w:ascii="Britannic Bold" w:hAnsi="Britannic Bold" w:cs="Aharoni"/>
                                    <w:color w:val="A6A6A6" w:themeColor="background1" w:themeShade="A6"/>
                                    <w:sz w:val="112"/>
                                    <w:szCs w:val="112"/>
                                  </w:rPr>
                                </w:pPr>
                                <w:r w:rsidRPr="007B1B09">
                                  <w:rPr>
                                    <w:rFonts w:ascii="Britannic Bold" w:hAnsi="Britannic Bold" w:cs="Aharoni"/>
                                    <w:color w:val="A6A6A6" w:themeColor="background1" w:themeShade="A6"/>
                                    <w:sz w:val="144"/>
                                    <w:szCs w:val="1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418563" y="231462"/>
                            <a:ext cx="1633014" cy="654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DD5DF2" w14:textId="77777777" w:rsidR="00455799" w:rsidRPr="007B1B09" w:rsidRDefault="00455799" w:rsidP="00455799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 w:rsidRPr="00455799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</w:rPr>
                                <w:t>Check college websites and prospectuses to find out more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232BC2" id="Group 14" o:spid="_x0000_s1091" style="position:absolute;margin-left:271.75pt;margin-top:9.7pt;width:174.5pt;height:70.3pt;z-index:251757568;mso-width-relative:margin" coordorigin="1502,-64" coordsize="22164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">
                <v:group id="Group 80" o:spid="_x0000_s1092" style="position:absolute;left:1502;top:-64;width:22164;height:8927" coordorigin="1502,-64" coordsize="22166,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Text Box 78" o:spid="_x0000_s1093" type="#_x0000_t15" style="position:absolute;left:1502;top:2348;width:18561;height:65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" adj="17809" fillcolor="#a5a5a5 [2092]" strokeweight=".5pt">
                    <v:textbox>
                      <w:txbxContent>
                        <w:p w14:paraId="64B6B804" w14:textId="77777777" w:rsidR="00000C13" w:rsidRPr="0023201C" w:rsidRDefault="00000C13" w:rsidP="00455799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v:textbox>
                  </v:shape>
                  <v:shape id="Text Box 79" o:spid="_x0000_s1094" type="#_x0000_t202" style="position:absolute;left:18354;top:-64;width:5315;height:8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14:paraId="321E6E1B" w14:textId="77777777" w:rsidR="00000C13" w:rsidRPr="007B1B09" w:rsidRDefault="00000C13" w:rsidP="0023201C">
                          <w:pPr>
                            <w:jc w:val="right"/>
                            <w:rPr>
                              <w:rFonts w:ascii="Britannic Bold" w:hAnsi="Britannic Bold" w:cs="Aharoni"/>
                              <w:color w:val="A6A6A6" w:themeColor="background1" w:themeShade="A6"/>
                              <w:sz w:val="112"/>
                              <w:szCs w:val="112"/>
                            </w:rPr>
                          </w:pPr>
                          <w:proofErr w:type="spellStart"/>
                          <w:r w:rsidRPr="007B1B09">
                            <w:rPr>
                              <w:rFonts w:ascii="Britannic Bold" w:hAnsi="Britannic Bold" w:cs="Aharoni"/>
                              <w:color w:val="A6A6A6" w:themeColor="background1" w:themeShade="A6"/>
                              <w:sz w:val="144"/>
                              <w:szCs w:val="1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" o:spid="_x0000_s1095" type="#_x0000_t202" style="position:absolute;left:4185;top:2314;width:16330;height:6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2DD5DF2" w14:textId="77777777" w:rsidR="00455799" w:rsidRPr="007B1B09" w:rsidRDefault="00455799" w:rsidP="00455799">
                        <w:pPr>
                          <w:rPr>
                            <w:color w:val="808080" w:themeColor="background1" w:themeShade="80"/>
                          </w:rPr>
                        </w:pPr>
                        <w:r w:rsidRPr="00455799">
                          <w:rPr>
                            <w:rFonts w:asciiTheme="minorHAnsi" w:hAnsiTheme="minorHAnsi" w:cstheme="minorHAnsi"/>
                            <w:color w:val="FFFFFF" w:themeColor="background1"/>
                          </w:rPr>
                          <w:t>Check college websites and prospectuses to find out more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06CB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DF90E98" wp14:editId="16B1B0C4">
                <wp:simplePos x="0" y="0"/>
                <wp:positionH relativeFrom="column">
                  <wp:posOffset>-221615</wp:posOffset>
                </wp:positionH>
                <wp:positionV relativeFrom="paragraph">
                  <wp:posOffset>6149975</wp:posOffset>
                </wp:positionV>
                <wp:extent cx="6781800" cy="2994025"/>
                <wp:effectExtent l="0" t="19050" r="0" b="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994025"/>
                          <a:chOff x="0" y="0"/>
                          <a:chExt cx="6782158" cy="2994427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14514" y="0"/>
                            <a:ext cx="6565900" cy="2485390"/>
                          </a:xfrm>
                          <a:prstGeom prst="roundRect">
                            <a:avLst>
                              <a:gd name="adj" fmla="val 5529"/>
                            </a:avLst>
                          </a:prstGeom>
                          <a:solidFill>
                            <a:sysClr val="window" lastClr="FFFFFF"/>
                          </a:solidFill>
                          <a:ln w="317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711086D" w14:textId="77777777" w:rsidR="00FA0F64" w:rsidRDefault="00FA0F64" w:rsidP="00FA0F64">
                              <w:pPr>
                                <w:pStyle w:val="NormalWeb"/>
                                <w:textAlignment w:val="baseline"/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</w:rPr>
                                <w:t>Help from YC Hertfordshire</w:t>
                              </w:r>
                              <w:r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537CF891" w14:textId="77777777" w:rsidR="00FA0F64" w:rsidRDefault="00FA0F64" w:rsidP="00FA0F64">
                              <w:pPr>
                                <w:pStyle w:val="NormalWeb"/>
                                <w:textAlignment w:val="baseline"/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</w:pPr>
                              <w:r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>www.ychertfordshire.org</w:t>
                              </w:r>
                              <w:r w:rsidRPr="00C24823"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 xml:space="preserve"> &gt;</w:t>
                              </w:r>
                              <w:r w:rsidR="00170C35"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8"/>
                                </w:rPr>
                                <w:t>Support for Young People</w:t>
                              </w:r>
                            </w:p>
                            <w:p w14:paraId="7C58AAA3" w14:textId="77777777" w:rsidR="00FA0F64" w:rsidRPr="00E87092" w:rsidRDefault="00972D18" w:rsidP="00FA0F64">
                              <w:pPr>
                                <w:pStyle w:val="NormalWeb"/>
                                <w:spacing w:after="120"/>
                                <w:textAlignment w:val="baseline"/>
                                <w:rPr>
                                  <w:rFonts w:ascii="Calibri" w:hAnsi="Calibri" w:cstheme="minorBidi"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Your </w:t>
                              </w:r>
                              <w:r w:rsidR="00FA0F64" w:rsidRPr="00C24823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nearest YC Hertfordshire </w:t>
                              </w:r>
                              <w:r w:rsidR="00FA0F6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Access 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Point is..</w:t>
                              </w:r>
                            </w:p>
                            <w:p w14:paraId="3DBF782D" w14:textId="77777777" w:rsidR="00993584" w:rsidRPr="00993584" w:rsidRDefault="00993584" w:rsidP="00993584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 w:rsidRPr="00993584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Watford Young People’s Centre (opposite the fire station)</w:t>
                              </w:r>
                            </w:p>
                            <w:p w14:paraId="75723E45" w14:textId="77777777" w:rsidR="00993584" w:rsidRPr="00993584" w:rsidRDefault="00993584" w:rsidP="00993584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 w:rsidRPr="00993584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206-210 Lower High Street</w:t>
                              </w:r>
                            </w:p>
                            <w:p w14:paraId="3ACBDACC" w14:textId="77777777" w:rsidR="00993584" w:rsidRPr="00993584" w:rsidRDefault="00993584" w:rsidP="00993584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 w:rsidRPr="00993584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Watford WD17 2EL</w:t>
                              </w:r>
                            </w:p>
                            <w:p w14:paraId="709738DB" w14:textId="39959628" w:rsidR="00A52191" w:rsidRDefault="00993584" w:rsidP="00993584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 w:rsidRPr="00993584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01923 482828</w:t>
                              </w:r>
                            </w:p>
                            <w:p w14:paraId="746D1D52" w14:textId="77777777" w:rsidR="00A52191" w:rsidRDefault="00A52191" w:rsidP="00FA0F64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</w:p>
                            <w:p w14:paraId="4E3E97A2" w14:textId="77777777" w:rsidR="00FA0F64" w:rsidRPr="00C0170E" w:rsidRDefault="00FA0F64" w:rsidP="00FA0F64">
                              <w:pPr>
                                <w:textAlignment w:val="baseline"/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</w:pPr>
                              <w:r w:rsidRPr="00C0170E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0"/>
                                </w:rPr>
                                <w:t>For help for those with learning difficulties and/or disabilities, contact the LDD Team…</w:t>
                              </w:r>
                            </w:p>
                            <w:p w14:paraId="524C0CEC" w14:textId="77777777" w:rsidR="00000C13" w:rsidRDefault="00FA0F64" w:rsidP="00FA0F64">
                              <w:pPr>
                                <w:textAlignment w:val="baseline"/>
                                <w:rPr>
                                  <w:rFonts w:ascii="Calibri" w:hAnsi="Calibri"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szCs w:val="20"/>
                                </w:rPr>
                                <w:t xml:space="preserve">01438 844999 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szCs w:val="20"/>
                                </w:rPr>
                                <w:tab/>
                                <w:t>email: YC.LDD@h</w:t>
                              </w:r>
                              <w:r w:rsidRPr="00C0170E">
                                <w:rPr>
                                  <w:rFonts w:asciiTheme="minorHAnsi" w:eastAsiaTheme="minorEastAsia" w:hAnsiTheme="minorHAnsi" w:cstheme="minorHAnsi"/>
                                  <w:szCs w:val="20"/>
                                </w:rPr>
                                <w:t>ertfordshire.gov.uk</w:t>
                              </w:r>
                            </w:p>
                            <w:p w14:paraId="4A98A93A" w14:textId="77777777" w:rsidR="00000C13" w:rsidRDefault="00000C13" w:rsidP="00D809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0" y="2525486"/>
                            <a:ext cx="6680200" cy="4689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3BE7CB3" w14:textId="77777777" w:rsidR="00000C13" w:rsidRPr="00DB06CB" w:rsidRDefault="00000C13" w:rsidP="00D8093E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C24823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Help is also available fr</w:t>
                              </w:r>
                              <w:r w:rsidR="00DB06CB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om the National Careers Service</w:t>
                              </w:r>
                              <w:r w:rsidR="007B1B09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</w:t>
                              </w:r>
                              <w:r w:rsidRPr="00C24823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https://nationalcareersservice.direct.gov.uk</w:t>
                              </w:r>
                              <w:r w:rsidRPr="00C24823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5384800" y="819091"/>
                            <a:ext cx="1397358" cy="837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B81059" w14:textId="77777777" w:rsidR="00000C13" w:rsidRDefault="00000C13" w:rsidP="00D8093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4F2104" wp14:editId="41B27F5A">
                                    <wp:extent cx="1200240" cy="672208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CHertfordshireMono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3065" cy="673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F90E98" id="Group 110" o:spid="_x0000_s1096" style="position:absolute;margin-left:-17.45pt;margin-top:484.25pt;width:534pt;height:235.75pt;z-index:251718656;mso-height-relative:margin" coordsize="67821,29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">
                <v:roundrect id="Text Box 95" o:spid="_x0000_s1097" style="position:absolute;left:145;width:65659;height:24853;visibility:visible;mso-wrap-style:square;v-text-anchor:top" arcsize="36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" fillcolor="window" strokeweight="2.5pt">
                  <v:textbox>
                    <w:txbxContent>
                      <w:p w14:paraId="2711086D" w14:textId="77777777" w:rsidR="00FA0F64" w:rsidRDefault="00FA0F64" w:rsidP="00FA0F64">
                        <w:pPr>
                          <w:pStyle w:val="NormalWeb"/>
                          <w:textAlignment w:val="baseline"/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22"/>
                          </w:rPr>
                        </w:pPr>
                        <w:r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32"/>
                          </w:rPr>
                          <w:t>Help from YC Hertfordshire</w:t>
                        </w:r>
                        <w:r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14:paraId="537CF891" w14:textId="77777777" w:rsidR="00FA0F64" w:rsidRDefault="00FA0F64" w:rsidP="00FA0F64">
                        <w:pPr>
                          <w:pStyle w:val="NormalWeb"/>
                          <w:textAlignment w:val="baseline"/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</w:pPr>
                        <w:r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28"/>
                          </w:rPr>
                          <w:t>www.ychertfordshire.org</w:t>
                        </w:r>
                        <w:r w:rsidRPr="00C24823"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  <w:t xml:space="preserve"> &gt;</w:t>
                        </w:r>
                        <w:r w:rsidR="00170C35"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8"/>
                          </w:rPr>
                          <w:t>Support for Young People</w:t>
                        </w:r>
                      </w:p>
                      <w:p w14:paraId="7C58AAA3" w14:textId="77777777" w:rsidR="00FA0F64" w:rsidRPr="00E87092" w:rsidRDefault="00972D18" w:rsidP="00FA0F64">
                        <w:pPr>
                          <w:pStyle w:val="NormalWeb"/>
                          <w:spacing w:after="120"/>
                          <w:textAlignment w:val="baseline"/>
                          <w:rPr>
                            <w:rFonts w:ascii="Calibri" w:hAnsi="Calibri" w:cstheme="minorBidi"/>
                            <w:bCs/>
                            <w:color w:val="000000"/>
                            <w:kern w:val="24"/>
                            <w:sz w:val="22"/>
                          </w:rPr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Your </w:t>
                        </w:r>
                        <w:r w:rsidR="00FA0F64" w:rsidRPr="00C24823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nearest YC Hertfordshire </w:t>
                        </w:r>
                        <w:r w:rsidR="00FA0F64"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Access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</w:rPr>
                          <w:t>Point is..</w:t>
                        </w:r>
                      </w:p>
                      <w:p w14:paraId="3DBF782D" w14:textId="77777777" w:rsidR="00993584" w:rsidRPr="00993584" w:rsidRDefault="00993584" w:rsidP="00993584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 w:rsidRPr="00993584"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Watford Young People’s Centre (opposite the fire station)</w:t>
                        </w:r>
                      </w:p>
                      <w:p w14:paraId="75723E45" w14:textId="77777777" w:rsidR="00993584" w:rsidRPr="00993584" w:rsidRDefault="00993584" w:rsidP="00993584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 w:rsidRPr="00993584"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206-210 Lower High Street</w:t>
                        </w:r>
                      </w:p>
                      <w:p w14:paraId="3ACBDACC" w14:textId="77777777" w:rsidR="00993584" w:rsidRPr="00993584" w:rsidRDefault="00993584" w:rsidP="00993584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 w:rsidRPr="00993584"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Watford WD17 2EL</w:t>
                        </w:r>
                      </w:p>
                      <w:p w14:paraId="709738DB" w14:textId="39959628" w:rsidR="00A52191" w:rsidRDefault="00993584" w:rsidP="00993584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r w:rsidRPr="00993584"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01923 482828</w:t>
                        </w:r>
                      </w:p>
                      <w:p w14:paraId="746D1D52" w14:textId="77777777" w:rsidR="00A52191" w:rsidRDefault="00A52191" w:rsidP="00FA0F64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</w:p>
                      <w:p w14:paraId="4E3E97A2" w14:textId="77777777" w:rsidR="00FA0F64" w:rsidRPr="00C0170E" w:rsidRDefault="00FA0F64" w:rsidP="00FA0F64">
                        <w:pPr>
                          <w:textAlignment w:val="baseline"/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</w:pPr>
                        <w:bookmarkStart w:id="1" w:name="_GoBack"/>
                        <w:bookmarkEnd w:id="1"/>
                        <w:r w:rsidRPr="00C0170E">
                          <w:rPr>
                            <w:rFonts w:asciiTheme="minorHAnsi" w:eastAsiaTheme="minorEastAsia" w:hAnsiTheme="minorHAnsi" w:cstheme="minorHAnsi"/>
                            <w:b/>
                            <w:szCs w:val="20"/>
                          </w:rPr>
                          <w:t>For help for those with learning difficulties and/or disabilities, contact the LDD Team…</w:t>
                        </w:r>
                      </w:p>
                      <w:p w14:paraId="524C0CEC" w14:textId="77777777" w:rsidR="00000C13" w:rsidRDefault="00FA0F64" w:rsidP="00FA0F64">
                        <w:pPr>
                          <w:textAlignment w:val="baseline"/>
                          <w:rPr>
                            <w:rFonts w:ascii="Calibri" w:hAnsi="Calibri"/>
                            <w:b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/>
                            <w:szCs w:val="20"/>
                          </w:rPr>
                          <w:t xml:space="preserve">01438 844999 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szCs w:val="20"/>
                          </w:rPr>
                          <w:tab/>
                          <w:t>email: YC.LDD@h</w:t>
                        </w:r>
                        <w:r w:rsidRPr="00C0170E">
                          <w:rPr>
                            <w:rFonts w:asciiTheme="minorHAnsi" w:eastAsiaTheme="minorEastAsia" w:hAnsiTheme="minorHAnsi" w:cstheme="minorHAnsi"/>
                            <w:szCs w:val="20"/>
                          </w:rPr>
                          <w:t>ertfordshire.gov.uk</w:t>
                        </w:r>
                      </w:p>
                      <w:p w14:paraId="4A98A93A" w14:textId="77777777" w:rsidR="00000C13" w:rsidRDefault="00000C13" w:rsidP="00D8093E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98" type="#_x0000_t202" style="position:absolute;top:25254;width:66802;height:4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03BE7CB3" w14:textId="77777777" w:rsidR="00000C13" w:rsidRPr="00DB06CB" w:rsidRDefault="00000C13" w:rsidP="00D8093E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C24823">
                          <w:rPr>
                            <w:rFonts w:asciiTheme="minorHAnsi" w:hAnsiTheme="minorHAnsi" w:cstheme="minorHAnsi"/>
                            <w:b/>
                          </w:rPr>
                          <w:t>Help is also available fr</w:t>
                        </w:r>
                        <w:r w:rsidR="00DB06CB">
                          <w:rPr>
                            <w:rFonts w:asciiTheme="minorHAnsi" w:hAnsiTheme="minorHAnsi" w:cstheme="minorHAnsi"/>
                            <w:b/>
                          </w:rPr>
                          <w:t>om the National Careers Service</w:t>
                        </w:r>
                        <w:r w:rsidR="007B1B09">
                          <w:rPr>
                            <w:rFonts w:asciiTheme="minorHAnsi" w:hAnsiTheme="minorHAnsi" w:cstheme="minorHAnsi"/>
                            <w:b/>
                          </w:rPr>
                          <w:t xml:space="preserve"> </w:t>
                        </w:r>
                        <w:r w:rsidRPr="00C24823">
                          <w:rPr>
                            <w:rFonts w:asciiTheme="minorHAnsi" w:hAnsiTheme="minorHAnsi" w:cstheme="minorHAnsi"/>
                            <w:b/>
                          </w:rPr>
                          <w:t>https://nationalcareersservice.direct.gov.uk</w:t>
                        </w:r>
                        <w:r w:rsidRPr="00C24823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7" o:spid="_x0000_s1099" type="#_x0000_t202" style="position:absolute;left:53848;top:8190;width:13973;height:8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14:paraId="69B81059" w14:textId="77777777" w:rsidR="00000C13" w:rsidRDefault="00000C13" w:rsidP="00D8093E">
                        <w:r>
                          <w:rPr>
                            <w:noProof/>
                          </w:rPr>
                          <w:drawing>
                            <wp:inline distT="0" distB="0" distL="0" distR="0" wp14:anchorId="474F2104" wp14:editId="41B27F5A">
                              <wp:extent cx="1200240" cy="672208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CHertfordshireMono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065" cy="673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33D0">
        <w:br w:type="page"/>
      </w:r>
    </w:p>
    <w:tbl>
      <w:tblPr>
        <w:tblpPr w:leftFromText="180" w:rightFromText="180" w:vertAnchor="text" w:horzAnchor="margin" w:tblpX="-537" w:tblpY="-208"/>
        <w:tblW w:w="105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3544"/>
        <w:gridCol w:w="2835"/>
        <w:gridCol w:w="3828"/>
      </w:tblGrid>
      <w:tr w:rsidR="00DB06CB" w:rsidRPr="00C24823" w14:paraId="77E51BA1" w14:textId="77777777" w:rsidTr="007B1B09">
        <w:trPr>
          <w:trHeight w:val="300"/>
        </w:trPr>
        <w:tc>
          <w:tcPr>
            <w:tcW w:w="10545" w:type="dxa"/>
            <w:gridSpan w:val="4"/>
            <w:vAlign w:val="center"/>
          </w:tcPr>
          <w:p w14:paraId="1CA81973" w14:textId="77777777" w:rsidR="00DB06CB" w:rsidRPr="00C24823" w:rsidRDefault="00DB06CB" w:rsidP="007B1B09">
            <w:pPr>
              <w:spacing w:after="120"/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  <w:lang w:eastAsia="en-US"/>
              </w:rPr>
              <w:lastRenderedPageBreak/>
              <w:t xml:space="preserve">     </w:t>
            </w: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26"/>
                <w:lang w:eastAsia="en-US"/>
              </w:rPr>
              <w:t>Checklist of FE colleges and UTCs in Hertfordshire and the surrounding area</w:t>
            </w:r>
          </w:p>
        </w:tc>
      </w:tr>
      <w:tr w:rsidR="00DB06CB" w:rsidRPr="00C24823" w14:paraId="33E8CC66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2B61DAF0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EEF2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Cs w:val="19"/>
                <w:lang w:eastAsia="en-US"/>
              </w:rPr>
              <w:t>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97E0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szCs w:val="19"/>
                <w:lang w:eastAsia="en-US"/>
              </w:rPr>
              <w:t>Website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3DAC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Cs w:val="19"/>
                <w:lang w:eastAsia="en-US"/>
              </w:rPr>
              <w:t xml:space="preserve">Campuses 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Cs w:val="19"/>
                <w:lang w:eastAsia="en-US"/>
              </w:rPr>
              <w:t>in</w:t>
            </w: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Cs w:val="19"/>
                <w:lang w:eastAsia="en-US"/>
              </w:rPr>
              <w:t>…</w:t>
            </w:r>
          </w:p>
        </w:tc>
      </w:tr>
      <w:tr w:rsidR="00DB06CB" w:rsidRPr="00C24823" w14:paraId="6184E1E1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04F62187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DB8E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Hertford Regional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DA8A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11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www.hrc.ac.uk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8EAA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Broxbourne, Ware </w:t>
            </w:r>
          </w:p>
        </w:tc>
      </w:tr>
      <w:tr w:rsidR="00DB06CB" w:rsidRPr="00C24823" w14:paraId="3ED0883B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41DA5193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5043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North Hertfordshire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C0EB3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12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www.nhc.ac.uk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ECAD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Hitchin, Stevenage </w:t>
            </w:r>
          </w:p>
        </w:tc>
      </w:tr>
      <w:tr w:rsidR="00DB06CB" w:rsidRPr="00C24823" w14:paraId="158D8906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6107220A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B4F8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Oaklands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780A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13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www.oaklands.ac.uk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11B0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St Albans, Welwyn Garden City</w:t>
            </w: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06CB" w:rsidRPr="00C24823" w14:paraId="261A8343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71CE56DC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3228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West Herts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E24E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14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www.westherts.ac.uk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7F89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Hemel Hempstead, Watford, Kings Langley </w:t>
            </w:r>
          </w:p>
        </w:tc>
      </w:tr>
      <w:tr w:rsidR="00DB06CB" w:rsidRPr="00C24823" w14:paraId="4422951C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622A68AB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6554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(College of) Animal Welfare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0F00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15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www.caw.ac.uk</w:t>
              </w:r>
            </w:hyperlink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316A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Potters Bar </w:t>
            </w:r>
          </w:p>
        </w:tc>
      </w:tr>
      <w:tr w:rsidR="00DB06CB" w:rsidRPr="00C24823" w14:paraId="04F4547F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7DBF38B2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F0997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Barnet and Southgate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A253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16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www.barnetsouthgate.ac.uk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1408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Southgate, Wood St (Barnet),  Colindale,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Edmonton Green</w:t>
            </w:r>
          </w:p>
        </w:tc>
      </w:tr>
      <w:tr w:rsidR="00DB06CB" w:rsidRPr="00C24823" w14:paraId="63A20B39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2C5A3A98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6A460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Barnfield College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CB177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17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www.barnfield.ac.uk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12415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Luton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-</w:t>
            </w: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 New Bedford Rd &amp; Enterprise Way</w:t>
            </w:r>
          </w:p>
        </w:tc>
      </w:tr>
      <w:tr w:rsidR="00DB06CB" w:rsidRPr="00C24823" w14:paraId="38535B64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5A95827D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BEE1F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Bedford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E6A4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18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www.bedford.ac.uk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F114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Bedford, Biggleswade (Shuttleworth)</w:t>
            </w:r>
          </w:p>
        </w:tc>
      </w:tr>
      <w:tr w:rsidR="00DB06CB" w:rsidRPr="00C24823" w14:paraId="6E54C429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70E5DDF9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80B5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Buckinghamshire College Group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38549" w14:textId="3CEDBBDD" w:rsidR="00DB06CB" w:rsidRPr="00D46A95" w:rsidRDefault="00DB06CB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r w:rsidRPr="003E545E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www.buckscollegegroup.ac.uk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CF9B7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Amersham, High Wycombe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, Aylesbury</w:t>
            </w: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06CB" w:rsidRPr="00C24823" w14:paraId="3E3C6EF4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44F63B33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F95B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Cambridge Regional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FEC20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19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www.camre.ac.uk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8030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Cambridge </w:t>
            </w:r>
          </w:p>
        </w:tc>
      </w:tr>
      <w:tr w:rsidR="00DB06CB" w:rsidRPr="00C24823" w14:paraId="3BF43F1A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2F79655A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F7F3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Capel Manor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FF58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20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www.capel.ac.uk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932F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Enfield, Regents Park, Crystal Palace, Gunnersbury Park,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Leyton</w:t>
            </w: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B06CB" w:rsidRPr="00C24823" w14:paraId="6D0363A2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242597CC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6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D2E4C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Central Bedfordshire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F480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21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www.centralbeds.ac.uk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92A3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Dunstable, Houghton Regis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, Leighton Buzzard</w:t>
            </w:r>
          </w:p>
        </w:tc>
      </w:tr>
      <w:tr w:rsidR="00DB06CB" w:rsidRPr="00C24823" w14:paraId="082777EA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361237B0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1BE6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Chelmsford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32E7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22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www.chelmsford.ac.uk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9492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Chelmsford </w:t>
            </w:r>
          </w:p>
        </w:tc>
      </w:tr>
      <w:tr w:rsidR="00DB06CB" w:rsidRPr="00C24823" w14:paraId="7BE15901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6D2FFB6F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D0B3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City &amp; Islington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C5B23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23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www.candi.ac.uk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12E13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The Angel, Camden Rd, Holloway Rd </w:t>
            </w:r>
          </w:p>
        </w:tc>
      </w:tr>
      <w:tr w:rsidR="00DB06CB" w:rsidRPr="00C24823" w14:paraId="2136928D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0F206DDB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33303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Epping  Forest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ECBA" w14:textId="497BE358" w:rsidR="00DB06CB" w:rsidRPr="00C24823" w:rsidRDefault="006F3A6E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r w:rsidRPr="006F3A6E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>www.ncclondon.ac.uk/epping-forest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9853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Loughton </w:t>
            </w:r>
          </w:p>
        </w:tc>
      </w:tr>
      <w:tr w:rsidR="00DB06CB" w:rsidRPr="00C24823" w14:paraId="7D349779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45A1025D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E48D24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College of Haringey, Enfield &amp; NE London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07725F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24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www.conel.ac.uk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8D9C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Enfield, Tottenham</w:t>
            </w:r>
          </w:p>
        </w:tc>
      </w:tr>
      <w:tr w:rsidR="00DB06CB" w:rsidRPr="00C24823" w14:paraId="5B73B3F2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65A3FC42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6131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Harlow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8040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25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www.harlow-college.ac.uk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DCDC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Harlow </w:t>
            </w:r>
          </w:p>
        </w:tc>
      </w:tr>
      <w:tr w:rsidR="00DB06CB" w:rsidRPr="00C24823" w14:paraId="79CCD5E5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00CB2475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2524E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Harrow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3DD8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26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www.harrow.ac.uk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860F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Harrow-on-the-Hill, Harrow Weald,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Wealdstone, Renton</w:t>
            </w: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06CB" w:rsidRPr="00C24823" w14:paraId="69C8138B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4236BA56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50BB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Hills Road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E774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27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www.hillsroad.ac.uk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3EF4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Cambridge </w:t>
            </w:r>
          </w:p>
        </w:tc>
      </w:tr>
      <w:tr w:rsidR="00DB06CB" w:rsidRPr="00C24823" w14:paraId="303FF255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3BA2B3E8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CA126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Long Road Sixth Form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F0ECB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28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www.longroad.ac.uk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2915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Cambridge </w:t>
            </w:r>
          </w:p>
        </w:tc>
      </w:tr>
      <w:tr w:rsidR="00DB06CB" w:rsidRPr="00C24823" w14:paraId="07C0F1CC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20406958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0CDD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Luton Sixth Form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6776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29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www.lutonsfc.ac.uk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5BFEF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Luton </w:t>
            </w:r>
          </w:p>
        </w:tc>
      </w:tr>
      <w:tr w:rsidR="00DB06CB" w:rsidRPr="00C24823" w14:paraId="02F380A1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1008CB8C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6252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Milton Keynes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C0EC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30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www.mkcollege.ac.uk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1578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Milton Keynes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,</w:t>
            </w: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 Bletchley  </w:t>
            </w:r>
          </w:p>
        </w:tc>
      </w:tr>
      <w:tr w:rsidR="00DB06CB" w:rsidRPr="00C24823" w14:paraId="4D9193D9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529A407B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89E09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(College of) North West London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603E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31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www.cnwl.ac.uk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FDB00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Wembley Park, Willesden </w:t>
            </w:r>
          </w:p>
        </w:tc>
      </w:tr>
      <w:tr w:rsidR="00DB06CB" w:rsidRPr="00C24823" w14:paraId="2B04C3B7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64E1C79E" w14:textId="77777777" w:rsidR="00DB06CB" w:rsidRPr="00C24823" w:rsidRDefault="00DB06CB" w:rsidP="007B1B09">
            <w:pPr>
              <w:rPr>
                <w:rFonts w:asciiTheme="minorHAnsi" w:hAnsiTheme="minorHAnsi" w:cstheme="minorHAnsi"/>
                <w:i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E5CB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Shuttleworth College </w:t>
            </w: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(part of Bedford)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7E14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32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www.shuttleworth.ac.uk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9D3C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Biggleswade  </w:t>
            </w:r>
          </w:p>
        </w:tc>
      </w:tr>
      <w:tr w:rsidR="00DB06CB" w:rsidRPr="00C24823" w14:paraId="1BB727EA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70D510CE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9A0F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Stanmore Sixth Form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0897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33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www.stanmore.ac.uk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F6C35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Stanmore </w:t>
            </w:r>
          </w:p>
        </w:tc>
      </w:tr>
      <w:tr w:rsidR="00DB06CB" w:rsidRPr="00C24823" w14:paraId="38499F52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5C82FCBF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702D4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Uxbridge 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57E1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34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www.uxbridgecollege.ac.uk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3CE9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Uxbridge, Hayes </w:t>
            </w:r>
          </w:p>
        </w:tc>
      </w:tr>
      <w:tr w:rsidR="00DB06CB" w:rsidRPr="00C24823" w14:paraId="35925EA6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7B71DD2F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5074" w14:textId="6B9C53BC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Writtle </w:t>
            </w:r>
            <w:r w:rsidR="00E84DD1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University </w:t>
            </w: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College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600F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35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www.writtle.ac.uk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0B32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 xml:space="preserve">Chelmsford </w:t>
            </w:r>
          </w:p>
        </w:tc>
      </w:tr>
      <w:tr w:rsidR="00DB06CB" w:rsidRPr="00C24823" w14:paraId="5A848D27" w14:textId="77777777" w:rsidTr="007B1B09">
        <w:trPr>
          <w:trHeight w:hRule="exact" w:val="170"/>
        </w:trPr>
        <w:tc>
          <w:tcPr>
            <w:tcW w:w="3882" w:type="dxa"/>
            <w:gridSpan w:val="2"/>
            <w:vAlign w:val="center"/>
          </w:tcPr>
          <w:p w14:paraId="4B45C5D8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4EC3CA82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sz w:val="19"/>
                <w:szCs w:val="19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14:paraId="483CAB4D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</w:tr>
      <w:tr w:rsidR="00DB06CB" w:rsidRPr="00C24823" w14:paraId="798985A4" w14:textId="77777777" w:rsidTr="007B1B09">
        <w:trPr>
          <w:trHeight w:val="300"/>
        </w:trPr>
        <w:tc>
          <w:tcPr>
            <w:tcW w:w="6717" w:type="dxa"/>
            <w:gridSpan w:val="3"/>
            <w:vAlign w:val="center"/>
          </w:tcPr>
          <w:p w14:paraId="2A27E564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19"/>
                <w:szCs w:val="19"/>
                <w:lang w:eastAsia="en-US"/>
              </w:rPr>
              <w:t xml:space="preserve">       </w:t>
            </w: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19"/>
                <w:lang w:eastAsia="en-US"/>
              </w:rPr>
              <w:t>University Technical Colleges (UTCs)</w:t>
            </w:r>
          </w:p>
        </w:tc>
        <w:tc>
          <w:tcPr>
            <w:tcW w:w="3828" w:type="dxa"/>
            <w:vAlign w:val="center"/>
          </w:tcPr>
          <w:p w14:paraId="5797E719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</w:tr>
      <w:tr w:rsidR="00DB06CB" w:rsidRPr="00C24823" w14:paraId="7970B989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2BD8E36F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E0BB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 xml:space="preserve">Buckinghamshire UTC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F43BF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36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www.buckinghamshireutc.co.uk</w:t>
              </w:r>
            </w:hyperlink>
            <w:r w:rsidR="00DB06CB" w:rsidRPr="00C2482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B9BF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Aylesbury</w:t>
            </w:r>
          </w:p>
        </w:tc>
      </w:tr>
      <w:tr w:rsidR="00DB06CB" w:rsidRPr="00C24823" w14:paraId="55F009AB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748AC536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9FFB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Elstree UTC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2214D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37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www.elstreeutc.co.uk</w:t>
              </w:r>
            </w:hyperlink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3487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Borehamwood</w:t>
            </w:r>
          </w:p>
        </w:tc>
      </w:tr>
      <w:tr w:rsidR="00DB06CB" w:rsidRPr="00C24823" w14:paraId="5F0F6C83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74AFB644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19"/>
                <w:szCs w:val="19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0440B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Heathrow Aviation Engineering UTC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1EDC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38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www.heathrow-utc.org</w:t>
              </w:r>
            </w:hyperlink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8EA0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Northwood</w:t>
            </w:r>
          </w:p>
        </w:tc>
      </w:tr>
      <w:tr w:rsidR="00DB06CB" w:rsidRPr="00C24823" w14:paraId="792FBF61" w14:textId="77777777" w:rsidTr="007B1B09">
        <w:trPr>
          <w:trHeight w:val="300"/>
        </w:trPr>
        <w:tc>
          <w:tcPr>
            <w:tcW w:w="338" w:type="dxa"/>
            <w:tcBorders>
              <w:right w:val="single" w:sz="6" w:space="0" w:color="auto"/>
            </w:tcBorders>
            <w:vAlign w:val="center"/>
          </w:tcPr>
          <w:p w14:paraId="6DC2B601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8"/>
                <w:szCs w:val="19"/>
                <w:lang w:eastAsia="en-US"/>
              </w:rPr>
              <w:sym w:font="Wingdings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2B17" w14:textId="77777777" w:rsidR="00DB06CB" w:rsidRPr="00C24823" w:rsidRDefault="00DB06CB" w:rsidP="007B1B09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Watford UTC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EC65" w14:textId="77777777" w:rsidR="00DB06CB" w:rsidRPr="00C24823" w:rsidRDefault="006C1EE6" w:rsidP="007B1B09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eastAsia="en-US"/>
              </w:rPr>
            </w:pPr>
            <w:hyperlink r:id="rId39" w:history="1">
              <w:r w:rsidR="00DB06CB" w:rsidRPr="00C24823">
                <w:rPr>
                  <w:rFonts w:asciiTheme="minorHAnsi" w:hAnsiTheme="minorHAnsi" w:cstheme="minorHAnsi"/>
                  <w:b/>
                  <w:snapToGrid w:val="0"/>
                  <w:sz w:val="20"/>
                  <w:szCs w:val="20"/>
                  <w:lang w:eastAsia="en-US"/>
                </w:rPr>
                <w:t>www.watfordutc.org</w:t>
              </w:r>
            </w:hyperlink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ACC5" w14:textId="77777777" w:rsidR="00DB06CB" w:rsidRPr="00C24823" w:rsidRDefault="00DB06CB" w:rsidP="007B1B09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2482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eastAsia="en-US"/>
              </w:rPr>
              <w:t>Watford</w:t>
            </w:r>
          </w:p>
        </w:tc>
      </w:tr>
    </w:tbl>
    <w:p w14:paraId="37CDE6D2" w14:textId="77777777" w:rsidR="00D2578B" w:rsidRDefault="00DB06CB" w:rsidP="00D2578B">
      <w:pPr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D716FC" wp14:editId="0B999BD7">
                <wp:simplePos x="0" y="0"/>
                <wp:positionH relativeFrom="column">
                  <wp:posOffset>-217805</wp:posOffset>
                </wp:positionH>
                <wp:positionV relativeFrom="paragraph">
                  <wp:posOffset>8352155</wp:posOffset>
                </wp:positionV>
                <wp:extent cx="6780530" cy="450215"/>
                <wp:effectExtent l="0" t="0" r="0" b="698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CCE3E" w14:textId="76C60ED3" w:rsidR="009D4117" w:rsidRPr="009D4117" w:rsidRDefault="009D411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</w:pPr>
                            <w:r w:rsidRPr="009D4117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 xml:space="preserve">©Hertfordshire County Council    Services for Young People    YC Hertfordshire </w:t>
                            </w:r>
                            <w:r w:rsidR="00680607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2020</w:t>
                            </w:r>
                            <w:r w:rsidRPr="009D4117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 xml:space="preserve">   All Rights Reserved</w:t>
                            </w:r>
                          </w:p>
                          <w:p w14:paraId="1F30DC3E" w14:textId="77777777" w:rsidR="009D4117" w:rsidRDefault="009D4117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 information in this leaflet was the most current available at the time of production but may be subject to change.</w:t>
                            </w:r>
                          </w:p>
                          <w:p w14:paraId="307E0773" w14:textId="77777777" w:rsidR="009D4117" w:rsidRPr="009D4117" w:rsidRDefault="009D4117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YC Hertfordshire is not responsible for the content or reliability of the external websites listed in this publication and does not necessarily endorse the views expressed within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D716FC" id="Text Box 115" o:spid="_x0000_s1100" type="#_x0000_t202" style="position:absolute;margin-left:-17.15pt;margin-top:657.65pt;width:533.9pt;height:35.4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" filled="f" stroked="f" strokeweight=".5pt">
                <v:textbox>
                  <w:txbxContent>
                    <w:p w14:paraId="2E6CCE3E" w14:textId="76C60ED3" w:rsidR="009D4117" w:rsidRPr="009D4117" w:rsidRDefault="009D4117">
                      <w:pPr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</w:pPr>
                      <w:r w:rsidRPr="009D4117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 xml:space="preserve">©Hertfordshire County Council    Services for Young People    YC Hertfordshire </w:t>
                      </w:r>
                      <w:r w:rsidR="00680607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2020</w:t>
                      </w:r>
                      <w:r w:rsidRPr="009D4117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 xml:space="preserve">   All Rights Reserved</w:t>
                      </w:r>
                    </w:p>
                    <w:p w14:paraId="1F30DC3E" w14:textId="77777777" w:rsidR="009D4117" w:rsidRDefault="009D4117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 information in this leaflet was the most current available at the time of production but may be subject to change.</w:t>
                      </w:r>
                    </w:p>
                    <w:p w14:paraId="307E0773" w14:textId="77777777" w:rsidR="009D4117" w:rsidRPr="009D4117" w:rsidRDefault="009D4117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YC Hertfordshire is not responsible for the content or reliability of the external websites listed in this publication and does not necessarily endorse the views expressed within them.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578B" w:rsidSect="00AD7A0B">
      <w:footerReference w:type="even" r:id="rId40"/>
      <w:footerReference w:type="default" r:id="rId4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1518" w14:textId="77777777" w:rsidR="00000C13" w:rsidRDefault="00000C13">
      <w:r>
        <w:separator/>
      </w:r>
    </w:p>
  </w:endnote>
  <w:endnote w:type="continuationSeparator" w:id="0">
    <w:p w14:paraId="035B8712" w14:textId="77777777" w:rsidR="00000C13" w:rsidRDefault="0000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C6DF" w14:textId="77777777" w:rsidR="00000C13" w:rsidRDefault="00000C13" w:rsidP="006D1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F157A" w14:textId="77777777" w:rsidR="00000C13" w:rsidRDefault="00000C13" w:rsidP="001563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46E6" w14:textId="2C6CAF30" w:rsidR="00000C13" w:rsidRPr="0015634A" w:rsidRDefault="00000C13" w:rsidP="0015634A">
    <w:pPr>
      <w:pStyle w:val="Footer"/>
      <w:framePr w:w="1438" w:wrap="around" w:vAnchor="text" w:hAnchor="page" w:x="9235" w:y="-17"/>
      <w:jc w:val="right"/>
      <w:rPr>
        <w:rStyle w:val="PageNumber"/>
        <w:rFonts w:ascii="Calibri" w:hAnsi="Calibri"/>
        <w:b/>
      </w:rPr>
    </w:pPr>
    <w:r w:rsidRPr="0015634A">
      <w:rPr>
        <w:rStyle w:val="PageNumber"/>
        <w:rFonts w:ascii="Calibri" w:hAnsi="Calibri"/>
        <w:b/>
      </w:rPr>
      <w:t xml:space="preserve">Page </w:t>
    </w:r>
    <w:r w:rsidRPr="0015634A">
      <w:rPr>
        <w:rStyle w:val="PageNumber"/>
        <w:rFonts w:ascii="Calibri" w:hAnsi="Calibri"/>
        <w:b/>
      </w:rPr>
      <w:fldChar w:fldCharType="begin"/>
    </w:r>
    <w:r w:rsidRPr="0015634A">
      <w:rPr>
        <w:rStyle w:val="PageNumber"/>
        <w:rFonts w:ascii="Calibri" w:hAnsi="Calibri"/>
        <w:b/>
      </w:rPr>
      <w:instrText xml:space="preserve">PAGE  </w:instrText>
    </w:r>
    <w:r w:rsidRPr="0015634A">
      <w:rPr>
        <w:rStyle w:val="PageNumber"/>
        <w:rFonts w:ascii="Calibri" w:hAnsi="Calibri"/>
        <w:b/>
      </w:rPr>
      <w:fldChar w:fldCharType="separate"/>
    </w:r>
    <w:r w:rsidR="006C1EE6">
      <w:rPr>
        <w:rStyle w:val="PageNumber"/>
        <w:rFonts w:ascii="Calibri" w:hAnsi="Calibri"/>
        <w:b/>
        <w:noProof/>
      </w:rPr>
      <w:t>2</w:t>
    </w:r>
    <w:r w:rsidRPr="0015634A">
      <w:rPr>
        <w:rStyle w:val="PageNumber"/>
        <w:rFonts w:ascii="Calibri" w:hAnsi="Calibri"/>
        <w:b/>
      </w:rPr>
      <w:fldChar w:fldCharType="end"/>
    </w:r>
    <w:r>
      <w:rPr>
        <w:rStyle w:val="PageNumber"/>
        <w:rFonts w:ascii="Calibri" w:hAnsi="Calibri"/>
        <w:b/>
      </w:rPr>
      <w:t xml:space="preserve"> of </w:t>
    </w:r>
    <w:r w:rsidR="00972D18">
      <w:rPr>
        <w:rStyle w:val="PageNumber"/>
        <w:rFonts w:ascii="Calibri" w:hAnsi="Calibri"/>
        <w:b/>
      </w:rPr>
      <w:t>3</w:t>
    </w:r>
  </w:p>
  <w:p w14:paraId="2B56BA60" w14:textId="77777777" w:rsidR="00000C13" w:rsidRDefault="00052E7A" w:rsidP="0015634A">
    <w:pPr>
      <w:pStyle w:val="Footer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FD56F" wp14:editId="7A1BCEC6">
              <wp:simplePos x="0" y="0"/>
              <wp:positionH relativeFrom="column">
                <wp:posOffset>-252730</wp:posOffset>
              </wp:positionH>
              <wp:positionV relativeFrom="paragraph">
                <wp:posOffset>-352112</wp:posOffset>
              </wp:positionV>
              <wp:extent cx="6624955" cy="342900"/>
              <wp:effectExtent l="19050" t="19050" r="4445" b="38100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342900"/>
                        <a:chOff x="0" y="0"/>
                        <a:chExt cx="6625135" cy="342900"/>
                      </a:xfrm>
                    </wpg:grpSpPr>
                    <wps:wsp>
                      <wps:cNvPr id="51" name="AutoShape 655"/>
                      <wps:cNvSpPr>
                        <a:spLocks noChangeArrowheads="1"/>
                      </wps:cNvSpPr>
                      <wps:spPr bwMode="auto">
                        <a:xfrm>
                          <a:off x="2789766" y="29633"/>
                          <a:ext cx="3835369" cy="292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CC84EC" w14:textId="77777777" w:rsidR="00052E7A" w:rsidRPr="00305D76" w:rsidRDefault="00052E7A" w:rsidP="00052E7A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  <w:r>
                              <w:t xml:space="preserve">   </w:t>
                            </w:r>
                            <w:r w:rsidRPr="00627363">
                              <w:rPr>
                                <w:rFonts w:ascii="Berlin Sans FB" w:hAnsi="Berlin Sans FB"/>
                                <w:sz w:val="32"/>
                                <w:szCs w:val="36"/>
                              </w:rPr>
                              <w:t>www.ychertfordshire.org</w:t>
                            </w:r>
                            <w:r w:rsidRPr="00305D76">
                              <w:rPr>
                                <w:rFonts w:ascii="Berlin Sans FB" w:hAnsi="Berlin Sans FB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Cs w:val="28"/>
                              </w:rPr>
                              <w:t>– Jobs and Careers</w:t>
                            </w:r>
                          </w:p>
                          <w:p w14:paraId="7C143AC8" w14:textId="77777777" w:rsidR="00052E7A" w:rsidRPr="00305D76" w:rsidRDefault="00052E7A" w:rsidP="00052E7A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</w:p>
                          <w:p w14:paraId="2F1FFDF9" w14:textId="77777777" w:rsidR="00052E7A" w:rsidRDefault="00052E7A" w:rsidP="00052E7A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57" name="AutoShape 6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255" cy="342900"/>
                        </a:xfrm>
                        <a:prstGeom prst="homePlate">
                          <a:avLst>
                            <a:gd name="adj" fmla="val 4202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08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D93A49" w14:textId="77777777" w:rsidR="00052E7A" w:rsidRPr="0053779D" w:rsidRDefault="00052E7A" w:rsidP="00052E7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For more information v</w:t>
                            </w:r>
                            <w:r w:rsidRPr="0053779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isit…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2FD56F" id="Group 45" o:spid="_x0000_s1101" style="position:absolute;margin-left:-19.9pt;margin-top:-27.75pt;width:521.65pt;height:27pt;z-index:251659264" coordsize="6625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">
              <v:roundrect id="AutoShape 655" o:spid="_x0000_s1102" style="position:absolute;left:27897;top:296;width:38354;height:292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" fillcolor="#ddd" stroked="f">
                <v:textbox inset=",.3mm,,.3mm">
                  <w:txbxContent>
                    <w:p w14:paraId="77CC84EC" w14:textId="77777777" w:rsidR="00052E7A" w:rsidRPr="00305D76" w:rsidRDefault="00052E7A" w:rsidP="00052E7A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  <w:r>
                        <w:t xml:space="preserve">   </w:t>
                      </w:r>
                      <w:r w:rsidRPr="00627363">
                        <w:rPr>
                          <w:rFonts w:ascii="Berlin Sans FB" w:hAnsi="Berlin Sans FB"/>
                          <w:sz w:val="32"/>
                          <w:szCs w:val="36"/>
                        </w:rPr>
                        <w:t>www.ychertfordshire.org</w:t>
                      </w:r>
                      <w:r w:rsidRPr="00305D76">
                        <w:rPr>
                          <w:rFonts w:ascii="Berlin Sans FB" w:hAnsi="Berlin Sans FB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Cs w:val="28"/>
                        </w:rPr>
                        <w:t>– Jobs and Careers</w:t>
                      </w:r>
                    </w:p>
                    <w:p w14:paraId="7C143AC8" w14:textId="77777777" w:rsidR="00052E7A" w:rsidRPr="00305D76" w:rsidRDefault="00052E7A" w:rsidP="00052E7A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</w:p>
                    <w:p w14:paraId="2F1FFDF9" w14:textId="77777777" w:rsidR="00052E7A" w:rsidRDefault="00052E7A" w:rsidP="00052E7A"/>
                  </w:txbxContent>
                </v:textbox>
              </v:round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56" o:spid="_x0000_s1103" type="#_x0000_t15" style="position:absolute;width:292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" adj="20537" fillcolor="#d8d8d8 [2732]" strokecolor="white" strokeweight="4pt">
                <v:textbox inset=",.3mm">
                  <w:txbxContent>
                    <w:p w14:paraId="4CD93A49" w14:textId="77777777" w:rsidR="00052E7A" w:rsidRPr="0053779D" w:rsidRDefault="00052E7A" w:rsidP="00052E7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For more information v</w:t>
                      </w:r>
                      <w:r w:rsidRPr="0053779D">
                        <w:rPr>
                          <w:rFonts w:ascii="Berlin Sans FB" w:hAnsi="Berlin Sans FB"/>
                          <w:sz w:val="36"/>
                          <w:szCs w:val="36"/>
                        </w:rPr>
                        <w:t>isit…</w:t>
                      </w:r>
                    </w:p>
                  </w:txbxContent>
                </v:textbox>
              </v:shape>
            </v:group>
          </w:pict>
        </mc:Fallback>
      </mc:AlternateContent>
    </w:r>
    <w:r w:rsidR="00000C13">
      <w:rPr>
        <w:rFonts w:ascii="Calibri" w:hAnsi="Calibri"/>
        <w:b/>
        <w:sz w:val="18"/>
        <w:szCs w:val="18"/>
      </w:rPr>
      <w:t>Action Plan Information Leaflet</w:t>
    </w:r>
    <w:r w:rsidR="00000C13" w:rsidRPr="0015562B">
      <w:rPr>
        <w:rFonts w:ascii="Calibri" w:hAnsi="Calibri"/>
        <w:b/>
        <w:sz w:val="18"/>
        <w:szCs w:val="18"/>
      </w:rPr>
      <w:t xml:space="preserve"> – </w:t>
    </w:r>
    <w:r w:rsidR="00000C13">
      <w:rPr>
        <w:rFonts w:ascii="Calibri" w:hAnsi="Calibri"/>
        <w:b/>
        <w:sz w:val="18"/>
        <w:szCs w:val="18"/>
      </w:rPr>
      <w:t>College</w:t>
    </w:r>
  </w:p>
  <w:p w14:paraId="3938C007" w14:textId="5D4721B5" w:rsidR="00000C13" w:rsidRPr="0015562B" w:rsidRDefault="00000C13" w:rsidP="0015634A">
    <w:pPr>
      <w:pStyle w:val="Footer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September 20</w:t>
    </w:r>
    <w:r w:rsidR="00680607">
      <w:rPr>
        <w:rFonts w:ascii="Calibri" w:hAnsi="Calibri"/>
        <w:b/>
        <w:sz w:val="18"/>
        <w:szCs w:val="18"/>
      </w:rPr>
      <w:t>20</w:t>
    </w:r>
    <w:r>
      <w:rPr>
        <w:rFonts w:ascii="Calibri" w:hAnsi="Calibri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C35DD" w14:textId="77777777" w:rsidR="00000C13" w:rsidRDefault="00000C13">
      <w:r>
        <w:separator/>
      </w:r>
    </w:p>
  </w:footnote>
  <w:footnote w:type="continuationSeparator" w:id="0">
    <w:p w14:paraId="5BF57DC0" w14:textId="77777777" w:rsidR="00000C13" w:rsidRDefault="0000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31C3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66BCF"/>
    <w:multiLevelType w:val="hybridMultilevel"/>
    <w:tmpl w:val="D982FEE4"/>
    <w:lvl w:ilvl="0" w:tplc="8A9877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5A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C57E0A"/>
    <w:multiLevelType w:val="hybridMultilevel"/>
    <w:tmpl w:val="44224F0C"/>
    <w:lvl w:ilvl="0" w:tplc="8A9877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6A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917DD6"/>
    <w:multiLevelType w:val="hybridMultilevel"/>
    <w:tmpl w:val="771E2152"/>
    <w:lvl w:ilvl="0" w:tplc="5394E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052C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023462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355E4F"/>
    <w:multiLevelType w:val="hybridMultilevel"/>
    <w:tmpl w:val="729A0D0C"/>
    <w:lvl w:ilvl="0" w:tplc="837EF12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32556"/>
    <w:multiLevelType w:val="hybridMultilevel"/>
    <w:tmpl w:val="37146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34DBC"/>
    <w:multiLevelType w:val="hybridMultilevel"/>
    <w:tmpl w:val="DD0C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B61FE"/>
    <w:multiLevelType w:val="hybridMultilevel"/>
    <w:tmpl w:val="FAFE8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23EC3"/>
    <w:multiLevelType w:val="hybridMultilevel"/>
    <w:tmpl w:val="FA04E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63D18"/>
    <w:multiLevelType w:val="hybridMultilevel"/>
    <w:tmpl w:val="1218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779EC"/>
    <w:multiLevelType w:val="singleLevel"/>
    <w:tmpl w:val="423E92D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28AD33AD"/>
    <w:multiLevelType w:val="hybridMultilevel"/>
    <w:tmpl w:val="7EDAE3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4743"/>
    <w:multiLevelType w:val="hybridMultilevel"/>
    <w:tmpl w:val="4C027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565B5"/>
    <w:multiLevelType w:val="hybridMultilevel"/>
    <w:tmpl w:val="5DA4E17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2F2423E7"/>
    <w:multiLevelType w:val="hybridMultilevel"/>
    <w:tmpl w:val="3DDEB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66B80"/>
    <w:multiLevelType w:val="hybridMultilevel"/>
    <w:tmpl w:val="C838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5434C"/>
    <w:multiLevelType w:val="hybridMultilevel"/>
    <w:tmpl w:val="133AF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06B97"/>
    <w:multiLevelType w:val="hybridMultilevel"/>
    <w:tmpl w:val="78DE76A0"/>
    <w:lvl w:ilvl="0" w:tplc="08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3921764A"/>
    <w:multiLevelType w:val="hybridMultilevel"/>
    <w:tmpl w:val="93326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962A8"/>
    <w:multiLevelType w:val="hybridMultilevel"/>
    <w:tmpl w:val="42E25C4E"/>
    <w:lvl w:ilvl="0" w:tplc="837EF12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E7473"/>
    <w:multiLevelType w:val="hybridMultilevel"/>
    <w:tmpl w:val="5D46CE1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B824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095415"/>
    <w:multiLevelType w:val="hybridMultilevel"/>
    <w:tmpl w:val="C9F658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88224A"/>
    <w:multiLevelType w:val="hybridMultilevel"/>
    <w:tmpl w:val="509AB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04177"/>
    <w:multiLevelType w:val="hybridMultilevel"/>
    <w:tmpl w:val="3418F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C3493"/>
    <w:multiLevelType w:val="hybridMultilevel"/>
    <w:tmpl w:val="73D88E64"/>
    <w:lvl w:ilvl="0" w:tplc="0F64C8BE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A38D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D30892"/>
    <w:multiLevelType w:val="hybridMultilevel"/>
    <w:tmpl w:val="085E7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878E3"/>
    <w:multiLevelType w:val="hybridMultilevel"/>
    <w:tmpl w:val="DB4206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E28D8"/>
    <w:multiLevelType w:val="hybridMultilevel"/>
    <w:tmpl w:val="664E2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47B0D"/>
    <w:multiLevelType w:val="hybridMultilevel"/>
    <w:tmpl w:val="E092E894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60C54334"/>
    <w:multiLevelType w:val="hybridMultilevel"/>
    <w:tmpl w:val="D03AB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D7B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8275D8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110C14"/>
    <w:multiLevelType w:val="hybridMultilevel"/>
    <w:tmpl w:val="1360A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50A85"/>
    <w:multiLevelType w:val="hybridMultilevel"/>
    <w:tmpl w:val="A3B6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44608"/>
    <w:multiLevelType w:val="hybridMultilevel"/>
    <w:tmpl w:val="D56872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8D5E37"/>
    <w:multiLevelType w:val="hybridMultilevel"/>
    <w:tmpl w:val="D9E24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E60BB"/>
    <w:multiLevelType w:val="hybridMultilevel"/>
    <w:tmpl w:val="76D6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63ADD"/>
    <w:multiLevelType w:val="hybridMultilevel"/>
    <w:tmpl w:val="D194ACB6"/>
    <w:lvl w:ilvl="0" w:tplc="8A9877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4268E"/>
    <w:multiLevelType w:val="hybridMultilevel"/>
    <w:tmpl w:val="8770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81374"/>
    <w:multiLevelType w:val="hybridMultilevel"/>
    <w:tmpl w:val="22742532"/>
    <w:lvl w:ilvl="0" w:tplc="E69C6A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398AF676">
      <w:numFmt w:val="bullet"/>
      <w:lvlText w:val=""/>
      <w:lvlJc w:val="left"/>
      <w:pPr>
        <w:ind w:left="1440" w:hanging="360"/>
      </w:pPr>
      <w:rPr>
        <w:rFonts w:ascii="Wingdings" w:eastAsia="Times New Roman" w:hAnsi="Wingdings" w:cstheme="minorHAnsi" w:hint="default"/>
        <w:b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7"/>
  </w:num>
  <w:num w:numId="4">
    <w:abstractNumId w:val="6"/>
  </w:num>
  <w:num w:numId="5">
    <w:abstractNumId w:val="15"/>
  </w:num>
  <w:num w:numId="6">
    <w:abstractNumId w:val="36"/>
  </w:num>
  <w:num w:numId="7">
    <w:abstractNumId w:val="32"/>
  </w:num>
  <w:num w:numId="8">
    <w:abstractNumId w:val="17"/>
  </w:num>
  <w:num w:numId="9">
    <w:abstractNumId w:val="42"/>
  </w:num>
  <w:num w:numId="10">
    <w:abstractNumId w:val="22"/>
  </w:num>
  <w:num w:numId="11">
    <w:abstractNumId w:val="10"/>
  </w:num>
  <w:num w:numId="12">
    <w:abstractNumId w:val="13"/>
  </w:num>
  <w:num w:numId="13">
    <w:abstractNumId w:val="21"/>
  </w:num>
  <w:num w:numId="14">
    <w:abstractNumId w:val="23"/>
  </w:num>
  <w:num w:numId="15">
    <w:abstractNumId w:val="20"/>
  </w:num>
  <w:num w:numId="16">
    <w:abstractNumId w:val="34"/>
  </w:num>
  <w:num w:numId="17">
    <w:abstractNumId w:val="30"/>
  </w:num>
  <w:num w:numId="18">
    <w:abstractNumId w:val="43"/>
  </w:num>
  <w:num w:numId="19">
    <w:abstractNumId w:val="29"/>
  </w:num>
  <w:num w:numId="20">
    <w:abstractNumId w:val="35"/>
  </w:num>
  <w:num w:numId="21">
    <w:abstractNumId w:val="39"/>
  </w:num>
  <w:num w:numId="22">
    <w:abstractNumId w:val="19"/>
  </w:num>
  <w:num w:numId="23">
    <w:abstractNumId w:val="8"/>
  </w:num>
  <w:num w:numId="24">
    <w:abstractNumId w:val="38"/>
  </w:num>
  <w:num w:numId="25">
    <w:abstractNumId w:val="31"/>
  </w:num>
  <w:num w:numId="26">
    <w:abstractNumId w:val="1"/>
  </w:num>
  <w:num w:numId="27">
    <w:abstractNumId w:val="5"/>
  </w:num>
  <w:num w:numId="28">
    <w:abstractNumId w:val="3"/>
  </w:num>
  <w:num w:numId="29">
    <w:abstractNumId w:val="26"/>
  </w:num>
  <w:num w:numId="30">
    <w:abstractNumId w:val="12"/>
  </w:num>
  <w:num w:numId="31">
    <w:abstractNumId w:val="28"/>
  </w:num>
  <w:num w:numId="32">
    <w:abstractNumId w:val="16"/>
  </w:num>
  <w:num w:numId="33">
    <w:abstractNumId w:val="11"/>
  </w:num>
  <w:num w:numId="34">
    <w:abstractNumId w:val="24"/>
  </w:num>
  <w:num w:numId="35">
    <w:abstractNumId w:val="25"/>
  </w:num>
  <w:num w:numId="36">
    <w:abstractNumId w:val="27"/>
  </w:num>
  <w:num w:numId="37">
    <w:abstractNumId w:val="9"/>
  </w:num>
  <w:num w:numId="38">
    <w:abstractNumId w:val="18"/>
  </w:num>
  <w:num w:numId="39">
    <w:abstractNumId w:val="40"/>
  </w:num>
  <w:num w:numId="40">
    <w:abstractNumId w:val="33"/>
  </w:num>
  <w:num w:numId="41">
    <w:abstractNumId w:val="45"/>
  </w:num>
  <w:num w:numId="42">
    <w:abstractNumId w:val="14"/>
  </w:num>
  <w:num w:numId="43">
    <w:abstractNumId w:val="2"/>
  </w:num>
  <w:num w:numId="44">
    <w:abstractNumId w:val="44"/>
  </w:num>
  <w:num w:numId="45">
    <w:abstractNumId w:val="46"/>
  </w:num>
  <w:num w:numId="46">
    <w:abstractNumId w:val="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characterSpacingControl w:val="doNotCompress"/>
  <w:hdrShapeDefaults>
    <o:shapedefaults v:ext="edit" spidmax="58369">
      <o:colormru v:ext="edit" colors="#a7a7a7,#999,#6b6b6b,#4d4d4d,#7d7d7d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B1"/>
    <w:rsid w:val="00000C13"/>
    <w:rsid w:val="000062DA"/>
    <w:rsid w:val="0002440A"/>
    <w:rsid w:val="000300FE"/>
    <w:rsid w:val="0003353A"/>
    <w:rsid w:val="00033BFB"/>
    <w:rsid w:val="00046AB6"/>
    <w:rsid w:val="00052E7A"/>
    <w:rsid w:val="00060A7C"/>
    <w:rsid w:val="000616EF"/>
    <w:rsid w:val="00061A2B"/>
    <w:rsid w:val="00065C05"/>
    <w:rsid w:val="0007254F"/>
    <w:rsid w:val="00087BA7"/>
    <w:rsid w:val="000914FE"/>
    <w:rsid w:val="00094071"/>
    <w:rsid w:val="00095157"/>
    <w:rsid w:val="000A083E"/>
    <w:rsid w:val="000B4D93"/>
    <w:rsid w:val="000B5BC1"/>
    <w:rsid w:val="000C3AD8"/>
    <w:rsid w:val="000C5FC2"/>
    <w:rsid w:val="000C7C43"/>
    <w:rsid w:val="000D069E"/>
    <w:rsid w:val="000F5B46"/>
    <w:rsid w:val="0011013F"/>
    <w:rsid w:val="0011322C"/>
    <w:rsid w:val="00115165"/>
    <w:rsid w:val="0012446F"/>
    <w:rsid w:val="001331A1"/>
    <w:rsid w:val="00134C71"/>
    <w:rsid w:val="001475CF"/>
    <w:rsid w:val="0015562B"/>
    <w:rsid w:val="0015634A"/>
    <w:rsid w:val="00170C35"/>
    <w:rsid w:val="00173419"/>
    <w:rsid w:val="001A10DE"/>
    <w:rsid w:val="001B1F3A"/>
    <w:rsid w:val="001C280D"/>
    <w:rsid w:val="001C6ADE"/>
    <w:rsid w:val="001D201E"/>
    <w:rsid w:val="001D2942"/>
    <w:rsid w:val="001D4E88"/>
    <w:rsid w:val="001E0AEF"/>
    <w:rsid w:val="001E27B7"/>
    <w:rsid w:val="001E5F29"/>
    <w:rsid w:val="001F0C73"/>
    <w:rsid w:val="001F33D0"/>
    <w:rsid w:val="001F3659"/>
    <w:rsid w:val="001F4149"/>
    <w:rsid w:val="00201E98"/>
    <w:rsid w:val="00212ECC"/>
    <w:rsid w:val="00221993"/>
    <w:rsid w:val="0023201C"/>
    <w:rsid w:val="002472D2"/>
    <w:rsid w:val="002538E4"/>
    <w:rsid w:val="002559AC"/>
    <w:rsid w:val="002578F5"/>
    <w:rsid w:val="002627C9"/>
    <w:rsid w:val="00265AE7"/>
    <w:rsid w:val="00266B45"/>
    <w:rsid w:val="002702B1"/>
    <w:rsid w:val="002747BF"/>
    <w:rsid w:val="00287B1F"/>
    <w:rsid w:val="002A5A98"/>
    <w:rsid w:val="002B1A84"/>
    <w:rsid w:val="002C0C66"/>
    <w:rsid w:val="002C2DBA"/>
    <w:rsid w:val="002D0361"/>
    <w:rsid w:val="002D75A3"/>
    <w:rsid w:val="002E089A"/>
    <w:rsid w:val="0030160E"/>
    <w:rsid w:val="003019B1"/>
    <w:rsid w:val="00305D76"/>
    <w:rsid w:val="0030738A"/>
    <w:rsid w:val="00307983"/>
    <w:rsid w:val="00315A1C"/>
    <w:rsid w:val="00316569"/>
    <w:rsid w:val="0032032F"/>
    <w:rsid w:val="00322AEE"/>
    <w:rsid w:val="003378F5"/>
    <w:rsid w:val="00340A09"/>
    <w:rsid w:val="00346014"/>
    <w:rsid w:val="00353B5D"/>
    <w:rsid w:val="003577B5"/>
    <w:rsid w:val="003600EE"/>
    <w:rsid w:val="00367821"/>
    <w:rsid w:val="00376F01"/>
    <w:rsid w:val="00385470"/>
    <w:rsid w:val="003855F9"/>
    <w:rsid w:val="003A63A0"/>
    <w:rsid w:val="003A7DA1"/>
    <w:rsid w:val="003B2D89"/>
    <w:rsid w:val="003B3898"/>
    <w:rsid w:val="003C3D64"/>
    <w:rsid w:val="003D1D11"/>
    <w:rsid w:val="003D4819"/>
    <w:rsid w:val="003E545E"/>
    <w:rsid w:val="003E59F4"/>
    <w:rsid w:val="003E7473"/>
    <w:rsid w:val="003F780E"/>
    <w:rsid w:val="00415EB3"/>
    <w:rsid w:val="00415FE5"/>
    <w:rsid w:val="00417945"/>
    <w:rsid w:val="0042075B"/>
    <w:rsid w:val="00422FBE"/>
    <w:rsid w:val="00427DE0"/>
    <w:rsid w:val="004313B6"/>
    <w:rsid w:val="00435598"/>
    <w:rsid w:val="00440558"/>
    <w:rsid w:val="00455799"/>
    <w:rsid w:val="00457597"/>
    <w:rsid w:val="00460A50"/>
    <w:rsid w:val="00467A8E"/>
    <w:rsid w:val="004840CF"/>
    <w:rsid w:val="0048711B"/>
    <w:rsid w:val="004A0F75"/>
    <w:rsid w:val="004B0C8B"/>
    <w:rsid w:val="004B2D44"/>
    <w:rsid w:val="004B59F8"/>
    <w:rsid w:val="004B6CF5"/>
    <w:rsid w:val="004D206B"/>
    <w:rsid w:val="004D353B"/>
    <w:rsid w:val="004E2D7E"/>
    <w:rsid w:val="004E5206"/>
    <w:rsid w:val="004F15A1"/>
    <w:rsid w:val="004F4D31"/>
    <w:rsid w:val="0050485E"/>
    <w:rsid w:val="00511BA1"/>
    <w:rsid w:val="005178F6"/>
    <w:rsid w:val="005319C6"/>
    <w:rsid w:val="00546A74"/>
    <w:rsid w:val="005500B1"/>
    <w:rsid w:val="00551F56"/>
    <w:rsid w:val="00561664"/>
    <w:rsid w:val="00563608"/>
    <w:rsid w:val="005712A4"/>
    <w:rsid w:val="005848DB"/>
    <w:rsid w:val="00586087"/>
    <w:rsid w:val="005A1A49"/>
    <w:rsid w:val="005A2460"/>
    <w:rsid w:val="005A3660"/>
    <w:rsid w:val="005A3A77"/>
    <w:rsid w:val="005A5465"/>
    <w:rsid w:val="005A6298"/>
    <w:rsid w:val="005B3992"/>
    <w:rsid w:val="005C05CF"/>
    <w:rsid w:val="005C4C8B"/>
    <w:rsid w:val="005D0539"/>
    <w:rsid w:val="005D32A7"/>
    <w:rsid w:val="005F2998"/>
    <w:rsid w:val="005F71F2"/>
    <w:rsid w:val="00605E04"/>
    <w:rsid w:val="00611BC3"/>
    <w:rsid w:val="006132B4"/>
    <w:rsid w:val="006216F8"/>
    <w:rsid w:val="006237E5"/>
    <w:rsid w:val="00627363"/>
    <w:rsid w:val="00631BB0"/>
    <w:rsid w:val="006349D7"/>
    <w:rsid w:val="006350DA"/>
    <w:rsid w:val="006478F3"/>
    <w:rsid w:val="00665F4A"/>
    <w:rsid w:val="00666AA4"/>
    <w:rsid w:val="006750AC"/>
    <w:rsid w:val="00680607"/>
    <w:rsid w:val="00681AC2"/>
    <w:rsid w:val="00682D34"/>
    <w:rsid w:val="0068632B"/>
    <w:rsid w:val="00691E66"/>
    <w:rsid w:val="006943F6"/>
    <w:rsid w:val="006A4354"/>
    <w:rsid w:val="006A4C8D"/>
    <w:rsid w:val="006A61F3"/>
    <w:rsid w:val="006A6E56"/>
    <w:rsid w:val="006B1379"/>
    <w:rsid w:val="006B34B0"/>
    <w:rsid w:val="006C1EE6"/>
    <w:rsid w:val="006C3E43"/>
    <w:rsid w:val="006C548F"/>
    <w:rsid w:val="006D13E9"/>
    <w:rsid w:val="006D53B2"/>
    <w:rsid w:val="006D63BD"/>
    <w:rsid w:val="006E1C86"/>
    <w:rsid w:val="006E3BEA"/>
    <w:rsid w:val="006F12D2"/>
    <w:rsid w:val="006F193C"/>
    <w:rsid w:val="006F3A6E"/>
    <w:rsid w:val="006F74FE"/>
    <w:rsid w:val="006F7502"/>
    <w:rsid w:val="007018A2"/>
    <w:rsid w:val="007060DC"/>
    <w:rsid w:val="007258D6"/>
    <w:rsid w:val="00725ABC"/>
    <w:rsid w:val="00727F0B"/>
    <w:rsid w:val="007409D7"/>
    <w:rsid w:val="00755AFD"/>
    <w:rsid w:val="00757220"/>
    <w:rsid w:val="00761A77"/>
    <w:rsid w:val="007706C6"/>
    <w:rsid w:val="007710FE"/>
    <w:rsid w:val="00775978"/>
    <w:rsid w:val="00776180"/>
    <w:rsid w:val="0078489D"/>
    <w:rsid w:val="00792C98"/>
    <w:rsid w:val="00797B37"/>
    <w:rsid w:val="007A145D"/>
    <w:rsid w:val="007A57FC"/>
    <w:rsid w:val="007B1B09"/>
    <w:rsid w:val="007B4B1C"/>
    <w:rsid w:val="007C2001"/>
    <w:rsid w:val="007C27E6"/>
    <w:rsid w:val="007C55AB"/>
    <w:rsid w:val="007C6A79"/>
    <w:rsid w:val="007D2EC9"/>
    <w:rsid w:val="007E39C4"/>
    <w:rsid w:val="007F3099"/>
    <w:rsid w:val="007F320E"/>
    <w:rsid w:val="008005A2"/>
    <w:rsid w:val="00810A3D"/>
    <w:rsid w:val="008129A0"/>
    <w:rsid w:val="00821708"/>
    <w:rsid w:val="008218B9"/>
    <w:rsid w:val="0083461B"/>
    <w:rsid w:val="00844E8E"/>
    <w:rsid w:val="00853E40"/>
    <w:rsid w:val="00867FD5"/>
    <w:rsid w:val="0087396E"/>
    <w:rsid w:val="00876D9D"/>
    <w:rsid w:val="00880A4B"/>
    <w:rsid w:val="00883FC2"/>
    <w:rsid w:val="00890C3D"/>
    <w:rsid w:val="00893CD8"/>
    <w:rsid w:val="008A659F"/>
    <w:rsid w:val="008C4F8F"/>
    <w:rsid w:val="008D5FC3"/>
    <w:rsid w:val="008D7C98"/>
    <w:rsid w:val="008F5BBF"/>
    <w:rsid w:val="009152CA"/>
    <w:rsid w:val="00915AB1"/>
    <w:rsid w:val="00923601"/>
    <w:rsid w:val="00944B97"/>
    <w:rsid w:val="00945835"/>
    <w:rsid w:val="0095121D"/>
    <w:rsid w:val="0095212F"/>
    <w:rsid w:val="00961E92"/>
    <w:rsid w:val="009632C8"/>
    <w:rsid w:val="00972D18"/>
    <w:rsid w:val="009815B7"/>
    <w:rsid w:val="00990F54"/>
    <w:rsid w:val="009922C4"/>
    <w:rsid w:val="00992E80"/>
    <w:rsid w:val="00993584"/>
    <w:rsid w:val="009A0CAF"/>
    <w:rsid w:val="009A177C"/>
    <w:rsid w:val="009A2369"/>
    <w:rsid w:val="009A51AB"/>
    <w:rsid w:val="009A6289"/>
    <w:rsid w:val="009B08D5"/>
    <w:rsid w:val="009B733F"/>
    <w:rsid w:val="009B7AF8"/>
    <w:rsid w:val="009C2BB0"/>
    <w:rsid w:val="009D4117"/>
    <w:rsid w:val="009E3B61"/>
    <w:rsid w:val="009F49F2"/>
    <w:rsid w:val="00A163F3"/>
    <w:rsid w:val="00A169AB"/>
    <w:rsid w:val="00A17D1E"/>
    <w:rsid w:val="00A24A60"/>
    <w:rsid w:val="00A26F7C"/>
    <w:rsid w:val="00A35E48"/>
    <w:rsid w:val="00A3665E"/>
    <w:rsid w:val="00A36982"/>
    <w:rsid w:val="00A41AFF"/>
    <w:rsid w:val="00A4529C"/>
    <w:rsid w:val="00A52191"/>
    <w:rsid w:val="00A6287A"/>
    <w:rsid w:val="00A62E99"/>
    <w:rsid w:val="00A7136D"/>
    <w:rsid w:val="00A76B8F"/>
    <w:rsid w:val="00A80589"/>
    <w:rsid w:val="00A873C5"/>
    <w:rsid w:val="00A93466"/>
    <w:rsid w:val="00A9727A"/>
    <w:rsid w:val="00AA259E"/>
    <w:rsid w:val="00AB0A3A"/>
    <w:rsid w:val="00AB6AFA"/>
    <w:rsid w:val="00AC7E95"/>
    <w:rsid w:val="00AD3ACE"/>
    <w:rsid w:val="00AD7A0B"/>
    <w:rsid w:val="00AE207E"/>
    <w:rsid w:val="00AE7420"/>
    <w:rsid w:val="00AF2E3A"/>
    <w:rsid w:val="00AF2EC9"/>
    <w:rsid w:val="00AF40CA"/>
    <w:rsid w:val="00AF44F3"/>
    <w:rsid w:val="00AF55EF"/>
    <w:rsid w:val="00AF59D3"/>
    <w:rsid w:val="00B26453"/>
    <w:rsid w:val="00B41AC9"/>
    <w:rsid w:val="00B500C1"/>
    <w:rsid w:val="00B8130C"/>
    <w:rsid w:val="00B81EDC"/>
    <w:rsid w:val="00B93C3E"/>
    <w:rsid w:val="00B96BA8"/>
    <w:rsid w:val="00B96F0B"/>
    <w:rsid w:val="00BA3CE9"/>
    <w:rsid w:val="00BA5049"/>
    <w:rsid w:val="00BC5E68"/>
    <w:rsid w:val="00BD0A9F"/>
    <w:rsid w:val="00BD3394"/>
    <w:rsid w:val="00BD39DC"/>
    <w:rsid w:val="00BD7050"/>
    <w:rsid w:val="00BE587F"/>
    <w:rsid w:val="00BE6368"/>
    <w:rsid w:val="00BF40FE"/>
    <w:rsid w:val="00C06F62"/>
    <w:rsid w:val="00C1258A"/>
    <w:rsid w:val="00C1274F"/>
    <w:rsid w:val="00C24822"/>
    <w:rsid w:val="00C24823"/>
    <w:rsid w:val="00C30C76"/>
    <w:rsid w:val="00C40350"/>
    <w:rsid w:val="00C409DE"/>
    <w:rsid w:val="00C40D19"/>
    <w:rsid w:val="00C422A0"/>
    <w:rsid w:val="00C537AC"/>
    <w:rsid w:val="00C62741"/>
    <w:rsid w:val="00C6310E"/>
    <w:rsid w:val="00C63594"/>
    <w:rsid w:val="00C664C7"/>
    <w:rsid w:val="00C666E6"/>
    <w:rsid w:val="00C7455D"/>
    <w:rsid w:val="00C83712"/>
    <w:rsid w:val="00C96329"/>
    <w:rsid w:val="00CB7A3E"/>
    <w:rsid w:val="00CC2368"/>
    <w:rsid w:val="00CF40B3"/>
    <w:rsid w:val="00D13B2D"/>
    <w:rsid w:val="00D16E16"/>
    <w:rsid w:val="00D23457"/>
    <w:rsid w:val="00D23C4B"/>
    <w:rsid w:val="00D2578B"/>
    <w:rsid w:val="00D37F02"/>
    <w:rsid w:val="00D41851"/>
    <w:rsid w:val="00D46A95"/>
    <w:rsid w:val="00D50B9F"/>
    <w:rsid w:val="00D73D90"/>
    <w:rsid w:val="00D8093E"/>
    <w:rsid w:val="00D92720"/>
    <w:rsid w:val="00D93624"/>
    <w:rsid w:val="00D94419"/>
    <w:rsid w:val="00DB06CB"/>
    <w:rsid w:val="00DB4CE1"/>
    <w:rsid w:val="00DC3E56"/>
    <w:rsid w:val="00DD0100"/>
    <w:rsid w:val="00DD3E8A"/>
    <w:rsid w:val="00DE55CC"/>
    <w:rsid w:val="00DF6ACF"/>
    <w:rsid w:val="00DF6F62"/>
    <w:rsid w:val="00E02FC3"/>
    <w:rsid w:val="00E10654"/>
    <w:rsid w:val="00E241AC"/>
    <w:rsid w:val="00E32A9E"/>
    <w:rsid w:val="00E346C4"/>
    <w:rsid w:val="00E37621"/>
    <w:rsid w:val="00E415B3"/>
    <w:rsid w:val="00E42A75"/>
    <w:rsid w:val="00E4529A"/>
    <w:rsid w:val="00E504C2"/>
    <w:rsid w:val="00E61F81"/>
    <w:rsid w:val="00E759CB"/>
    <w:rsid w:val="00E84DD1"/>
    <w:rsid w:val="00EA4753"/>
    <w:rsid w:val="00EA526A"/>
    <w:rsid w:val="00EA7C34"/>
    <w:rsid w:val="00EB2FD1"/>
    <w:rsid w:val="00EB3F1F"/>
    <w:rsid w:val="00EC2D04"/>
    <w:rsid w:val="00EC456A"/>
    <w:rsid w:val="00ED67EB"/>
    <w:rsid w:val="00EE4221"/>
    <w:rsid w:val="00EE5481"/>
    <w:rsid w:val="00EF01E8"/>
    <w:rsid w:val="00EF7423"/>
    <w:rsid w:val="00F0185D"/>
    <w:rsid w:val="00F037AD"/>
    <w:rsid w:val="00F076AA"/>
    <w:rsid w:val="00F1444C"/>
    <w:rsid w:val="00F17ECC"/>
    <w:rsid w:val="00F3470E"/>
    <w:rsid w:val="00F41876"/>
    <w:rsid w:val="00F42012"/>
    <w:rsid w:val="00F47971"/>
    <w:rsid w:val="00F50B4F"/>
    <w:rsid w:val="00F53F20"/>
    <w:rsid w:val="00F55AA5"/>
    <w:rsid w:val="00F66127"/>
    <w:rsid w:val="00F721BD"/>
    <w:rsid w:val="00F730DE"/>
    <w:rsid w:val="00F806AF"/>
    <w:rsid w:val="00F8239E"/>
    <w:rsid w:val="00F842D6"/>
    <w:rsid w:val="00F94BD4"/>
    <w:rsid w:val="00FA0E36"/>
    <w:rsid w:val="00FA0F64"/>
    <w:rsid w:val="00FA23CC"/>
    <w:rsid w:val="00FA255D"/>
    <w:rsid w:val="00FA684A"/>
    <w:rsid w:val="00FB086A"/>
    <w:rsid w:val="00FB0BBD"/>
    <w:rsid w:val="00FB4AD2"/>
    <w:rsid w:val="00FC01AE"/>
    <w:rsid w:val="00FD2595"/>
    <w:rsid w:val="00FD43A0"/>
    <w:rsid w:val="00FD4D1A"/>
    <w:rsid w:val="00FE0E80"/>
    <w:rsid w:val="00FE22B8"/>
    <w:rsid w:val="00FE6027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a7a7a7,#999,#6b6b6b,#4d4d4d,#7d7d7d,#777"/>
    </o:shapedefaults>
    <o:shapelayout v:ext="edit">
      <o:idmap v:ext="edit" data="1"/>
    </o:shapelayout>
  </w:shapeDefaults>
  <w:decimalSymbol w:val="."/>
  <w:listSeparator w:val=","/>
  <w14:docId w14:val="6020A08C"/>
  <w15:docId w15:val="{372C72AD-0805-40C8-A690-83997D4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77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A68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254F"/>
    <w:pPr>
      <w:tabs>
        <w:tab w:val="center" w:pos="4153"/>
        <w:tab w:val="right" w:pos="8306"/>
      </w:tabs>
    </w:pPr>
  </w:style>
  <w:style w:type="character" w:styleId="Hyperlink">
    <w:name w:val="Hyperlink"/>
    <w:rsid w:val="00FA684A"/>
    <w:rPr>
      <w:rFonts w:cs="Times New Roman"/>
      <w:color w:val="0000FF"/>
      <w:u w:val="single"/>
    </w:rPr>
  </w:style>
  <w:style w:type="paragraph" w:customStyle="1" w:styleId="Default">
    <w:name w:val="Default"/>
    <w:rsid w:val="00FA684A"/>
    <w:pPr>
      <w:widowControl w:val="0"/>
      <w:autoSpaceDE w:val="0"/>
      <w:autoSpaceDN w:val="0"/>
    </w:pPr>
    <w:rPr>
      <w:rFonts w:ascii="Helvetica Neue" w:hAnsi="Helvetica Neue"/>
      <w:color w:val="000000"/>
      <w:szCs w:val="24"/>
      <w:lang w:eastAsia="en-US"/>
    </w:rPr>
  </w:style>
  <w:style w:type="paragraph" w:customStyle="1" w:styleId="CM18">
    <w:name w:val="CM18"/>
    <w:basedOn w:val="Default"/>
    <w:next w:val="Default"/>
    <w:rsid w:val="00FA684A"/>
    <w:pPr>
      <w:autoSpaceDE/>
      <w:autoSpaceDN/>
      <w:spacing w:after="78"/>
    </w:pPr>
    <w:rPr>
      <w:rFonts w:ascii="Frutiger" w:hAnsi="Frutiger"/>
      <w:color w:val="auto"/>
      <w:sz w:val="24"/>
      <w:szCs w:val="20"/>
    </w:rPr>
  </w:style>
  <w:style w:type="paragraph" w:customStyle="1" w:styleId="CM5">
    <w:name w:val="CM5"/>
    <w:basedOn w:val="Default"/>
    <w:next w:val="Default"/>
    <w:rsid w:val="00FA684A"/>
    <w:pPr>
      <w:autoSpaceDE/>
      <w:autoSpaceDN/>
      <w:spacing w:line="260" w:lineRule="atLeast"/>
    </w:pPr>
    <w:rPr>
      <w:rFonts w:ascii="Frutiger" w:hAnsi="Frutiger"/>
      <w:color w:val="auto"/>
      <w:sz w:val="24"/>
      <w:szCs w:val="20"/>
    </w:rPr>
  </w:style>
  <w:style w:type="paragraph" w:customStyle="1" w:styleId="CM22">
    <w:name w:val="CM22"/>
    <w:basedOn w:val="Default"/>
    <w:next w:val="Default"/>
    <w:rsid w:val="00FA684A"/>
    <w:pPr>
      <w:autoSpaceDE/>
      <w:autoSpaceDN/>
      <w:spacing w:after="333"/>
    </w:pPr>
    <w:rPr>
      <w:rFonts w:ascii="Frutiger" w:hAnsi="Frutiger"/>
      <w:color w:val="auto"/>
      <w:sz w:val="24"/>
      <w:szCs w:val="20"/>
    </w:rPr>
  </w:style>
  <w:style w:type="paragraph" w:styleId="PlainText">
    <w:name w:val="Plain Text"/>
    <w:basedOn w:val="Normal"/>
    <w:link w:val="PlainTextChar"/>
    <w:rsid w:val="00FA684A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locked/>
    <w:rsid w:val="00FA684A"/>
    <w:rPr>
      <w:rFonts w:ascii="Courier New" w:hAnsi="Courier New"/>
      <w:lang w:val="en-GB" w:eastAsia="en-US" w:bidi="ar-SA"/>
    </w:rPr>
  </w:style>
  <w:style w:type="character" w:customStyle="1" w:styleId="HeaderChar">
    <w:name w:val="Header Char"/>
    <w:link w:val="Header"/>
    <w:semiHidden/>
    <w:rsid w:val="00FA684A"/>
    <w:rPr>
      <w:sz w:val="24"/>
      <w:szCs w:val="24"/>
      <w:lang w:val="en-GB" w:eastAsia="en-GB" w:bidi="ar-SA"/>
    </w:rPr>
  </w:style>
  <w:style w:type="character" w:customStyle="1" w:styleId="Heading4Char">
    <w:name w:val="Heading 4 Char"/>
    <w:link w:val="Heading4"/>
    <w:semiHidden/>
    <w:rsid w:val="00FA684A"/>
    <w:rPr>
      <w:rFonts w:ascii="Calibri" w:hAnsi="Calibri"/>
      <w:b/>
      <w:bCs/>
      <w:sz w:val="28"/>
      <w:szCs w:val="28"/>
      <w:lang w:val="en-GB" w:eastAsia="en-US" w:bidi="ar-SA"/>
    </w:rPr>
  </w:style>
  <w:style w:type="paragraph" w:customStyle="1" w:styleId="CM34">
    <w:name w:val="CM34"/>
    <w:basedOn w:val="Default"/>
    <w:next w:val="Default"/>
    <w:rsid w:val="00FA684A"/>
    <w:pPr>
      <w:spacing w:after="205"/>
    </w:pPr>
    <w:rPr>
      <w:color w:val="auto"/>
    </w:rPr>
  </w:style>
  <w:style w:type="paragraph" w:styleId="BalloonText">
    <w:name w:val="Balloon Text"/>
    <w:basedOn w:val="Normal"/>
    <w:semiHidden/>
    <w:rsid w:val="00AF2E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634A"/>
  </w:style>
  <w:style w:type="paragraph" w:styleId="BodyText">
    <w:name w:val="Body Text"/>
    <w:basedOn w:val="Normal"/>
    <w:link w:val="BodyTextChar"/>
    <w:rsid w:val="007710FE"/>
    <w:pPr>
      <w:spacing w:after="120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link w:val="BodyText"/>
    <w:semiHidden/>
    <w:rsid w:val="007710FE"/>
    <w:rPr>
      <w:rFonts w:ascii="Times" w:eastAsia="Times" w:hAnsi="Times"/>
      <w:sz w:val="24"/>
      <w:lang w:val="en-GB" w:eastAsia="en-US" w:bidi="ar-SA"/>
    </w:rPr>
  </w:style>
  <w:style w:type="paragraph" w:customStyle="1" w:styleId="CM17">
    <w:name w:val="CM17"/>
    <w:basedOn w:val="Default"/>
    <w:next w:val="Default"/>
    <w:rsid w:val="007710FE"/>
    <w:pPr>
      <w:spacing w:line="216" w:lineRule="atLeast"/>
    </w:pPr>
    <w:rPr>
      <w:color w:val="auto"/>
    </w:rPr>
  </w:style>
  <w:style w:type="character" w:styleId="Strong">
    <w:name w:val="Strong"/>
    <w:qFormat/>
    <w:rsid w:val="00C6310E"/>
    <w:rPr>
      <w:b/>
      <w:bCs/>
    </w:rPr>
  </w:style>
  <w:style w:type="paragraph" w:styleId="ListParagraph">
    <w:name w:val="List Paragraph"/>
    <w:basedOn w:val="Normal"/>
    <w:uiPriority w:val="34"/>
    <w:qFormat/>
    <w:rsid w:val="009E3B61"/>
    <w:pPr>
      <w:ind w:left="720"/>
      <w:contextualSpacing/>
    </w:pPr>
  </w:style>
  <w:style w:type="paragraph" w:styleId="NormalWeb">
    <w:name w:val="Normal (Web)"/>
    <w:basedOn w:val="Normal"/>
    <w:rsid w:val="00D8093E"/>
  </w:style>
  <w:style w:type="character" w:styleId="FollowedHyperlink">
    <w:name w:val="FollowedHyperlink"/>
    <w:basedOn w:val="DefaultParagraphFont"/>
    <w:semiHidden/>
    <w:unhideWhenUsed/>
    <w:rsid w:val="003E5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oaklands.ac.uk" TargetMode="External"/><Relationship Id="rId18" Type="http://schemas.openxmlformats.org/officeDocument/2006/relationships/hyperlink" Target="http://www.bedford.ac.uk" TargetMode="External"/><Relationship Id="rId26" Type="http://schemas.openxmlformats.org/officeDocument/2006/relationships/hyperlink" Target="http://www.harrow.ac.uk" TargetMode="External"/><Relationship Id="rId39" Type="http://schemas.openxmlformats.org/officeDocument/2006/relationships/hyperlink" Target="http://www.watfordutc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ntralbeds.ac.uk" TargetMode="External"/><Relationship Id="rId34" Type="http://schemas.openxmlformats.org/officeDocument/2006/relationships/hyperlink" Target="http://www.uxbridgecollege.ac.u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hc.ac.uk" TargetMode="External"/><Relationship Id="rId17" Type="http://schemas.openxmlformats.org/officeDocument/2006/relationships/hyperlink" Target="http://www.barnfield.ac.uk" TargetMode="External"/><Relationship Id="rId25" Type="http://schemas.openxmlformats.org/officeDocument/2006/relationships/hyperlink" Target="http://www.harlow-college.ac.uk" TargetMode="External"/><Relationship Id="rId33" Type="http://schemas.openxmlformats.org/officeDocument/2006/relationships/hyperlink" Target="http://www.stanmore.ac.uk" TargetMode="External"/><Relationship Id="rId38" Type="http://schemas.openxmlformats.org/officeDocument/2006/relationships/hyperlink" Target="http://www.heathrow-ut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rnetsouthgate.ac.uk" TargetMode="External"/><Relationship Id="rId20" Type="http://schemas.openxmlformats.org/officeDocument/2006/relationships/hyperlink" Target="http://www.capel.ac.uk" TargetMode="External"/><Relationship Id="rId29" Type="http://schemas.openxmlformats.org/officeDocument/2006/relationships/hyperlink" Target="http://www.lutonsfc.ac.uk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c.ac.uk" TargetMode="External"/><Relationship Id="rId24" Type="http://schemas.openxmlformats.org/officeDocument/2006/relationships/hyperlink" Target="http://www.conel.ac.uk" TargetMode="External"/><Relationship Id="rId32" Type="http://schemas.openxmlformats.org/officeDocument/2006/relationships/hyperlink" Target="http://www.shuttleworth.ac.uk" TargetMode="External"/><Relationship Id="rId37" Type="http://schemas.openxmlformats.org/officeDocument/2006/relationships/hyperlink" Target="http://www.elstreeutc.co.uk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aw.ac.uk" TargetMode="External"/><Relationship Id="rId23" Type="http://schemas.openxmlformats.org/officeDocument/2006/relationships/hyperlink" Target="http://www.candi.ac.uk" TargetMode="External"/><Relationship Id="rId28" Type="http://schemas.openxmlformats.org/officeDocument/2006/relationships/hyperlink" Target="http://www.longroad.ac.uk" TargetMode="External"/><Relationship Id="rId36" Type="http://schemas.openxmlformats.org/officeDocument/2006/relationships/hyperlink" Target="http://www.buckinghamshireutc.co.uk" TargetMode="External"/><Relationship Id="rId10" Type="http://schemas.openxmlformats.org/officeDocument/2006/relationships/image" Target="media/image11.jpg"/><Relationship Id="rId19" Type="http://schemas.openxmlformats.org/officeDocument/2006/relationships/hyperlink" Target="http://www.camre.ac.uk" TargetMode="External"/><Relationship Id="rId31" Type="http://schemas.openxmlformats.org/officeDocument/2006/relationships/hyperlink" Target="http://www.cnw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www.westherts.ac.uk" TargetMode="External"/><Relationship Id="rId22" Type="http://schemas.openxmlformats.org/officeDocument/2006/relationships/hyperlink" Target="http://www.chelmsford.ac.uk" TargetMode="External"/><Relationship Id="rId27" Type="http://schemas.openxmlformats.org/officeDocument/2006/relationships/hyperlink" Target="http://www.hillsroad.ac.uk" TargetMode="External"/><Relationship Id="rId30" Type="http://schemas.openxmlformats.org/officeDocument/2006/relationships/hyperlink" Target="http://www.mkcollege.ac.uk" TargetMode="External"/><Relationship Id="rId35" Type="http://schemas.openxmlformats.org/officeDocument/2006/relationships/hyperlink" Target="http://www.writtle.ac.u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3BB8-73FA-430A-9ECA-D45F2725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FE709971</Template>
  <TotalTime>1</TotalTime>
  <Pages>3</Pages>
  <Words>251</Words>
  <Characters>3498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 County Council</Company>
  <LinksUpToDate>false</LinksUpToDate>
  <CharactersWithSpaces>3742</CharactersWithSpaces>
  <SharedDoc>false</SharedDoc>
  <HLinks>
    <vt:vector size="42" baseType="variant"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http://www.youthconnexions.org/</vt:lpwstr>
      </vt:variant>
      <vt:variant>
        <vt:lpwstr/>
      </vt:variant>
      <vt:variant>
        <vt:i4>1114129</vt:i4>
      </vt:variant>
      <vt:variant>
        <vt:i4>15</vt:i4>
      </vt:variant>
      <vt:variant>
        <vt:i4>0</vt:i4>
      </vt:variant>
      <vt:variant>
        <vt:i4>5</vt:i4>
      </vt:variant>
      <vt:variant>
        <vt:lpwstr>https://nationalcareersservice.direct.gov.uk/</vt:lpwstr>
      </vt:variant>
      <vt:variant>
        <vt:lpwstr/>
      </vt:variant>
      <vt:variant>
        <vt:i4>2228344</vt:i4>
      </vt:variant>
      <vt:variant>
        <vt:i4>12</vt:i4>
      </vt:variant>
      <vt:variant>
        <vt:i4>0</vt:i4>
      </vt:variant>
      <vt:variant>
        <vt:i4>5</vt:i4>
      </vt:variant>
      <vt:variant>
        <vt:lpwstr>http://www.youthconnexions.org/</vt:lpwstr>
      </vt:variant>
      <vt:variant>
        <vt:lpwstr/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>https://nationalcareersservice.direct.gov.uk/</vt:lpwstr>
      </vt:variant>
      <vt:variant>
        <vt:lpwstr/>
      </vt:variant>
      <vt:variant>
        <vt:i4>2228344</vt:i4>
      </vt:variant>
      <vt:variant>
        <vt:i4>6</vt:i4>
      </vt:variant>
      <vt:variant>
        <vt:i4>0</vt:i4>
      </vt:variant>
      <vt:variant>
        <vt:i4>5</vt:i4>
      </vt:variant>
      <vt:variant>
        <vt:lpwstr>http://www.youthconnexions.org/</vt:lpwstr>
      </vt:variant>
      <vt:variant>
        <vt:lpwstr/>
      </vt:variant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http://www.utcolleges.org/</vt:lpwstr>
      </vt:variant>
      <vt:variant>
        <vt:lpwstr/>
      </vt:variant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http://www.youthconnexions.org/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Bowles</dc:creator>
  <cp:lastModifiedBy>Miss S Arazi</cp:lastModifiedBy>
  <cp:revision>2</cp:revision>
  <cp:lastPrinted>2019-08-09T13:40:00Z</cp:lastPrinted>
  <dcterms:created xsi:type="dcterms:W3CDTF">2020-10-02T14:48:00Z</dcterms:created>
  <dcterms:modified xsi:type="dcterms:W3CDTF">2020-10-02T14:48:00Z</dcterms:modified>
</cp:coreProperties>
</file>