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C3D20D" w14:textId="77777777" w:rsidR="00385470" w:rsidRPr="00775978" w:rsidRDefault="0044055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6803AD" wp14:editId="19334C91">
                <wp:simplePos x="0" y="0"/>
                <wp:positionH relativeFrom="column">
                  <wp:posOffset>-328204</wp:posOffset>
                </wp:positionH>
                <wp:positionV relativeFrom="paragraph">
                  <wp:posOffset>-241119</wp:posOffset>
                </wp:positionV>
                <wp:extent cx="6811010" cy="914081"/>
                <wp:effectExtent l="0" t="0" r="0" b="63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010" cy="914081"/>
                          <a:chOff x="0" y="0"/>
                          <a:chExt cx="6811010" cy="914081"/>
                        </a:xfrm>
                      </wpg:grpSpPr>
                      <wps:wsp>
                        <wps:cNvPr id="122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1325033" y="0"/>
                            <a:ext cx="4003524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C79B2" w14:textId="6F90571A" w:rsidR="00000C13" w:rsidRPr="006E1C86" w:rsidRDefault="00340A09" w:rsidP="006E1C86">
                              <w:pPr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Action Plan Information</w:t>
                              </w:r>
                              <w:r w:rsidR="00000C13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 xml:space="preserve"> 20</w:t>
                              </w:r>
                              <w:r w:rsidR="00D03F36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422B7A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/2</w:t>
                              </w:r>
                              <w:r w:rsidR="00D03F36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54000" bIns="45720" anchor="t" anchorCtr="0" upright="1">
                          <a:noAutofit/>
                        </wps:bodyPr>
                      </wps:wsp>
                      <wps:wsp>
                        <wps:cNvPr id="123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00"/>
                            <a:ext cx="142176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32BA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7B1ADA" w14:textId="77777777" w:rsidR="00000C13" w:rsidRDefault="00000C13" w:rsidP="00353B5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5E67804" wp14:editId="559729F0">
                                    <wp:extent cx="1230207" cy="689373"/>
                                    <wp:effectExtent l="0" t="0" r="8255" b="0"/>
                                    <wp:docPr id="138" name="Picture 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CHertfordshireMono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0207" cy="6893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629833" y="456881"/>
                            <a:ext cx="518117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08083" w14:textId="77777777" w:rsidR="00000C13" w:rsidRPr="00D2578B" w:rsidRDefault="008C7E7A" w:rsidP="00821708">
                              <w:pPr>
                                <w:jc w:val="right"/>
                                <w:rPr>
                                  <w:rFonts w:ascii="Berlin Sans FB" w:hAnsi="Berlin Sans FB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44"/>
                                  <w:szCs w:val="48"/>
                                </w:rPr>
                                <w:t>Sixth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141"/>
                        <wpg:cNvGrpSpPr/>
                        <wpg:grpSpPr>
                          <a:xfrm>
                            <a:off x="1422400" y="355600"/>
                            <a:ext cx="5301867" cy="144000"/>
                            <a:chOff x="0" y="0"/>
                            <a:chExt cx="5301867" cy="144000"/>
                          </a:xfrm>
                        </wpg:grpSpPr>
                        <wpg:grpSp>
                          <wpg:cNvPr id="125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1557867" y="0"/>
                              <a:ext cx="3744000" cy="144000"/>
                              <a:chOff x="3435" y="2034"/>
                              <a:chExt cx="7521" cy="360"/>
                            </a:xfrm>
                          </wpg:grpSpPr>
                          <wps:wsp>
                            <wps:cNvPr id="127" name="AutoShap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35" y="2034"/>
                                <a:ext cx="1080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2929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AutoShap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2034"/>
                                <a:ext cx="969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AutoShap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04" y="2034"/>
                                <a:ext cx="856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4343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AutoShap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2" y="2034"/>
                                <a:ext cx="743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AutoShap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6" y="2034"/>
                                <a:ext cx="629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5F5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AutoShap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30" y="2034"/>
                                <a:ext cx="573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68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AutoShap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4" y="2034"/>
                                <a:ext cx="516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AutoShap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3" y="2034"/>
                                <a:ext cx="459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AutoShap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06" y="2034"/>
                                <a:ext cx="403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AutoShap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10" y="2034"/>
                                <a:ext cx="346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9" name="AutoShap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133" y="0"/>
                              <a:ext cx="647277" cy="143510"/>
                            </a:xfrm>
                            <a:prstGeom prst="roundRect">
                              <a:avLst>
                                <a:gd name="adj" fmla="val 23889"/>
                              </a:avLst>
                            </a:pr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143510"/>
                            </a:xfrm>
                            <a:prstGeom prst="roundRect">
                              <a:avLst>
                                <a:gd name="adj" fmla="val 23889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6803AD" id="Group 142" o:spid="_x0000_s1026" style="position:absolute;margin-left:-25.85pt;margin-top:-19pt;width:536.3pt;height:71.95pt;z-index:251663360" coordsize="68110,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8" o:spid="_x0000_s1027" type="#_x0000_t202" style="position:absolute;left:13250;width:40035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" filled="f" stroked="f">
                  <v:textbox inset=",,1.5mm">
                    <w:txbxContent>
                      <w:p w14:paraId="190C79B2" w14:textId="6F90571A" w:rsidR="00000C13" w:rsidRPr="006E1C86" w:rsidRDefault="00340A09" w:rsidP="006E1C86">
                        <w:pPr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Action Plan Information</w:t>
                        </w:r>
                        <w:r w:rsidR="00000C13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 xml:space="preserve"> 20</w:t>
                        </w:r>
                        <w:r w:rsidR="00D03F36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20</w:t>
                        </w:r>
                        <w:r w:rsidR="00422B7A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/2</w:t>
                        </w:r>
                        <w:r w:rsidR="00D03F36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399" o:spid="_x0000_s1028" type="#_x0000_t202" style="position:absolute;top:254;width:14217;height:7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" filled="f" fillcolor="#932bab" stroked="f">
                  <v:textbox>
                    <w:txbxContent>
                      <w:p w14:paraId="777B1ADA" w14:textId="77777777" w:rsidR="00000C13" w:rsidRDefault="00000C13" w:rsidP="00353B5D">
                        <w:r>
                          <w:rPr>
                            <w:noProof/>
                          </w:rPr>
                          <w:drawing>
                            <wp:inline distT="0" distB="0" distL="0" distR="0" wp14:anchorId="65E67804" wp14:editId="559729F0">
                              <wp:extent cx="1230207" cy="689373"/>
                              <wp:effectExtent l="0" t="0" r="8255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CHertfordshireMono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0207" cy="6893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26" o:spid="_x0000_s1029" type="#_x0000_t202" style="position:absolute;left:16298;top:4568;width:518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57708083" w14:textId="77777777" w:rsidR="00000C13" w:rsidRPr="00D2578B" w:rsidRDefault="008C7E7A" w:rsidP="00821708">
                        <w:pPr>
                          <w:jc w:val="right"/>
                          <w:rPr>
                            <w:rFonts w:ascii="Berlin Sans FB" w:hAnsi="Berlin Sans F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Berlin Sans FB" w:hAnsi="Berlin Sans FB"/>
                            <w:sz w:val="44"/>
                            <w:szCs w:val="48"/>
                          </w:rPr>
                          <w:t>Sixth form</w:t>
                        </w:r>
                      </w:p>
                    </w:txbxContent>
                  </v:textbox>
                </v:shape>
                <v:group id="Group 141" o:spid="_x0000_s1030" style="position:absolute;left:14224;top:3556;width:53018;height:1440" coordsize="5301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Group 438" o:spid="_x0000_s1031" style="position:absolute;left:15578;width:37440;height:1440" coordorigin="3435,2034" coordsize="75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roundrect id="AutoShape 414" o:spid="_x0000_s1032" style="position:absolute;left:3435;top:2034;width:1080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" fillcolor="#292929" stroked="f"/>
                    <v:roundrect id="AutoShape 415" o:spid="_x0000_s1033" style="position:absolute;left:4626;top:2034;width:969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" fillcolor="#333" stroked="f"/>
                    <v:roundrect id="AutoShape 416" o:spid="_x0000_s1034" style="position:absolute;left:5704;top:2034;width:856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" fillcolor="#434343" stroked="f"/>
                    <v:roundrect id="AutoShape 417" o:spid="_x0000_s1035" style="position:absolute;left:6662;top:2034;width:743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" fillcolor="#4d4d4d" stroked="f"/>
                    <v:roundrect id="AutoShape 418" o:spid="_x0000_s1036" style="position:absolute;left:7496;top:2034;width:629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" fillcolor="#5f5f5f" stroked="f"/>
                    <v:roundrect id="AutoShape 419" o:spid="_x0000_s1037" style="position:absolute;left:8230;top:2034;width:573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" fillcolor="#686868" stroked="f"/>
                    <v:roundrect id="AutoShape 420" o:spid="_x0000_s1038" style="position:absolute;left:8924;top:2034;width:516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" fillcolor="gray" stroked="f"/>
                    <v:roundrect id="AutoShape 421" o:spid="_x0000_s1039" style="position:absolute;left:9543;top:2034;width:459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" fillcolor="gray" stroked="f"/>
                    <v:roundrect id="AutoShape 422" o:spid="_x0000_s1040" style="position:absolute;left:10106;top:2034;width:403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" fillcolor="#969696" stroked="f"/>
                    <v:roundrect id="AutoShape 423" o:spid="_x0000_s1041" style="position:absolute;left:10610;top:2034;width:346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" fillcolor="#b2b2b2" stroked="f"/>
                  </v:group>
                  <v:roundrect id="AutoShape 414" o:spid="_x0000_s1042" style="position:absolute;left:8551;width:6473;height:1435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" fillcolor="#111" stroked="f"/>
                  <v:roundrect id="AutoShape 414" o:spid="_x0000_s1043" style="position:absolute;width:8001;height:1435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" fillcolor="black [3213]" stroked="f"/>
                </v:group>
              </v:group>
            </w:pict>
          </mc:Fallback>
        </mc:AlternateContent>
      </w:r>
    </w:p>
    <w:p w14:paraId="385E045B" w14:textId="77777777" w:rsidR="00775978" w:rsidRPr="00775978" w:rsidRDefault="00775978">
      <w:pPr>
        <w:rPr>
          <w:rFonts w:ascii="Calibri" w:hAnsi="Calibri"/>
        </w:rPr>
      </w:pPr>
    </w:p>
    <w:p w14:paraId="09D9E36A" w14:textId="77777777" w:rsidR="00775978" w:rsidRDefault="00775978">
      <w:pPr>
        <w:rPr>
          <w:rFonts w:ascii="Calibri" w:hAnsi="Calibri"/>
        </w:rPr>
      </w:pPr>
    </w:p>
    <w:p w14:paraId="06F61082" w14:textId="77777777" w:rsidR="00DF3E4E" w:rsidRDefault="00DF3E4E">
      <w:pPr>
        <w:rPr>
          <w:rFonts w:ascii="Calibri" w:hAnsi="Calibri"/>
        </w:rPr>
      </w:pPr>
    </w:p>
    <w:p w14:paraId="28E40B24" w14:textId="77777777" w:rsidR="00DF3E4E" w:rsidRPr="00DF3E4E" w:rsidRDefault="00DF3E4E" w:rsidP="00DF3E4E">
      <w:pPr>
        <w:ind w:left="-142"/>
        <w:rPr>
          <w:rFonts w:ascii="Calibri" w:hAnsi="Calibri"/>
          <w:b/>
        </w:rPr>
      </w:pPr>
      <w:r w:rsidRPr="00DF3E4E">
        <w:rPr>
          <w:rFonts w:ascii="Calibri" w:hAnsi="Calibri"/>
          <w:b/>
        </w:rPr>
        <w:t>Sixth form timeline</w:t>
      </w:r>
    </w:p>
    <w:p w14:paraId="4F8C3B98" w14:textId="77777777" w:rsidR="00775978" w:rsidRPr="00775978" w:rsidRDefault="00DF3E4E" w:rsidP="00E85C6D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A7C3857" wp14:editId="4A8A2916">
                <wp:simplePos x="0" y="0"/>
                <wp:positionH relativeFrom="column">
                  <wp:posOffset>-45732</wp:posOffset>
                </wp:positionH>
                <wp:positionV relativeFrom="paragraph">
                  <wp:posOffset>96604</wp:posOffset>
                </wp:positionV>
                <wp:extent cx="6278880" cy="532264"/>
                <wp:effectExtent l="19050" t="19050" r="45720" b="393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80" cy="532264"/>
                          <a:chOff x="0" y="0"/>
                          <a:chExt cx="6278976" cy="532608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336040" cy="532607"/>
                          </a:xfrm>
                          <a:prstGeom prst="rect">
                            <a:avLst/>
                          </a:prstGeom>
                          <a:noFill/>
                          <a:ln w="63500" cmpd="sng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7E1A5B77" w14:textId="77777777" w:rsidR="00DF3E4E" w:rsidRPr="00422B7A" w:rsidRDefault="00DF3E4E" w:rsidP="00DF3E4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Research options and seek advice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56272" y="0"/>
                            <a:ext cx="1336040" cy="532607"/>
                          </a:xfrm>
                          <a:prstGeom prst="rect">
                            <a:avLst/>
                          </a:prstGeom>
                          <a:noFill/>
                          <a:ln w="63500" cmpd="sng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65EEE6B9" w14:textId="77777777" w:rsidR="00DF3E4E" w:rsidRPr="00E85C6D" w:rsidRDefault="00DF3E4E" w:rsidP="00DF3E4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Attend open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286664" y="8627"/>
                            <a:ext cx="1336040" cy="523980"/>
                          </a:xfrm>
                          <a:prstGeom prst="rect">
                            <a:avLst/>
                          </a:prstGeom>
                          <a:noFill/>
                          <a:ln w="63500" cmpd="sng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01F8AFC9" w14:textId="77777777" w:rsidR="00DF3E4E" w:rsidRPr="00E85C6D" w:rsidRDefault="00DF3E4E" w:rsidP="00DF3E4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942936" y="8628"/>
                            <a:ext cx="1336040" cy="523980"/>
                          </a:xfrm>
                          <a:prstGeom prst="rect">
                            <a:avLst/>
                          </a:prstGeom>
                          <a:noFill/>
                          <a:ln w="63500" cmpd="sng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40827B" w14:textId="77777777" w:rsidR="00DF3E4E" w:rsidRPr="00E85C6D" w:rsidRDefault="00DF3E4E" w:rsidP="00DF3E4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Attend interview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7C3857" id="Group 4" o:spid="_x0000_s1044" style="position:absolute;left:0;text-align:left;margin-left:-3.6pt;margin-top:7.6pt;width:494.4pt;height:41.9pt;z-index:251779072;mso-height-relative:margin" coordsize="62789,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">
                <v:shape id="Text Box 7" o:spid="_x0000_s1045" type="#_x0000_t202" style="position:absolute;width:13360;height: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" filled="f" strokecolor="#7f7f7f" strokeweight="5pt">
                  <v:textbox>
                    <w:txbxContent>
                      <w:p w14:paraId="7E1A5B77" w14:textId="77777777" w:rsidR="00DF3E4E" w:rsidRPr="00422B7A" w:rsidRDefault="00DF3E4E" w:rsidP="00DF3E4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Research options and seek advice</w:t>
                        </w:r>
                      </w:p>
                    </w:txbxContent>
                  </v:textbox>
                </v:shape>
                <v:shape id="Text Box 10" o:spid="_x0000_s1046" type="#_x0000_t202" style="position:absolute;left:16562;width:13361;height: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" filled="f" strokecolor="#7f7f7f" strokeweight="5pt">
                  <v:textbox>
                    <w:txbxContent>
                      <w:p w14:paraId="65EEE6B9" w14:textId="77777777" w:rsidR="00DF3E4E" w:rsidRPr="00E85C6D" w:rsidRDefault="00DF3E4E" w:rsidP="00DF3E4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Attend open events</w:t>
                        </w:r>
                      </w:p>
                    </w:txbxContent>
                  </v:textbox>
                </v:shape>
                <v:shape id="Text Box 16" o:spid="_x0000_s1047" type="#_x0000_t202" style="position:absolute;left:32866;top:86;width:13361;height: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" filled="f" strokecolor="#7f7f7f" strokeweight="5pt">
                  <v:textbox>
                    <w:txbxContent>
                      <w:p w14:paraId="01F8AFC9" w14:textId="77777777" w:rsidR="00DF3E4E" w:rsidRPr="00E85C6D" w:rsidRDefault="00DF3E4E" w:rsidP="00DF3E4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Apply</w:t>
                        </w:r>
                      </w:p>
                    </w:txbxContent>
                  </v:textbox>
                </v:shape>
                <v:shape id="Text Box 17" o:spid="_x0000_s1048" type="#_x0000_t202" style="position:absolute;left:49429;top:86;width:13360;height: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" filled="f" strokecolor="#7f7f7f" strokeweight="5pt">
                  <v:textbox>
                    <w:txbxContent>
                      <w:p w14:paraId="0940827B" w14:textId="77777777" w:rsidR="00DF3E4E" w:rsidRPr="00E85C6D" w:rsidRDefault="00DF3E4E" w:rsidP="00DF3E4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Attend interview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D7160D" w14:textId="77777777" w:rsidR="00775978" w:rsidRPr="00775978" w:rsidRDefault="00DF3E4E">
      <w:pPr>
        <w:rPr>
          <w:rFonts w:ascii="Calibri" w:hAnsi="Calibri"/>
        </w:rPr>
      </w:pPr>
      <w:r w:rsidRPr="00AC7E9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5715C6" wp14:editId="74EB0C2B">
                <wp:simplePos x="0" y="0"/>
                <wp:positionH relativeFrom="column">
                  <wp:posOffset>1356360</wp:posOffset>
                </wp:positionH>
                <wp:positionV relativeFrom="paragraph">
                  <wp:posOffset>145415</wp:posOffset>
                </wp:positionV>
                <wp:extent cx="141605" cy="45085"/>
                <wp:effectExtent l="0" t="19050" r="29845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4ED4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06.8pt;margin-top:11.45pt;width:11.15pt;height:3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" adj="18161" fillcolor="#7f7f7f" strokecolor="windowText" strokeweight="2pt"/>
            </w:pict>
          </mc:Fallback>
        </mc:AlternateContent>
      </w:r>
      <w:r w:rsidRPr="00AC7E9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3EB325" wp14:editId="186B9771">
                <wp:simplePos x="0" y="0"/>
                <wp:positionH relativeFrom="column">
                  <wp:posOffset>3008630</wp:posOffset>
                </wp:positionH>
                <wp:positionV relativeFrom="paragraph">
                  <wp:posOffset>148590</wp:posOffset>
                </wp:positionV>
                <wp:extent cx="141605" cy="45085"/>
                <wp:effectExtent l="0" t="19050" r="29845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AD8FDA" id="Right Arrow 18" o:spid="_x0000_s1026" type="#_x0000_t13" style="position:absolute;margin-left:236.9pt;margin-top:11.7pt;width:11.15pt;height:3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" adj="18161" fillcolor="#7f7f7f" strokecolor="windowText" strokeweight="2pt"/>
            </w:pict>
          </mc:Fallback>
        </mc:AlternateContent>
      </w:r>
    </w:p>
    <w:p w14:paraId="4375D6C6" w14:textId="77777777" w:rsidR="00775978" w:rsidRPr="00775978" w:rsidRDefault="00DF3E4E">
      <w:pPr>
        <w:rPr>
          <w:rFonts w:ascii="Calibri" w:hAnsi="Calibri"/>
        </w:rPr>
      </w:pPr>
      <w:r w:rsidRPr="00AC7E9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9D8D69" wp14:editId="2146DA4D">
                <wp:simplePos x="0" y="0"/>
                <wp:positionH relativeFrom="column">
                  <wp:posOffset>4665980</wp:posOffset>
                </wp:positionH>
                <wp:positionV relativeFrom="paragraph">
                  <wp:posOffset>-7620</wp:posOffset>
                </wp:positionV>
                <wp:extent cx="141605" cy="45085"/>
                <wp:effectExtent l="0" t="19050" r="29845" b="3111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AEF2F1" id="Right Arrow 19" o:spid="_x0000_s1026" type="#_x0000_t13" style="position:absolute;margin-left:367.4pt;margin-top:-.6pt;width:11.15pt;height:3.5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" adj="18161" fillcolor="#7f7f7f" strokecolor="windowText" strokeweight="2pt"/>
            </w:pict>
          </mc:Fallback>
        </mc:AlternateContent>
      </w:r>
    </w:p>
    <w:p w14:paraId="1ABD52E8" w14:textId="77777777" w:rsidR="00DB3A8E" w:rsidRDefault="00DB3A8E">
      <w:pPr>
        <w:rPr>
          <w:rFonts w:ascii="Calibri" w:hAnsi="Calibri"/>
        </w:rPr>
      </w:pPr>
    </w:p>
    <w:p w14:paraId="6C22541D" w14:textId="77777777" w:rsidR="00775978" w:rsidRPr="00775978" w:rsidRDefault="00DF3E4E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3177D7" wp14:editId="22CF51F7">
                <wp:simplePos x="0" y="0"/>
                <wp:positionH relativeFrom="column">
                  <wp:posOffset>-250190</wp:posOffset>
                </wp:positionH>
                <wp:positionV relativeFrom="paragraph">
                  <wp:posOffset>105410</wp:posOffset>
                </wp:positionV>
                <wp:extent cx="6598285" cy="360045"/>
                <wp:effectExtent l="0" t="0" r="0" b="190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789245" w14:textId="77777777" w:rsidR="003C2268" w:rsidRPr="00DF3E4E" w:rsidRDefault="003C2268" w:rsidP="00DF3E4E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F3E4E">
                              <w:rPr>
                                <w:rFonts w:asciiTheme="minorHAnsi" w:hAnsiTheme="minorHAnsi" w:cstheme="minorHAnsi"/>
                                <w:b/>
                              </w:rPr>
                              <w:t>Why choose sixth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177D7" id="Text Box 72" o:spid="_x0000_s1049" type="#_x0000_t202" style="position:absolute;margin-left:-19.7pt;margin-top:8.3pt;width:519.55pt;height:28.3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" filled="f" stroked="f" strokeweight=".5pt">
                <v:textbox>
                  <w:txbxContent>
                    <w:p w14:paraId="77789245" w14:textId="77777777" w:rsidR="003C2268" w:rsidRPr="00DF3E4E" w:rsidRDefault="003C2268" w:rsidP="00DF3E4E">
                      <w:pPr>
                        <w:ind w:left="142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F3E4E">
                        <w:rPr>
                          <w:rFonts w:asciiTheme="minorHAnsi" w:hAnsiTheme="minorHAnsi" w:cstheme="minorHAnsi"/>
                          <w:b/>
                        </w:rPr>
                        <w:t>Why choose sixth form?</w:t>
                      </w:r>
                    </w:p>
                  </w:txbxContent>
                </v:textbox>
              </v:shape>
            </w:pict>
          </mc:Fallback>
        </mc:AlternateContent>
      </w:r>
    </w:p>
    <w:p w14:paraId="7C01C176" w14:textId="77777777" w:rsidR="00775978" w:rsidRPr="00775978" w:rsidRDefault="00775978">
      <w:pPr>
        <w:rPr>
          <w:rFonts w:ascii="Calibri" w:hAnsi="Calibri"/>
        </w:rPr>
      </w:pPr>
    </w:p>
    <w:p w14:paraId="6A67BF7B" w14:textId="77777777" w:rsidR="00775978" w:rsidRPr="00775978" w:rsidRDefault="00DF3E4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68848ED" wp14:editId="3562578F">
                <wp:simplePos x="0" y="0"/>
                <wp:positionH relativeFrom="column">
                  <wp:posOffset>-99851</wp:posOffset>
                </wp:positionH>
                <wp:positionV relativeFrom="paragraph">
                  <wp:posOffset>91979</wp:posOffset>
                </wp:positionV>
                <wp:extent cx="2588260" cy="3086100"/>
                <wp:effectExtent l="0" t="0" r="254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3086100"/>
                          <a:chOff x="0" y="0"/>
                          <a:chExt cx="2588260" cy="268478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2588260" cy="26847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CB8A07" w14:textId="77777777" w:rsidR="00992E80" w:rsidRDefault="00992E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0834" y="62545"/>
                            <a:ext cx="2440128" cy="4252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 cmpd="dbl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ABB10" w14:textId="77777777" w:rsidR="00000C13" w:rsidRPr="00DF3E4E" w:rsidRDefault="00A170B0" w:rsidP="00992E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DF3E4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Pros and cons of choosing</w:t>
                              </w:r>
                              <w:r w:rsidR="0051731A" w:rsidRPr="00DF3E4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sixth form</w:t>
                              </w:r>
                            </w:p>
                            <w:p w14:paraId="4AD73BEA" w14:textId="77777777" w:rsidR="00000C13" w:rsidRPr="00000C13" w:rsidRDefault="00000C1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14:paraId="3E225773" w14:textId="77777777" w:rsidR="00000C13" w:rsidRPr="00000C13" w:rsidRDefault="00000C1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14:paraId="4681AFA4" w14:textId="77777777" w:rsidR="00061A2B" w:rsidRPr="00000C13" w:rsidRDefault="00061A2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14:paraId="783C10C0" w14:textId="77777777" w:rsidR="00000C13" w:rsidRPr="00000C13" w:rsidRDefault="00000C1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14:paraId="335B7E5A" w14:textId="77777777" w:rsidR="00000C13" w:rsidRPr="00000C13" w:rsidRDefault="00000C1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8848ED" id="Group 43" o:spid="_x0000_s1050" style="position:absolute;margin-left:-7.85pt;margin-top:7.25pt;width:203.8pt;height:243pt;z-index:251730944;mso-height-relative:margin" coordsize="25882,2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">
                <v:shape id="Text Box 15" o:spid="_x0000_s1051" type="#_x0000_t202" style="position:absolute;width:25882;height:26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" fillcolor="#5a5a5a [2109]" stroked="f" strokeweight=".5pt">
                  <v:textbox>
                    <w:txbxContent>
                      <w:p w14:paraId="25CB8A07" w14:textId="77777777" w:rsidR="00992E80" w:rsidRDefault="00992E80"/>
                    </w:txbxContent>
                  </v:textbox>
                </v:shape>
                <v:shape id="Text Box 5" o:spid="_x0000_s1052" type="#_x0000_t202" style="position:absolute;left:708;top:625;width:24401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" fillcolor="white [3201]" strokecolor="#404040 [2429]" strokeweight="4.5pt">
                  <v:stroke linestyle="thinThin"/>
                  <v:textbox>
                    <w:txbxContent>
                      <w:p w14:paraId="62AABB10" w14:textId="77777777" w:rsidR="00000C13" w:rsidRPr="00DF3E4E" w:rsidRDefault="00A170B0" w:rsidP="00992E8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F3E4E">
                          <w:rPr>
                            <w:rFonts w:asciiTheme="minorHAnsi" w:hAnsiTheme="minorHAnsi" w:cstheme="minorHAnsi"/>
                            <w:b/>
                          </w:rPr>
                          <w:t>Pros and cons of choosing</w:t>
                        </w:r>
                        <w:r w:rsidR="0051731A" w:rsidRPr="00DF3E4E">
                          <w:rPr>
                            <w:rFonts w:asciiTheme="minorHAnsi" w:hAnsiTheme="minorHAnsi" w:cstheme="minorHAnsi"/>
                            <w:b/>
                          </w:rPr>
                          <w:t xml:space="preserve"> sixth form</w:t>
                        </w:r>
                      </w:p>
                      <w:p w14:paraId="4AD73BEA" w14:textId="77777777" w:rsidR="00000C13" w:rsidRPr="00000C13" w:rsidRDefault="00000C13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14:paraId="3E225773" w14:textId="77777777" w:rsidR="00000C13" w:rsidRPr="00000C13" w:rsidRDefault="00000C13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14:paraId="4681AFA4" w14:textId="77777777" w:rsidR="00061A2B" w:rsidRPr="00000C13" w:rsidRDefault="00061A2B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14:paraId="783C10C0" w14:textId="77777777" w:rsidR="00000C13" w:rsidRPr="00000C13" w:rsidRDefault="00000C13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14:paraId="335B7E5A" w14:textId="77777777" w:rsidR="00000C13" w:rsidRPr="00000C13" w:rsidRDefault="00000C13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29B604" w14:textId="77777777" w:rsidR="00775978" w:rsidRPr="00775978" w:rsidRDefault="00343581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C5C9EA" wp14:editId="3854C137">
                <wp:simplePos x="0" y="0"/>
                <wp:positionH relativeFrom="column">
                  <wp:posOffset>2540181</wp:posOffset>
                </wp:positionH>
                <wp:positionV relativeFrom="paragraph">
                  <wp:posOffset>84364</wp:posOffset>
                </wp:positionV>
                <wp:extent cx="3842764" cy="3080657"/>
                <wp:effectExtent l="0" t="0" r="0" b="571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2764" cy="3080657"/>
                          <a:chOff x="-13296" y="-345132"/>
                          <a:chExt cx="3845423" cy="3081472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-13296" y="-345132"/>
                            <a:ext cx="2211340" cy="892810"/>
                            <a:chOff x="-1155" y="-145509"/>
                            <a:chExt cx="2213040" cy="892810"/>
                          </a:xfrm>
                        </wpg:grpSpPr>
                        <wps:wsp>
                          <wps:cNvPr id="100" name="Text Box 100"/>
                          <wps:cNvSpPr txBox="1"/>
                          <wps:spPr>
                            <a:xfrm>
                              <a:off x="461697" y="120518"/>
                              <a:ext cx="1750188" cy="325014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ADA21E5" w14:textId="77777777" w:rsidR="005C4C8B" w:rsidRPr="0023201C" w:rsidRDefault="005C4C8B" w:rsidP="005C4C8B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5C4C8B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36"/>
                                  </w:rPr>
                                  <w:t>Find out more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-1155" y="-145509"/>
                              <a:ext cx="531495" cy="892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805E5AB" w14:textId="77777777" w:rsidR="005C4C8B" w:rsidRPr="00DF3E4E" w:rsidRDefault="005C4C8B" w:rsidP="005C4C8B">
                                <w:pPr>
                                  <w:jc w:val="right"/>
                                  <w:rPr>
                                    <w:rFonts w:ascii="Britannic Bold" w:hAnsi="Britannic Bold" w:cs="Aharoni"/>
                                    <w:color w:val="808080" w:themeColor="background1" w:themeShade="80"/>
                                    <w:sz w:val="100"/>
                                    <w:szCs w:val="100"/>
                                  </w:rPr>
                                </w:pPr>
                                <w:r w:rsidRPr="00DF3E4E">
                                  <w:rPr>
                                    <w:rFonts w:ascii="Britannic Bold" w:hAnsi="Britannic Bold" w:cs="Aharoni"/>
                                    <w:color w:val="808080" w:themeColor="background1" w:themeShade="80"/>
                                    <w:sz w:val="100"/>
                                    <w:szCs w:val="10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Text Box 83"/>
                        <wps:cNvSpPr txBox="1"/>
                        <wps:spPr>
                          <a:xfrm>
                            <a:off x="110994" y="530701"/>
                            <a:ext cx="3721133" cy="2205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67C6B" w14:textId="77777777" w:rsidR="00A170B0" w:rsidRDefault="00D94419" w:rsidP="00DB3A8E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="00052E7A" w:rsidRPr="007C27E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Check out </w:t>
                              </w:r>
                              <w:r w:rsidR="00A170B0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the sixth </w:t>
                              </w:r>
                              <w:r w:rsidR="006F7E10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form </w:t>
                              </w:r>
                              <w:r w:rsidR="00A170B0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pages of school websites</w:t>
                              </w:r>
                              <w:r w:rsidR="00052E7A" w:rsidRPr="007C27E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E773C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to find out about the subjects and qualifications </w:t>
                              </w:r>
                              <w:r w:rsidR="00B309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they </w:t>
                              </w:r>
                              <w:r w:rsidR="00FE773C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offer</w:t>
                              </w:r>
                            </w:p>
                            <w:p w14:paraId="056FFFCC" w14:textId="77777777" w:rsidR="00DB3A8E" w:rsidRDefault="00DB3A8E" w:rsidP="00DB3A8E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34B4F061" w14:textId="77777777" w:rsidR="007C6F65" w:rsidRDefault="00223F87" w:rsidP="00DB3A8E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  <w:t xml:space="preserve">Search for courses –   </w:t>
                              </w:r>
                            </w:p>
                            <w:p w14:paraId="1C7686B7" w14:textId="77777777" w:rsidR="00223F87" w:rsidRDefault="00223F87" w:rsidP="00DB3A8E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C6F65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="00DB3A8E" w:rsidRPr="00DB3A8E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www.ucas.com/further-education</w:t>
                              </w:r>
                            </w:p>
                            <w:p w14:paraId="0A1AED48" w14:textId="77777777" w:rsidR="00DB3A8E" w:rsidRPr="00052E7A" w:rsidRDefault="00DB3A8E" w:rsidP="00DB3A8E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460D8B9E" w14:textId="77777777" w:rsidR="00223F87" w:rsidRPr="006E3BEA" w:rsidRDefault="00223F87" w:rsidP="00DB3A8E">
                              <w:pPr>
                                <w:tabs>
                                  <w:tab w:val="left" w:pos="567"/>
                                </w:tabs>
                                <w:ind w:left="284" w:hanging="284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6E3BE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Qualifications - </w:t>
                              </w:r>
                            </w:p>
                            <w:p w14:paraId="10B2098A" w14:textId="77777777" w:rsidR="00223F87" w:rsidRDefault="00DB3A8E" w:rsidP="00DB3A8E">
                              <w:pPr>
                                <w:ind w:left="284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</w:pPr>
                              <w:r w:rsidRPr="00DB3A8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www.gov.uk/what-different-qualification-levels-mean</w:t>
                              </w:r>
                            </w:p>
                            <w:p w14:paraId="19249E25" w14:textId="77777777" w:rsidR="00DB3A8E" w:rsidRDefault="00DB3A8E" w:rsidP="00DB3A8E">
                              <w:pPr>
                                <w:ind w:left="284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</w:pPr>
                            </w:p>
                            <w:p w14:paraId="2CD3AEF6" w14:textId="77777777" w:rsidR="00DB3A8E" w:rsidRPr="00DB3A8E" w:rsidRDefault="00DB3A8E" w:rsidP="00DB3A8E">
                              <w:pPr>
                                <w:ind w:left="284" w:hanging="284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sym w:font="Wingdings" w:char="F06C"/>
                              </w:r>
                              <w:r w:rsidRPr="00DB3A8E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DB3A8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Choosing A levels? </w:t>
                              </w:r>
                            </w:p>
                            <w:p w14:paraId="23F2F5BD" w14:textId="7C0E9461" w:rsidR="00DB3A8E" w:rsidRPr="00494883" w:rsidRDefault="00494883" w:rsidP="00494883">
                              <w:pPr>
                                <w:pStyle w:val="ListParagraph"/>
                                <w:ind w:left="284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9488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www.ucas.com/further-education/post-16-qualifications/qualifications-you-can-take/levels</w:t>
                              </w:r>
                            </w:p>
                            <w:p w14:paraId="3ACA075C" w14:textId="77777777" w:rsidR="00052E7A" w:rsidRDefault="00052E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C5C9EA" id="Group 102" o:spid="_x0000_s1053" style="position:absolute;margin-left:200pt;margin-top:6.65pt;width:302.6pt;height:242.55pt;z-index:251746304;mso-width-relative:margin;mso-height-relative:margin" coordorigin="-132,-3451" coordsize="38454,3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">
                <v:group id="Group 99" o:spid="_x0000_s1054" style="position:absolute;left:-132;top:-3451;width:22112;height:8927" coordorigin="-11,-1455" coordsize="22130,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Text Box 100" o:spid="_x0000_s1055" type="#_x0000_t15" style="position:absolute;left:4616;top:1205;width:17502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" adj="19594" fillcolor="#7f7f7f [1612]" strokeweight=".5pt">
                    <v:textbox inset=",0,,0">
                      <w:txbxContent>
                        <w:p w14:paraId="3ADA21E5" w14:textId="77777777" w:rsidR="005C4C8B" w:rsidRPr="0023201C" w:rsidRDefault="005C4C8B" w:rsidP="005C4C8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C4C8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6"/>
                            </w:rPr>
                            <w:t>Find out more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1" o:spid="_x0000_s1056" type="#_x0000_t202" style="position:absolute;left:-11;top:-1455;width:5314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<v:textbox>
                      <w:txbxContent>
                        <w:p w14:paraId="5805E5AB" w14:textId="77777777" w:rsidR="005C4C8B" w:rsidRPr="00DF3E4E" w:rsidRDefault="005C4C8B" w:rsidP="005C4C8B">
                          <w:pPr>
                            <w:jc w:val="right"/>
                            <w:rPr>
                              <w:rFonts w:ascii="Britannic Bold" w:hAnsi="Britannic Bold" w:cs="Aharoni"/>
                              <w:color w:val="808080" w:themeColor="background1" w:themeShade="80"/>
                              <w:sz w:val="100"/>
                              <w:szCs w:val="100"/>
                            </w:rPr>
                          </w:pPr>
                          <w:proofErr w:type="spellStart"/>
                          <w:r w:rsidRPr="00DF3E4E">
                            <w:rPr>
                              <w:rFonts w:ascii="Britannic Bold" w:hAnsi="Britannic Bold" w:cs="Aharoni"/>
                              <w:color w:val="808080" w:themeColor="background1" w:themeShade="80"/>
                              <w:sz w:val="100"/>
                              <w:szCs w:val="100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83" o:spid="_x0000_s1057" type="#_x0000_t202" style="position:absolute;left:1109;top:5307;width:37212;height:2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7ED67C6B" w14:textId="77777777" w:rsidR="00A170B0" w:rsidRDefault="00D94419" w:rsidP="00DB3A8E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sym w:font="Wingdings" w:char="F06C"/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</w:r>
                        <w:r w:rsidR="00052E7A" w:rsidRPr="007C27E6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Check out </w:t>
                        </w:r>
                        <w:r w:rsidR="00A170B0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the sixth </w:t>
                        </w:r>
                        <w:r w:rsidR="006F7E10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form </w:t>
                        </w:r>
                        <w:r w:rsidR="00A170B0">
                          <w:rPr>
                            <w:rFonts w:ascii="Calibri" w:hAnsi="Calibri"/>
                            <w:sz w:val="22"/>
                            <w:szCs w:val="22"/>
                          </w:rPr>
                          <w:t>pages of school websites</w:t>
                        </w:r>
                        <w:r w:rsidR="00052E7A" w:rsidRPr="007C27E6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="00FE773C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to find out about the subjects and qualifications </w:t>
                        </w:r>
                        <w:r w:rsidR="00B3097A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they </w:t>
                        </w:r>
                        <w:r w:rsidR="00FE773C">
                          <w:rPr>
                            <w:rFonts w:ascii="Calibri" w:hAnsi="Calibri"/>
                            <w:sz w:val="22"/>
                            <w:szCs w:val="22"/>
                          </w:rPr>
                          <w:t>offer</w:t>
                        </w:r>
                      </w:p>
                      <w:p w14:paraId="056FFFCC" w14:textId="77777777" w:rsidR="00DB3A8E" w:rsidRDefault="00DB3A8E" w:rsidP="00DB3A8E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14:paraId="34B4F061" w14:textId="77777777" w:rsidR="007C6F65" w:rsidRDefault="00223F87" w:rsidP="00DB3A8E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sym w:font="Wingdings" w:char="F06C"/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  <w:t xml:space="preserve">Search for courses –   </w:t>
                        </w:r>
                      </w:p>
                      <w:p w14:paraId="1C7686B7" w14:textId="77777777" w:rsidR="00223F87" w:rsidRDefault="00223F87" w:rsidP="00DB3A8E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="007C6F65"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</w:r>
                        <w:r w:rsidR="00DB3A8E" w:rsidRPr="00DB3A8E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www.ucas.com/further-education</w:t>
                        </w:r>
                      </w:p>
                      <w:p w14:paraId="0A1AED48" w14:textId="77777777" w:rsidR="00DB3A8E" w:rsidRPr="00052E7A" w:rsidRDefault="00DB3A8E" w:rsidP="00DB3A8E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14:paraId="460D8B9E" w14:textId="77777777" w:rsidR="00223F87" w:rsidRPr="006E3BEA" w:rsidRDefault="00223F87" w:rsidP="00DB3A8E">
                        <w:pPr>
                          <w:tabs>
                            <w:tab w:val="left" w:pos="567"/>
                          </w:tabs>
                          <w:ind w:left="284" w:hanging="284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sym w:font="Wingdings" w:char="F06C"/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</w:r>
                        <w:r w:rsidRPr="006E3BE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Qualifications - </w:t>
                        </w:r>
                      </w:p>
                      <w:p w14:paraId="10B2098A" w14:textId="77777777" w:rsidR="00223F87" w:rsidRDefault="00DB3A8E" w:rsidP="00DB3A8E">
                        <w:pPr>
                          <w:ind w:left="284"/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</w:pPr>
                        <w:r w:rsidRPr="00DB3A8E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www.gov.uk/what-different-qualification-levels-mean</w:t>
                        </w:r>
                      </w:p>
                      <w:p w14:paraId="19249E25" w14:textId="77777777" w:rsidR="00DB3A8E" w:rsidRDefault="00DB3A8E" w:rsidP="00DB3A8E">
                        <w:pPr>
                          <w:ind w:left="284"/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</w:pPr>
                      </w:p>
                      <w:p w14:paraId="2CD3AEF6" w14:textId="77777777" w:rsidR="00DB3A8E" w:rsidRPr="00DB3A8E" w:rsidRDefault="00DB3A8E" w:rsidP="00DB3A8E">
                        <w:pPr>
                          <w:ind w:left="284" w:hanging="284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sym w:font="Wingdings" w:char="F06C"/>
                        </w:r>
                        <w:r w:rsidRPr="00DB3A8E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DB3A8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Choosing A levels? </w:t>
                        </w:r>
                        <w:bookmarkStart w:id="1" w:name="_GoBack"/>
                        <w:bookmarkEnd w:id="1"/>
                      </w:p>
                      <w:p w14:paraId="23F2F5BD" w14:textId="7C0E9461" w:rsidR="00DB3A8E" w:rsidRPr="00494883" w:rsidRDefault="00494883" w:rsidP="00494883">
                        <w:pPr>
                          <w:pStyle w:val="ListParagraph"/>
                          <w:ind w:left="284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494883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www.ucas.com/further-education/post-16-qualifications/qualifications-you-can-take/levels</w:t>
                        </w:r>
                      </w:p>
                      <w:p w14:paraId="3ACA075C" w14:textId="77777777" w:rsidR="00052E7A" w:rsidRDefault="00052E7A"/>
                    </w:txbxContent>
                  </v:textbox>
                </v:shape>
              </v:group>
            </w:pict>
          </mc:Fallback>
        </mc:AlternateContent>
      </w:r>
    </w:p>
    <w:p w14:paraId="4038733F" w14:textId="77777777" w:rsidR="00552F19" w:rsidRDefault="00552F19">
      <w:pPr>
        <w:rPr>
          <w:rFonts w:ascii="Calibri" w:hAnsi="Calibri"/>
        </w:rPr>
      </w:pPr>
    </w:p>
    <w:p w14:paraId="50AA0FC7" w14:textId="77777777" w:rsidR="00775978" w:rsidRPr="00775978" w:rsidRDefault="00DB3A8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5076BC7" wp14:editId="08BE764E">
                <wp:simplePos x="0" y="0"/>
                <wp:positionH relativeFrom="column">
                  <wp:posOffset>-20320</wp:posOffset>
                </wp:positionH>
                <wp:positionV relativeFrom="paragraph">
                  <wp:posOffset>158750</wp:posOffset>
                </wp:positionV>
                <wp:extent cx="2446020" cy="2277110"/>
                <wp:effectExtent l="0" t="0" r="11430" b="2794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2277110"/>
                          <a:chOff x="-1133" y="46165"/>
                          <a:chExt cx="2446872" cy="2278157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6439" y="48779"/>
                            <a:ext cx="1191073" cy="424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93C06" w14:textId="77777777" w:rsidR="00061A2B" w:rsidRPr="00061A2B" w:rsidRDefault="0051731A" w:rsidP="00992E80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Familiar</w:t>
                              </w:r>
                              <w:r w:rsidR="00061A2B" w:rsidRPr="00061A2B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environment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48665" y="46165"/>
                            <a:ext cx="1190625" cy="430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E5BD74" w14:textId="77777777" w:rsidR="00061A2B" w:rsidRPr="00000C13" w:rsidRDefault="0051731A" w:rsidP="00992E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Convenient – travel time/cost</w:t>
                              </w:r>
                            </w:p>
                            <w:p w14:paraId="3DA1ECFF" w14:textId="77777777" w:rsidR="00061A2B" w:rsidRDefault="00061A2B" w:rsidP="00061A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1133" y="531063"/>
                            <a:ext cx="1191073" cy="4382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5B1E740" w14:textId="77777777" w:rsidR="00061A2B" w:rsidRDefault="0051731A" w:rsidP="00992E80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There may be a dress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54666" y="531209"/>
                            <a:ext cx="1191073" cy="5947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EBB4118" w14:textId="77777777" w:rsidR="00061A2B" w:rsidRDefault="00A170B0" w:rsidP="00992E80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M</w:t>
                              </w:r>
                              <w:r w:rsidR="00992E80" w:rsidRPr="00000C13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ay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have to attend</w:t>
                              </w:r>
                              <w:r w:rsidR="00992E80" w:rsidRPr="00000C13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all day, every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46733" y="1176968"/>
                            <a:ext cx="1190625" cy="1147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C1A55C" w14:textId="77777777" w:rsidR="0051731A" w:rsidRDefault="00A170B0" w:rsidP="00992E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M</w:t>
                              </w:r>
                              <w:r w:rsidR="0051731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ay have to study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at </w:t>
                              </w:r>
                              <w:r w:rsidR="006F7E1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several locations</w:t>
                              </w:r>
                              <w:r w:rsidR="0051731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to get the range of courses/</w:t>
                              </w:r>
                            </w:p>
                            <w:p w14:paraId="6DF191B6" w14:textId="77777777" w:rsidR="00061A2B" w:rsidRDefault="00A170B0" w:rsidP="00992E80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s</w:t>
                              </w:r>
                              <w:r w:rsidR="0051731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ubjects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076BC7" id="Group 77" o:spid="_x0000_s1058" style="position:absolute;margin-left:-1.6pt;margin-top:12.5pt;width:192.6pt;height:179.3pt;z-index:251737088;mso-width-relative:margin;mso-height-relative:margin" coordorigin="-11,461" coordsize="24468,2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">
                <v:shape id="Text Box 6" o:spid="_x0000_s1059" type="#_x0000_t202" style="position:absolute;left:64;top:487;width:11911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72A93C06" w14:textId="77777777" w:rsidR="00061A2B" w:rsidRPr="00061A2B" w:rsidRDefault="0051731A" w:rsidP="00992E80">
                        <w:pPr>
                          <w:jc w:val="center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Familiar</w:t>
                        </w:r>
                        <w:r w:rsidR="00061A2B" w:rsidRPr="00061A2B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environment</w:t>
                        </w:r>
                      </w:p>
                    </w:txbxContent>
                  </v:textbox>
                </v:shape>
                <v:shape id="Text Box 8" o:spid="_x0000_s1060" type="#_x0000_t202" style="position:absolute;left:12486;top:461;width:11906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9E5BD74" w14:textId="77777777" w:rsidR="00061A2B" w:rsidRPr="00000C13" w:rsidRDefault="0051731A" w:rsidP="00992E8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Convenient – travel time/cost</w:t>
                        </w:r>
                      </w:p>
                      <w:p w14:paraId="3DA1ECFF" w14:textId="77777777" w:rsidR="00061A2B" w:rsidRDefault="00061A2B" w:rsidP="00061A2B"/>
                    </w:txbxContent>
                  </v:textbox>
                </v:shape>
                <v:shape id="Text Box 9" o:spid="_x0000_s1061" type="#_x0000_t202" style="position:absolute;left:-11;top:5310;width:1191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15B1E740" w14:textId="77777777" w:rsidR="00061A2B" w:rsidRDefault="0051731A" w:rsidP="00992E80">
                        <w:pPr>
                          <w:jc w:val="center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There may be a dress code</w:t>
                        </w:r>
                      </w:p>
                    </w:txbxContent>
                  </v:textbox>
                </v:shape>
                <v:shape id="Text Box 11" o:spid="_x0000_s1062" type="#_x0000_t202" style="position:absolute;left:12546;top:5312;width:11911;height:5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EBB4118" w14:textId="77777777" w:rsidR="00061A2B" w:rsidRDefault="00A170B0" w:rsidP="00992E80">
                        <w:pPr>
                          <w:jc w:val="center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M</w:t>
                        </w:r>
                        <w:r w:rsidR="00992E80" w:rsidRPr="00000C13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ay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have to attend</w:t>
                        </w:r>
                        <w:r w:rsidR="00992E80" w:rsidRPr="00000C13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all day, every day</w:t>
                        </w:r>
                      </w:p>
                    </w:txbxContent>
                  </v:textbox>
                </v:shape>
                <v:shape id="Text Box 12" o:spid="_x0000_s1063" type="#_x0000_t202" style="position:absolute;left:12467;top:11769;width:11906;height:1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14:paraId="26C1A55C" w14:textId="77777777" w:rsidR="0051731A" w:rsidRDefault="00A170B0" w:rsidP="00992E8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M</w:t>
                        </w:r>
                        <w:r w:rsidR="0051731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ay have to study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at </w:t>
                        </w:r>
                        <w:r w:rsidR="006F7E10">
                          <w:rPr>
                            <w:rFonts w:asciiTheme="minorHAnsi" w:hAnsiTheme="minorHAnsi" w:cstheme="minorHAnsi"/>
                            <w:sz w:val="22"/>
                          </w:rPr>
                          <w:t>several locations</w:t>
                        </w:r>
                        <w:r w:rsidR="0051731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to get the range of courses/</w:t>
                        </w:r>
                      </w:p>
                      <w:p w14:paraId="6DF191B6" w14:textId="77777777" w:rsidR="00061A2B" w:rsidRDefault="00A170B0" w:rsidP="00992E80">
                        <w:pPr>
                          <w:jc w:val="center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s</w:t>
                        </w:r>
                        <w:r w:rsidR="0051731A">
                          <w:rPr>
                            <w:rFonts w:asciiTheme="minorHAnsi" w:hAnsiTheme="minorHAnsi" w:cstheme="minorHAnsi"/>
                            <w:sz w:val="22"/>
                          </w:rPr>
                          <w:t>ubjects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required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2C219B" w14:textId="77777777" w:rsidR="00775978" w:rsidRPr="00775978" w:rsidRDefault="00775978">
      <w:pPr>
        <w:rPr>
          <w:rFonts w:ascii="Calibri" w:hAnsi="Calibri"/>
        </w:rPr>
      </w:pPr>
    </w:p>
    <w:p w14:paraId="631208C1" w14:textId="77777777" w:rsidR="00775978" w:rsidRPr="00775978" w:rsidRDefault="00775978">
      <w:pPr>
        <w:rPr>
          <w:rFonts w:ascii="Calibri" w:hAnsi="Calibri"/>
        </w:rPr>
      </w:pPr>
    </w:p>
    <w:p w14:paraId="45E6BEF6" w14:textId="77777777" w:rsidR="00775978" w:rsidRPr="00775978" w:rsidRDefault="00775978">
      <w:pPr>
        <w:rPr>
          <w:rFonts w:ascii="Calibri" w:hAnsi="Calibri"/>
        </w:rPr>
      </w:pPr>
    </w:p>
    <w:p w14:paraId="4038BDF5" w14:textId="77777777" w:rsidR="00775978" w:rsidRDefault="00775978">
      <w:pPr>
        <w:rPr>
          <w:rFonts w:ascii="Calibri" w:hAnsi="Calibri"/>
        </w:rPr>
      </w:pPr>
    </w:p>
    <w:p w14:paraId="5BDC2AA2" w14:textId="77777777" w:rsidR="00AD7A0B" w:rsidRDefault="00AD7A0B">
      <w:pPr>
        <w:rPr>
          <w:rFonts w:ascii="Calibri" w:hAnsi="Calibri"/>
        </w:rPr>
      </w:pPr>
    </w:p>
    <w:p w14:paraId="285C5F65" w14:textId="77777777" w:rsidR="00AD7A0B" w:rsidRDefault="00DF3E4E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CD4CFB" wp14:editId="180EE6F8">
                <wp:simplePos x="0" y="0"/>
                <wp:positionH relativeFrom="column">
                  <wp:posOffset>-24213</wp:posOffset>
                </wp:positionH>
                <wp:positionV relativeFrom="paragraph">
                  <wp:posOffset>51423</wp:posOffset>
                </wp:positionV>
                <wp:extent cx="1189990" cy="625475"/>
                <wp:effectExtent l="0" t="0" r="1016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62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9A5C32" w14:textId="77777777" w:rsidR="00A170B0" w:rsidRPr="00000C13" w:rsidRDefault="00A170B0" w:rsidP="00A17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May have less independence than at college</w:t>
                            </w:r>
                          </w:p>
                          <w:p w14:paraId="1ECFD204" w14:textId="77777777" w:rsidR="00A170B0" w:rsidRDefault="00A170B0" w:rsidP="00A17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CD4CFB" id="Text Box 13" o:spid="_x0000_s1064" type="#_x0000_t202" style="position:absolute;margin-left:-1.9pt;margin-top:4.05pt;width:93.7pt;height:49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" fillcolor="window" strokeweight=".5pt">
                <v:textbox>
                  <w:txbxContent>
                    <w:p w14:paraId="4A9A5C32" w14:textId="77777777" w:rsidR="00A170B0" w:rsidRPr="00000C13" w:rsidRDefault="00A170B0" w:rsidP="00A170B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May have less independence than at college</w:t>
                      </w:r>
                    </w:p>
                    <w:p w14:paraId="1ECFD204" w14:textId="77777777" w:rsidR="00A170B0" w:rsidRDefault="00A170B0" w:rsidP="00A170B0"/>
                  </w:txbxContent>
                </v:textbox>
              </v:shape>
            </w:pict>
          </mc:Fallback>
        </mc:AlternateContent>
      </w:r>
    </w:p>
    <w:p w14:paraId="7AC477A9" w14:textId="77777777" w:rsidR="00AD7A0B" w:rsidRDefault="00AD7A0B">
      <w:pPr>
        <w:rPr>
          <w:rFonts w:ascii="Calibri" w:hAnsi="Calibri"/>
        </w:rPr>
      </w:pPr>
    </w:p>
    <w:p w14:paraId="5E2F83A8" w14:textId="77777777" w:rsidR="00AD7A0B" w:rsidRDefault="00AD7A0B">
      <w:pPr>
        <w:rPr>
          <w:rFonts w:ascii="Calibri" w:hAnsi="Calibri"/>
        </w:rPr>
      </w:pPr>
    </w:p>
    <w:p w14:paraId="5FDAA835" w14:textId="77777777" w:rsidR="00AD7A0B" w:rsidRDefault="00AD7A0B">
      <w:pPr>
        <w:rPr>
          <w:rFonts w:ascii="Calibri" w:hAnsi="Calibri"/>
        </w:rPr>
      </w:pPr>
    </w:p>
    <w:p w14:paraId="6273F3D6" w14:textId="77777777" w:rsidR="00AD7A0B" w:rsidRDefault="00DF3E4E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BF6AE6" wp14:editId="6074B2E0">
                <wp:simplePos x="0" y="0"/>
                <wp:positionH relativeFrom="column">
                  <wp:posOffset>-22596</wp:posOffset>
                </wp:positionH>
                <wp:positionV relativeFrom="paragraph">
                  <wp:posOffset>58420</wp:posOffset>
                </wp:positionV>
                <wp:extent cx="1189990" cy="625475"/>
                <wp:effectExtent l="0" t="0" r="1016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62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D88837" w14:textId="77777777" w:rsidR="00A170B0" w:rsidRPr="00000C13" w:rsidRDefault="00A170B0" w:rsidP="00A17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May be more structured than college</w:t>
                            </w:r>
                          </w:p>
                          <w:p w14:paraId="42EE6D8A" w14:textId="77777777" w:rsidR="00A170B0" w:rsidRDefault="00A170B0" w:rsidP="00A17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F6AE6" id="Text Box 14" o:spid="_x0000_s1065" type="#_x0000_t202" style="position:absolute;margin-left:-1.8pt;margin-top:4.6pt;width:93.7pt;height:49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" fillcolor="window" strokeweight=".5pt">
                <v:textbox>
                  <w:txbxContent>
                    <w:p w14:paraId="39D88837" w14:textId="77777777" w:rsidR="00A170B0" w:rsidRPr="00000C13" w:rsidRDefault="00A170B0" w:rsidP="00A170B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May be more structured than college</w:t>
                      </w:r>
                    </w:p>
                    <w:p w14:paraId="42EE6D8A" w14:textId="77777777" w:rsidR="00A170B0" w:rsidRDefault="00A170B0" w:rsidP="00A170B0"/>
                  </w:txbxContent>
                </v:textbox>
              </v:shape>
            </w:pict>
          </mc:Fallback>
        </mc:AlternateContent>
      </w:r>
    </w:p>
    <w:p w14:paraId="155E38E1" w14:textId="77777777" w:rsidR="00AD7A0B" w:rsidRDefault="00AD7A0B">
      <w:pPr>
        <w:rPr>
          <w:rFonts w:ascii="Calibri" w:hAnsi="Calibri"/>
        </w:rPr>
      </w:pPr>
    </w:p>
    <w:p w14:paraId="5AB8C4F0" w14:textId="77777777" w:rsidR="00D2578B" w:rsidRDefault="007032BD" w:rsidP="00D2578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FF137D" wp14:editId="0F9B93A1">
                <wp:simplePos x="0" y="0"/>
                <wp:positionH relativeFrom="column">
                  <wp:posOffset>-124867</wp:posOffset>
                </wp:positionH>
                <wp:positionV relativeFrom="paragraph">
                  <wp:posOffset>2758979</wp:posOffset>
                </wp:positionV>
                <wp:extent cx="6448748" cy="802257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748" cy="8022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06056F" w14:textId="77777777" w:rsidR="00474A96" w:rsidRPr="00FF0BEE" w:rsidRDefault="00474A96" w:rsidP="00474A96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0BE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Don’t forget…</w:t>
                            </w:r>
                            <w:r w:rsidRPr="00FF0BE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Entry requirements for some higher education courses and careers require you to have studied specific subjects and qualifications to make sure you take this into account when making your choices.</w:t>
                            </w:r>
                          </w:p>
                          <w:p w14:paraId="060B593B" w14:textId="77777777" w:rsidR="00474A96" w:rsidRPr="00FF0BEE" w:rsidRDefault="00474A96" w:rsidP="00474A96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0BE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https://nationalcareersservice.direct.gov.uk </w:t>
                            </w:r>
                            <w:r w:rsidRPr="00FF0BE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&gt;Job profiles</w:t>
                            </w:r>
                          </w:p>
                          <w:p w14:paraId="7C6AE11B" w14:textId="77777777" w:rsidR="00474A96" w:rsidRPr="00FF0BEE" w:rsidRDefault="00474A96" w:rsidP="00474A96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0BE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www.russellgroup.ac.uk</w:t>
                            </w:r>
                            <w:r w:rsidRPr="00FF0BE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&gt;For students &gt;Subject choices at school and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F137D" id="Text Box 35" o:spid="_x0000_s1066" type="#_x0000_t202" style="position:absolute;margin-left:-9.85pt;margin-top:217.25pt;width:507.8pt;height:63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" fillcolor="#7f7f7f [1612]" stroked="f" strokeweight=".5pt">
                <v:textbox>
                  <w:txbxContent>
                    <w:p w14:paraId="5406056F" w14:textId="77777777" w:rsidR="00474A96" w:rsidRPr="00FF0BEE" w:rsidRDefault="00474A96" w:rsidP="00474A96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0BE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Don’t forget…</w:t>
                      </w:r>
                      <w:r w:rsidRPr="00FF0BEE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Entry requirements for some higher education courses and careers require you to have studied specific subjects and qualifications to make sure you take this into account when making your choices.</w:t>
                      </w:r>
                    </w:p>
                    <w:p w14:paraId="060B593B" w14:textId="77777777" w:rsidR="00474A96" w:rsidRPr="00FF0BEE" w:rsidRDefault="00474A96" w:rsidP="00474A96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0BE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https://nationalcareersservice.direct.gov.uk </w:t>
                      </w:r>
                      <w:r w:rsidRPr="00FF0BEE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&gt;Job profiles</w:t>
                      </w:r>
                    </w:p>
                    <w:p w14:paraId="7C6AE11B" w14:textId="77777777" w:rsidR="00474A96" w:rsidRPr="00FF0BEE" w:rsidRDefault="00474A96" w:rsidP="00474A96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0BE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www.russellgroup.ac.uk</w:t>
                      </w:r>
                      <w:r w:rsidRPr="00FF0BEE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&gt;For students &gt;Subject choices at school and college</w:t>
                      </w:r>
                    </w:p>
                  </w:txbxContent>
                </v:textbox>
              </v:shape>
            </w:pict>
          </mc:Fallback>
        </mc:AlternateContent>
      </w:r>
      <w:r w:rsidR="00474A96" w:rsidRPr="0052254C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E7B4CA5" wp14:editId="3B3848E2">
                <wp:simplePos x="0" y="0"/>
                <wp:positionH relativeFrom="column">
                  <wp:posOffset>-125730</wp:posOffset>
                </wp:positionH>
                <wp:positionV relativeFrom="paragraph">
                  <wp:posOffset>582295</wp:posOffset>
                </wp:positionV>
                <wp:extent cx="1647190" cy="819150"/>
                <wp:effectExtent l="0" t="0" r="4826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819150"/>
                          <a:chOff x="54560" y="120811"/>
                          <a:chExt cx="1647869" cy="819509"/>
                        </a:xfrm>
                      </wpg:grpSpPr>
                      <wps:wsp>
                        <wps:cNvPr id="7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54560" y="120811"/>
                            <a:ext cx="457249" cy="81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AFE37" w14:textId="77777777" w:rsidR="0052254C" w:rsidRPr="00DB3A8E" w:rsidRDefault="0052254C" w:rsidP="0052254C">
                              <w:pPr>
                                <w:rPr>
                                  <w:rFonts w:ascii="Britannic Bold" w:hAnsi="Britannic Bold"/>
                                  <w:sz w:val="72"/>
                                  <w:szCs w:val="72"/>
                                </w:rPr>
                              </w:pPr>
                              <w:r w:rsidRPr="00DB3A8E">
                                <w:rPr>
                                  <w:rFonts w:ascii="Britannic Bold" w:hAnsi="Britannic Bold"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t>?</w:t>
                              </w:r>
                            </w:p>
                            <w:p w14:paraId="71076622" w14:textId="77777777" w:rsidR="0052254C" w:rsidRDefault="0052254C" w:rsidP="005225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551331" y="255494"/>
                            <a:ext cx="1151098" cy="383129"/>
                          </a:xfrm>
                          <a:prstGeom prst="chevron">
                            <a:avLst>
                              <a:gd name="adj" fmla="val 25735"/>
                            </a:avLst>
                          </a:prstGeom>
                          <a:solidFill>
                            <a:sysClr val="window" lastClr="FFFFFF"/>
                          </a:solidFill>
                          <a:ln w="63500" cmpd="dbl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6F1CEA6F" w14:textId="77777777" w:rsidR="0052254C" w:rsidRPr="009815B7" w:rsidRDefault="0052254C" w:rsidP="0052254C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DB3A8E">
                                <w:rPr>
                                  <w:rFonts w:asciiTheme="minorHAnsi" w:hAnsiTheme="minorHAnsi" w:cstheme="minorHAnsi"/>
                                  <w:b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FAQ</w:t>
                              </w:r>
                              <w:r w:rsidRPr="00DB3A8E">
                                <w:rPr>
                                  <w:rFonts w:asciiTheme="minorHAnsi" w:hAnsiTheme="minorHAnsi" w:cstheme="minorHAnsi"/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7B4CA5" id="Group 30" o:spid="_x0000_s1067" style="position:absolute;margin-left:-9.9pt;margin-top:45.85pt;width:129.7pt;height:64.5pt;z-index:251762688;mso-width-relative:margin;mso-height-relative:margin" coordorigin="545,1208" coordsize="16478,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">
                <v:shape id="Text Box 640" o:spid="_x0000_s1068" type="#_x0000_t202" style="position:absolute;left:545;top:1208;width:4573;height:8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6D4AFE37" w14:textId="77777777" w:rsidR="0052254C" w:rsidRPr="00DB3A8E" w:rsidRDefault="0052254C" w:rsidP="0052254C">
                        <w:pPr>
                          <w:rPr>
                            <w:rFonts w:ascii="Britannic Bold" w:hAnsi="Britannic Bold"/>
                            <w:sz w:val="72"/>
                            <w:szCs w:val="72"/>
                          </w:rPr>
                        </w:pPr>
                        <w:r w:rsidRPr="00DB3A8E">
                          <w:rPr>
                            <w:rFonts w:ascii="Britannic Bold" w:hAnsi="Britannic Bold"/>
                            <w:color w:val="595959" w:themeColor="text1" w:themeTint="A6"/>
                            <w:sz w:val="72"/>
                            <w:szCs w:val="72"/>
                          </w:rPr>
                          <w:t>?</w:t>
                        </w:r>
                      </w:p>
                      <w:p w14:paraId="71076622" w14:textId="77777777" w:rsidR="0052254C" w:rsidRDefault="0052254C" w:rsidP="0052254C"/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Text Box 103" o:spid="_x0000_s1069" type="#_x0000_t55" style="position:absolute;left:5513;top:2554;width:11511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" adj="19750" fillcolor="window" strokecolor="#595959" strokeweight="5pt">
                  <v:stroke linestyle="thinThin"/>
                  <v:textbox inset=",0">
                    <w:txbxContent>
                      <w:p w14:paraId="6F1CEA6F" w14:textId="77777777" w:rsidR="0052254C" w:rsidRPr="009815B7" w:rsidRDefault="0052254C" w:rsidP="0052254C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B3A8E">
                          <w:rPr>
                            <w:rFonts w:asciiTheme="minorHAnsi" w:hAnsiTheme="minorHAnsi" w:cstheme="minorHAnsi"/>
                            <w:b/>
                            <w:color w:val="595959" w:themeColor="text1" w:themeTint="A6"/>
                            <w:sz w:val="44"/>
                            <w:szCs w:val="44"/>
                          </w:rPr>
                          <w:t>FAQ</w:t>
                        </w:r>
                        <w:r w:rsidRPr="00DB3A8E">
                          <w:rPr>
                            <w:rFonts w:asciiTheme="minorHAnsi" w:hAnsiTheme="minorHAnsi" w:cstheme="minorHAnsi"/>
                            <w:b/>
                            <w:color w:val="595959" w:themeColor="text1" w:themeTint="A6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4A9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50D200" wp14:editId="2C954A47">
                <wp:simplePos x="0" y="0"/>
                <wp:positionH relativeFrom="column">
                  <wp:posOffset>-247015</wp:posOffset>
                </wp:positionH>
                <wp:positionV relativeFrom="paragraph">
                  <wp:posOffset>1072515</wp:posOffset>
                </wp:positionV>
                <wp:extent cx="6870700" cy="1596390"/>
                <wp:effectExtent l="0" t="0" r="0" b="0"/>
                <wp:wrapNone/>
                <wp:docPr id="1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596390"/>
                        </a:xfrm>
                        <a:prstGeom prst="rect">
                          <a:avLst/>
                        </a:prstGeom>
                        <a:noFill/>
                        <a:ln w="508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3D18D" w14:textId="77777777" w:rsidR="0052254C" w:rsidRPr="009E6125" w:rsidRDefault="0052254C" w:rsidP="0052254C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6125">
                              <w:rPr>
                                <w:rFonts w:ascii="Calibri" w:hAnsi="Calibri"/>
                                <w:b/>
                              </w:rPr>
                              <w:t>What type of course could I study at sixth form?</w:t>
                            </w:r>
                          </w:p>
                          <w:p w14:paraId="75BAC9B6" w14:textId="0BA5C82B" w:rsidR="00CD325C" w:rsidRPr="000E46A7" w:rsidRDefault="00CD325C" w:rsidP="00CD325C">
                            <w:pPr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1373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 level and AS level qualifications</w:t>
                            </w:r>
                            <w:r w:rsidRPr="000137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373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are level 3 academic qualifications assessed by written exams.  In most cases, you need at least five GCSEs at grades </w:t>
                            </w:r>
                            <w:r w:rsidR="00DF3E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4/5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01373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 It is usual to take 3 or 4 subjects.  </w:t>
                            </w:r>
                          </w:p>
                          <w:p w14:paraId="19D953DD" w14:textId="77777777" w:rsidR="00CD325C" w:rsidRPr="00013738" w:rsidRDefault="00CD325C" w:rsidP="00CD325C">
                            <w:pPr>
                              <w:ind w:left="284" w:hanging="284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41730BCB" w14:textId="77777777" w:rsidR="00CD325C" w:rsidRPr="00BB5A3A" w:rsidRDefault="00CD325C" w:rsidP="00CD325C">
                            <w:pPr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B37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Vocational courses</w:t>
                            </w:r>
                            <w:r w:rsidRPr="00FB37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such as City &amp; Guilds/CACHE/</w:t>
                            </w:r>
                            <w:r w:rsidR="006F7E1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Cambridge Technicals/</w:t>
                            </w:r>
                            <w:r w:rsidRPr="00FB37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OCR/Edexcel BTEC Awards, Certificates, Diplomas. </w:t>
                            </w:r>
                            <w:r w:rsidR="003877E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37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These may be available at level 2 and 3 and in a wide range of subjects related to different industries and jobs.  They include skills employers look for. Each one is made up of a number of units mainly assessed by coursework</w:t>
                            </w:r>
                            <w:r w:rsidR="00DF3E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T</w:t>
                            </w:r>
                            <w:r w:rsidR="003877E9" w:rsidRPr="00BB5A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hese could include Applied General or Tech Level courses.</w:t>
                            </w:r>
                          </w:p>
                          <w:p w14:paraId="759841A9" w14:textId="77777777" w:rsidR="00CD325C" w:rsidRDefault="00CD325C" w:rsidP="00CD325C">
                            <w:pPr>
                              <w:ind w:left="284" w:hanging="284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6D1BE535" w14:textId="77777777" w:rsidR="00474A96" w:rsidRDefault="00474A96" w:rsidP="00CD325C">
                            <w:pPr>
                              <w:ind w:left="284" w:hanging="284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623502FC" w14:textId="77777777" w:rsidR="00474A96" w:rsidRPr="0025552E" w:rsidRDefault="00474A96" w:rsidP="00CD325C">
                            <w:pPr>
                              <w:ind w:left="284" w:hanging="284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26C06A92" w14:textId="77777777" w:rsidR="00CD325C" w:rsidRDefault="00CD325C" w:rsidP="003C055D">
                            <w:pPr>
                              <w:numPr>
                                <w:ilvl w:val="0"/>
                                <w:numId w:val="47"/>
                              </w:numPr>
                              <w:spacing w:after="120"/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FB37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combination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of qualifications.</w:t>
                            </w:r>
                          </w:p>
                          <w:p w14:paraId="3EC52188" w14:textId="77777777" w:rsidR="00000C13" w:rsidRPr="00FA255D" w:rsidRDefault="00000C13" w:rsidP="004840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50D200" id="Text Box 309" o:spid="_x0000_s1070" type="#_x0000_t202" style="position:absolute;margin-left:-19.45pt;margin-top:84.45pt;width:541pt;height:125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" filled="f" stroked="f" strokeweight="4pt">
                <v:textbox>
                  <w:txbxContent>
                    <w:p w14:paraId="05F3D18D" w14:textId="77777777" w:rsidR="0052254C" w:rsidRPr="009E6125" w:rsidRDefault="0052254C" w:rsidP="0052254C">
                      <w:pPr>
                        <w:spacing w:after="120"/>
                        <w:rPr>
                          <w:rFonts w:ascii="Calibri" w:hAnsi="Calibri"/>
                          <w:b/>
                        </w:rPr>
                      </w:pPr>
                      <w:r w:rsidRPr="009E6125">
                        <w:rPr>
                          <w:rFonts w:ascii="Calibri" w:hAnsi="Calibri"/>
                          <w:b/>
                        </w:rPr>
                        <w:t>What type of course could I study at sixth form?</w:t>
                      </w:r>
                    </w:p>
                    <w:p w14:paraId="75BAC9B6" w14:textId="0BA5C82B" w:rsidR="00CD325C" w:rsidRPr="000E46A7" w:rsidRDefault="00CD325C" w:rsidP="00CD325C">
                      <w:pPr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1373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 level and AS level qualifications</w:t>
                      </w:r>
                      <w:r w:rsidRPr="0001373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013738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n"/>
                        </w:rPr>
                        <w:t xml:space="preserve">are level 3 academic qualifications assessed by written exams.  In most cases, you need at least five GCSEs at grades </w:t>
                      </w:r>
                      <w:bookmarkStart w:id="1" w:name="_GoBack"/>
                      <w:bookmarkEnd w:id="1"/>
                      <w:r w:rsidR="00DF3E4E">
                        <w:rPr>
                          <w:rFonts w:ascii="Calibri" w:hAnsi="Calibri"/>
                          <w:sz w:val="22"/>
                          <w:szCs w:val="22"/>
                        </w:rPr>
                        <w:t>4/5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013738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n"/>
                        </w:rPr>
                        <w:t xml:space="preserve">  It is usual to take 3 or 4 subjects.  </w:t>
                      </w:r>
                    </w:p>
                    <w:p w14:paraId="19D953DD" w14:textId="77777777" w:rsidR="00CD325C" w:rsidRPr="00013738" w:rsidRDefault="00CD325C" w:rsidP="00CD325C">
                      <w:pPr>
                        <w:ind w:left="284" w:hanging="284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41730BCB" w14:textId="77777777" w:rsidR="00CD325C" w:rsidRPr="00BB5A3A" w:rsidRDefault="00CD325C" w:rsidP="00CD325C">
                      <w:pPr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B37A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Vocational courses</w:t>
                      </w:r>
                      <w:r w:rsidRPr="00FB37A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such as City &amp; Guilds/CACHE/</w:t>
                      </w:r>
                      <w:r w:rsidR="006F7E10">
                        <w:rPr>
                          <w:rFonts w:ascii="Calibri" w:hAnsi="Calibri"/>
                          <w:sz w:val="22"/>
                          <w:szCs w:val="22"/>
                        </w:rPr>
                        <w:t>Cambridge Technicals/</w:t>
                      </w:r>
                      <w:r w:rsidRPr="00FB37A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OCR/Edexcel BTEC Awards, Certificates, Diplomas. </w:t>
                      </w:r>
                      <w:r w:rsidR="003877E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FB37AA">
                        <w:rPr>
                          <w:rFonts w:ascii="Calibri" w:hAnsi="Calibri"/>
                          <w:sz w:val="22"/>
                          <w:szCs w:val="22"/>
                        </w:rPr>
                        <w:t>These may be available at level 2 and 3 and in a wide range of subjects related to different industries and jobs.  They include skills employers look for. Each one is made up of a number of units mainly assessed by coursework</w:t>
                      </w:r>
                      <w:r w:rsidR="00DF3E4E">
                        <w:rPr>
                          <w:rFonts w:ascii="Calibri" w:hAnsi="Calibri"/>
                          <w:sz w:val="22"/>
                          <w:szCs w:val="22"/>
                        </w:rPr>
                        <w:t>. T</w:t>
                      </w:r>
                      <w:r w:rsidR="003877E9" w:rsidRPr="00BB5A3A">
                        <w:rPr>
                          <w:rFonts w:ascii="Calibri" w:hAnsi="Calibri"/>
                          <w:sz w:val="22"/>
                          <w:szCs w:val="22"/>
                        </w:rPr>
                        <w:t>hese could include Applied General or Tech Level courses.</w:t>
                      </w:r>
                    </w:p>
                    <w:p w14:paraId="759841A9" w14:textId="77777777" w:rsidR="00CD325C" w:rsidRDefault="00CD325C" w:rsidP="00CD325C">
                      <w:pPr>
                        <w:ind w:left="284" w:hanging="284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6D1BE535" w14:textId="77777777" w:rsidR="00474A96" w:rsidRDefault="00474A96" w:rsidP="00CD325C">
                      <w:pPr>
                        <w:ind w:left="284" w:hanging="284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623502FC" w14:textId="77777777" w:rsidR="00474A96" w:rsidRPr="0025552E" w:rsidRDefault="00474A96" w:rsidP="00CD325C">
                      <w:pPr>
                        <w:ind w:left="284" w:hanging="284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26C06A92" w14:textId="77777777" w:rsidR="00CD325C" w:rsidRDefault="00CD325C" w:rsidP="003C055D">
                      <w:pPr>
                        <w:numPr>
                          <w:ilvl w:val="0"/>
                          <w:numId w:val="47"/>
                        </w:numPr>
                        <w:spacing w:after="120"/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 </w:t>
                      </w:r>
                      <w:r w:rsidRPr="00FB37A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combination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of qualifications.</w:t>
                      </w:r>
                    </w:p>
                    <w:p w14:paraId="3EC52188" w14:textId="77777777" w:rsidR="00000C13" w:rsidRPr="00FA255D" w:rsidRDefault="00000C13" w:rsidP="004840C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3D0">
        <w:br w:type="page"/>
      </w: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4F5E6E" wp14:editId="5DE69D97">
                <wp:simplePos x="0" y="0"/>
                <wp:positionH relativeFrom="column">
                  <wp:posOffset>4394835</wp:posOffset>
                </wp:positionH>
                <wp:positionV relativeFrom="paragraph">
                  <wp:posOffset>-45085</wp:posOffset>
                </wp:positionV>
                <wp:extent cx="2166620" cy="1991360"/>
                <wp:effectExtent l="0" t="0" r="2413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199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D7C71" w14:textId="77777777" w:rsidR="00000C13" w:rsidRPr="00474A96" w:rsidRDefault="00000C13" w:rsidP="00474A9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74A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Applying to </w:t>
                            </w:r>
                            <w:r w:rsidR="003F1D46" w:rsidRPr="00474A96">
                              <w:rPr>
                                <w:rFonts w:asciiTheme="minorHAnsi" w:hAnsiTheme="minorHAnsi" w:cstheme="minorHAnsi"/>
                                <w:b/>
                              </w:rPr>
                              <w:t>sixth form</w:t>
                            </w:r>
                            <w:r w:rsidRPr="00474A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did you know?</w:t>
                            </w:r>
                          </w:p>
                          <w:p w14:paraId="2D3BD9FD" w14:textId="77777777" w:rsidR="00000C13" w:rsidRDefault="003F1D46" w:rsidP="00474A96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 apply directly to the sixth form</w:t>
                            </w:r>
                            <w:r w:rsidR="00000C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2677B4" w14:textId="77777777" w:rsidR="003F1D46" w:rsidRDefault="003F1D46" w:rsidP="00474A96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 can apply to more than one sixth form</w:t>
                            </w:r>
                          </w:p>
                          <w:p w14:paraId="1ACB2875" w14:textId="77777777" w:rsidR="007032BD" w:rsidRDefault="007032BD" w:rsidP="007032BD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EDBD1EA" w14:textId="77777777" w:rsidR="00000C13" w:rsidRPr="00474A96" w:rsidRDefault="00000C13" w:rsidP="00346014">
                            <w:pPr>
                              <w:spacing w:after="4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74A96">
                              <w:rPr>
                                <w:rFonts w:ascii="Calibri" w:hAnsi="Calibri"/>
                                <w:b/>
                              </w:rPr>
                              <w:t xml:space="preserve">Contact the </w:t>
                            </w:r>
                            <w:r w:rsidR="00223F87" w:rsidRPr="00474A96">
                              <w:rPr>
                                <w:rFonts w:ascii="Calibri" w:hAnsi="Calibri"/>
                                <w:b/>
                              </w:rPr>
                              <w:t>sixth form</w:t>
                            </w:r>
                            <w:r w:rsidRPr="00474A96">
                              <w:rPr>
                                <w:rFonts w:ascii="Calibri" w:hAnsi="Calibri"/>
                                <w:b/>
                              </w:rPr>
                              <w:t xml:space="preserve"> if you have any queries or concerns</w:t>
                            </w:r>
                            <w:r w:rsidR="00346014" w:rsidRPr="00474A96">
                              <w:rPr>
                                <w:rFonts w:ascii="Calibri" w:hAnsi="Calibri"/>
                                <w:b/>
                              </w:rPr>
                              <w:t xml:space="preserve"> about your application</w:t>
                            </w:r>
                          </w:p>
                          <w:p w14:paraId="5210EDCD" w14:textId="77777777" w:rsidR="00000C13" w:rsidRPr="00844E8E" w:rsidRDefault="00000C1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F5E6E" id="Text Box 3" o:spid="_x0000_s1071" type="#_x0000_t202" style="position:absolute;margin-left:346.05pt;margin-top:-3.55pt;width:170.6pt;height:156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" fillcolor="white [3201]" strokeweight="2pt">
                <v:textbox>
                  <w:txbxContent>
                    <w:p w14:paraId="531D7C71" w14:textId="77777777" w:rsidR="00000C13" w:rsidRPr="00474A96" w:rsidRDefault="00000C13" w:rsidP="00474A9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74A96">
                        <w:rPr>
                          <w:rFonts w:asciiTheme="minorHAnsi" w:hAnsiTheme="minorHAnsi" w:cstheme="minorHAnsi"/>
                          <w:b/>
                        </w:rPr>
                        <w:t xml:space="preserve">Applying to </w:t>
                      </w:r>
                      <w:r w:rsidR="003F1D46" w:rsidRPr="00474A96">
                        <w:rPr>
                          <w:rFonts w:asciiTheme="minorHAnsi" w:hAnsiTheme="minorHAnsi" w:cstheme="minorHAnsi"/>
                          <w:b/>
                        </w:rPr>
                        <w:t>sixth form</w:t>
                      </w:r>
                      <w:r w:rsidRPr="00474A96">
                        <w:rPr>
                          <w:rFonts w:asciiTheme="minorHAnsi" w:hAnsiTheme="minorHAnsi" w:cstheme="minorHAnsi"/>
                          <w:b/>
                        </w:rPr>
                        <w:t xml:space="preserve"> – did you know?</w:t>
                      </w:r>
                    </w:p>
                    <w:p w14:paraId="2D3BD9FD" w14:textId="77777777" w:rsidR="00000C13" w:rsidRDefault="003F1D46" w:rsidP="00474A96">
                      <w:pPr>
                        <w:numPr>
                          <w:ilvl w:val="0"/>
                          <w:numId w:val="2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You apply directly to the sixth form</w:t>
                      </w:r>
                      <w:r w:rsidR="00000C1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2677B4" w14:textId="77777777" w:rsidR="003F1D46" w:rsidRDefault="003F1D46" w:rsidP="00474A96">
                      <w:pPr>
                        <w:numPr>
                          <w:ilvl w:val="0"/>
                          <w:numId w:val="2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You can apply to more than one sixth form</w:t>
                      </w:r>
                    </w:p>
                    <w:p w14:paraId="1ACB2875" w14:textId="77777777" w:rsidR="007032BD" w:rsidRDefault="007032BD" w:rsidP="007032BD">
                      <w:pPr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EDBD1EA" w14:textId="77777777" w:rsidR="00000C13" w:rsidRPr="00474A96" w:rsidRDefault="00000C13" w:rsidP="00346014">
                      <w:pPr>
                        <w:spacing w:after="4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74A96">
                        <w:rPr>
                          <w:rFonts w:ascii="Calibri" w:hAnsi="Calibri"/>
                          <w:b/>
                        </w:rPr>
                        <w:t xml:space="preserve">Contact the </w:t>
                      </w:r>
                      <w:r w:rsidR="00223F87" w:rsidRPr="00474A96">
                        <w:rPr>
                          <w:rFonts w:ascii="Calibri" w:hAnsi="Calibri"/>
                          <w:b/>
                        </w:rPr>
                        <w:t>sixth form</w:t>
                      </w:r>
                      <w:r w:rsidRPr="00474A96">
                        <w:rPr>
                          <w:rFonts w:ascii="Calibri" w:hAnsi="Calibri"/>
                          <w:b/>
                        </w:rPr>
                        <w:t xml:space="preserve"> if you have any queries or concerns</w:t>
                      </w:r>
                      <w:r w:rsidR="00346014" w:rsidRPr="00474A96">
                        <w:rPr>
                          <w:rFonts w:ascii="Calibri" w:hAnsi="Calibri"/>
                          <w:b/>
                        </w:rPr>
                        <w:t xml:space="preserve"> about your application</w:t>
                      </w:r>
                    </w:p>
                    <w:p w14:paraId="5210EDCD" w14:textId="77777777" w:rsidR="00000C13" w:rsidRPr="00844E8E" w:rsidRDefault="00000C1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389EF7" wp14:editId="5E376643">
                <wp:simplePos x="0" y="0"/>
                <wp:positionH relativeFrom="column">
                  <wp:posOffset>-450215</wp:posOffset>
                </wp:positionH>
                <wp:positionV relativeFrom="paragraph">
                  <wp:posOffset>8459470</wp:posOffset>
                </wp:positionV>
                <wp:extent cx="6780530" cy="450215"/>
                <wp:effectExtent l="0" t="0" r="0" b="698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76D38" w14:textId="4C6738C8" w:rsidR="009D4117" w:rsidRPr="009D4117" w:rsidRDefault="009D411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</w:pPr>
                            <w:r w:rsidRPr="009D4117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 xml:space="preserve">©Hertfordshire County Council    Services for Young People    YC Hertfordshire </w:t>
                            </w:r>
                            <w:r w:rsidR="00D03F36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2020</w:t>
                            </w:r>
                            <w:r w:rsidRPr="009D4117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 xml:space="preserve">   All Rights Reserved</w:t>
                            </w:r>
                          </w:p>
                          <w:p w14:paraId="7355C665" w14:textId="77777777" w:rsidR="009D4117" w:rsidRDefault="009D4117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 information in this leaflet was the most current available at the time of production but may be subject to change.</w:t>
                            </w:r>
                          </w:p>
                          <w:p w14:paraId="3CA914B7" w14:textId="77777777" w:rsidR="009D4117" w:rsidRPr="009D4117" w:rsidRDefault="009D4117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YC Hertfordshire is not responsible for the content or reliability of the external websites listed in this publication and does not necessarily endorse the views expressed within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89EF7" id="Text Box 115" o:spid="_x0000_s1072" type="#_x0000_t202" style="position:absolute;margin-left:-35.45pt;margin-top:666.1pt;width:533.9pt;height:35.4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" filled="f" stroked="f" strokeweight=".5pt">
                <v:textbox>
                  <w:txbxContent>
                    <w:p w14:paraId="32E76D38" w14:textId="4C6738C8" w:rsidR="009D4117" w:rsidRPr="009D4117" w:rsidRDefault="009D4117">
                      <w:pPr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</w:pPr>
                      <w:r w:rsidRPr="009D4117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 xml:space="preserve">©Hertfordshire County Council    Services for Young People    YC Hertfordshire </w:t>
                      </w:r>
                      <w:r w:rsidR="00D03F36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2020</w:t>
                      </w:r>
                      <w:r w:rsidRPr="009D4117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 xml:space="preserve">   All Rights Reserved</w:t>
                      </w:r>
                    </w:p>
                    <w:p w14:paraId="7355C665" w14:textId="77777777" w:rsidR="009D4117" w:rsidRDefault="009D4117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 information in this leaflet was the most current available at the time of production but may be subject to change.</w:t>
                      </w:r>
                    </w:p>
                    <w:p w14:paraId="3CA914B7" w14:textId="77777777" w:rsidR="009D4117" w:rsidRPr="009D4117" w:rsidRDefault="009D4117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YC Hertfordshire is not responsible for the content or reliability of the external websites listed in this publication and does not necessarily endorse the views expressed within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E5AEDFC" wp14:editId="5168A7A0">
                <wp:simplePos x="0" y="0"/>
                <wp:positionH relativeFrom="column">
                  <wp:posOffset>-483870</wp:posOffset>
                </wp:positionH>
                <wp:positionV relativeFrom="paragraph">
                  <wp:posOffset>5753735</wp:posOffset>
                </wp:positionV>
                <wp:extent cx="6866255" cy="2994025"/>
                <wp:effectExtent l="0" t="19050" r="0" b="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255" cy="2994025"/>
                          <a:chOff x="0" y="0"/>
                          <a:chExt cx="6866724" cy="2994427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14514" y="0"/>
                            <a:ext cx="6565900" cy="2485390"/>
                          </a:xfrm>
                          <a:prstGeom prst="roundRect">
                            <a:avLst>
                              <a:gd name="adj" fmla="val 5529"/>
                            </a:avLst>
                          </a:prstGeom>
                          <a:solidFill>
                            <a:sysClr val="window" lastClr="FFFFFF"/>
                          </a:solidFill>
                          <a:ln w="317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3F3B9D7" w14:textId="77777777" w:rsidR="003877E9" w:rsidRDefault="003877E9" w:rsidP="003877E9">
                              <w:pPr>
                                <w:pStyle w:val="NormalWeb"/>
                                <w:textAlignment w:val="baseline"/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</w:rPr>
                                <w:t>Help from YC Hertfordshire</w:t>
                              </w:r>
                              <w:r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482D4632" w14:textId="77777777" w:rsidR="003877E9" w:rsidRDefault="003877E9" w:rsidP="003877E9">
                              <w:pPr>
                                <w:pStyle w:val="NormalWeb"/>
                                <w:textAlignment w:val="baseline"/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</w:pPr>
                              <w:r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>www.ychertfordshire.org</w:t>
                              </w:r>
                              <w:r w:rsidRPr="00C24823"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 xml:space="preserve"> &gt;</w:t>
                              </w:r>
                              <w:r w:rsidR="00FF0BEE" w:rsidRPr="00FF0BEE"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="00FF0BEE"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>Support for Young People</w:t>
                              </w:r>
                            </w:p>
                            <w:p w14:paraId="0BEAC4E2" w14:textId="77777777" w:rsidR="003877E9" w:rsidRPr="00E87092" w:rsidRDefault="00DF3E4E" w:rsidP="003877E9">
                              <w:pPr>
                                <w:pStyle w:val="NormalWeb"/>
                                <w:spacing w:after="120"/>
                                <w:textAlignment w:val="baseline"/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Y</w:t>
                              </w:r>
                              <w:r w:rsidR="003877E9"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our nearest YC Hertfordshire </w:t>
                              </w:r>
                              <w:r w:rsidR="003877E9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Access Point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is..</w:t>
                              </w:r>
                            </w:p>
                            <w:p w14:paraId="267F46D3" w14:textId="77777777" w:rsidR="00283BBC" w:rsidRDefault="00283BBC" w:rsidP="00283BBC">
                              <w:pPr>
                                <w:pStyle w:val="NormalWeb"/>
                                <w:spacing w:after="120"/>
                                <w:textAlignment w:val="baseline"/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Watford Young People’s Centre (opposite the fire station)</w:t>
                              </w:r>
                            </w:p>
                            <w:p w14:paraId="7BCCDA93" w14:textId="77777777" w:rsidR="00283BBC" w:rsidRDefault="00283BBC" w:rsidP="00283BBC">
                              <w:pPr>
                                <w:pStyle w:val="NormalWeb"/>
                                <w:spacing w:after="120"/>
                                <w:textAlignment w:val="baseline"/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206-210 Lower High Street</w:t>
                              </w:r>
                            </w:p>
                            <w:p w14:paraId="7CEA3601" w14:textId="77777777" w:rsidR="00283BBC" w:rsidRDefault="00283BBC" w:rsidP="00283BBC">
                              <w:pPr>
                                <w:pStyle w:val="NormalWeb"/>
                                <w:spacing w:after="120"/>
                                <w:textAlignment w:val="baseline"/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Watford WD17 2EL</w:t>
                              </w:r>
                            </w:p>
                            <w:p w14:paraId="4026C743" w14:textId="77777777" w:rsidR="00283BBC" w:rsidRDefault="00283BBC" w:rsidP="00283BBC">
                              <w:pPr>
                                <w:pStyle w:val="NormalWeb"/>
                                <w:spacing w:after="120"/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01923 482828</w:t>
                              </w:r>
                            </w:p>
                            <w:p w14:paraId="0AE198A5" w14:textId="77777777" w:rsidR="003877E9" w:rsidRPr="00C0170E" w:rsidRDefault="003877E9" w:rsidP="003877E9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 w:rsidRPr="00C0170E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For help for those with learning difficulties and/or disabilities, contact the LDD Team…</w:t>
                              </w:r>
                            </w:p>
                            <w:p w14:paraId="0BA9AC17" w14:textId="77777777" w:rsidR="00000C13" w:rsidRDefault="001E462E" w:rsidP="003877E9">
                              <w:pPr>
                                <w:textAlignment w:val="baseline"/>
                                <w:rPr>
                                  <w:rFonts w:ascii="Calibri" w:hAnsi="Calibri"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szCs w:val="20"/>
                                </w:rPr>
                                <w:t xml:space="preserve">01438 844999  </w:t>
                              </w:r>
                              <w:r w:rsidR="003877E9">
                                <w:rPr>
                                  <w:rFonts w:asciiTheme="minorHAnsi" w:eastAsiaTheme="minorEastAsia" w:hAnsiTheme="minorHAnsi" w:cstheme="minorHAnsi"/>
                                  <w:szCs w:val="20"/>
                                </w:rPr>
                                <w:t>email: YC.LDD@h</w:t>
                              </w:r>
                              <w:r w:rsidR="003877E9" w:rsidRPr="00C0170E">
                                <w:rPr>
                                  <w:rFonts w:asciiTheme="minorHAnsi" w:eastAsiaTheme="minorEastAsia" w:hAnsiTheme="minorHAnsi" w:cstheme="minorHAnsi"/>
                                  <w:szCs w:val="20"/>
                                </w:rPr>
                                <w:t>ertfordshire.gov.uk</w:t>
                              </w:r>
                            </w:p>
                            <w:p w14:paraId="073BA009" w14:textId="77777777" w:rsidR="00000C13" w:rsidRDefault="00000C13" w:rsidP="00D809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2525486"/>
                            <a:ext cx="6680200" cy="4689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A71F0BD" w14:textId="77777777" w:rsidR="00000C13" w:rsidRPr="00DF3E4E" w:rsidRDefault="00000C13" w:rsidP="00D8093E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C24823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Help is also available fr</w:t>
                              </w:r>
                              <w:r w:rsidR="00DF3E4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om the National Careers Service </w:t>
                              </w:r>
                              <w:r w:rsidRPr="00C24823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https://nationalcareersservice.direct.gov.uk</w:t>
                              </w:r>
                              <w:r w:rsidRPr="00C24823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5469366" y="820735"/>
                            <a:ext cx="1397358" cy="837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2BEFBE" w14:textId="77777777" w:rsidR="00000C13" w:rsidRDefault="00000C13" w:rsidP="00D8093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30B907" wp14:editId="1F36F70B">
                                    <wp:extent cx="1200240" cy="672208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CHertfordshireMono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3065" cy="673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5AEDFC" id="Group 110" o:spid="_x0000_s1073" style="position:absolute;margin-left:-38.1pt;margin-top:453.05pt;width:540.65pt;height:235.75pt;z-index:251717632;mso-width-relative:margin;mso-height-relative:margin" coordsize="68667,29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">
                <v:roundrect id="Text Box 95" o:spid="_x0000_s1074" style="position:absolute;left:145;width:65659;height:24853;visibility:visible;mso-wrap-style:square;v-text-anchor:top" arcsize="36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" fillcolor="window" strokeweight="2.5pt">
                  <v:textbox>
                    <w:txbxContent>
                      <w:p w14:paraId="53F3B9D7" w14:textId="77777777" w:rsidR="003877E9" w:rsidRDefault="003877E9" w:rsidP="003877E9">
                        <w:pPr>
                          <w:pStyle w:val="NormalWeb"/>
                          <w:textAlignment w:val="baseline"/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22"/>
                          </w:rPr>
                        </w:pPr>
                        <w:r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32"/>
                          </w:rPr>
                          <w:t>Help from YC Hertfordshire</w:t>
                        </w:r>
                        <w:r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14:paraId="482D4632" w14:textId="77777777" w:rsidR="003877E9" w:rsidRDefault="003877E9" w:rsidP="003877E9">
                        <w:pPr>
                          <w:pStyle w:val="NormalWeb"/>
                          <w:textAlignment w:val="baseline"/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</w:pPr>
                        <w:r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</w:rPr>
                          <w:t>www.ychertfordshire.org</w:t>
                        </w:r>
                        <w:r w:rsidRPr="00C24823"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  <w:t xml:space="preserve"> &gt;</w:t>
                        </w:r>
                        <w:r w:rsidR="00FF0BEE" w:rsidRPr="00FF0BEE"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  <w:t xml:space="preserve"> </w:t>
                        </w:r>
                        <w:r w:rsidR="00FF0BEE"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  <w:t>Support for Young People</w:t>
                        </w:r>
                      </w:p>
                      <w:p w14:paraId="0BEAC4E2" w14:textId="77777777" w:rsidR="003877E9" w:rsidRPr="00E87092" w:rsidRDefault="00DF3E4E" w:rsidP="003877E9">
                        <w:pPr>
                          <w:pStyle w:val="NormalWeb"/>
                          <w:spacing w:after="120"/>
                          <w:textAlignment w:val="baseline"/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2"/>
                          </w:rPr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Y</w:t>
                        </w:r>
                        <w:r w:rsidR="003877E9"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our nearest YC Hertfordshire </w:t>
                        </w:r>
                        <w:r w:rsidR="003877E9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Access Point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is..</w:t>
                        </w:r>
                      </w:p>
                      <w:p w14:paraId="267F46D3" w14:textId="77777777" w:rsidR="00283BBC" w:rsidRDefault="00283BBC" w:rsidP="00283BBC">
                        <w:pPr>
                          <w:pStyle w:val="NormalWeb"/>
                          <w:spacing w:after="120"/>
                          <w:textAlignment w:val="baseline"/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Watford Young People’s Centre (opposite the fire station)</w:t>
                        </w:r>
                      </w:p>
                      <w:p w14:paraId="7BCCDA93" w14:textId="77777777" w:rsidR="00283BBC" w:rsidRDefault="00283BBC" w:rsidP="00283BBC">
                        <w:pPr>
                          <w:pStyle w:val="NormalWeb"/>
                          <w:spacing w:after="120"/>
                          <w:textAlignment w:val="baseline"/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206-210 Lower High Street</w:t>
                        </w:r>
                      </w:p>
                      <w:p w14:paraId="7CEA3601" w14:textId="77777777" w:rsidR="00283BBC" w:rsidRDefault="00283BBC" w:rsidP="00283BBC">
                        <w:pPr>
                          <w:pStyle w:val="NormalWeb"/>
                          <w:spacing w:after="120"/>
                          <w:textAlignment w:val="baseline"/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Watford WD17 2EL</w:t>
                        </w:r>
                      </w:p>
                      <w:p w14:paraId="4026C743" w14:textId="77777777" w:rsidR="00283BBC" w:rsidRDefault="00283BBC" w:rsidP="00283BBC">
                        <w:pPr>
                          <w:pStyle w:val="NormalWeb"/>
                          <w:spacing w:after="120"/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01923 482828</w:t>
                        </w:r>
                      </w:p>
                      <w:p w14:paraId="0AE198A5" w14:textId="77777777" w:rsidR="003877E9" w:rsidRPr="00C0170E" w:rsidRDefault="003877E9" w:rsidP="003877E9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bookmarkStart w:id="1" w:name="_GoBack"/>
                        <w:bookmarkEnd w:id="1"/>
                        <w:r w:rsidRPr="00C0170E"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For help for those with learning difficulties and/or disabilities, contact the LDD Team…</w:t>
                        </w:r>
                      </w:p>
                      <w:p w14:paraId="0BA9AC17" w14:textId="77777777" w:rsidR="00000C13" w:rsidRDefault="001E462E" w:rsidP="003877E9">
                        <w:pPr>
                          <w:textAlignment w:val="baseline"/>
                          <w:rPr>
                            <w:rFonts w:ascii="Calibri" w:hAnsi="Calibri"/>
                            <w:b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szCs w:val="20"/>
                          </w:rPr>
                          <w:t xml:space="preserve">01438 844999  </w:t>
                        </w:r>
                        <w:r w:rsidR="003877E9">
                          <w:rPr>
                            <w:rFonts w:asciiTheme="minorHAnsi" w:eastAsiaTheme="minorEastAsia" w:hAnsiTheme="minorHAnsi" w:cstheme="minorHAnsi"/>
                            <w:szCs w:val="20"/>
                          </w:rPr>
                          <w:t>email: YC.LDD@h</w:t>
                        </w:r>
                        <w:r w:rsidR="003877E9" w:rsidRPr="00C0170E">
                          <w:rPr>
                            <w:rFonts w:asciiTheme="minorHAnsi" w:eastAsiaTheme="minorEastAsia" w:hAnsiTheme="minorHAnsi" w:cstheme="minorHAnsi"/>
                            <w:szCs w:val="20"/>
                          </w:rPr>
                          <w:t>ertfordshire.gov.uk</w:t>
                        </w:r>
                      </w:p>
                      <w:p w14:paraId="073BA009" w14:textId="77777777" w:rsidR="00000C13" w:rsidRDefault="00000C13" w:rsidP="00D8093E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75" type="#_x0000_t202" style="position:absolute;top:25254;width:66802;height:4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1A71F0BD" w14:textId="77777777" w:rsidR="00000C13" w:rsidRPr="00DF3E4E" w:rsidRDefault="00000C13" w:rsidP="00D8093E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C24823">
                          <w:rPr>
                            <w:rFonts w:asciiTheme="minorHAnsi" w:hAnsiTheme="minorHAnsi" w:cstheme="minorHAnsi"/>
                            <w:b/>
                          </w:rPr>
                          <w:t>Help is also available fr</w:t>
                        </w:r>
                        <w:r w:rsidR="00DF3E4E">
                          <w:rPr>
                            <w:rFonts w:asciiTheme="minorHAnsi" w:hAnsiTheme="minorHAnsi" w:cstheme="minorHAnsi"/>
                            <w:b/>
                          </w:rPr>
                          <w:t xml:space="preserve">om the National Careers Service </w:t>
                        </w:r>
                        <w:r w:rsidRPr="00C24823">
                          <w:rPr>
                            <w:rFonts w:asciiTheme="minorHAnsi" w:hAnsiTheme="minorHAnsi" w:cstheme="minorHAnsi"/>
                            <w:b/>
                          </w:rPr>
                          <w:t>https://nationalcareersservice.direct.gov.uk</w:t>
                        </w:r>
                        <w:r w:rsidRPr="00C24823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7" o:spid="_x0000_s1076" type="#_x0000_t202" style="position:absolute;left:54693;top:8207;width:13974;height:8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042BEFBE" w14:textId="77777777" w:rsidR="00000C13" w:rsidRDefault="00000C13" w:rsidP="00D8093E">
                        <w:r>
                          <w:rPr>
                            <w:noProof/>
                          </w:rPr>
                          <w:drawing>
                            <wp:inline distT="0" distB="0" distL="0" distR="0" wp14:anchorId="2330B907" wp14:editId="1F36F70B">
                              <wp:extent cx="1200240" cy="672208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CHertfordshireMono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065" cy="673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061D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6F37F1D" wp14:editId="36605B25">
                <wp:simplePos x="0" y="0"/>
                <wp:positionH relativeFrom="column">
                  <wp:posOffset>-481330</wp:posOffset>
                </wp:positionH>
                <wp:positionV relativeFrom="paragraph">
                  <wp:posOffset>4355465</wp:posOffset>
                </wp:positionV>
                <wp:extent cx="6517640" cy="1402715"/>
                <wp:effectExtent l="0" t="0" r="0" b="698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1402715"/>
                          <a:chOff x="-85061" y="-120388"/>
                          <a:chExt cx="6517640" cy="1403990"/>
                        </a:xfrm>
                      </wpg:grpSpPr>
                      <wps:wsp>
                        <wps:cNvPr id="2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-85061" y="-120388"/>
                            <a:ext cx="6517640" cy="140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9E258" w14:textId="77777777" w:rsidR="002B061D" w:rsidRPr="00844E8E" w:rsidRDefault="002B061D" w:rsidP="002B061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844E8E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32"/>
                                </w:rPr>
                                <w:t>Interviews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32"/>
                                </w:rPr>
                                <w:t xml:space="preserve"> and introduction meetings </w:t>
                              </w:r>
                            </w:p>
                            <w:p w14:paraId="56CCF8B9" w14:textId="77777777" w:rsidR="002B061D" w:rsidRPr="00F42012" w:rsidRDefault="002B061D" w:rsidP="002B061D">
                              <w:pPr>
                                <w:pStyle w:val="BodyText"/>
                                <w:spacing w:before="60" w:after="0"/>
                                <w:ind w:right="45"/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42012">
                                <w:rPr>
                                  <w:rFonts w:ascii="Calibri" w:hAnsi="Calibri" w:cs="Arial"/>
                                  <w:b/>
                                  <w:szCs w:val="22"/>
                                </w:rPr>
                                <w:t>Remember…</w:t>
                              </w:r>
                            </w:p>
                            <w:p w14:paraId="106EB83D" w14:textId="77777777" w:rsidR="002B061D" w:rsidRPr="007710FE" w:rsidRDefault="002B061D" w:rsidP="002B061D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clear" w:pos="720"/>
                                </w:tabs>
                                <w:ind w:left="357" w:hanging="357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Take</w:t>
                              </w:r>
                              <w:r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a photocopy of your application form</w:t>
                              </w:r>
                            </w:p>
                            <w:p w14:paraId="029EA646" w14:textId="77777777" w:rsidR="002B061D" w:rsidRPr="007710FE" w:rsidRDefault="002B061D" w:rsidP="002B061D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clear" w:pos="720"/>
                                </w:tabs>
                                <w:ind w:left="360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ead </w:t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course literature before the interview </w:t>
                              </w:r>
                            </w:p>
                            <w:p w14:paraId="1B5D820E" w14:textId="77777777" w:rsidR="002B061D" w:rsidRDefault="002B061D" w:rsidP="002B061D">
                              <w:pPr>
                                <w:pStyle w:val="BodyText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clear" w:pos="720"/>
                                  <w:tab w:val="num" w:pos="357"/>
                                  <w:tab w:val="num" w:pos="426"/>
                                </w:tabs>
                                <w:spacing w:after="0"/>
                                <w:ind w:left="357" w:hanging="357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ake </w:t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along </w:t>
                              </w:r>
                              <w:r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samples of </w:t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any relevant</w:t>
                              </w:r>
                              <w:r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work</w:t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you have done</w:t>
                              </w:r>
                            </w:p>
                            <w:p w14:paraId="6D531685" w14:textId="77777777" w:rsidR="002B061D" w:rsidRDefault="002B061D" w:rsidP="002B061D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clear" w:pos="720"/>
                                </w:tabs>
                                <w:ind w:left="360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8"/>
                                </w:rPr>
                                <w:t>To a</w:t>
                              </w:r>
                              <w:r w:rsidRPr="00F66127">
                                <w:rPr>
                                  <w:rFonts w:asciiTheme="minorHAnsi" w:hAnsiTheme="minorHAnsi" w:cstheme="minorHAnsi"/>
                                  <w:sz w:val="22"/>
                                  <w:szCs w:val="28"/>
                                </w:rPr>
                                <w:t>sk questions -</w:t>
                              </w:r>
                              <w:r w:rsidRPr="00F66127">
                                <w:rPr>
                                  <w:rFonts w:ascii="Berlin Sans FB" w:hAnsi="Berlin Sans FB" w:cs="Arial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8D7C9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it shows you are keen, well organised and have good research skills </w:t>
                              </w:r>
                            </w:p>
                            <w:p w14:paraId="2793EF71" w14:textId="77777777" w:rsidR="002B061D" w:rsidRDefault="002B061D" w:rsidP="002B061D">
                              <w:pPr>
                                <w:ind w:left="360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1559717" w14:textId="77777777" w:rsidR="00474A96" w:rsidRDefault="00474A96" w:rsidP="002B061D">
                              <w:pPr>
                                <w:ind w:left="360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B9253C6" w14:textId="77777777" w:rsidR="00474A96" w:rsidRPr="008D7C98" w:rsidRDefault="00474A96" w:rsidP="002B061D">
                              <w:pPr>
                                <w:ind w:left="360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3928028" y="-84060"/>
                            <a:ext cx="857641" cy="850370"/>
                            <a:chOff x="-689048" y="-232167"/>
                            <a:chExt cx="857641" cy="850370"/>
                          </a:xfrm>
                        </wpg:grpSpPr>
                        <wps:wsp>
                          <wps:cNvPr id="26" name="Oval 26"/>
                          <wps:cNvSpPr/>
                          <wps:spPr>
                            <a:xfrm>
                              <a:off x="-608602" y="-232167"/>
                              <a:ext cx="777195" cy="775045"/>
                            </a:xfrm>
                            <a:prstGeom prst="ellipse">
                              <a:avLst/>
                            </a:prstGeom>
                            <a:noFill/>
                            <a:ln w="60325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88119E4" w14:textId="77777777" w:rsidR="002B061D" w:rsidRPr="006216F8" w:rsidRDefault="002B061D" w:rsidP="002B061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FF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-689048" y="-173804"/>
                              <a:ext cx="857641" cy="7920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C5F075E" w14:textId="77777777" w:rsidR="002B061D" w:rsidRPr="00C83712" w:rsidRDefault="002B061D" w:rsidP="002B061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C83712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>Top tips</w:t>
                                </w:r>
                              </w:p>
                              <w:p w14:paraId="44AA7691" w14:textId="77777777" w:rsidR="002B061D" w:rsidRDefault="002B061D" w:rsidP="002B061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F37F1D" id="Group 20" o:spid="_x0000_s1077" style="position:absolute;margin-left:-37.9pt;margin-top:342.95pt;width:513.2pt;height:110.45pt;z-index:251787264;mso-height-relative:margin" coordorigin="-850,-1203" coordsize="65176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">
                <v:shape id="Text Box 281" o:spid="_x0000_s1078" type="#_x0000_t202" style="position:absolute;left:-850;top:-1203;width:65175;height:1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" filled="f" stroked="f" strokeweight="4pt">
                  <v:textbox>
                    <w:txbxContent>
                      <w:p w14:paraId="19D9E258" w14:textId="77777777" w:rsidR="002B061D" w:rsidRPr="00844E8E" w:rsidRDefault="002B061D" w:rsidP="002B061D">
                        <w:pPr>
                          <w:rPr>
                            <w:rFonts w:asciiTheme="minorHAnsi" w:hAnsiTheme="minorHAnsi" w:cstheme="minorHAnsi"/>
                            <w:b/>
                            <w:sz w:val="28"/>
                            <w:szCs w:val="32"/>
                          </w:rPr>
                        </w:pPr>
                        <w:r w:rsidRPr="00844E8E">
                          <w:rPr>
                            <w:rFonts w:asciiTheme="minorHAnsi" w:hAnsiTheme="minorHAnsi" w:cstheme="minorHAnsi"/>
                            <w:b/>
                            <w:sz w:val="28"/>
                            <w:szCs w:val="32"/>
                          </w:rPr>
                          <w:t>Interviews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  <w:szCs w:val="32"/>
                          </w:rPr>
                          <w:t xml:space="preserve"> and introduction meetings </w:t>
                        </w:r>
                      </w:p>
                      <w:p w14:paraId="56CCF8B9" w14:textId="77777777" w:rsidR="002B061D" w:rsidRPr="00F42012" w:rsidRDefault="002B061D" w:rsidP="002B061D">
                        <w:pPr>
                          <w:pStyle w:val="BodyText"/>
                          <w:spacing w:before="60" w:after="0"/>
                          <w:ind w:right="45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F42012">
                          <w:rPr>
                            <w:rFonts w:ascii="Calibri" w:hAnsi="Calibri" w:cs="Arial"/>
                            <w:b/>
                            <w:szCs w:val="22"/>
                          </w:rPr>
                          <w:t>Remember…</w:t>
                        </w:r>
                      </w:p>
                      <w:p w14:paraId="106EB83D" w14:textId="77777777" w:rsidR="002B061D" w:rsidRPr="007710FE" w:rsidRDefault="002B061D" w:rsidP="002B061D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clear" w:pos="720"/>
                          </w:tabs>
                          <w:ind w:left="357" w:hanging="357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Take</w:t>
                        </w:r>
                        <w:r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a photocopy of your application form</w:t>
                        </w:r>
                      </w:p>
                      <w:p w14:paraId="029EA646" w14:textId="77777777" w:rsidR="002B061D" w:rsidRPr="007710FE" w:rsidRDefault="002B061D" w:rsidP="002B061D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clear" w:pos="720"/>
                          </w:tabs>
                          <w:ind w:left="3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R</w:t>
                        </w:r>
                        <w:r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ead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the </w:t>
                        </w:r>
                        <w:r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course literature before the interview </w:t>
                        </w:r>
                      </w:p>
                      <w:p w14:paraId="1B5D820E" w14:textId="77777777" w:rsidR="002B061D" w:rsidRDefault="002B061D" w:rsidP="002B061D">
                        <w:pPr>
                          <w:pStyle w:val="BodyText"/>
                          <w:numPr>
                            <w:ilvl w:val="0"/>
                            <w:numId w:val="30"/>
                          </w:numPr>
                          <w:tabs>
                            <w:tab w:val="clear" w:pos="720"/>
                            <w:tab w:val="num" w:pos="357"/>
                            <w:tab w:val="num" w:pos="426"/>
                          </w:tabs>
                          <w:spacing w:after="0"/>
                          <w:ind w:left="357" w:hanging="357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T</w:t>
                        </w:r>
                        <w:r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ake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along </w:t>
                        </w:r>
                        <w:r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samples of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any relevant</w:t>
                        </w:r>
                        <w:r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work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you have done</w:t>
                        </w:r>
                      </w:p>
                      <w:p w14:paraId="6D531685" w14:textId="77777777" w:rsidR="002B061D" w:rsidRDefault="002B061D" w:rsidP="002B061D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clear" w:pos="720"/>
                          </w:tabs>
                          <w:ind w:left="3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8"/>
                          </w:rPr>
                          <w:t>To a</w:t>
                        </w:r>
                        <w:r w:rsidRPr="00F66127">
                          <w:rPr>
                            <w:rFonts w:asciiTheme="minorHAnsi" w:hAnsiTheme="minorHAnsi" w:cstheme="minorHAnsi"/>
                            <w:sz w:val="22"/>
                            <w:szCs w:val="28"/>
                          </w:rPr>
                          <w:t>sk questions -</w:t>
                        </w:r>
                        <w:r w:rsidRPr="00F66127">
                          <w:rPr>
                            <w:rFonts w:ascii="Berlin Sans FB" w:hAnsi="Berlin Sans FB" w:cs="Arial"/>
                            <w:sz w:val="22"/>
                            <w:szCs w:val="28"/>
                          </w:rPr>
                          <w:t xml:space="preserve"> </w:t>
                        </w:r>
                        <w:r w:rsidRPr="008D7C9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it shows you are keen, well organised and have good research skills </w:t>
                        </w:r>
                      </w:p>
                      <w:p w14:paraId="2793EF71" w14:textId="77777777" w:rsidR="002B061D" w:rsidRDefault="002B061D" w:rsidP="002B061D">
                        <w:pPr>
                          <w:ind w:left="3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14:paraId="71559717" w14:textId="77777777" w:rsidR="00474A96" w:rsidRDefault="00474A96" w:rsidP="002B061D">
                        <w:pPr>
                          <w:ind w:left="3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14:paraId="7B9253C6" w14:textId="77777777" w:rsidR="00474A96" w:rsidRPr="008D7C98" w:rsidRDefault="00474A96" w:rsidP="002B061D">
                        <w:pPr>
                          <w:ind w:left="3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25" o:spid="_x0000_s1079" style="position:absolute;left:39280;top:-840;width:8576;height:8503" coordorigin="-6890,-2321" coordsize="8576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Oval 26" o:spid="_x0000_s1080" style="position:absolute;left:-6086;top:-2321;width:7771;height:7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" filled="f" strokecolor="windowText" strokeweight="4.75pt">
                    <v:stroke linestyle="thinThin"/>
                    <v:textbox>
                      <w:txbxContent>
                        <w:p w14:paraId="488119E4" w14:textId="77777777" w:rsidR="002B061D" w:rsidRPr="006216F8" w:rsidRDefault="002B061D" w:rsidP="002B061D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0000"/>
                              <w:sz w:val="48"/>
                            </w:rPr>
                          </w:pPr>
                        </w:p>
                      </w:txbxContent>
                    </v:textbox>
                  </v:oval>
                  <v:shape id="Text Box 27" o:spid="_x0000_s1081" type="#_x0000_t202" style="position:absolute;left:-6890;top:-1738;width:8575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5C5F075E" w14:textId="77777777" w:rsidR="002B061D" w:rsidRPr="00C83712" w:rsidRDefault="002B061D" w:rsidP="002B061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C83712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Top tips</w:t>
                          </w:r>
                        </w:p>
                        <w:p w14:paraId="44AA7691" w14:textId="77777777" w:rsidR="002B061D" w:rsidRDefault="002B061D" w:rsidP="002B061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9956B97" wp14:editId="644D4ED4">
                <wp:simplePos x="0" y="0"/>
                <wp:positionH relativeFrom="column">
                  <wp:posOffset>-391795</wp:posOffset>
                </wp:positionH>
                <wp:positionV relativeFrom="paragraph">
                  <wp:posOffset>1944370</wp:posOffset>
                </wp:positionV>
                <wp:extent cx="6654800" cy="2413635"/>
                <wp:effectExtent l="0" t="0" r="12700" b="571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2413635"/>
                          <a:chOff x="0" y="0"/>
                          <a:chExt cx="6654800" cy="2414119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6654800" cy="1718271"/>
                            <a:chOff x="25400" y="0"/>
                            <a:chExt cx="6654800" cy="1718309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4859867" y="300429"/>
                              <a:ext cx="1820333" cy="47464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6047EF8" w14:textId="77777777" w:rsidR="00000C13" w:rsidRDefault="00000C13" w:rsidP="001F4149">
                                <w:pPr>
                                  <w:jc w:val="center"/>
                                </w:pPr>
                                <w:r w:rsidRPr="007710FE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You may have to pay for books, trips and </w:t>
                                </w:r>
                                <w:r w:rsidR="000C1C7C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e</w:t>
                                </w:r>
                                <w:r w:rsidRPr="007710FE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quipment.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" name="Group 54"/>
                          <wpg:cNvGrpSpPr/>
                          <wpg:grpSpPr>
                            <a:xfrm>
                              <a:off x="25400" y="0"/>
                              <a:ext cx="6565900" cy="1718309"/>
                              <a:chOff x="25400" y="0"/>
                              <a:chExt cx="6565900" cy="1718744"/>
                            </a:xfrm>
                          </wpg:grpSpPr>
                          <wps:wsp>
                            <wps:cNvPr id="44" name="AutoShape 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200" y="0"/>
                                <a:ext cx="6515100" cy="30861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76200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CDF7A" w14:textId="77777777" w:rsidR="00000C13" w:rsidRPr="007032BD" w:rsidRDefault="00000C13" w:rsidP="004F15A1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032B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What’s it going to cost?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3" name="Group 53"/>
                            <wpg:cNvGrpSpPr/>
                            <wpg:grpSpPr>
                              <a:xfrm>
                                <a:off x="25400" y="307990"/>
                                <a:ext cx="6565900" cy="1410754"/>
                                <a:chOff x="25400" y="-1044"/>
                                <a:chExt cx="6565900" cy="1410754"/>
                              </a:xfrm>
                            </wpg:grpSpPr>
                            <wps:wsp>
                              <wps:cNvPr id="46" name="Text Box 6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4267" y="-1044"/>
                                  <a:ext cx="43180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0F51D8" w14:textId="77777777" w:rsidR="00000C13" w:rsidRPr="004F15A1" w:rsidRDefault="00000C13" w:rsidP="004F15A1">
                                    <w:pPr>
                                      <w:jc w:val="center"/>
                                      <w:rPr>
                                        <w:rFonts w:ascii="Impact" w:hAnsi="Impact"/>
                                        <w:sz w:val="120"/>
                                        <w:szCs w:val="120"/>
                                      </w:rPr>
                                    </w:pPr>
                                    <w:r w:rsidRPr="0011322C">
                                      <w:rPr>
                                        <w:rFonts w:ascii="Impact" w:hAnsi="Impact"/>
                                        <w:sz w:val="48"/>
                                        <w:szCs w:val="120"/>
                                      </w:rPr>
                                      <w:t>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105833" y="-70"/>
                                  <a:ext cx="4470401" cy="475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939F77" w14:textId="77777777" w:rsidR="00FE773C" w:rsidRPr="000A083E" w:rsidRDefault="00FE773C" w:rsidP="00FE773C">
                                    <w:pPr>
                                      <w:ind w:right="-117"/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  <w:r w:rsidRPr="000A083E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ind out if any </w:t>
                                    </w:r>
                                    <w:r w:rsidRPr="000A083E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financial support such as the 1</w:t>
                                    </w:r>
                                    <w:r w:rsidR="009E6125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6-19 Bursary may be available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  <w:r w:rsidRPr="000A083E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ontact the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school</w:t>
                                    </w:r>
                                    <w:r w:rsidRPr="000A083E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’s student support department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 or sixth form tutor.</w:t>
                                    </w:r>
                                  </w:p>
                                  <w:p w14:paraId="06597A2A" w14:textId="77777777" w:rsidR="00000C13" w:rsidRDefault="00000C13" w:rsidP="001F414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25400" y="541801"/>
                                  <a:ext cx="6565900" cy="867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691332" w14:textId="77777777" w:rsidR="00000C13" w:rsidRPr="0011322C" w:rsidRDefault="00000C13">
                                    <w:pPr>
                                      <w:rPr>
                                        <w:rFonts w:ascii="Berlin Sans FB" w:hAnsi="Berlin Sans FB"/>
                                        <w:sz w:val="22"/>
                                        <w:szCs w:val="22"/>
                                      </w:rPr>
                                    </w:pPr>
                                    <w:r w:rsidRPr="00CF40B3"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t>Find out more…</w:t>
                                    </w:r>
                                  </w:p>
                                  <w:p w14:paraId="18125BDA" w14:textId="77777777" w:rsidR="000062DA" w:rsidRDefault="000062DA" w:rsidP="000062DA">
                                    <w:pPr>
                                      <w:tabs>
                                        <w:tab w:val="left" w:pos="284"/>
                                      </w:tabs>
                                      <w:spacing w:after="60"/>
                                      <w:ind w:left="284" w:hanging="284"/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0062DA"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  <w:t>www.ychertfordshire.org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 &gt;</w:t>
                                    </w:r>
                                    <w:r w:rsidRPr="00052E7A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Jobs and Careers &gt;Info on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r w:rsidRPr="00052E7A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ducation and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l</w:t>
                                    </w:r>
                                    <w:r w:rsidRPr="00052E7A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earning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 &gt;Money for learning</w:t>
                                    </w:r>
                                    <w:r w:rsidR="002A2214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135A893F" w14:textId="77777777" w:rsidR="00000C13" w:rsidRDefault="00AA6ACC">
                                    <w:hyperlink r:id="rId11" w:history="1">
                                      <w:r w:rsidR="00BB5A3A" w:rsidRPr="001771ED">
                                        <w:rPr>
                                          <w:rStyle w:val="Hyperlink"/>
                                          <w:rFonts w:ascii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none"/>
                                        </w:rPr>
                                        <w:t>www.gov.uk/further-education-courses</w:t>
                                      </w:r>
                                    </w:hyperlink>
                                    <w:r w:rsidR="00BB5A3A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 &gt;Financial help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461619"/>
                            <a:ext cx="6560716" cy="952500"/>
                            <a:chOff x="0" y="-223247"/>
                            <a:chExt cx="6560716" cy="952500"/>
                          </a:xfrm>
                        </wpg:grpSpPr>
                        <wpg:grpSp>
                          <wpg:cNvPr id="91" name="Group 91"/>
                          <wpg:cNvGrpSpPr/>
                          <wpg:grpSpPr>
                            <a:xfrm>
                              <a:off x="0" y="-118631"/>
                              <a:ext cx="6560716" cy="624115"/>
                              <a:chOff x="25394" y="-233480"/>
                              <a:chExt cx="6561352" cy="625092"/>
                            </a:xfrm>
                          </wpg:grpSpPr>
                          <wps:wsp>
                            <wps:cNvPr id="56" name="Text Box 56"/>
                            <wps:cNvSpPr txBox="1"/>
                            <wps:spPr>
                              <a:xfrm>
                                <a:off x="830740" y="-233480"/>
                                <a:ext cx="5197833" cy="6181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8DCAE" w14:textId="77777777" w:rsidR="00000C13" w:rsidRDefault="00000C1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018A2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There may be help with the cost of travelling to </w:t>
                                  </w:r>
                                  <w:r w:rsidR="00FE773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sixth form/</w:t>
                                  </w:r>
                                  <w:r w:rsidRPr="007018A2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college</w:t>
                                  </w:r>
                                </w:p>
                                <w:p w14:paraId="0F170A95" w14:textId="77777777" w:rsidR="000062DA" w:rsidRDefault="00000C1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F40B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Find out more…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01FDA3EA" w14:textId="77777777" w:rsidR="00000C13" w:rsidRPr="007018A2" w:rsidRDefault="00000C1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7018A2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www.ychertfordshire.org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&gt;Jobs and careers &gt;Local information &gt;Transport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Straight Connector 84"/>
                            <wps:cNvCnPr/>
                            <wps:spPr>
                              <a:xfrm>
                                <a:off x="40531" y="-233452"/>
                                <a:ext cx="654621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Straight Connector 90"/>
                            <wps:cNvCnPr/>
                            <wps:spPr>
                              <a:xfrm>
                                <a:off x="25394" y="391612"/>
                                <a:ext cx="6546427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12" name="Text Box 112"/>
                          <wps:cNvSpPr txBox="1"/>
                          <wps:spPr>
                            <a:xfrm>
                              <a:off x="0" y="-223247"/>
                              <a:ext cx="1126490" cy="952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F3B6E4" w14:textId="77777777" w:rsidR="006216F8" w:rsidRPr="00E37621" w:rsidRDefault="006216F8">
                                <w:pPr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E37621">
                                  <w:rPr>
                                    <w:sz w:val="120"/>
                                    <w:szCs w:val="120"/>
                                  </w:rPr>
                                  <w:sym w:font="Webdings" w:char="F076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956B97" id="Group 23" o:spid="_x0000_s1082" style="position:absolute;margin-left:-30.85pt;margin-top:153.1pt;width:524pt;height:190.05pt;z-index:251753472;mso-height-relative:margin" coordsize="66548,2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">
                <v:group id="Group 55" o:spid="_x0000_s1083" style="position:absolute;width:66548;height:17182" coordorigin="254" coordsize="66548,1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48" o:spid="_x0000_s1084" type="#_x0000_t202" style="position:absolute;left:48598;top:3004;width:18204;height:4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" fillcolor="window" strokeweight="1.5pt">
                    <v:textbox>
                      <w:txbxContent>
                        <w:p w14:paraId="66047EF8" w14:textId="77777777" w:rsidR="00000C13" w:rsidRDefault="00000C13" w:rsidP="001F4149">
                          <w:pPr>
                            <w:jc w:val="center"/>
                          </w:pPr>
                          <w:r w:rsidRPr="007710F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You may have to pay for books, trips and </w:t>
                          </w:r>
                          <w:r w:rsidR="000C1C7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e</w:t>
                          </w:r>
                          <w:r w:rsidRPr="007710F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quipment.</w:t>
                          </w:r>
                        </w:p>
                      </w:txbxContent>
                    </v:textbox>
                  </v:shape>
                  <v:group id="Group 54" o:spid="_x0000_s1085" style="position:absolute;left:254;width:65659;height:17183" coordorigin="254" coordsize="65659,1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oundrect id="AutoShape 599" o:spid="_x0000_s1086" style="position:absolute;left:762;width:65151;height:3086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" filled="f" stroked="f" strokeweight="6pt">
                      <v:textbox inset="0,0,0,0">
                        <w:txbxContent>
                          <w:p w14:paraId="560CDF7A" w14:textId="77777777" w:rsidR="00000C13" w:rsidRPr="007032BD" w:rsidRDefault="00000C13" w:rsidP="004F15A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032BD">
                              <w:rPr>
                                <w:rFonts w:asciiTheme="minorHAnsi" w:hAnsiTheme="minorHAnsi" w:cstheme="minorHAnsi"/>
                                <w:b/>
                              </w:rPr>
                              <w:t>What’s it going to cost?</w:t>
                            </w:r>
                          </w:p>
                        </w:txbxContent>
                      </v:textbox>
                    </v:roundrect>
                    <v:group id="Group 53" o:spid="_x0000_s1087" style="position:absolute;left:254;top:3079;width:65659;height:14108" coordorigin="254,-10" coordsize="65659,1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Text Box 602" o:spid="_x0000_s1088" type="#_x0000_t202" style="position:absolute;left:45042;top:-10;width:4318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080F51D8" w14:textId="77777777" w:rsidR="00000C13" w:rsidRPr="004F15A1" w:rsidRDefault="00000C13" w:rsidP="004F15A1">
                              <w:pPr>
                                <w:jc w:val="center"/>
                                <w:rPr>
                                  <w:rFonts w:ascii="Impact" w:hAnsi="Impact"/>
                                  <w:sz w:val="120"/>
                                  <w:szCs w:val="120"/>
                                </w:rPr>
                              </w:pPr>
                              <w:r w:rsidRPr="0011322C">
                                <w:rPr>
                                  <w:rFonts w:ascii="Impact" w:hAnsi="Impact"/>
                                  <w:sz w:val="48"/>
                                  <w:szCs w:val="120"/>
                                </w:rPr>
                                <w:t>£</w:t>
                              </w:r>
                            </w:p>
                          </w:txbxContent>
                        </v:textbox>
                      </v:shape>
                      <v:shape id="Text Box 47" o:spid="_x0000_s1089" type="#_x0000_t202" style="position:absolute;left:1058;width:44704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" fillcolor="white [3201]" strokeweight="1.5pt">
                        <v:textbox>
                          <w:txbxContent>
                            <w:p w14:paraId="3C939F77" w14:textId="77777777" w:rsidR="00FE773C" w:rsidRPr="000A083E" w:rsidRDefault="00FE773C" w:rsidP="00FE773C">
                              <w:pPr>
                                <w:ind w:right="-117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0A08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ind out if any </w:t>
                              </w:r>
                              <w:r w:rsidRPr="000A08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financial support such as the 1</w:t>
                              </w:r>
                              <w:r w:rsidR="009E6125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6-19 Bursary may be available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0A08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ontact the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school</w:t>
                              </w:r>
                              <w:r w:rsidRPr="000A08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’s student support department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or sixth form tutor.</w:t>
                              </w:r>
                            </w:p>
                            <w:p w14:paraId="06597A2A" w14:textId="77777777" w:rsidR="00000C13" w:rsidRDefault="00000C13" w:rsidP="001F414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50" o:spid="_x0000_s1090" type="#_x0000_t202" style="position:absolute;left:254;top:5418;width:65659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<v:textbox>
                          <w:txbxContent>
                            <w:p w14:paraId="56691332" w14:textId="77777777" w:rsidR="00000C13" w:rsidRPr="0011322C" w:rsidRDefault="00000C13">
                              <w:pPr>
                                <w:rPr>
                                  <w:rFonts w:ascii="Berlin Sans FB" w:hAnsi="Berlin Sans FB"/>
                                  <w:sz w:val="22"/>
                                  <w:szCs w:val="22"/>
                                </w:rPr>
                              </w:pPr>
                              <w:r w:rsidRPr="00CF40B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Find out more…</w:t>
                              </w:r>
                            </w:p>
                            <w:p w14:paraId="18125BDA" w14:textId="77777777" w:rsidR="000062DA" w:rsidRDefault="000062DA" w:rsidP="000062DA">
                              <w:pPr>
                                <w:tabs>
                                  <w:tab w:val="left" w:pos="284"/>
                                </w:tabs>
                                <w:spacing w:after="60"/>
                                <w:ind w:left="284" w:hanging="284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062DA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www.ychertfordshire.org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&gt;</w:t>
                              </w:r>
                              <w:r w:rsidRPr="00052E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Jobs and Careers &gt;Info on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052E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ducation and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052E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earning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&gt;Money for learning</w:t>
                              </w:r>
                              <w:r w:rsidR="002A2214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35A893F" w14:textId="77777777" w:rsidR="00000C13" w:rsidRDefault="00D03F36">
                              <w:hyperlink r:id="rId12" w:history="1">
                                <w:r w:rsidR="00BB5A3A" w:rsidRPr="001771ED">
                                  <w:rPr>
                                    <w:rStyle w:val="Hyperlink"/>
                                    <w:rFonts w:ascii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www.gov.uk/further-education-courses</w:t>
                                </w:r>
                              </w:hyperlink>
                              <w:r w:rsidR="00BB5A3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&gt;Financial help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22" o:spid="_x0000_s1091" style="position:absolute;top:14616;width:65607;height:9525" coordorigin=",-2232" coordsize="6560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91" o:spid="_x0000_s1092" style="position:absolute;top:-1186;width:65607;height:6240" coordorigin="253,-2334" coordsize="65613,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shape id="Text Box 56" o:spid="_x0000_s1093" type="#_x0000_t202" style="position:absolute;left:8307;top:-2334;width:51978;height:6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14:paraId="7F58DCAE" w14:textId="77777777" w:rsidR="00000C13" w:rsidRDefault="00000C1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018A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There may be help with the cost of travelling to </w:t>
                            </w:r>
                            <w:r w:rsidR="00FE773C">
                              <w:rPr>
                                <w:rFonts w:asciiTheme="minorHAnsi" w:hAnsiTheme="minorHAnsi" w:cstheme="minorHAnsi"/>
                                <w:b/>
                              </w:rPr>
                              <w:t>sixth form/</w:t>
                            </w:r>
                            <w:r w:rsidRPr="007018A2">
                              <w:rPr>
                                <w:rFonts w:asciiTheme="minorHAnsi" w:hAnsiTheme="minorHAnsi" w:cstheme="minorHAnsi"/>
                                <w:b/>
                              </w:rPr>
                              <w:t>college</w:t>
                            </w:r>
                          </w:p>
                          <w:p w14:paraId="0F170A95" w14:textId="77777777" w:rsidR="000062DA" w:rsidRDefault="00000C1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F4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Find out more…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1FDA3EA" w14:textId="77777777" w:rsidR="00000C13" w:rsidRPr="007018A2" w:rsidRDefault="00000C1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7018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www.ychertfordshire.org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&gt;Jobs and careers &gt;Local information &gt;Transport</w:t>
                            </w:r>
                          </w:p>
                        </w:txbxContent>
                      </v:textbox>
                    </v:shape>
                    <v:line id="Straight Connector 84" o:spid="_x0000_s1094" style="position:absolute;visibility:visible;mso-wrap-style:square" from="405,-2334" to="65867,-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" strokecolor="black [3213]" strokeweight="1.75pt">
                      <v:stroke dashstyle="longDash"/>
                    </v:line>
                    <v:line id="Straight Connector 90" o:spid="_x0000_s1095" style="position:absolute;visibility:visible;mso-wrap-style:square" from="253,3916" to="65718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" strokecolor="windowText" strokeweight="1.75pt">
                      <v:stroke dashstyle="longDash"/>
                    </v:line>
                  </v:group>
                  <v:shape id="Text Box 112" o:spid="_x0000_s1096" type="#_x0000_t202" style="position:absolute;top:-2232;width:11264;height:9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14:paraId="00F3B6E4" w14:textId="77777777" w:rsidR="006216F8" w:rsidRPr="00E37621" w:rsidRDefault="006216F8">
                          <w:pPr>
                            <w:rPr>
                              <w:sz w:val="120"/>
                              <w:szCs w:val="120"/>
                            </w:rPr>
                          </w:pPr>
                          <w:r w:rsidRPr="00E37621">
                            <w:rPr>
                              <w:sz w:val="120"/>
                              <w:szCs w:val="120"/>
                            </w:rPr>
                            <w:sym w:font="Webdings" w:char="F076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D60618" wp14:editId="21B4697D">
                <wp:simplePos x="0" y="0"/>
                <wp:positionH relativeFrom="column">
                  <wp:posOffset>-254264</wp:posOffset>
                </wp:positionH>
                <wp:positionV relativeFrom="paragraph">
                  <wp:posOffset>-98988</wp:posOffset>
                </wp:positionV>
                <wp:extent cx="4476750" cy="2044460"/>
                <wp:effectExtent l="0" t="0" r="0" b="0"/>
                <wp:wrapNone/>
                <wp:docPr id="8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04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BAB7E" w14:textId="77777777" w:rsidR="00DB3A8E" w:rsidRPr="00DB3A8E" w:rsidRDefault="00DB3A8E" w:rsidP="00DB3A8E">
                            <w:pPr>
                              <w:pStyle w:val="CM18"/>
                              <w:spacing w:after="0"/>
                              <w:ind w:right="-376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DB3A8E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How do I decide what and where to study? </w:t>
                            </w:r>
                          </w:p>
                          <w:p w14:paraId="602EF88B" w14:textId="77777777" w:rsidR="00DB3A8E" w:rsidRPr="00961E92" w:rsidRDefault="00DB3A8E" w:rsidP="00DB3A8E">
                            <w:pPr>
                              <w:pStyle w:val="CM18"/>
                              <w:spacing w:after="0"/>
                              <w:ind w:right="-376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681AC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Think about… </w:t>
                            </w:r>
                          </w:p>
                          <w:p w14:paraId="0501E715" w14:textId="77777777" w:rsidR="00DB3A8E" w:rsidRPr="007710FE" w:rsidRDefault="00DB3A8E" w:rsidP="00DB3A8E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>range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of courses </w:t>
                            </w:r>
                          </w:p>
                          <w:p w14:paraId="350ACA66" w14:textId="77777777" w:rsidR="00DB3A8E" w:rsidRDefault="00DB3A8E" w:rsidP="00DB3A8E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Where the course will be taught </w:t>
                            </w:r>
                          </w:p>
                          <w:p w14:paraId="7A03869D" w14:textId="77777777" w:rsidR="00DB3A8E" w:rsidRPr="007710FE" w:rsidRDefault="00DB3A8E" w:rsidP="00DB3A8E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H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>ow much the travelling would cost</w:t>
                            </w:r>
                          </w:p>
                          <w:p w14:paraId="745033E3" w14:textId="77777777" w:rsidR="00DB3A8E" w:rsidRPr="007710FE" w:rsidRDefault="00DB3A8E" w:rsidP="00DB3A8E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>How often you need to attend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E3793C" w14:textId="77777777" w:rsidR="00DB3A8E" w:rsidRPr="007710FE" w:rsidRDefault="00DB3A8E" w:rsidP="00DB3A8E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ntry requirements for the course  </w:t>
                            </w:r>
                          </w:p>
                          <w:p w14:paraId="08AED0B0" w14:textId="77777777" w:rsidR="00DB3A8E" w:rsidRDefault="00DB3A8E" w:rsidP="00DB3A8E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81EDC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How the course is taught - lessons, practical workshops, tutorials etc. </w:t>
                            </w:r>
                          </w:p>
                          <w:p w14:paraId="358893E7" w14:textId="77777777" w:rsidR="00DB3A8E" w:rsidRPr="00B81EDC" w:rsidRDefault="00DB3A8E" w:rsidP="00DB3A8E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How the course is assessed – exams, projects, practical exercises, essays </w:t>
                            </w:r>
                          </w:p>
                          <w:p w14:paraId="539EE5F3" w14:textId="77777777" w:rsidR="00DB3A8E" w:rsidRPr="00B81EDC" w:rsidRDefault="00DB3A8E" w:rsidP="00DB3A8E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81E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facilities, support and social life (such as clubs and societies) </w:t>
                            </w:r>
                          </w:p>
                          <w:p w14:paraId="11E87DBC" w14:textId="77777777" w:rsidR="00DB3A8E" w:rsidRPr="007710FE" w:rsidRDefault="00DB3A8E" w:rsidP="00DB3A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10F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If the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course has</w:t>
                            </w:r>
                            <w:r w:rsidRPr="007710F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any links with local companies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and employers</w:t>
                            </w:r>
                          </w:p>
                          <w:p w14:paraId="1F2C62B3" w14:textId="77777777" w:rsidR="00DB3A8E" w:rsidRPr="007710FE" w:rsidRDefault="00DB3A8E" w:rsidP="00DB3A8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4D338DC" w14:textId="77777777" w:rsidR="00DB3A8E" w:rsidRDefault="00DB3A8E" w:rsidP="00DB3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D60618" id="Text Box 242" o:spid="_x0000_s1097" type="#_x0000_t202" style="position:absolute;margin-left:-20pt;margin-top:-7.8pt;width:352.5pt;height:16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" stroked="f" strokeweight="6pt">
                <v:textbox>
                  <w:txbxContent>
                    <w:p w14:paraId="643BAB7E" w14:textId="77777777" w:rsidR="00DB3A8E" w:rsidRPr="00DB3A8E" w:rsidRDefault="00DB3A8E" w:rsidP="00DB3A8E">
                      <w:pPr>
                        <w:pStyle w:val="CM18"/>
                        <w:spacing w:after="0"/>
                        <w:ind w:right="-376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DB3A8E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How do I decide what and where to study? </w:t>
                      </w:r>
                    </w:p>
                    <w:p w14:paraId="602EF88B" w14:textId="77777777" w:rsidR="00DB3A8E" w:rsidRPr="00961E92" w:rsidRDefault="00DB3A8E" w:rsidP="00DB3A8E">
                      <w:pPr>
                        <w:pStyle w:val="CM18"/>
                        <w:spacing w:after="0"/>
                        <w:ind w:right="-376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681AC2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Think about… </w:t>
                      </w:r>
                    </w:p>
                    <w:p w14:paraId="0501E715" w14:textId="77777777" w:rsidR="00DB3A8E" w:rsidRPr="007710FE" w:rsidRDefault="00DB3A8E" w:rsidP="00DB3A8E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>range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of courses </w:t>
                      </w:r>
                    </w:p>
                    <w:p w14:paraId="350ACA66" w14:textId="77777777" w:rsidR="00DB3A8E" w:rsidRDefault="00DB3A8E" w:rsidP="00DB3A8E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Where the course will be taught </w:t>
                      </w:r>
                    </w:p>
                    <w:p w14:paraId="7A03869D" w14:textId="77777777" w:rsidR="00DB3A8E" w:rsidRPr="007710FE" w:rsidRDefault="00DB3A8E" w:rsidP="00DB3A8E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H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>ow much the travelling would cost</w:t>
                      </w:r>
                    </w:p>
                    <w:p w14:paraId="745033E3" w14:textId="77777777" w:rsidR="00DB3A8E" w:rsidRPr="007710FE" w:rsidRDefault="00DB3A8E" w:rsidP="00DB3A8E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>How often you need to attend</w:t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E3793C" w14:textId="77777777" w:rsidR="00DB3A8E" w:rsidRPr="007710FE" w:rsidRDefault="00DB3A8E" w:rsidP="00DB3A8E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E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ntry requirements for the course  </w:t>
                      </w:r>
                    </w:p>
                    <w:p w14:paraId="08AED0B0" w14:textId="77777777" w:rsidR="00DB3A8E" w:rsidRDefault="00DB3A8E" w:rsidP="00DB3A8E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B81EDC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How the course is taught - lessons, practical workshops, tutorials etc. </w:t>
                      </w:r>
                    </w:p>
                    <w:p w14:paraId="358893E7" w14:textId="77777777" w:rsidR="00DB3A8E" w:rsidRPr="00B81EDC" w:rsidRDefault="00DB3A8E" w:rsidP="00DB3A8E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How the course is assessed – exams, projects, practical exercises, essays </w:t>
                      </w:r>
                    </w:p>
                    <w:p w14:paraId="539EE5F3" w14:textId="77777777" w:rsidR="00DB3A8E" w:rsidRPr="00B81EDC" w:rsidRDefault="00DB3A8E" w:rsidP="00DB3A8E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B81ED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facilities, support and social life (such as clubs and societies) </w:t>
                      </w:r>
                    </w:p>
                    <w:p w14:paraId="11E87DBC" w14:textId="77777777" w:rsidR="00DB3A8E" w:rsidRPr="007710FE" w:rsidRDefault="00DB3A8E" w:rsidP="00DB3A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  <w:r w:rsidRPr="007710FE">
                        <w:rPr>
                          <w:rFonts w:ascii="Calibri" w:hAnsi="Calibri" w:cs="Arial"/>
                          <w:sz w:val="22"/>
                          <w:szCs w:val="22"/>
                        </w:rPr>
                        <w:t>If the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course has</w:t>
                      </w:r>
                      <w:r w:rsidRPr="007710F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any links with local companies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and employers</w:t>
                      </w:r>
                    </w:p>
                    <w:p w14:paraId="1F2C62B3" w14:textId="77777777" w:rsidR="00DB3A8E" w:rsidRPr="007710FE" w:rsidRDefault="00DB3A8E" w:rsidP="00DB3A8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4D338DC" w14:textId="77777777" w:rsidR="00DB3A8E" w:rsidRDefault="00DB3A8E" w:rsidP="00DB3A8E"/>
                  </w:txbxContent>
                </v:textbox>
              </v:shape>
            </w:pict>
          </mc:Fallback>
        </mc:AlternateContent>
      </w:r>
    </w:p>
    <w:sectPr w:rsidR="00D2578B" w:rsidSect="00AD7A0B">
      <w:footerReference w:type="even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34AF" w14:textId="77777777" w:rsidR="00000C13" w:rsidRDefault="00000C13">
      <w:r>
        <w:separator/>
      </w:r>
    </w:p>
  </w:endnote>
  <w:endnote w:type="continuationSeparator" w:id="0">
    <w:p w14:paraId="381BA0F4" w14:textId="77777777" w:rsidR="00000C13" w:rsidRDefault="000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56FA" w14:textId="77777777" w:rsidR="00000C13" w:rsidRDefault="00000C13" w:rsidP="006D1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17CD3" w14:textId="77777777" w:rsidR="00000C13" w:rsidRDefault="00000C13" w:rsidP="00156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E297" w14:textId="10E51D39" w:rsidR="00000C13" w:rsidRDefault="00000C13" w:rsidP="00DF3E4E">
    <w:pPr>
      <w:pStyle w:val="Footer"/>
      <w:framePr w:w="1438" w:wrap="around" w:vAnchor="text" w:hAnchor="page" w:x="9235" w:y="-17"/>
      <w:jc w:val="center"/>
      <w:rPr>
        <w:rStyle w:val="PageNumber"/>
        <w:rFonts w:ascii="Calibri" w:hAnsi="Calibri"/>
        <w:b/>
      </w:rPr>
    </w:pPr>
    <w:r w:rsidRPr="0015634A">
      <w:rPr>
        <w:rStyle w:val="PageNumber"/>
        <w:rFonts w:ascii="Calibri" w:hAnsi="Calibri"/>
        <w:b/>
      </w:rPr>
      <w:t xml:space="preserve">Page </w:t>
    </w:r>
    <w:r w:rsidRPr="0015634A">
      <w:rPr>
        <w:rStyle w:val="PageNumber"/>
        <w:rFonts w:ascii="Calibri" w:hAnsi="Calibri"/>
        <w:b/>
      </w:rPr>
      <w:fldChar w:fldCharType="begin"/>
    </w:r>
    <w:r w:rsidRPr="0015634A">
      <w:rPr>
        <w:rStyle w:val="PageNumber"/>
        <w:rFonts w:ascii="Calibri" w:hAnsi="Calibri"/>
        <w:b/>
      </w:rPr>
      <w:instrText xml:space="preserve">PAGE  </w:instrText>
    </w:r>
    <w:r w:rsidRPr="0015634A">
      <w:rPr>
        <w:rStyle w:val="PageNumber"/>
        <w:rFonts w:ascii="Calibri" w:hAnsi="Calibri"/>
        <w:b/>
      </w:rPr>
      <w:fldChar w:fldCharType="separate"/>
    </w:r>
    <w:r w:rsidR="00AA6ACC">
      <w:rPr>
        <w:rStyle w:val="PageNumber"/>
        <w:rFonts w:ascii="Calibri" w:hAnsi="Calibri"/>
        <w:b/>
        <w:noProof/>
      </w:rPr>
      <w:t>2</w:t>
    </w:r>
    <w:r w:rsidRPr="0015634A">
      <w:rPr>
        <w:rStyle w:val="PageNumber"/>
        <w:rFonts w:ascii="Calibri" w:hAnsi="Calibri"/>
        <w:b/>
      </w:rPr>
      <w:fldChar w:fldCharType="end"/>
    </w:r>
    <w:r>
      <w:rPr>
        <w:rStyle w:val="PageNumber"/>
        <w:rFonts w:ascii="Calibri" w:hAnsi="Calibri"/>
        <w:b/>
      </w:rPr>
      <w:t xml:space="preserve"> of </w:t>
    </w:r>
    <w:r w:rsidR="007032BD">
      <w:rPr>
        <w:rStyle w:val="PageNumber"/>
        <w:rFonts w:ascii="Calibri" w:hAnsi="Calibri"/>
        <w:b/>
      </w:rPr>
      <w:t>2</w:t>
    </w:r>
  </w:p>
  <w:p w14:paraId="5EC17CA4" w14:textId="77777777" w:rsidR="007032BD" w:rsidRPr="0015634A" w:rsidRDefault="007032BD" w:rsidP="00DF3E4E">
    <w:pPr>
      <w:pStyle w:val="Footer"/>
      <w:framePr w:w="1438" w:wrap="around" w:vAnchor="text" w:hAnchor="page" w:x="9235" w:y="-17"/>
      <w:jc w:val="center"/>
      <w:rPr>
        <w:rStyle w:val="PageNumber"/>
        <w:rFonts w:ascii="Calibri" w:hAnsi="Calibri"/>
        <w:b/>
      </w:rPr>
    </w:pPr>
  </w:p>
  <w:p w14:paraId="3FD78BDA" w14:textId="77777777" w:rsidR="00000C13" w:rsidRDefault="00052E7A" w:rsidP="0015634A">
    <w:pPr>
      <w:pStyle w:val="Footer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8770D4" wp14:editId="79003C0B">
              <wp:simplePos x="0" y="0"/>
              <wp:positionH relativeFrom="column">
                <wp:posOffset>-246322</wp:posOffset>
              </wp:positionH>
              <wp:positionV relativeFrom="paragraph">
                <wp:posOffset>-417715</wp:posOffset>
              </wp:positionV>
              <wp:extent cx="6624955" cy="342900"/>
              <wp:effectExtent l="19050" t="19050" r="4445" b="3810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342900"/>
                        <a:chOff x="0" y="0"/>
                        <a:chExt cx="6625135" cy="342900"/>
                      </a:xfrm>
                    </wpg:grpSpPr>
                    <wps:wsp>
                      <wps:cNvPr id="51" name="AutoShape 655"/>
                      <wps:cNvSpPr>
                        <a:spLocks noChangeArrowheads="1"/>
                      </wps:cNvSpPr>
                      <wps:spPr bwMode="auto">
                        <a:xfrm>
                          <a:off x="2789766" y="29633"/>
                          <a:ext cx="3835369" cy="292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02F00" w14:textId="77777777" w:rsidR="00052E7A" w:rsidRPr="00305D76" w:rsidRDefault="00052E7A" w:rsidP="00052E7A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  <w:r>
                              <w:t xml:space="preserve">   </w:t>
                            </w:r>
                            <w:r w:rsidRPr="00627363">
                              <w:rPr>
                                <w:rFonts w:ascii="Berlin Sans FB" w:hAnsi="Berlin Sans FB"/>
                                <w:sz w:val="32"/>
                                <w:szCs w:val="36"/>
                              </w:rPr>
                              <w:t>www.ychertfordshire.org</w:t>
                            </w:r>
                            <w:r w:rsidRPr="00305D76">
                              <w:rPr>
                                <w:rFonts w:ascii="Berlin Sans FB" w:hAnsi="Berlin Sans FB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Cs w:val="28"/>
                              </w:rPr>
                              <w:t>– Jobs and Careers</w:t>
                            </w:r>
                          </w:p>
                          <w:p w14:paraId="7407C9D8" w14:textId="77777777" w:rsidR="00052E7A" w:rsidRPr="00305D76" w:rsidRDefault="00052E7A" w:rsidP="00052E7A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</w:p>
                          <w:p w14:paraId="69D7622C" w14:textId="77777777" w:rsidR="00052E7A" w:rsidRDefault="00052E7A" w:rsidP="00052E7A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57" name="AutoShape 6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342900"/>
                        </a:xfrm>
                        <a:prstGeom prst="homePlate">
                          <a:avLst>
                            <a:gd name="adj" fmla="val 4202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08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5E64FB" w14:textId="77777777" w:rsidR="00052E7A" w:rsidRPr="0053779D" w:rsidRDefault="00052E7A" w:rsidP="00052E7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For more information v</w:t>
                            </w:r>
                            <w:r w:rsidRPr="0053779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isit…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A8770D4" id="Group 45" o:spid="_x0000_s1098" style="position:absolute;margin-left:-19.4pt;margin-top:-32.9pt;width:521.65pt;height:27pt;z-index:251659264" coordsize="662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">
              <v:roundrect id="AutoShape 655" o:spid="_x0000_s1099" style="position:absolute;left:27897;top:296;width:38354;height:292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" fillcolor="#ddd" stroked="f">
                <v:textbox inset=",.3mm,,.3mm">
                  <w:txbxContent>
                    <w:p w14:paraId="1AB02F00" w14:textId="77777777" w:rsidR="00052E7A" w:rsidRPr="00305D76" w:rsidRDefault="00052E7A" w:rsidP="00052E7A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  <w:r>
                        <w:t xml:space="preserve">   </w:t>
                      </w:r>
                      <w:r w:rsidRPr="00627363">
                        <w:rPr>
                          <w:rFonts w:ascii="Berlin Sans FB" w:hAnsi="Berlin Sans FB"/>
                          <w:sz w:val="32"/>
                          <w:szCs w:val="36"/>
                        </w:rPr>
                        <w:t>www.ychertfordshire.org</w:t>
                      </w:r>
                      <w:r w:rsidRPr="00305D76">
                        <w:rPr>
                          <w:rFonts w:ascii="Berlin Sans FB" w:hAnsi="Berlin Sans FB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Cs w:val="28"/>
                        </w:rPr>
                        <w:t>– Jobs and Careers</w:t>
                      </w:r>
                    </w:p>
                    <w:p w14:paraId="7407C9D8" w14:textId="77777777" w:rsidR="00052E7A" w:rsidRPr="00305D76" w:rsidRDefault="00052E7A" w:rsidP="00052E7A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</w:p>
                    <w:p w14:paraId="69D7622C" w14:textId="77777777" w:rsidR="00052E7A" w:rsidRDefault="00052E7A" w:rsidP="00052E7A"/>
                  </w:txbxContent>
                </v:textbox>
              </v:round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56" o:spid="_x0000_s1100" type="#_x0000_t15" style="position:absolute;width:292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" adj="20537" fillcolor="#d8d8d8 [2732]" strokecolor="white" strokeweight="4pt">
                <v:textbox inset=",.3mm">
                  <w:txbxContent>
                    <w:p w14:paraId="105E64FB" w14:textId="77777777" w:rsidR="00052E7A" w:rsidRPr="0053779D" w:rsidRDefault="00052E7A" w:rsidP="00052E7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For more information v</w:t>
                      </w:r>
                      <w:r w:rsidRPr="0053779D">
                        <w:rPr>
                          <w:rFonts w:ascii="Berlin Sans FB" w:hAnsi="Berlin Sans FB"/>
                          <w:sz w:val="36"/>
                          <w:szCs w:val="36"/>
                        </w:rPr>
                        <w:t>isit…</w:t>
                      </w:r>
                    </w:p>
                  </w:txbxContent>
                </v:textbox>
              </v:shape>
            </v:group>
          </w:pict>
        </mc:Fallback>
      </mc:AlternateContent>
    </w:r>
    <w:r w:rsidR="00000C13">
      <w:rPr>
        <w:rFonts w:ascii="Calibri" w:hAnsi="Calibri"/>
        <w:b/>
        <w:sz w:val="18"/>
        <w:szCs w:val="18"/>
      </w:rPr>
      <w:t>Action Plan Information Leaflet</w:t>
    </w:r>
    <w:r w:rsidR="00000C13" w:rsidRPr="0015562B">
      <w:rPr>
        <w:rFonts w:ascii="Calibri" w:hAnsi="Calibri"/>
        <w:b/>
        <w:sz w:val="18"/>
        <w:szCs w:val="18"/>
      </w:rPr>
      <w:t xml:space="preserve"> – </w:t>
    </w:r>
    <w:r w:rsidR="006F7E10">
      <w:rPr>
        <w:rFonts w:ascii="Calibri" w:hAnsi="Calibri"/>
        <w:b/>
        <w:sz w:val="18"/>
        <w:szCs w:val="18"/>
      </w:rPr>
      <w:t>Sixth Form</w:t>
    </w:r>
  </w:p>
  <w:p w14:paraId="4B1CEFBA" w14:textId="48E85242" w:rsidR="00000C13" w:rsidRPr="0015562B" w:rsidRDefault="00000C13" w:rsidP="0015634A">
    <w:pPr>
      <w:pStyle w:val="Footer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September 20</w:t>
    </w:r>
    <w:r w:rsidR="00D03F36">
      <w:rPr>
        <w:rFonts w:ascii="Calibri" w:hAnsi="Calibri"/>
        <w:b/>
        <w:sz w:val="18"/>
        <w:szCs w:val="18"/>
      </w:rPr>
      <w:t>20</w:t>
    </w:r>
    <w:r>
      <w:rPr>
        <w:rFonts w:ascii="Calibri" w:hAnsi="Calibri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72A84" w14:textId="77777777" w:rsidR="00000C13" w:rsidRDefault="00000C13">
      <w:r>
        <w:separator/>
      </w:r>
    </w:p>
  </w:footnote>
  <w:footnote w:type="continuationSeparator" w:id="0">
    <w:p w14:paraId="0AFA943C" w14:textId="77777777" w:rsidR="00000C13" w:rsidRDefault="0000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31C3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66BCF"/>
    <w:multiLevelType w:val="hybridMultilevel"/>
    <w:tmpl w:val="D982FEE4"/>
    <w:lvl w:ilvl="0" w:tplc="8A9877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5A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C57E0A"/>
    <w:multiLevelType w:val="hybridMultilevel"/>
    <w:tmpl w:val="44224F0C"/>
    <w:lvl w:ilvl="0" w:tplc="8A9877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6A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917DD6"/>
    <w:multiLevelType w:val="hybridMultilevel"/>
    <w:tmpl w:val="771E2152"/>
    <w:lvl w:ilvl="0" w:tplc="5394E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052C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023462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355E4F"/>
    <w:multiLevelType w:val="hybridMultilevel"/>
    <w:tmpl w:val="729A0D0C"/>
    <w:lvl w:ilvl="0" w:tplc="837EF12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32556"/>
    <w:multiLevelType w:val="hybridMultilevel"/>
    <w:tmpl w:val="37146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9F6"/>
    <w:multiLevelType w:val="hybridMultilevel"/>
    <w:tmpl w:val="D2906E2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B234DBC"/>
    <w:multiLevelType w:val="hybridMultilevel"/>
    <w:tmpl w:val="DD0C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B61FE"/>
    <w:multiLevelType w:val="hybridMultilevel"/>
    <w:tmpl w:val="FAFE8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3EC3"/>
    <w:multiLevelType w:val="hybridMultilevel"/>
    <w:tmpl w:val="FA04E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63D18"/>
    <w:multiLevelType w:val="hybridMultilevel"/>
    <w:tmpl w:val="1218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779EC"/>
    <w:multiLevelType w:val="singleLevel"/>
    <w:tmpl w:val="423E92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28AD33AD"/>
    <w:multiLevelType w:val="hybridMultilevel"/>
    <w:tmpl w:val="7EDAE3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54743"/>
    <w:multiLevelType w:val="hybridMultilevel"/>
    <w:tmpl w:val="4C027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565B5"/>
    <w:multiLevelType w:val="hybridMultilevel"/>
    <w:tmpl w:val="5DA4E17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2F2423E7"/>
    <w:multiLevelType w:val="hybridMultilevel"/>
    <w:tmpl w:val="3DDE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66B80"/>
    <w:multiLevelType w:val="hybridMultilevel"/>
    <w:tmpl w:val="C838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5434C"/>
    <w:multiLevelType w:val="hybridMultilevel"/>
    <w:tmpl w:val="133AF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06B97"/>
    <w:multiLevelType w:val="hybridMultilevel"/>
    <w:tmpl w:val="78DE76A0"/>
    <w:lvl w:ilvl="0" w:tplc="08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3921764A"/>
    <w:multiLevelType w:val="hybridMultilevel"/>
    <w:tmpl w:val="93326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962A8"/>
    <w:multiLevelType w:val="hybridMultilevel"/>
    <w:tmpl w:val="42E25C4E"/>
    <w:lvl w:ilvl="0" w:tplc="837EF12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7473"/>
    <w:multiLevelType w:val="hybridMultilevel"/>
    <w:tmpl w:val="5D46CE1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3B824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095415"/>
    <w:multiLevelType w:val="hybridMultilevel"/>
    <w:tmpl w:val="C9F658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88224A"/>
    <w:multiLevelType w:val="hybridMultilevel"/>
    <w:tmpl w:val="509AB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04177"/>
    <w:multiLevelType w:val="hybridMultilevel"/>
    <w:tmpl w:val="3418F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C3493"/>
    <w:multiLevelType w:val="hybridMultilevel"/>
    <w:tmpl w:val="73D88E64"/>
    <w:lvl w:ilvl="0" w:tplc="0F64C8BE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A38D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FFC30DF"/>
    <w:multiLevelType w:val="hybridMultilevel"/>
    <w:tmpl w:val="2B40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30892"/>
    <w:multiLevelType w:val="hybridMultilevel"/>
    <w:tmpl w:val="085E7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878E3"/>
    <w:multiLevelType w:val="hybridMultilevel"/>
    <w:tmpl w:val="DB4206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28D8"/>
    <w:multiLevelType w:val="hybridMultilevel"/>
    <w:tmpl w:val="664E2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47B0D"/>
    <w:multiLevelType w:val="hybridMultilevel"/>
    <w:tmpl w:val="E092E894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0C54334"/>
    <w:multiLevelType w:val="hybridMultilevel"/>
    <w:tmpl w:val="D03AB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D7B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8275D8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9110C14"/>
    <w:multiLevelType w:val="hybridMultilevel"/>
    <w:tmpl w:val="1360A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50A85"/>
    <w:multiLevelType w:val="hybridMultilevel"/>
    <w:tmpl w:val="A3B6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D5E37"/>
    <w:multiLevelType w:val="hybridMultilevel"/>
    <w:tmpl w:val="D9E24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E60BB"/>
    <w:multiLevelType w:val="hybridMultilevel"/>
    <w:tmpl w:val="76D6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63ADD"/>
    <w:multiLevelType w:val="hybridMultilevel"/>
    <w:tmpl w:val="D194ACB6"/>
    <w:lvl w:ilvl="0" w:tplc="8A9877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4268E"/>
    <w:multiLevelType w:val="hybridMultilevel"/>
    <w:tmpl w:val="8770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81374"/>
    <w:multiLevelType w:val="hybridMultilevel"/>
    <w:tmpl w:val="22742532"/>
    <w:lvl w:ilvl="0" w:tplc="E69C6A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398AF676">
      <w:numFmt w:val="bullet"/>
      <w:lvlText w:val=""/>
      <w:lvlJc w:val="left"/>
      <w:pPr>
        <w:ind w:left="1440" w:hanging="360"/>
      </w:pPr>
      <w:rPr>
        <w:rFonts w:ascii="Wingdings" w:eastAsia="Times New Roman" w:hAnsi="Wingdings" w:cstheme="minorHAnsi" w:hint="default"/>
        <w:b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9"/>
  </w:num>
  <w:num w:numId="4">
    <w:abstractNumId w:val="6"/>
  </w:num>
  <w:num w:numId="5">
    <w:abstractNumId w:val="16"/>
  </w:num>
  <w:num w:numId="6">
    <w:abstractNumId w:val="38"/>
  </w:num>
  <w:num w:numId="7">
    <w:abstractNumId w:val="34"/>
  </w:num>
  <w:num w:numId="8">
    <w:abstractNumId w:val="18"/>
  </w:num>
  <w:num w:numId="9">
    <w:abstractNumId w:val="43"/>
  </w:num>
  <w:num w:numId="10">
    <w:abstractNumId w:val="23"/>
  </w:num>
  <w:num w:numId="11">
    <w:abstractNumId w:val="10"/>
  </w:num>
  <w:num w:numId="12">
    <w:abstractNumId w:val="14"/>
  </w:num>
  <w:num w:numId="13">
    <w:abstractNumId w:val="22"/>
  </w:num>
  <w:num w:numId="14">
    <w:abstractNumId w:val="24"/>
  </w:num>
  <w:num w:numId="15">
    <w:abstractNumId w:val="21"/>
  </w:num>
  <w:num w:numId="16">
    <w:abstractNumId w:val="36"/>
  </w:num>
  <w:num w:numId="17">
    <w:abstractNumId w:val="31"/>
  </w:num>
  <w:num w:numId="18">
    <w:abstractNumId w:val="44"/>
  </w:num>
  <w:num w:numId="19">
    <w:abstractNumId w:val="30"/>
  </w:num>
  <w:num w:numId="20">
    <w:abstractNumId w:val="37"/>
  </w:num>
  <w:num w:numId="21">
    <w:abstractNumId w:val="41"/>
  </w:num>
  <w:num w:numId="22">
    <w:abstractNumId w:val="20"/>
  </w:num>
  <w:num w:numId="23">
    <w:abstractNumId w:val="8"/>
  </w:num>
  <w:num w:numId="24">
    <w:abstractNumId w:val="40"/>
  </w:num>
  <w:num w:numId="25">
    <w:abstractNumId w:val="32"/>
  </w:num>
  <w:num w:numId="26">
    <w:abstractNumId w:val="1"/>
  </w:num>
  <w:num w:numId="27">
    <w:abstractNumId w:val="5"/>
  </w:num>
  <w:num w:numId="28">
    <w:abstractNumId w:val="3"/>
  </w:num>
  <w:num w:numId="29">
    <w:abstractNumId w:val="27"/>
  </w:num>
  <w:num w:numId="30">
    <w:abstractNumId w:val="13"/>
  </w:num>
  <w:num w:numId="31">
    <w:abstractNumId w:val="29"/>
  </w:num>
  <w:num w:numId="32">
    <w:abstractNumId w:val="17"/>
  </w:num>
  <w:num w:numId="33">
    <w:abstractNumId w:val="12"/>
  </w:num>
  <w:num w:numId="34">
    <w:abstractNumId w:val="25"/>
  </w:num>
  <w:num w:numId="35">
    <w:abstractNumId w:val="26"/>
  </w:num>
  <w:num w:numId="36">
    <w:abstractNumId w:val="28"/>
  </w:num>
  <w:num w:numId="37">
    <w:abstractNumId w:val="9"/>
  </w:num>
  <w:num w:numId="38">
    <w:abstractNumId w:val="19"/>
  </w:num>
  <w:num w:numId="39">
    <w:abstractNumId w:val="42"/>
  </w:num>
  <w:num w:numId="40">
    <w:abstractNumId w:val="35"/>
  </w:num>
  <w:num w:numId="41">
    <w:abstractNumId w:val="46"/>
  </w:num>
  <w:num w:numId="42">
    <w:abstractNumId w:val="15"/>
  </w:num>
  <w:num w:numId="43">
    <w:abstractNumId w:val="2"/>
  </w:num>
  <w:num w:numId="44">
    <w:abstractNumId w:val="45"/>
  </w:num>
  <w:num w:numId="45">
    <w:abstractNumId w:val="47"/>
  </w:num>
  <w:num w:numId="46">
    <w:abstractNumId w:val="4"/>
  </w:num>
  <w:num w:numId="47">
    <w:abstractNumId w:val="3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>
      <o:colormru v:ext="edit" colors="#a7a7a7,#999,#6b6b6b,#4d4d4d,#7d7d7d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B1"/>
    <w:rsid w:val="00000C13"/>
    <w:rsid w:val="000062DA"/>
    <w:rsid w:val="000300FE"/>
    <w:rsid w:val="00033BFB"/>
    <w:rsid w:val="00046AB6"/>
    <w:rsid w:val="00052E7A"/>
    <w:rsid w:val="00060A7C"/>
    <w:rsid w:val="000616EF"/>
    <w:rsid w:val="00061A2B"/>
    <w:rsid w:val="00065C05"/>
    <w:rsid w:val="0007254F"/>
    <w:rsid w:val="00087BA7"/>
    <w:rsid w:val="000914FE"/>
    <w:rsid w:val="00094071"/>
    <w:rsid w:val="00095157"/>
    <w:rsid w:val="000A083E"/>
    <w:rsid w:val="000B4D93"/>
    <w:rsid w:val="000B5BC1"/>
    <w:rsid w:val="000C1C7C"/>
    <w:rsid w:val="000C3AD8"/>
    <w:rsid w:val="000C5FC2"/>
    <w:rsid w:val="000C7C43"/>
    <w:rsid w:val="000D069E"/>
    <w:rsid w:val="000D70EA"/>
    <w:rsid w:val="000F5B46"/>
    <w:rsid w:val="0011013F"/>
    <w:rsid w:val="0011322C"/>
    <w:rsid w:val="00115165"/>
    <w:rsid w:val="0012446F"/>
    <w:rsid w:val="001331A1"/>
    <w:rsid w:val="00134C71"/>
    <w:rsid w:val="001475CF"/>
    <w:rsid w:val="0015562B"/>
    <w:rsid w:val="0015634A"/>
    <w:rsid w:val="00173419"/>
    <w:rsid w:val="001771ED"/>
    <w:rsid w:val="001A10DE"/>
    <w:rsid w:val="001B1F3A"/>
    <w:rsid w:val="001B7646"/>
    <w:rsid w:val="001C280D"/>
    <w:rsid w:val="001C6ADE"/>
    <w:rsid w:val="001D2942"/>
    <w:rsid w:val="001D4E88"/>
    <w:rsid w:val="001E0AEF"/>
    <w:rsid w:val="001E27B7"/>
    <w:rsid w:val="001E462E"/>
    <w:rsid w:val="001E5F29"/>
    <w:rsid w:val="001F0C73"/>
    <w:rsid w:val="001F33D0"/>
    <w:rsid w:val="001F3659"/>
    <w:rsid w:val="001F4149"/>
    <w:rsid w:val="00201E98"/>
    <w:rsid w:val="00212ECC"/>
    <w:rsid w:val="00221993"/>
    <w:rsid w:val="00223F87"/>
    <w:rsid w:val="0023201C"/>
    <w:rsid w:val="002472D2"/>
    <w:rsid w:val="002538E4"/>
    <w:rsid w:val="002559AC"/>
    <w:rsid w:val="002578F5"/>
    <w:rsid w:val="00265AE7"/>
    <w:rsid w:val="00266B45"/>
    <w:rsid w:val="002702B1"/>
    <w:rsid w:val="002747BF"/>
    <w:rsid w:val="00283BBC"/>
    <w:rsid w:val="00285E77"/>
    <w:rsid w:val="002A2214"/>
    <w:rsid w:val="002A5A98"/>
    <w:rsid w:val="002B061D"/>
    <w:rsid w:val="002B1A84"/>
    <w:rsid w:val="002C0C66"/>
    <w:rsid w:val="002C2DBA"/>
    <w:rsid w:val="002D0361"/>
    <w:rsid w:val="002D75A3"/>
    <w:rsid w:val="002E089A"/>
    <w:rsid w:val="0030160E"/>
    <w:rsid w:val="003019B1"/>
    <w:rsid w:val="00305D76"/>
    <w:rsid w:val="0030738A"/>
    <w:rsid w:val="00307983"/>
    <w:rsid w:val="00315A1C"/>
    <w:rsid w:val="00316569"/>
    <w:rsid w:val="0032032F"/>
    <w:rsid w:val="00322AEE"/>
    <w:rsid w:val="003378F5"/>
    <w:rsid w:val="00340A09"/>
    <w:rsid w:val="00343581"/>
    <w:rsid w:val="00346014"/>
    <w:rsid w:val="00353B5D"/>
    <w:rsid w:val="003577B5"/>
    <w:rsid w:val="003600EE"/>
    <w:rsid w:val="00367821"/>
    <w:rsid w:val="00376F01"/>
    <w:rsid w:val="00385470"/>
    <w:rsid w:val="003855F9"/>
    <w:rsid w:val="003877E9"/>
    <w:rsid w:val="003A7DA1"/>
    <w:rsid w:val="003B2D89"/>
    <w:rsid w:val="003B3898"/>
    <w:rsid w:val="003C055D"/>
    <w:rsid w:val="003C2268"/>
    <w:rsid w:val="003C6481"/>
    <w:rsid w:val="003D1D11"/>
    <w:rsid w:val="003D4819"/>
    <w:rsid w:val="003E59F4"/>
    <w:rsid w:val="003E7473"/>
    <w:rsid w:val="003F1D46"/>
    <w:rsid w:val="003F59AC"/>
    <w:rsid w:val="003F780E"/>
    <w:rsid w:val="00415EB3"/>
    <w:rsid w:val="00415FE5"/>
    <w:rsid w:val="0042075B"/>
    <w:rsid w:val="00422B7A"/>
    <w:rsid w:val="00422FBE"/>
    <w:rsid w:val="00427DE0"/>
    <w:rsid w:val="004313B6"/>
    <w:rsid w:val="00434105"/>
    <w:rsid w:val="00435598"/>
    <w:rsid w:val="00440558"/>
    <w:rsid w:val="00457597"/>
    <w:rsid w:val="00460A50"/>
    <w:rsid w:val="00467A8E"/>
    <w:rsid w:val="00474A96"/>
    <w:rsid w:val="004840CF"/>
    <w:rsid w:val="0048711B"/>
    <w:rsid w:val="00494883"/>
    <w:rsid w:val="004B0C8B"/>
    <w:rsid w:val="004B2D44"/>
    <w:rsid w:val="004B59F8"/>
    <w:rsid w:val="004B6CF5"/>
    <w:rsid w:val="004D353B"/>
    <w:rsid w:val="004E5206"/>
    <w:rsid w:val="004F15A1"/>
    <w:rsid w:val="004F4D31"/>
    <w:rsid w:val="0050485E"/>
    <w:rsid w:val="00511BA1"/>
    <w:rsid w:val="0051731A"/>
    <w:rsid w:val="005178F6"/>
    <w:rsid w:val="0052254C"/>
    <w:rsid w:val="00546A74"/>
    <w:rsid w:val="005500B1"/>
    <w:rsid w:val="00551F56"/>
    <w:rsid w:val="00552F19"/>
    <w:rsid w:val="00561664"/>
    <w:rsid w:val="00563608"/>
    <w:rsid w:val="005712A4"/>
    <w:rsid w:val="00582D4A"/>
    <w:rsid w:val="005848DB"/>
    <w:rsid w:val="00586087"/>
    <w:rsid w:val="005A1A49"/>
    <w:rsid w:val="005A2460"/>
    <w:rsid w:val="005A3660"/>
    <w:rsid w:val="005A3A77"/>
    <w:rsid w:val="005A5465"/>
    <w:rsid w:val="005B3992"/>
    <w:rsid w:val="005B54A0"/>
    <w:rsid w:val="005C05CF"/>
    <w:rsid w:val="005C4C8B"/>
    <w:rsid w:val="005D0539"/>
    <w:rsid w:val="005F2998"/>
    <w:rsid w:val="005F71F2"/>
    <w:rsid w:val="00605E04"/>
    <w:rsid w:val="00606C76"/>
    <w:rsid w:val="00611BC3"/>
    <w:rsid w:val="006132B4"/>
    <w:rsid w:val="006216F8"/>
    <w:rsid w:val="006237E5"/>
    <w:rsid w:val="00627363"/>
    <w:rsid w:val="00631BB0"/>
    <w:rsid w:val="006349D7"/>
    <w:rsid w:val="006350DA"/>
    <w:rsid w:val="006478F3"/>
    <w:rsid w:val="00665F4A"/>
    <w:rsid w:val="00666AA4"/>
    <w:rsid w:val="006750AC"/>
    <w:rsid w:val="00681AC2"/>
    <w:rsid w:val="00682D34"/>
    <w:rsid w:val="00691E66"/>
    <w:rsid w:val="006943F6"/>
    <w:rsid w:val="006A4354"/>
    <w:rsid w:val="006A4C8D"/>
    <w:rsid w:val="006A61F3"/>
    <w:rsid w:val="006A6E56"/>
    <w:rsid w:val="006B1379"/>
    <w:rsid w:val="006B34B0"/>
    <w:rsid w:val="006C3E43"/>
    <w:rsid w:val="006D13E9"/>
    <w:rsid w:val="006D53B2"/>
    <w:rsid w:val="006D63BD"/>
    <w:rsid w:val="006E1C86"/>
    <w:rsid w:val="006F12D2"/>
    <w:rsid w:val="006F193C"/>
    <w:rsid w:val="006F74FE"/>
    <w:rsid w:val="006F7E10"/>
    <w:rsid w:val="007018A2"/>
    <w:rsid w:val="007032BD"/>
    <w:rsid w:val="00703865"/>
    <w:rsid w:val="007060DC"/>
    <w:rsid w:val="007258D6"/>
    <w:rsid w:val="00725ABC"/>
    <w:rsid w:val="00727F0B"/>
    <w:rsid w:val="007409D7"/>
    <w:rsid w:val="00755AFD"/>
    <w:rsid w:val="00757220"/>
    <w:rsid w:val="00761A77"/>
    <w:rsid w:val="007706C6"/>
    <w:rsid w:val="007710FE"/>
    <w:rsid w:val="00775978"/>
    <w:rsid w:val="00776180"/>
    <w:rsid w:val="0078489D"/>
    <w:rsid w:val="00792C98"/>
    <w:rsid w:val="007A145D"/>
    <w:rsid w:val="007A57FC"/>
    <w:rsid w:val="007B4B1C"/>
    <w:rsid w:val="007C2001"/>
    <w:rsid w:val="007C27E6"/>
    <w:rsid w:val="007C55AB"/>
    <w:rsid w:val="007C6A79"/>
    <w:rsid w:val="007C6F65"/>
    <w:rsid w:val="007D2EC9"/>
    <w:rsid w:val="007E39C4"/>
    <w:rsid w:val="007F3099"/>
    <w:rsid w:val="007F320E"/>
    <w:rsid w:val="008005A2"/>
    <w:rsid w:val="00810A3D"/>
    <w:rsid w:val="008129A0"/>
    <w:rsid w:val="00821708"/>
    <w:rsid w:val="008218B9"/>
    <w:rsid w:val="0083461B"/>
    <w:rsid w:val="00844E8E"/>
    <w:rsid w:val="00853E40"/>
    <w:rsid w:val="0087396E"/>
    <w:rsid w:val="00876D9D"/>
    <w:rsid w:val="00880A4B"/>
    <w:rsid w:val="00883FC2"/>
    <w:rsid w:val="00890C3D"/>
    <w:rsid w:val="00893CD8"/>
    <w:rsid w:val="008A659F"/>
    <w:rsid w:val="008C4F8F"/>
    <w:rsid w:val="008C7E7A"/>
    <w:rsid w:val="008D5FC3"/>
    <w:rsid w:val="008D7C98"/>
    <w:rsid w:val="008F5BBF"/>
    <w:rsid w:val="009152CA"/>
    <w:rsid w:val="00915AB1"/>
    <w:rsid w:val="00923601"/>
    <w:rsid w:val="00923F34"/>
    <w:rsid w:val="00944B97"/>
    <w:rsid w:val="00945835"/>
    <w:rsid w:val="0095121D"/>
    <w:rsid w:val="0095212F"/>
    <w:rsid w:val="00961E92"/>
    <w:rsid w:val="009632C8"/>
    <w:rsid w:val="009815B7"/>
    <w:rsid w:val="00990F54"/>
    <w:rsid w:val="009922C4"/>
    <w:rsid w:val="00992E80"/>
    <w:rsid w:val="009A0CAF"/>
    <w:rsid w:val="009A167A"/>
    <w:rsid w:val="009A177C"/>
    <w:rsid w:val="009A2369"/>
    <w:rsid w:val="009A51AB"/>
    <w:rsid w:val="009B08D5"/>
    <w:rsid w:val="009B5F31"/>
    <w:rsid w:val="009B733F"/>
    <w:rsid w:val="009B7AF8"/>
    <w:rsid w:val="009C2BB0"/>
    <w:rsid w:val="009D4117"/>
    <w:rsid w:val="009E13E9"/>
    <w:rsid w:val="009E3B61"/>
    <w:rsid w:val="009E3E08"/>
    <w:rsid w:val="009E6125"/>
    <w:rsid w:val="009F49F2"/>
    <w:rsid w:val="00A01E00"/>
    <w:rsid w:val="00A02C9E"/>
    <w:rsid w:val="00A169AB"/>
    <w:rsid w:val="00A170B0"/>
    <w:rsid w:val="00A17D1E"/>
    <w:rsid w:val="00A24A60"/>
    <w:rsid w:val="00A26F7C"/>
    <w:rsid w:val="00A35E48"/>
    <w:rsid w:val="00A3665E"/>
    <w:rsid w:val="00A36982"/>
    <w:rsid w:val="00A41AFF"/>
    <w:rsid w:val="00A4529C"/>
    <w:rsid w:val="00A6287A"/>
    <w:rsid w:val="00A62E99"/>
    <w:rsid w:val="00A7136D"/>
    <w:rsid w:val="00A76B8F"/>
    <w:rsid w:val="00A80589"/>
    <w:rsid w:val="00A873C5"/>
    <w:rsid w:val="00A93466"/>
    <w:rsid w:val="00A9727A"/>
    <w:rsid w:val="00AA259E"/>
    <w:rsid w:val="00AA6ACC"/>
    <w:rsid w:val="00AB6AFA"/>
    <w:rsid w:val="00AD3ACE"/>
    <w:rsid w:val="00AD7A0B"/>
    <w:rsid w:val="00AE207E"/>
    <w:rsid w:val="00AE7420"/>
    <w:rsid w:val="00AF2E3A"/>
    <w:rsid w:val="00AF2EC9"/>
    <w:rsid w:val="00AF40CA"/>
    <w:rsid w:val="00AF44F3"/>
    <w:rsid w:val="00AF55EF"/>
    <w:rsid w:val="00AF59D3"/>
    <w:rsid w:val="00B26453"/>
    <w:rsid w:val="00B3097A"/>
    <w:rsid w:val="00B41AC9"/>
    <w:rsid w:val="00B476EA"/>
    <w:rsid w:val="00B500C1"/>
    <w:rsid w:val="00B8130C"/>
    <w:rsid w:val="00B81EDC"/>
    <w:rsid w:val="00B93C3E"/>
    <w:rsid w:val="00B96BA8"/>
    <w:rsid w:val="00B96F0B"/>
    <w:rsid w:val="00BA3CE9"/>
    <w:rsid w:val="00BA5049"/>
    <w:rsid w:val="00BB5A3A"/>
    <w:rsid w:val="00BC5E68"/>
    <w:rsid w:val="00BD0A9F"/>
    <w:rsid w:val="00BD3394"/>
    <w:rsid w:val="00BD39DC"/>
    <w:rsid w:val="00BE587F"/>
    <w:rsid w:val="00BE6368"/>
    <w:rsid w:val="00BF40FE"/>
    <w:rsid w:val="00C00778"/>
    <w:rsid w:val="00C06F62"/>
    <w:rsid w:val="00C1274F"/>
    <w:rsid w:val="00C24822"/>
    <w:rsid w:val="00C24823"/>
    <w:rsid w:val="00C30C76"/>
    <w:rsid w:val="00C40350"/>
    <w:rsid w:val="00C422A0"/>
    <w:rsid w:val="00C537AC"/>
    <w:rsid w:val="00C62741"/>
    <w:rsid w:val="00C6310E"/>
    <w:rsid w:val="00C63594"/>
    <w:rsid w:val="00C664C7"/>
    <w:rsid w:val="00C96329"/>
    <w:rsid w:val="00CB7A3E"/>
    <w:rsid w:val="00CC2368"/>
    <w:rsid w:val="00CD325C"/>
    <w:rsid w:val="00CF40B3"/>
    <w:rsid w:val="00CF55EC"/>
    <w:rsid w:val="00D03F36"/>
    <w:rsid w:val="00D04AA5"/>
    <w:rsid w:val="00D13B2D"/>
    <w:rsid w:val="00D16E16"/>
    <w:rsid w:val="00D23457"/>
    <w:rsid w:val="00D23C4B"/>
    <w:rsid w:val="00D2578B"/>
    <w:rsid w:val="00D37F02"/>
    <w:rsid w:val="00D41851"/>
    <w:rsid w:val="00D50B9F"/>
    <w:rsid w:val="00D61CDA"/>
    <w:rsid w:val="00D73D90"/>
    <w:rsid w:val="00D8093E"/>
    <w:rsid w:val="00D92720"/>
    <w:rsid w:val="00D93624"/>
    <w:rsid w:val="00D94419"/>
    <w:rsid w:val="00DB3A8E"/>
    <w:rsid w:val="00DB4CE1"/>
    <w:rsid w:val="00DC3E56"/>
    <w:rsid w:val="00DD0100"/>
    <w:rsid w:val="00DD3E8A"/>
    <w:rsid w:val="00DF3E4E"/>
    <w:rsid w:val="00DF6ACF"/>
    <w:rsid w:val="00DF6F62"/>
    <w:rsid w:val="00E10654"/>
    <w:rsid w:val="00E241AC"/>
    <w:rsid w:val="00E32A9E"/>
    <w:rsid w:val="00E346C4"/>
    <w:rsid w:val="00E37621"/>
    <w:rsid w:val="00E415B3"/>
    <w:rsid w:val="00E42A75"/>
    <w:rsid w:val="00E4529A"/>
    <w:rsid w:val="00E504C2"/>
    <w:rsid w:val="00E61F81"/>
    <w:rsid w:val="00E759CB"/>
    <w:rsid w:val="00E85C6D"/>
    <w:rsid w:val="00EA4753"/>
    <w:rsid w:val="00EA526A"/>
    <w:rsid w:val="00EA7C34"/>
    <w:rsid w:val="00EB2FD1"/>
    <w:rsid w:val="00EB3F1F"/>
    <w:rsid w:val="00EC2D04"/>
    <w:rsid w:val="00EC456A"/>
    <w:rsid w:val="00ED67EB"/>
    <w:rsid w:val="00EE4221"/>
    <w:rsid w:val="00EE5481"/>
    <w:rsid w:val="00EF01E8"/>
    <w:rsid w:val="00EF7423"/>
    <w:rsid w:val="00F0185D"/>
    <w:rsid w:val="00F037AD"/>
    <w:rsid w:val="00F076AA"/>
    <w:rsid w:val="00F1444C"/>
    <w:rsid w:val="00F169C8"/>
    <w:rsid w:val="00F17ECC"/>
    <w:rsid w:val="00F3470E"/>
    <w:rsid w:val="00F41876"/>
    <w:rsid w:val="00F42012"/>
    <w:rsid w:val="00F47971"/>
    <w:rsid w:val="00F50B4F"/>
    <w:rsid w:val="00F53F20"/>
    <w:rsid w:val="00F55AA5"/>
    <w:rsid w:val="00F66127"/>
    <w:rsid w:val="00F721BD"/>
    <w:rsid w:val="00F730DE"/>
    <w:rsid w:val="00F806AF"/>
    <w:rsid w:val="00F8239E"/>
    <w:rsid w:val="00F842D6"/>
    <w:rsid w:val="00F94BD4"/>
    <w:rsid w:val="00FA0E36"/>
    <w:rsid w:val="00FA23CC"/>
    <w:rsid w:val="00FA255D"/>
    <w:rsid w:val="00FA684A"/>
    <w:rsid w:val="00FB086A"/>
    <w:rsid w:val="00FB0BBD"/>
    <w:rsid w:val="00FB4AD2"/>
    <w:rsid w:val="00FC01AE"/>
    <w:rsid w:val="00FD2595"/>
    <w:rsid w:val="00FD43A0"/>
    <w:rsid w:val="00FD4D1A"/>
    <w:rsid w:val="00FE0E80"/>
    <w:rsid w:val="00FE22B8"/>
    <w:rsid w:val="00FE773C"/>
    <w:rsid w:val="00FF0BEE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a7a7a7,#999,#6b6b6b,#4d4d4d,#7d7d7d,#777"/>
    </o:shapedefaults>
    <o:shapelayout v:ext="edit">
      <o:idmap v:ext="edit" data="1"/>
    </o:shapelayout>
  </w:shapeDefaults>
  <w:decimalSymbol w:val="."/>
  <w:listSeparator w:val=","/>
  <w14:docId w14:val="05FAC3DD"/>
  <w15:docId w15:val="{D52A8470-DB94-458C-B420-08353676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77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A68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254F"/>
    <w:pPr>
      <w:tabs>
        <w:tab w:val="center" w:pos="4153"/>
        <w:tab w:val="right" w:pos="8306"/>
      </w:tabs>
    </w:pPr>
  </w:style>
  <w:style w:type="character" w:styleId="Hyperlink">
    <w:name w:val="Hyperlink"/>
    <w:rsid w:val="00FA684A"/>
    <w:rPr>
      <w:rFonts w:cs="Times New Roman"/>
      <w:color w:val="0000FF"/>
      <w:u w:val="single"/>
    </w:rPr>
  </w:style>
  <w:style w:type="paragraph" w:customStyle="1" w:styleId="Default">
    <w:name w:val="Default"/>
    <w:rsid w:val="00FA684A"/>
    <w:pPr>
      <w:widowControl w:val="0"/>
      <w:autoSpaceDE w:val="0"/>
      <w:autoSpaceDN w:val="0"/>
    </w:pPr>
    <w:rPr>
      <w:rFonts w:ascii="Helvetica Neue" w:hAnsi="Helvetica Neue"/>
      <w:color w:val="000000"/>
      <w:szCs w:val="24"/>
      <w:lang w:eastAsia="en-US"/>
    </w:rPr>
  </w:style>
  <w:style w:type="paragraph" w:customStyle="1" w:styleId="CM18">
    <w:name w:val="CM18"/>
    <w:basedOn w:val="Default"/>
    <w:next w:val="Default"/>
    <w:rsid w:val="00FA684A"/>
    <w:pPr>
      <w:autoSpaceDE/>
      <w:autoSpaceDN/>
      <w:spacing w:after="78"/>
    </w:pPr>
    <w:rPr>
      <w:rFonts w:ascii="Frutiger" w:hAnsi="Frutiger"/>
      <w:color w:val="auto"/>
      <w:sz w:val="24"/>
      <w:szCs w:val="20"/>
    </w:rPr>
  </w:style>
  <w:style w:type="paragraph" w:customStyle="1" w:styleId="CM5">
    <w:name w:val="CM5"/>
    <w:basedOn w:val="Default"/>
    <w:next w:val="Default"/>
    <w:rsid w:val="00FA684A"/>
    <w:pPr>
      <w:autoSpaceDE/>
      <w:autoSpaceDN/>
      <w:spacing w:line="260" w:lineRule="atLeast"/>
    </w:pPr>
    <w:rPr>
      <w:rFonts w:ascii="Frutiger" w:hAnsi="Frutiger"/>
      <w:color w:val="auto"/>
      <w:sz w:val="24"/>
      <w:szCs w:val="20"/>
    </w:rPr>
  </w:style>
  <w:style w:type="paragraph" w:customStyle="1" w:styleId="CM22">
    <w:name w:val="CM22"/>
    <w:basedOn w:val="Default"/>
    <w:next w:val="Default"/>
    <w:rsid w:val="00FA684A"/>
    <w:pPr>
      <w:autoSpaceDE/>
      <w:autoSpaceDN/>
      <w:spacing w:after="333"/>
    </w:pPr>
    <w:rPr>
      <w:rFonts w:ascii="Frutiger" w:hAnsi="Frutiger"/>
      <w:color w:val="auto"/>
      <w:sz w:val="24"/>
      <w:szCs w:val="20"/>
    </w:rPr>
  </w:style>
  <w:style w:type="paragraph" w:styleId="PlainText">
    <w:name w:val="Plain Text"/>
    <w:basedOn w:val="Normal"/>
    <w:link w:val="PlainTextChar"/>
    <w:rsid w:val="00FA684A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locked/>
    <w:rsid w:val="00FA684A"/>
    <w:rPr>
      <w:rFonts w:ascii="Courier New" w:hAnsi="Courier New"/>
      <w:lang w:val="en-GB" w:eastAsia="en-US" w:bidi="ar-SA"/>
    </w:rPr>
  </w:style>
  <w:style w:type="character" w:customStyle="1" w:styleId="HeaderChar">
    <w:name w:val="Header Char"/>
    <w:link w:val="Header"/>
    <w:semiHidden/>
    <w:rsid w:val="00FA684A"/>
    <w:rPr>
      <w:sz w:val="24"/>
      <w:szCs w:val="24"/>
      <w:lang w:val="en-GB" w:eastAsia="en-GB" w:bidi="ar-SA"/>
    </w:rPr>
  </w:style>
  <w:style w:type="character" w:customStyle="1" w:styleId="Heading4Char">
    <w:name w:val="Heading 4 Char"/>
    <w:link w:val="Heading4"/>
    <w:semiHidden/>
    <w:rsid w:val="00FA684A"/>
    <w:rPr>
      <w:rFonts w:ascii="Calibri" w:hAnsi="Calibri"/>
      <w:b/>
      <w:bCs/>
      <w:sz w:val="28"/>
      <w:szCs w:val="28"/>
      <w:lang w:val="en-GB" w:eastAsia="en-US" w:bidi="ar-SA"/>
    </w:rPr>
  </w:style>
  <w:style w:type="paragraph" w:customStyle="1" w:styleId="CM34">
    <w:name w:val="CM34"/>
    <w:basedOn w:val="Default"/>
    <w:next w:val="Default"/>
    <w:rsid w:val="00FA684A"/>
    <w:pPr>
      <w:spacing w:after="205"/>
    </w:pPr>
    <w:rPr>
      <w:color w:val="auto"/>
    </w:rPr>
  </w:style>
  <w:style w:type="paragraph" w:styleId="BalloonText">
    <w:name w:val="Balloon Text"/>
    <w:basedOn w:val="Normal"/>
    <w:semiHidden/>
    <w:rsid w:val="00AF2E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634A"/>
  </w:style>
  <w:style w:type="paragraph" w:styleId="BodyText">
    <w:name w:val="Body Text"/>
    <w:basedOn w:val="Normal"/>
    <w:link w:val="BodyTextChar"/>
    <w:rsid w:val="007710FE"/>
    <w:pPr>
      <w:spacing w:after="120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link w:val="BodyText"/>
    <w:rsid w:val="007710FE"/>
    <w:rPr>
      <w:rFonts w:ascii="Times" w:eastAsia="Times" w:hAnsi="Times"/>
      <w:sz w:val="24"/>
      <w:lang w:val="en-GB" w:eastAsia="en-US" w:bidi="ar-SA"/>
    </w:rPr>
  </w:style>
  <w:style w:type="paragraph" w:customStyle="1" w:styleId="CM17">
    <w:name w:val="CM17"/>
    <w:basedOn w:val="Default"/>
    <w:next w:val="Default"/>
    <w:rsid w:val="007710FE"/>
    <w:pPr>
      <w:spacing w:line="216" w:lineRule="atLeast"/>
    </w:pPr>
    <w:rPr>
      <w:color w:val="auto"/>
    </w:rPr>
  </w:style>
  <w:style w:type="character" w:styleId="Strong">
    <w:name w:val="Strong"/>
    <w:qFormat/>
    <w:rsid w:val="00C6310E"/>
    <w:rPr>
      <w:b/>
      <w:bCs/>
    </w:rPr>
  </w:style>
  <w:style w:type="paragraph" w:styleId="ListParagraph">
    <w:name w:val="List Paragraph"/>
    <w:basedOn w:val="Normal"/>
    <w:uiPriority w:val="34"/>
    <w:qFormat/>
    <w:rsid w:val="009E3B61"/>
    <w:pPr>
      <w:ind w:left="720"/>
      <w:contextualSpacing/>
    </w:pPr>
  </w:style>
  <w:style w:type="paragraph" w:styleId="NormalWeb">
    <w:name w:val="Normal (Web)"/>
    <w:basedOn w:val="Normal"/>
    <w:rsid w:val="00D809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uk/further-education-cours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further-education-cour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EC61-AC20-440E-8F40-83F85A8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4834A822</Template>
  <TotalTime>0</TotalTime>
  <Pages>2</Pages>
  <Words>3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County Council</Company>
  <LinksUpToDate>false</LinksUpToDate>
  <CharactersWithSpaces>66</CharactersWithSpaces>
  <SharedDoc>false</SharedDoc>
  <HLinks>
    <vt:vector size="42" baseType="variant"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https://nationalcareersservice.direct.gov.uk/</vt:lpwstr>
      </vt:variant>
      <vt:variant>
        <vt:lpwstr/>
      </vt:variant>
      <vt:variant>
        <vt:i4>2228344</vt:i4>
      </vt:variant>
      <vt:variant>
        <vt:i4>12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>https://nationalcareersservice.direct.gov.uk/</vt:lpwstr>
      </vt:variant>
      <vt:variant>
        <vt:lpwstr/>
      </vt:variant>
      <vt:variant>
        <vt:i4>2228344</vt:i4>
      </vt:variant>
      <vt:variant>
        <vt:i4>6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http://www.utcolleges.org/</vt:lpwstr>
      </vt:variant>
      <vt:variant>
        <vt:lpwstr/>
      </vt:variant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Bowles</dc:creator>
  <cp:lastModifiedBy>Miss S Arazi</cp:lastModifiedBy>
  <cp:revision>2</cp:revision>
  <cp:lastPrinted>2019-08-07T09:16:00Z</cp:lastPrinted>
  <dcterms:created xsi:type="dcterms:W3CDTF">2020-10-02T14:44:00Z</dcterms:created>
  <dcterms:modified xsi:type="dcterms:W3CDTF">2020-10-02T14:44:00Z</dcterms:modified>
</cp:coreProperties>
</file>