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EF1" w14:textId="77777777" w:rsidR="00385470" w:rsidRPr="00775978" w:rsidRDefault="008A3579">
      <w:pPr>
        <w:rPr>
          <w:rFonts w:ascii="Calibri" w:hAnsi="Calibri"/>
        </w:rPr>
      </w:pPr>
      <w:bookmarkStart w:id="0" w:name="_GoBack"/>
      <w:bookmarkEnd w:id="0"/>
      <w:r w:rsidRPr="008A3579">
        <w:rPr>
          <w:rFonts w:ascii="Calibri" w:hAnsi="Calibri"/>
          <w:noProof/>
        </w:rPr>
        <mc:AlternateContent>
          <mc:Choice Requires="wpg">
            <w:drawing>
              <wp:anchor distT="0" distB="0" distL="114300" distR="114300" simplePos="0" relativeHeight="251676160" behindDoc="0" locked="0" layoutInCell="1" allowOverlap="1" wp14:anchorId="5C3E944A" wp14:editId="67CBBE3C">
                <wp:simplePos x="0" y="0"/>
                <wp:positionH relativeFrom="column">
                  <wp:posOffset>-351790</wp:posOffset>
                </wp:positionH>
                <wp:positionV relativeFrom="paragraph">
                  <wp:posOffset>-76623</wp:posOffset>
                </wp:positionV>
                <wp:extent cx="6811010" cy="914295"/>
                <wp:effectExtent l="0" t="0" r="0" b="635"/>
                <wp:wrapNone/>
                <wp:docPr id="154" name="Group 154"/>
                <wp:cNvGraphicFramePr/>
                <a:graphic xmlns:a="http://schemas.openxmlformats.org/drawingml/2006/main">
                  <a:graphicData uri="http://schemas.microsoft.com/office/word/2010/wordprocessingGroup">
                    <wpg:wgp>
                      <wpg:cNvGrpSpPr/>
                      <wpg:grpSpPr>
                        <a:xfrm>
                          <a:off x="0" y="0"/>
                          <a:ext cx="6811010" cy="914295"/>
                          <a:chOff x="0" y="0"/>
                          <a:chExt cx="6811010" cy="914295"/>
                        </a:xfrm>
                      </wpg:grpSpPr>
                      <wps:wsp>
                        <wps:cNvPr id="155" name="Text Box 398"/>
                        <wps:cNvSpPr txBox="1">
                          <a:spLocks noChangeArrowheads="1"/>
                        </wps:cNvSpPr>
                        <wps:spPr bwMode="auto">
                          <a:xfrm>
                            <a:off x="1325033" y="0"/>
                            <a:ext cx="329120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C728" w14:textId="77777777" w:rsidR="00DA364E" w:rsidRPr="006E1C86" w:rsidRDefault="00DA364E" w:rsidP="008A3579">
                              <w:pPr>
                                <w:rPr>
                                  <w:rFonts w:ascii="Berlin Sans FB" w:hAnsi="Berlin Sans FB" w:cs="Arial"/>
                                  <w:sz w:val="40"/>
                                  <w:szCs w:val="40"/>
                                </w:rPr>
                              </w:pPr>
                              <w:r>
                                <w:rPr>
                                  <w:rFonts w:ascii="Berlin Sans FB" w:hAnsi="Berlin Sans FB" w:cs="Arial"/>
                                  <w:sz w:val="40"/>
                                  <w:szCs w:val="40"/>
                                </w:rPr>
                                <w:t>Making Decisions 2020/21</w:t>
                              </w:r>
                            </w:p>
                          </w:txbxContent>
                        </wps:txbx>
                        <wps:bodyPr rot="0" vert="horz" wrap="square" lIns="91440" tIns="45720" rIns="54000" bIns="45720" anchor="t" anchorCtr="0" upright="1">
                          <a:noAutofit/>
                        </wps:bodyPr>
                      </wps:wsp>
                      <wps:wsp>
                        <wps:cNvPr id="156" name="Text Box 399"/>
                        <wps:cNvSpPr txBox="1">
                          <a:spLocks noChangeArrowheads="1"/>
                        </wps:cNvSpPr>
                        <wps:spPr bwMode="auto">
                          <a:xfrm>
                            <a:off x="0" y="25400"/>
                            <a:ext cx="1421765" cy="780415"/>
                          </a:xfrm>
                          <a:prstGeom prst="rect">
                            <a:avLst/>
                          </a:prstGeom>
                          <a:noFill/>
                          <a:ln>
                            <a:noFill/>
                          </a:ln>
                          <a:effectLst/>
                          <a:extLst>
                            <a:ext uri="{909E8E84-426E-40DD-AFC4-6F175D3DCCD1}">
                              <a14:hiddenFill xmlns:a14="http://schemas.microsoft.com/office/drawing/2010/main">
                                <a:solidFill>
                                  <a:srgbClr val="932BAB"/>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8D82B0" w14:textId="77777777" w:rsidR="00DA364E" w:rsidRDefault="00DA364E" w:rsidP="008A3579">
                              <w:r>
                                <w:rPr>
                                  <w:noProof/>
                                </w:rPr>
                                <w:drawing>
                                  <wp:inline distT="0" distB="0" distL="0" distR="0" wp14:anchorId="5416D5AD" wp14:editId="0B1033AE">
                                    <wp:extent cx="1230207" cy="689373"/>
                                    <wp:effectExtent l="0" t="0" r="825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ertfordshireMono.jpg"/>
                                            <pic:cNvPicPr/>
                                          </pic:nvPicPr>
                                          <pic:blipFill>
                                            <a:blip r:embed="rId8">
                                              <a:extLst>
                                                <a:ext uri="{28A0092B-C50C-407E-A947-70E740481C1C}">
                                                  <a14:useLocalDpi xmlns:a14="http://schemas.microsoft.com/office/drawing/2010/main" val="0"/>
                                                </a:ext>
                                              </a:extLst>
                                            </a:blip>
                                            <a:stretch>
                                              <a:fillRect/>
                                            </a:stretch>
                                          </pic:blipFill>
                                          <pic:spPr>
                                            <a:xfrm>
                                              <a:off x="0" y="0"/>
                                              <a:ext cx="1230207" cy="689373"/>
                                            </a:xfrm>
                                            <a:prstGeom prst="rect">
                                              <a:avLst/>
                                            </a:prstGeom>
                                          </pic:spPr>
                                        </pic:pic>
                                      </a:graphicData>
                                    </a:graphic>
                                  </wp:inline>
                                </w:drawing>
                              </w:r>
                            </w:p>
                          </w:txbxContent>
                        </wps:txbx>
                        <wps:bodyPr rot="0" vert="horz" wrap="none" lIns="91440" tIns="45720" rIns="91440" bIns="45720" anchor="t" anchorCtr="0" upright="1">
                          <a:noAutofit/>
                        </wps:bodyPr>
                      </wps:wsp>
                      <wps:wsp>
                        <wps:cNvPr id="157" name="Text Box 426"/>
                        <wps:cNvSpPr txBox="1">
                          <a:spLocks noChangeArrowheads="1"/>
                        </wps:cNvSpPr>
                        <wps:spPr bwMode="auto">
                          <a:xfrm>
                            <a:off x="1422312" y="457095"/>
                            <a:ext cx="5388698"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DE01" w14:textId="77777777" w:rsidR="00DA364E" w:rsidRPr="00353B5D" w:rsidRDefault="00DA364E" w:rsidP="008A3579">
                              <w:pPr>
                                <w:jc w:val="right"/>
                                <w:rPr>
                                  <w:rFonts w:ascii="Berlin Sans FB" w:hAnsi="Berlin Sans FB"/>
                                  <w:sz w:val="48"/>
                                  <w:szCs w:val="48"/>
                                </w:rPr>
                              </w:pPr>
                              <w:r>
                                <w:rPr>
                                  <w:rFonts w:ascii="Berlin Sans FB" w:hAnsi="Berlin Sans FB"/>
                                  <w:sz w:val="44"/>
                                  <w:szCs w:val="48"/>
                                </w:rPr>
                                <w:t>Post 16</w:t>
                              </w:r>
                            </w:p>
                          </w:txbxContent>
                        </wps:txbx>
                        <wps:bodyPr rot="0" vert="horz" wrap="square" lIns="91440" tIns="45720" rIns="91440" bIns="45720" anchor="t" anchorCtr="0" upright="1">
                          <a:noAutofit/>
                        </wps:bodyPr>
                      </wps:wsp>
                      <wpg:grpSp>
                        <wpg:cNvPr id="158" name="Group 158"/>
                        <wpg:cNvGrpSpPr/>
                        <wpg:grpSpPr>
                          <a:xfrm>
                            <a:off x="1422400" y="355600"/>
                            <a:ext cx="5301867" cy="144000"/>
                            <a:chOff x="0" y="0"/>
                            <a:chExt cx="5301867" cy="144000"/>
                          </a:xfrm>
                        </wpg:grpSpPr>
                        <wpg:grpSp>
                          <wpg:cNvPr id="159" name="Group 438"/>
                          <wpg:cNvGrpSpPr>
                            <a:grpSpLocks/>
                          </wpg:cNvGrpSpPr>
                          <wpg:grpSpPr bwMode="auto">
                            <a:xfrm>
                              <a:off x="1557867" y="0"/>
                              <a:ext cx="3744000" cy="144000"/>
                              <a:chOff x="3435" y="2034"/>
                              <a:chExt cx="7521" cy="360"/>
                            </a:xfrm>
                          </wpg:grpSpPr>
                          <wps:wsp>
                            <wps:cNvPr id="160" name="AutoShape 414"/>
                            <wps:cNvSpPr>
                              <a:spLocks noChangeArrowheads="1"/>
                            </wps:cNvSpPr>
                            <wps:spPr bwMode="auto">
                              <a:xfrm>
                                <a:off x="3435" y="2034"/>
                                <a:ext cx="1080" cy="360"/>
                              </a:xfrm>
                              <a:prstGeom prst="roundRect">
                                <a:avLst>
                                  <a:gd name="adj" fmla="val 23889"/>
                                </a:avLst>
                              </a:prstGeom>
                              <a:solidFill>
                                <a:srgbClr val="29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415"/>
                            <wps:cNvSpPr>
                              <a:spLocks noChangeArrowheads="1"/>
                            </wps:cNvSpPr>
                            <wps:spPr bwMode="auto">
                              <a:xfrm>
                                <a:off x="4626" y="2034"/>
                                <a:ext cx="969" cy="360"/>
                              </a:xfrm>
                              <a:prstGeom prst="roundRect">
                                <a:avLst>
                                  <a:gd name="adj" fmla="val 23889"/>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416"/>
                            <wps:cNvSpPr>
                              <a:spLocks noChangeArrowheads="1"/>
                            </wps:cNvSpPr>
                            <wps:spPr bwMode="auto">
                              <a:xfrm>
                                <a:off x="5704" y="2034"/>
                                <a:ext cx="856" cy="360"/>
                              </a:xfrm>
                              <a:prstGeom prst="roundRect">
                                <a:avLst>
                                  <a:gd name="adj" fmla="val 23889"/>
                                </a:avLst>
                              </a:prstGeom>
                              <a:solidFill>
                                <a:srgbClr val="4343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417"/>
                            <wps:cNvSpPr>
                              <a:spLocks noChangeArrowheads="1"/>
                            </wps:cNvSpPr>
                            <wps:spPr bwMode="auto">
                              <a:xfrm>
                                <a:off x="6662" y="2034"/>
                                <a:ext cx="743" cy="360"/>
                              </a:xfrm>
                              <a:prstGeom prst="roundRect">
                                <a:avLst>
                                  <a:gd name="adj" fmla="val 23889"/>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418"/>
                            <wps:cNvSpPr>
                              <a:spLocks noChangeArrowheads="1"/>
                            </wps:cNvSpPr>
                            <wps:spPr bwMode="auto">
                              <a:xfrm>
                                <a:off x="7496" y="2034"/>
                                <a:ext cx="629" cy="360"/>
                              </a:xfrm>
                              <a:prstGeom prst="roundRect">
                                <a:avLst>
                                  <a:gd name="adj" fmla="val 23889"/>
                                </a:avLst>
                              </a:pr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419"/>
                            <wps:cNvSpPr>
                              <a:spLocks noChangeArrowheads="1"/>
                            </wps:cNvSpPr>
                            <wps:spPr bwMode="auto">
                              <a:xfrm>
                                <a:off x="8230" y="2034"/>
                                <a:ext cx="573" cy="360"/>
                              </a:xfrm>
                              <a:prstGeom prst="roundRect">
                                <a:avLst>
                                  <a:gd name="adj" fmla="val 23889"/>
                                </a:avLst>
                              </a:pr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420"/>
                            <wps:cNvSpPr>
                              <a:spLocks noChangeArrowheads="1"/>
                            </wps:cNvSpPr>
                            <wps:spPr bwMode="auto">
                              <a:xfrm>
                                <a:off x="8924" y="2034"/>
                                <a:ext cx="516" cy="360"/>
                              </a:xfrm>
                              <a:prstGeom prst="roundRect">
                                <a:avLst>
                                  <a:gd name="adj" fmla="val 23889"/>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421"/>
                            <wps:cNvSpPr>
                              <a:spLocks noChangeArrowheads="1"/>
                            </wps:cNvSpPr>
                            <wps:spPr bwMode="auto">
                              <a:xfrm>
                                <a:off x="9543" y="2034"/>
                                <a:ext cx="459" cy="360"/>
                              </a:xfrm>
                              <a:prstGeom prst="roundRect">
                                <a:avLst>
                                  <a:gd name="adj" fmla="val 23889"/>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422"/>
                            <wps:cNvSpPr>
                              <a:spLocks noChangeArrowheads="1"/>
                            </wps:cNvSpPr>
                            <wps:spPr bwMode="auto">
                              <a:xfrm>
                                <a:off x="10106" y="2034"/>
                                <a:ext cx="403" cy="360"/>
                              </a:xfrm>
                              <a:prstGeom prst="roundRect">
                                <a:avLst>
                                  <a:gd name="adj" fmla="val 23889"/>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423"/>
                            <wps:cNvSpPr>
                              <a:spLocks noChangeArrowheads="1"/>
                            </wps:cNvSpPr>
                            <wps:spPr bwMode="auto">
                              <a:xfrm>
                                <a:off x="10610" y="2034"/>
                                <a:ext cx="346" cy="360"/>
                              </a:xfrm>
                              <a:prstGeom prst="roundRect">
                                <a:avLst>
                                  <a:gd name="adj" fmla="val 23889"/>
                                </a:avLst>
                              </a:pr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AutoShape 414"/>
                          <wps:cNvSpPr>
                            <a:spLocks noChangeArrowheads="1"/>
                          </wps:cNvSpPr>
                          <wps:spPr bwMode="auto">
                            <a:xfrm>
                              <a:off x="855133" y="0"/>
                              <a:ext cx="647277" cy="143510"/>
                            </a:xfrm>
                            <a:prstGeom prst="roundRect">
                              <a:avLst>
                                <a:gd name="adj" fmla="val 23889"/>
                              </a:avLst>
                            </a:prstGeom>
                            <a:solidFill>
                              <a:srgbClr val="111111"/>
                            </a:solidFill>
                            <a:ln>
                              <a:noFill/>
                            </a:ln>
                          </wps:spPr>
                          <wps:bodyPr rot="0" vert="horz" wrap="square" lIns="91440" tIns="45720" rIns="91440" bIns="45720" anchor="t" anchorCtr="0" upright="1">
                            <a:noAutofit/>
                          </wps:bodyPr>
                        </wps:wsp>
                        <wps:wsp>
                          <wps:cNvPr id="171" name="AutoShape 414"/>
                          <wps:cNvSpPr>
                            <a:spLocks noChangeArrowheads="1"/>
                          </wps:cNvSpPr>
                          <wps:spPr bwMode="auto">
                            <a:xfrm>
                              <a:off x="0" y="0"/>
                              <a:ext cx="800100" cy="143510"/>
                            </a:xfrm>
                            <a:prstGeom prst="roundRect">
                              <a:avLst>
                                <a:gd name="adj" fmla="val 23889"/>
                              </a:avLst>
                            </a:prstGeom>
                            <a:solidFill>
                              <a:sysClr val="windowText" lastClr="000000"/>
                            </a:solidFill>
                            <a:ln>
                              <a:noFill/>
                            </a:ln>
                          </wps:spPr>
                          <wps:bodyPr rot="0" vert="horz" wrap="square" lIns="91440" tIns="45720" rIns="91440" bIns="45720" anchor="t" anchorCtr="0" upright="1">
                            <a:noAutofit/>
                          </wps:bodyPr>
                        </wps:wsp>
                      </wpg:grpSp>
                    </wpg:wgp>
                  </a:graphicData>
                </a:graphic>
              </wp:anchor>
            </w:drawing>
          </mc:Choice>
          <mc:Fallback>
            <w:pict>
              <v:group w14:anchorId="5C3E944A" id="Group 154" o:spid="_x0000_s1026" style="position:absolute;margin-left:-27.7pt;margin-top:-6.05pt;width:536.3pt;height:1in;z-index:251676160" coordsize="68110,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">
                <v:shapetype id="_x0000_t202" coordsize="21600,21600" o:spt="202" path="m,l,21600r21600,l21600,xe">
                  <v:stroke joinstyle="miter"/>
                  <v:path gradientshapeok="t" o:connecttype="rect"/>
                </v:shapetype>
                <v:shape id="Text Box 398" o:spid="_x0000_s1027" type="#_x0000_t202" style="position:absolute;left:13250;width:32912;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" filled="f" stroked="f">
                  <v:textbox inset=",,1.5mm">
                    <w:txbxContent>
                      <w:p w14:paraId="0099C728" w14:textId="77777777" w:rsidR="00DA364E" w:rsidRPr="006E1C86" w:rsidRDefault="00DA364E" w:rsidP="008A3579">
                        <w:pPr>
                          <w:rPr>
                            <w:rFonts w:ascii="Berlin Sans FB" w:hAnsi="Berlin Sans FB" w:cs="Arial"/>
                            <w:sz w:val="40"/>
                            <w:szCs w:val="40"/>
                          </w:rPr>
                        </w:pPr>
                        <w:r>
                          <w:rPr>
                            <w:rFonts w:ascii="Berlin Sans FB" w:hAnsi="Berlin Sans FB" w:cs="Arial"/>
                            <w:sz w:val="40"/>
                            <w:szCs w:val="40"/>
                          </w:rPr>
                          <w:t>Making Decisions 2020/21</w:t>
                        </w:r>
                      </w:p>
                    </w:txbxContent>
                  </v:textbox>
                </v:shape>
                <v:shape id="Text Box 399" o:spid="_x0000_s1028" type="#_x0000_t202" style="position:absolute;top:254;width:14217;height:7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" filled="f" fillcolor="#932bab" stroked="f">
                  <v:textbox>
                    <w:txbxContent>
                      <w:p w14:paraId="2E8D82B0" w14:textId="77777777" w:rsidR="00DA364E" w:rsidRDefault="00DA364E" w:rsidP="008A3579">
                        <w:r>
                          <w:rPr>
                            <w:noProof/>
                          </w:rPr>
                          <w:drawing>
                            <wp:inline distT="0" distB="0" distL="0" distR="0" wp14:anchorId="5416D5AD" wp14:editId="0B1033AE">
                              <wp:extent cx="1230207" cy="689373"/>
                              <wp:effectExtent l="0" t="0" r="825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ertfordshireMono.jpg"/>
                                      <pic:cNvPicPr/>
                                    </pic:nvPicPr>
                                    <pic:blipFill>
                                      <a:blip r:embed="rId8">
                                        <a:extLst>
                                          <a:ext uri="{28A0092B-C50C-407E-A947-70E740481C1C}">
                                            <a14:useLocalDpi xmlns:a14="http://schemas.microsoft.com/office/drawing/2010/main" val="0"/>
                                          </a:ext>
                                        </a:extLst>
                                      </a:blip>
                                      <a:stretch>
                                        <a:fillRect/>
                                      </a:stretch>
                                    </pic:blipFill>
                                    <pic:spPr>
                                      <a:xfrm>
                                        <a:off x="0" y="0"/>
                                        <a:ext cx="1230207" cy="689373"/>
                                      </a:xfrm>
                                      <a:prstGeom prst="rect">
                                        <a:avLst/>
                                      </a:prstGeom>
                                    </pic:spPr>
                                  </pic:pic>
                                </a:graphicData>
                              </a:graphic>
                            </wp:inline>
                          </w:drawing>
                        </w:r>
                      </w:p>
                    </w:txbxContent>
                  </v:textbox>
                </v:shape>
                <v:shape id="Text Box 426" o:spid="_x0000_s1029" type="#_x0000_t202" style="position:absolute;left:14223;top:4570;width:538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4EB1DE01" w14:textId="77777777" w:rsidR="00DA364E" w:rsidRPr="00353B5D" w:rsidRDefault="00DA364E" w:rsidP="008A3579">
                        <w:pPr>
                          <w:jc w:val="right"/>
                          <w:rPr>
                            <w:rFonts w:ascii="Berlin Sans FB" w:hAnsi="Berlin Sans FB"/>
                            <w:sz w:val="48"/>
                            <w:szCs w:val="48"/>
                          </w:rPr>
                        </w:pPr>
                        <w:r>
                          <w:rPr>
                            <w:rFonts w:ascii="Berlin Sans FB" w:hAnsi="Berlin Sans FB"/>
                            <w:sz w:val="44"/>
                            <w:szCs w:val="48"/>
                          </w:rPr>
                          <w:t>Post 16</w:t>
                        </w:r>
                      </w:p>
                    </w:txbxContent>
                  </v:textbox>
                </v:shape>
                <v:group id="Group 158" o:spid="_x0000_s1030" style="position:absolute;left:14224;top:3556;width:53018;height:1440" coordsize="5301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438" o:spid="_x0000_s1031" style="position:absolute;left:15578;width:37440;height:1440" coordorigin="3435,2034" coordsize="75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AutoShape 414" o:spid="_x0000_s1032" style="position:absolute;left:3435;top:2034;width:1080;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" fillcolor="#292929" stroked="f"/>
                    <v:roundrect id="AutoShape 415" o:spid="_x0000_s1033" style="position:absolute;left:4626;top:2034;width:969;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" fillcolor="#333" stroked="f"/>
                    <v:roundrect id="AutoShape 416" o:spid="_x0000_s1034" style="position:absolute;left:5704;top:2034;width:856;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" fillcolor="#434343" stroked="f"/>
                    <v:roundrect id="AutoShape 417" o:spid="_x0000_s1035" style="position:absolute;left:6662;top:2034;width:743;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" fillcolor="#4d4d4d" stroked="f"/>
                    <v:roundrect id="AutoShape 418" o:spid="_x0000_s1036" style="position:absolute;left:7496;top:2034;width:629;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" fillcolor="#5f5f5f" stroked="f"/>
                    <v:roundrect id="AutoShape 419" o:spid="_x0000_s1037" style="position:absolute;left:8230;top:2034;width:573;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" fillcolor="#686868" stroked="f"/>
                    <v:roundrect id="AutoShape 420" o:spid="_x0000_s1038" style="position:absolute;left:8924;top:2034;width:516;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" fillcolor="gray" stroked="f"/>
                    <v:roundrect id="AutoShape 421" o:spid="_x0000_s1039" style="position:absolute;left:9543;top:2034;width:459;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" fillcolor="gray" stroked="f"/>
                    <v:roundrect id="AutoShape 422" o:spid="_x0000_s1040" style="position:absolute;left:10106;top:2034;width:403;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" fillcolor="#969696" stroked="f"/>
                    <v:roundrect id="AutoShape 423" o:spid="_x0000_s1041" style="position:absolute;left:10610;top:2034;width:346;height:360;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" fillcolor="#b2b2b2" stroked="f"/>
                  </v:group>
                  <v:roundrect id="AutoShape 414" o:spid="_x0000_s1042" style="position:absolute;left:8551;width:6473;height:1435;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" fillcolor="#111" stroked="f"/>
                  <v:roundrect id="AutoShape 414" o:spid="_x0000_s1043" style="position:absolute;width:8001;height:1435;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" fillcolor="windowText" stroked="f"/>
                </v:group>
              </v:group>
            </w:pict>
          </mc:Fallback>
        </mc:AlternateContent>
      </w:r>
    </w:p>
    <w:p w14:paraId="6DB3024B" w14:textId="77777777" w:rsidR="00775978" w:rsidRPr="00775978" w:rsidRDefault="00775978">
      <w:pPr>
        <w:rPr>
          <w:rFonts w:ascii="Calibri" w:hAnsi="Calibri"/>
        </w:rPr>
      </w:pPr>
    </w:p>
    <w:p w14:paraId="076BE2EC" w14:textId="77777777" w:rsidR="00775978" w:rsidRPr="00775978" w:rsidRDefault="00775978">
      <w:pPr>
        <w:rPr>
          <w:rFonts w:ascii="Calibri" w:hAnsi="Calibri"/>
        </w:rPr>
      </w:pPr>
    </w:p>
    <w:p w14:paraId="50ED2BF5" w14:textId="77777777" w:rsidR="00775978" w:rsidRPr="00775978" w:rsidRDefault="00775978">
      <w:pPr>
        <w:rPr>
          <w:rFonts w:ascii="Calibri" w:hAnsi="Calibri"/>
        </w:rPr>
      </w:pPr>
    </w:p>
    <w:p w14:paraId="35BC46FF" w14:textId="77777777" w:rsidR="00775978" w:rsidRPr="00775978" w:rsidRDefault="00775978">
      <w:pPr>
        <w:rPr>
          <w:rFonts w:ascii="Calibri" w:hAnsi="Calibri"/>
        </w:rPr>
      </w:pPr>
    </w:p>
    <w:p w14:paraId="12FC7B2F" w14:textId="77777777" w:rsidR="00775978" w:rsidRPr="00775978" w:rsidRDefault="00C947F2">
      <w:pPr>
        <w:rPr>
          <w:rFonts w:ascii="Calibri" w:hAnsi="Calibri"/>
        </w:rPr>
      </w:pPr>
      <w:r w:rsidRPr="008A3579">
        <w:rPr>
          <w:rFonts w:ascii="Calibri" w:hAnsi="Calibri"/>
          <w:noProof/>
        </w:rPr>
        <mc:AlternateContent>
          <mc:Choice Requires="wpg">
            <w:drawing>
              <wp:anchor distT="0" distB="0" distL="114300" distR="114300" simplePos="0" relativeHeight="251678208" behindDoc="0" locked="0" layoutInCell="1" allowOverlap="1" wp14:anchorId="0E4DFE75" wp14:editId="61278F3E">
                <wp:simplePos x="0" y="0"/>
                <wp:positionH relativeFrom="column">
                  <wp:posOffset>-323850</wp:posOffset>
                </wp:positionH>
                <wp:positionV relativeFrom="paragraph">
                  <wp:posOffset>10795</wp:posOffset>
                </wp:positionV>
                <wp:extent cx="6784340" cy="1506855"/>
                <wp:effectExtent l="0" t="0" r="0" b="0"/>
                <wp:wrapNone/>
                <wp:docPr id="173" name="Group 173"/>
                <wp:cNvGraphicFramePr/>
                <a:graphic xmlns:a="http://schemas.openxmlformats.org/drawingml/2006/main">
                  <a:graphicData uri="http://schemas.microsoft.com/office/word/2010/wordprocessingGroup">
                    <wpg:wgp>
                      <wpg:cNvGrpSpPr/>
                      <wpg:grpSpPr>
                        <a:xfrm>
                          <a:off x="0" y="0"/>
                          <a:ext cx="6784340" cy="1506855"/>
                          <a:chOff x="0" y="0"/>
                          <a:chExt cx="6785064" cy="1507067"/>
                        </a:xfrm>
                      </wpg:grpSpPr>
                      <wps:wsp>
                        <wps:cNvPr id="174" name="Text Box 620"/>
                        <wps:cNvSpPr txBox="1">
                          <a:spLocks noChangeArrowheads="1"/>
                        </wps:cNvSpPr>
                        <wps:spPr bwMode="auto">
                          <a:xfrm>
                            <a:off x="0" y="0"/>
                            <a:ext cx="1837055"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14:paraId="196D99B0" w14:textId="77777777" w:rsidR="00DA364E" w:rsidRPr="00A76B8F" w:rsidRDefault="00DA364E" w:rsidP="008A3579">
                              <w:pPr>
                                <w:rPr>
                                  <w:rFonts w:ascii="Calibri" w:hAnsi="Calibri" w:cs="Arial"/>
                                  <w:b/>
                                  <w:color w:val="000000"/>
                                  <w:sz w:val="32"/>
                                  <w:szCs w:val="22"/>
                                  <w:lang w:val="en"/>
                                </w:rPr>
                              </w:pPr>
                              <w:r w:rsidRPr="00A76B8F">
                                <w:rPr>
                                  <w:rFonts w:ascii="Calibri" w:hAnsi="Calibri" w:cs="Arial"/>
                                  <w:b/>
                                  <w:sz w:val="32"/>
                                  <w:szCs w:val="22"/>
                                  <w:lang w:val="en"/>
                                </w:rPr>
                                <w:t>Yo</w:t>
                              </w:r>
                              <w:r w:rsidRPr="00A76B8F">
                                <w:rPr>
                                  <w:rFonts w:ascii="Calibri" w:hAnsi="Calibri" w:cs="Arial"/>
                                  <w:b/>
                                  <w:color w:val="000000"/>
                                  <w:sz w:val="32"/>
                                  <w:szCs w:val="22"/>
                                  <w:lang w:val="en"/>
                                </w:rPr>
                                <w:t>ung people must participate in learning until their 18th birthday.</w:t>
                              </w:r>
                            </w:p>
                            <w:p w14:paraId="1CADB00F" w14:textId="77777777" w:rsidR="00DA364E" w:rsidRPr="00546A74" w:rsidRDefault="00DA364E" w:rsidP="008A3579">
                              <w:pPr>
                                <w:jc w:val="right"/>
                                <w:rPr>
                                  <w:rFonts w:ascii="Calibri" w:hAnsi="Calibri" w:cs="Arial"/>
                                  <w:color w:val="000000"/>
                                  <w:sz w:val="22"/>
                                  <w:szCs w:val="22"/>
                                  <w:lang w:val="en"/>
                                </w:rPr>
                              </w:pPr>
                            </w:p>
                            <w:p w14:paraId="4E47EEFD" w14:textId="77777777" w:rsidR="00DA364E" w:rsidRDefault="00DA364E" w:rsidP="008A3579">
                              <w:pPr>
                                <w:rPr>
                                  <w:rFonts w:ascii="Calibri" w:hAnsi="Calibri" w:cs="Arial"/>
                                  <w:color w:val="000000"/>
                                  <w:sz w:val="22"/>
                                  <w:szCs w:val="22"/>
                                  <w:lang w:val="en"/>
                                </w:rPr>
                              </w:pPr>
                            </w:p>
                            <w:p w14:paraId="38A83AF3" w14:textId="77777777" w:rsidR="00DA364E" w:rsidRDefault="00DA364E" w:rsidP="008A3579">
                              <w:pPr>
                                <w:rPr>
                                  <w:rFonts w:ascii="Calibri" w:hAnsi="Calibri" w:cs="Arial"/>
                                  <w:color w:val="000000"/>
                                  <w:sz w:val="22"/>
                                  <w:szCs w:val="22"/>
                                  <w:lang w:val="en"/>
                                </w:rPr>
                              </w:pPr>
                            </w:p>
                            <w:p w14:paraId="28EA4A5B" w14:textId="77777777" w:rsidR="00DA364E" w:rsidRDefault="00DA364E" w:rsidP="008A3579">
                              <w:pPr>
                                <w:rPr>
                                  <w:rFonts w:ascii="Calibri" w:hAnsi="Calibri" w:cs="Arial"/>
                                  <w:color w:val="000000"/>
                                  <w:sz w:val="22"/>
                                  <w:szCs w:val="22"/>
                                  <w:lang w:val="en"/>
                                </w:rPr>
                              </w:pPr>
                            </w:p>
                            <w:p w14:paraId="3F3342E0" w14:textId="77777777" w:rsidR="00DA364E" w:rsidRDefault="00DA364E" w:rsidP="008A3579">
                              <w:pPr>
                                <w:rPr>
                                  <w:rFonts w:ascii="Calibri" w:hAnsi="Calibri" w:cs="Arial"/>
                                  <w:color w:val="000000"/>
                                  <w:sz w:val="22"/>
                                  <w:szCs w:val="22"/>
                                  <w:lang w:val="en"/>
                                </w:rPr>
                              </w:pPr>
                            </w:p>
                            <w:p w14:paraId="2C995F99" w14:textId="77777777" w:rsidR="00DA364E" w:rsidRDefault="00DA364E" w:rsidP="008A3579">
                              <w:pPr>
                                <w:rPr>
                                  <w:rFonts w:ascii="Calibri" w:hAnsi="Calibri" w:cs="Arial"/>
                                  <w:color w:val="000000"/>
                                  <w:sz w:val="22"/>
                                  <w:szCs w:val="22"/>
                                  <w:lang w:val="en"/>
                                </w:rPr>
                              </w:pPr>
                            </w:p>
                            <w:p w14:paraId="12F52A5B" w14:textId="77777777" w:rsidR="00DA364E" w:rsidRDefault="00DA364E" w:rsidP="008A3579">
                              <w:pPr>
                                <w:rPr>
                                  <w:rFonts w:ascii="Calibri" w:hAnsi="Calibri" w:cs="Arial"/>
                                  <w:color w:val="000000"/>
                                  <w:sz w:val="22"/>
                                  <w:szCs w:val="22"/>
                                  <w:lang w:val="en"/>
                                </w:rPr>
                              </w:pPr>
                            </w:p>
                            <w:p w14:paraId="62669A42" w14:textId="77777777" w:rsidR="00DA364E" w:rsidRDefault="00DA364E" w:rsidP="008A3579">
                              <w:pPr>
                                <w:rPr>
                                  <w:rFonts w:ascii="Calibri" w:hAnsi="Calibri" w:cs="Arial"/>
                                  <w:color w:val="000000"/>
                                  <w:sz w:val="22"/>
                                  <w:szCs w:val="22"/>
                                  <w:lang w:val="en"/>
                                </w:rPr>
                              </w:pPr>
                            </w:p>
                            <w:p w14:paraId="1538AE78" w14:textId="77777777" w:rsidR="00DA364E" w:rsidRDefault="00DA364E" w:rsidP="008A3579">
                              <w:pPr>
                                <w:rPr>
                                  <w:rFonts w:ascii="Calibri" w:hAnsi="Calibri" w:cs="Arial"/>
                                  <w:color w:val="000000"/>
                                  <w:sz w:val="22"/>
                                  <w:szCs w:val="22"/>
                                  <w:lang w:val="en"/>
                                </w:rPr>
                              </w:pPr>
                            </w:p>
                            <w:p w14:paraId="3A89F8ED" w14:textId="77777777" w:rsidR="00DA364E" w:rsidRPr="000C5B19" w:rsidRDefault="00DA364E" w:rsidP="008A3579">
                              <w:pPr>
                                <w:rPr>
                                  <w:rFonts w:ascii="Calibri" w:hAnsi="Calibri" w:cs="Arial"/>
                                  <w:color w:val="000000"/>
                                  <w:sz w:val="22"/>
                                  <w:szCs w:val="22"/>
                                  <w:lang w:val="en"/>
                                </w:rPr>
                              </w:pPr>
                            </w:p>
                            <w:p w14:paraId="5A1F72F0" w14:textId="77777777" w:rsidR="00DA364E" w:rsidRDefault="00DA364E" w:rsidP="008A3579">
                              <w:pPr>
                                <w:rPr>
                                  <w:rFonts w:ascii="Calibri" w:hAnsi="Calibri" w:cs="Arial"/>
                                  <w:color w:val="000000"/>
                                  <w:sz w:val="16"/>
                                  <w:szCs w:val="16"/>
                                  <w:lang w:val="en"/>
                                </w:rPr>
                              </w:pPr>
                            </w:p>
                            <w:p w14:paraId="03894F09" w14:textId="77777777" w:rsidR="00DA364E" w:rsidRPr="001C280D" w:rsidRDefault="00DA364E" w:rsidP="008A3579">
                              <w:pPr>
                                <w:rPr>
                                  <w:rFonts w:ascii="Calibri" w:hAnsi="Calibri" w:cs="Arial"/>
                                  <w:color w:val="000000"/>
                                  <w:sz w:val="16"/>
                                  <w:szCs w:val="16"/>
                                  <w:lang w:val="en"/>
                                </w:rPr>
                              </w:pPr>
                            </w:p>
                            <w:p w14:paraId="45A9CAAF" w14:textId="77777777" w:rsidR="00DA364E" w:rsidRPr="009B07F8" w:rsidRDefault="00DA364E" w:rsidP="008A3579">
                              <w:pPr>
                                <w:pStyle w:val="Default"/>
                                <w:rPr>
                                  <w:rFonts w:ascii="Calibri" w:hAnsi="Calibri" w:cs="Arial"/>
                                  <w:color w:val="auto"/>
                                  <w:sz w:val="22"/>
                                  <w:szCs w:val="22"/>
                                </w:rPr>
                              </w:pPr>
                            </w:p>
                            <w:p w14:paraId="1DD1812E" w14:textId="77777777" w:rsidR="00DA364E" w:rsidRPr="00916BF2" w:rsidRDefault="00DA364E" w:rsidP="008A3579">
                              <w:pPr>
                                <w:rPr>
                                  <w:b/>
                                  <w:sz w:val="22"/>
                                  <w:szCs w:val="22"/>
                                </w:rPr>
                              </w:pPr>
                            </w:p>
                          </w:txbxContent>
                        </wps:txbx>
                        <wps:bodyPr rot="0" vert="horz" wrap="square" lIns="91440" tIns="45720" rIns="91440" bIns="45720" anchor="t" anchorCtr="0" upright="1">
                          <a:noAutofit/>
                        </wps:bodyPr>
                      </wps:wsp>
                      <wpg:grpSp>
                        <wpg:cNvPr id="175" name="Group 175"/>
                        <wpg:cNvGrpSpPr/>
                        <wpg:grpSpPr>
                          <a:xfrm>
                            <a:off x="2472266" y="101600"/>
                            <a:ext cx="4184861" cy="984250"/>
                            <a:chOff x="0" y="0"/>
                            <a:chExt cx="4184861" cy="984250"/>
                          </a:xfrm>
                        </wpg:grpSpPr>
                        <wps:wsp>
                          <wps:cNvPr id="176" name="Text Box 176"/>
                          <wps:cNvSpPr txBox="1"/>
                          <wps:spPr>
                            <a:xfrm>
                              <a:off x="0" y="520700"/>
                              <a:ext cx="1344295" cy="463550"/>
                            </a:xfrm>
                            <a:prstGeom prst="rect">
                              <a:avLst/>
                            </a:prstGeom>
                            <a:solidFill>
                              <a:sysClr val="window" lastClr="FFFFFF"/>
                            </a:solidFill>
                            <a:ln w="19050">
                              <a:solidFill>
                                <a:prstClr val="black"/>
                              </a:solidFill>
                            </a:ln>
                            <a:effectLst/>
                          </wps:spPr>
                          <wps:txbx>
                            <w:txbxContent>
                              <w:p w14:paraId="303DEFF0" w14:textId="77777777" w:rsidR="00DA364E" w:rsidRDefault="00DA364E" w:rsidP="008A3579">
                                <w:pPr>
                                  <w:spacing w:before="120"/>
                                  <w:jc w:val="center"/>
                                  <w:rPr>
                                    <w:rFonts w:asciiTheme="minorHAnsi" w:hAnsiTheme="minorHAnsi" w:cstheme="minorHAnsi"/>
                                    <w:b/>
                                  </w:rPr>
                                </w:pPr>
                                <w:r>
                                  <w:rPr>
                                    <w:rFonts w:asciiTheme="minorHAnsi" w:hAnsiTheme="minorHAnsi" w:cstheme="minorHAnsi"/>
                                    <w:b/>
                                  </w:rPr>
                                  <w:t>Apprenticeship</w:t>
                                </w:r>
                              </w:p>
                              <w:p w14:paraId="532A8681" w14:textId="77777777" w:rsidR="00DA364E" w:rsidRPr="0050485E" w:rsidRDefault="00DA364E" w:rsidP="008A3579">
                                <w:pPr>
                                  <w:jc w:val="cente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2827866" y="0"/>
                              <a:ext cx="1344295" cy="463550"/>
                            </a:xfrm>
                            <a:prstGeom prst="rect">
                              <a:avLst/>
                            </a:prstGeom>
                            <a:solidFill>
                              <a:sysClr val="window" lastClr="FFFFFF"/>
                            </a:solidFill>
                            <a:ln w="19050">
                              <a:solidFill>
                                <a:prstClr val="black"/>
                              </a:solidFill>
                            </a:ln>
                            <a:effectLst/>
                          </wps:spPr>
                          <wps:txbx>
                            <w:txbxContent>
                              <w:p w14:paraId="69428872" w14:textId="77777777" w:rsidR="00DA364E" w:rsidRDefault="00DA364E" w:rsidP="008A3579">
                                <w:pPr>
                                  <w:jc w:val="center"/>
                                  <w:rPr>
                                    <w:rFonts w:asciiTheme="minorHAnsi" w:hAnsiTheme="minorHAnsi" w:cstheme="minorHAnsi"/>
                                    <w:b/>
                                  </w:rPr>
                                </w:pPr>
                                <w:r>
                                  <w:rPr>
                                    <w:rFonts w:asciiTheme="minorHAnsi" w:hAnsiTheme="minorHAnsi" w:cstheme="minorHAnsi"/>
                                    <w:b/>
                                  </w:rPr>
                                  <w:t>Training</w:t>
                                </w:r>
                              </w:p>
                              <w:p w14:paraId="387977D9"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e.g. Traineeship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840566" y="520700"/>
                              <a:ext cx="1344295" cy="463550"/>
                            </a:xfrm>
                            <a:prstGeom prst="rect">
                              <a:avLst/>
                            </a:prstGeom>
                            <a:solidFill>
                              <a:sysClr val="window" lastClr="FFFFFF"/>
                            </a:solidFill>
                            <a:ln w="19050">
                              <a:solidFill>
                                <a:prstClr val="black"/>
                              </a:solidFill>
                            </a:ln>
                            <a:effectLst/>
                          </wps:spPr>
                          <wps:txbx>
                            <w:txbxContent>
                              <w:p w14:paraId="02A9FA5A" w14:textId="77777777" w:rsidR="00DA364E" w:rsidRDefault="00DA364E" w:rsidP="008A3579">
                                <w:pPr>
                                  <w:jc w:val="center"/>
                                  <w:rPr>
                                    <w:rFonts w:asciiTheme="minorHAnsi" w:hAnsiTheme="minorHAnsi" w:cstheme="minorHAnsi"/>
                                    <w:b/>
                                  </w:rPr>
                                </w:pPr>
                                <w:r>
                                  <w:rPr>
                                    <w:rFonts w:asciiTheme="minorHAnsi" w:hAnsiTheme="minorHAnsi" w:cstheme="minorHAnsi"/>
                                    <w:b/>
                                  </w:rPr>
                                  <w:t>Volunteering</w:t>
                                </w:r>
                              </w:p>
                              <w:p w14:paraId="4DF60013"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with part-time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1409700" y="0"/>
                              <a:ext cx="1344295" cy="463550"/>
                            </a:xfrm>
                            <a:prstGeom prst="rect">
                              <a:avLst/>
                            </a:prstGeom>
                            <a:solidFill>
                              <a:sysClr val="window" lastClr="FFFFFF"/>
                            </a:solidFill>
                            <a:ln w="19050">
                              <a:solidFill>
                                <a:prstClr val="black"/>
                              </a:solidFill>
                            </a:ln>
                            <a:effectLst/>
                          </wps:spPr>
                          <wps:txbx>
                            <w:txbxContent>
                              <w:p w14:paraId="16B73F7D" w14:textId="77777777" w:rsidR="00DA364E" w:rsidRPr="0050485E" w:rsidRDefault="00DA364E" w:rsidP="008A3579">
                                <w:pPr>
                                  <w:spacing w:before="120"/>
                                  <w:jc w:val="center"/>
                                  <w:rPr>
                                    <w:rFonts w:asciiTheme="minorHAnsi" w:hAnsiTheme="minorHAnsi" w:cstheme="minorHAnsi"/>
                                    <w:b/>
                                    <w:sz w:val="20"/>
                                  </w:rPr>
                                </w:pPr>
                                <w:r>
                                  <w:rPr>
                                    <w:rFonts w:asciiTheme="minorHAnsi" w:hAnsiTheme="minorHAnsi" w:cstheme="minorHAnsi"/>
                                    <w:b/>
                                  </w:rPr>
                                  <w:t>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4233" y="0"/>
                              <a:ext cx="1344295" cy="463550"/>
                            </a:xfrm>
                            <a:prstGeom prst="rect">
                              <a:avLst/>
                            </a:prstGeom>
                            <a:noFill/>
                            <a:ln w="19050" cmpd="sng">
                              <a:solidFill>
                                <a:schemeClr val="tx1"/>
                              </a:solidFill>
                            </a:ln>
                            <a:effectLst/>
                          </wps:spPr>
                          <wps:txbx>
                            <w:txbxContent>
                              <w:p w14:paraId="416536B9" w14:textId="77777777" w:rsidR="00DA364E" w:rsidRDefault="00DA364E" w:rsidP="008A3579">
                                <w:pPr>
                                  <w:jc w:val="center"/>
                                  <w:rPr>
                                    <w:rFonts w:asciiTheme="minorHAnsi" w:hAnsiTheme="minorHAnsi" w:cstheme="minorHAnsi"/>
                                    <w:b/>
                                  </w:rPr>
                                </w:pPr>
                                <w:r>
                                  <w:rPr>
                                    <w:rFonts w:asciiTheme="minorHAnsi" w:hAnsiTheme="minorHAnsi" w:cstheme="minorHAnsi"/>
                                    <w:b/>
                                  </w:rPr>
                                  <w:t>College</w:t>
                                </w:r>
                              </w:p>
                              <w:p w14:paraId="62F1249B" w14:textId="77777777" w:rsidR="00DA364E" w:rsidRPr="007B4B1C" w:rsidRDefault="00DA364E" w:rsidP="008A3579">
                                <w:pPr>
                                  <w:jc w:val="center"/>
                                  <w:rPr>
                                    <w:rFonts w:asciiTheme="minorHAnsi" w:hAnsiTheme="minorHAnsi" w:cstheme="minorHAnsi"/>
                                    <w:sz w:val="20"/>
                                  </w:rPr>
                                </w:pPr>
                                <w:r w:rsidRPr="002039C0">
                                  <w:rPr>
                                    <w:rFonts w:asciiTheme="minorHAnsi" w:hAnsiTheme="minorHAnsi" w:cstheme="minorHAnsi"/>
                                    <w:sz w:val="20"/>
                                  </w:rPr>
                                  <w:t>and UTC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1413933" y="520700"/>
                              <a:ext cx="1344295" cy="463550"/>
                            </a:xfrm>
                            <a:prstGeom prst="rect">
                              <a:avLst/>
                            </a:prstGeom>
                            <a:solidFill>
                              <a:sysClr val="window" lastClr="FFFFFF"/>
                            </a:solidFill>
                            <a:ln w="19050">
                              <a:solidFill>
                                <a:prstClr val="black"/>
                              </a:solidFill>
                            </a:ln>
                            <a:effectLst/>
                          </wps:spPr>
                          <wps:txbx>
                            <w:txbxContent>
                              <w:p w14:paraId="68B54172" w14:textId="77777777" w:rsidR="00DA364E" w:rsidRDefault="00DA364E" w:rsidP="008A3579">
                                <w:pPr>
                                  <w:jc w:val="center"/>
                                  <w:rPr>
                                    <w:rFonts w:asciiTheme="minorHAnsi" w:hAnsiTheme="minorHAnsi" w:cstheme="minorHAnsi"/>
                                    <w:b/>
                                  </w:rPr>
                                </w:pPr>
                                <w:r>
                                  <w:rPr>
                                    <w:rFonts w:asciiTheme="minorHAnsi" w:hAnsiTheme="minorHAnsi" w:cstheme="minorHAnsi"/>
                                    <w:b/>
                                  </w:rPr>
                                  <w:t>Employment</w:t>
                                </w:r>
                              </w:p>
                              <w:p w14:paraId="0C9C8F2E"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with part-time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2" name="Text Box 182"/>
                        <wps:cNvSpPr txBox="1"/>
                        <wps:spPr>
                          <a:xfrm>
                            <a:off x="2359660" y="1083734"/>
                            <a:ext cx="4425404" cy="423333"/>
                          </a:xfrm>
                          <a:prstGeom prst="rect">
                            <a:avLst/>
                          </a:prstGeom>
                          <a:noFill/>
                          <a:ln w="6350">
                            <a:noFill/>
                          </a:ln>
                          <a:effectLst/>
                        </wps:spPr>
                        <wps:txbx>
                          <w:txbxContent>
                            <w:p w14:paraId="0683CAA6" w14:textId="77777777" w:rsidR="00DA364E" w:rsidRPr="00546A74" w:rsidRDefault="00DA364E" w:rsidP="008A3579">
                              <w:pPr>
                                <w:rPr>
                                  <w:rFonts w:ascii="Calibri" w:hAnsi="Calibri" w:cs="Arial"/>
                                  <w:color w:val="000000"/>
                                  <w:sz w:val="20"/>
                                  <w:szCs w:val="22"/>
                                  <w:lang w:val="en"/>
                                </w:rPr>
                              </w:pPr>
                              <w:r>
                                <w:rPr>
                                  <w:rFonts w:ascii="Calibri" w:hAnsi="Calibri" w:cs="Arial"/>
                                  <w:color w:val="000000"/>
                                  <w:sz w:val="20"/>
                                  <w:szCs w:val="22"/>
                                  <w:lang w:val="en"/>
                                </w:rPr>
                                <w:t xml:space="preserve">You will need to continue studying </w:t>
                              </w:r>
                              <w:r w:rsidRPr="00546A74">
                                <w:rPr>
                                  <w:rFonts w:ascii="Calibri" w:hAnsi="Calibri"/>
                                  <w:sz w:val="20"/>
                                  <w:szCs w:val="22"/>
                                </w:rPr>
                                <w:t>English and Maths</w:t>
                              </w:r>
                              <w:r>
                                <w:rPr>
                                  <w:rFonts w:ascii="Calibri" w:hAnsi="Calibri"/>
                                  <w:sz w:val="20"/>
                                  <w:szCs w:val="22"/>
                                </w:rPr>
                                <w:t xml:space="preserve"> if you</w:t>
                              </w:r>
                              <w:r w:rsidRPr="00546A74">
                                <w:rPr>
                                  <w:rFonts w:ascii="Calibri" w:hAnsi="Calibri"/>
                                  <w:sz w:val="20"/>
                                  <w:szCs w:val="22"/>
                                </w:rPr>
                                <w:t xml:space="preserve"> haven't achieved </w:t>
                              </w:r>
                              <w:r w:rsidRPr="002039C0">
                                <w:rPr>
                                  <w:rFonts w:ascii="Calibri" w:hAnsi="Calibri"/>
                                  <w:sz w:val="20"/>
                                  <w:szCs w:val="22"/>
                                </w:rPr>
                                <w:t>GCSE grade 4 or above (grade C or above before 2017)</w:t>
                              </w:r>
                              <w:r>
                                <w:rPr>
                                  <w:rFonts w:ascii="Calibri" w:hAnsi="Calibri"/>
                                  <w:sz w:val="20"/>
                                  <w:szCs w:val="22"/>
                                </w:rPr>
                                <w:t xml:space="preserve"> in these subjects</w:t>
                              </w:r>
                              <w:r w:rsidRPr="007B4B1C">
                                <w:rPr>
                                  <w:rFonts w:ascii="Calibri" w:hAnsi="Calibri"/>
                                  <w:sz w:val="20"/>
                                  <w:szCs w:val="22"/>
                                </w:rPr>
                                <w:t>.</w:t>
                              </w:r>
                            </w:p>
                            <w:p w14:paraId="0901F8C8" w14:textId="77777777" w:rsidR="00DA364E" w:rsidRDefault="00DA364E" w:rsidP="008A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Right Arrow 183"/>
                        <wps:cNvSpPr/>
                        <wps:spPr>
                          <a:xfrm>
                            <a:off x="1820333" y="321734"/>
                            <a:ext cx="539327" cy="524510"/>
                          </a:xfrm>
                          <a:prstGeom prst="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E4DFE75" id="Group 173" o:spid="_x0000_s1044" style="position:absolute;margin-left:-25.5pt;margin-top:.85pt;width:534.2pt;height:118.65pt;z-index:251678208;mso-width-relative:margin" coordsize="67850,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">
                <v:shape id="Text Box 620" o:spid="_x0000_s1045" type="#_x0000_t202" style="position:absolute;width:18370;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" filled="f" stroked="f" strokeweight="4pt">
                  <v:textbox>
                    <w:txbxContent>
                      <w:p w14:paraId="196D99B0" w14:textId="77777777" w:rsidR="00DA364E" w:rsidRPr="00A76B8F" w:rsidRDefault="00DA364E" w:rsidP="008A3579">
                        <w:pPr>
                          <w:rPr>
                            <w:rFonts w:ascii="Calibri" w:hAnsi="Calibri" w:cs="Arial"/>
                            <w:b/>
                            <w:color w:val="000000"/>
                            <w:sz w:val="32"/>
                            <w:szCs w:val="22"/>
                            <w:lang w:val="en"/>
                          </w:rPr>
                        </w:pPr>
                        <w:r w:rsidRPr="00A76B8F">
                          <w:rPr>
                            <w:rFonts w:ascii="Calibri" w:hAnsi="Calibri" w:cs="Arial"/>
                            <w:b/>
                            <w:sz w:val="32"/>
                            <w:szCs w:val="22"/>
                            <w:lang w:val="en"/>
                          </w:rPr>
                          <w:t>Yo</w:t>
                        </w:r>
                        <w:r w:rsidRPr="00A76B8F">
                          <w:rPr>
                            <w:rFonts w:ascii="Calibri" w:hAnsi="Calibri" w:cs="Arial"/>
                            <w:b/>
                            <w:color w:val="000000"/>
                            <w:sz w:val="32"/>
                            <w:szCs w:val="22"/>
                            <w:lang w:val="en"/>
                          </w:rPr>
                          <w:t>ung people must participate in learning until their 18th birthday.</w:t>
                        </w:r>
                      </w:p>
                      <w:p w14:paraId="1CADB00F" w14:textId="77777777" w:rsidR="00DA364E" w:rsidRPr="00546A74" w:rsidRDefault="00DA364E" w:rsidP="008A3579">
                        <w:pPr>
                          <w:jc w:val="right"/>
                          <w:rPr>
                            <w:rFonts w:ascii="Calibri" w:hAnsi="Calibri" w:cs="Arial"/>
                            <w:color w:val="000000"/>
                            <w:sz w:val="22"/>
                            <w:szCs w:val="22"/>
                            <w:lang w:val="en"/>
                          </w:rPr>
                        </w:pPr>
                      </w:p>
                      <w:p w14:paraId="4E47EEFD" w14:textId="77777777" w:rsidR="00DA364E" w:rsidRDefault="00DA364E" w:rsidP="008A3579">
                        <w:pPr>
                          <w:rPr>
                            <w:rFonts w:ascii="Calibri" w:hAnsi="Calibri" w:cs="Arial"/>
                            <w:color w:val="000000"/>
                            <w:sz w:val="22"/>
                            <w:szCs w:val="22"/>
                            <w:lang w:val="en"/>
                          </w:rPr>
                        </w:pPr>
                      </w:p>
                      <w:p w14:paraId="38A83AF3" w14:textId="77777777" w:rsidR="00DA364E" w:rsidRDefault="00DA364E" w:rsidP="008A3579">
                        <w:pPr>
                          <w:rPr>
                            <w:rFonts w:ascii="Calibri" w:hAnsi="Calibri" w:cs="Arial"/>
                            <w:color w:val="000000"/>
                            <w:sz w:val="22"/>
                            <w:szCs w:val="22"/>
                            <w:lang w:val="en"/>
                          </w:rPr>
                        </w:pPr>
                      </w:p>
                      <w:p w14:paraId="28EA4A5B" w14:textId="77777777" w:rsidR="00DA364E" w:rsidRDefault="00DA364E" w:rsidP="008A3579">
                        <w:pPr>
                          <w:rPr>
                            <w:rFonts w:ascii="Calibri" w:hAnsi="Calibri" w:cs="Arial"/>
                            <w:color w:val="000000"/>
                            <w:sz w:val="22"/>
                            <w:szCs w:val="22"/>
                            <w:lang w:val="en"/>
                          </w:rPr>
                        </w:pPr>
                      </w:p>
                      <w:p w14:paraId="3F3342E0" w14:textId="77777777" w:rsidR="00DA364E" w:rsidRDefault="00DA364E" w:rsidP="008A3579">
                        <w:pPr>
                          <w:rPr>
                            <w:rFonts w:ascii="Calibri" w:hAnsi="Calibri" w:cs="Arial"/>
                            <w:color w:val="000000"/>
                            <w:sz w:val="22"/>
                            <w:szCs w:val="22"/>
                            <w:lang w:val="en"/>
                          </w:rPr>
                        </w:pPr>
                      </w:p>
                      <w:p w14:paraId="2C995F99" w14:textId="77777777" w:rsidR="00DA364E" w:rsidRDefault="00DA364E" w:rsidP="008A3579">
                        <w:pPr>
                          <w:rPr>
                            <w:rFonts w:ascii="Calibri" w:hAnsi="Calibri" w:cs="Arial"/>
                            <w:color w:val="000000"/>
                            <w:sz w:val="22"/>
                            <w:szCs w:val="22"/>
                            <w:lang w:val="en"/>
                          </w:rPr>
                        </w:pPr>
                      </w:p>
                      <w:p w14:paraId="12F52A5B" w14:textId="77777777" w:rsidR="00DA364E" w:rsidRDefault="00DA364E" w:rsidP="008A3579">
                        <w:pPr>
                          <w:rPr>
                            <w:rFonts w:ascii="Calibri" w:hAnsi="Calibri" w:cs="Arial"/>
                            <w:color w:val="000000"/>
                            <w:sz w:val="22"/>
                            <w:szCs w:val="22"/>
                            <w:lang w:val="en"/>
                          </w:rPr>
                        </w:pPr>
                      </w:p>
                      <w:p w14:paraId="62669A42" w14:textId="77777777" w:rsidR="00DA364E" w:rsidRDefault="00DA364E" w:rsidP="008A3579">
                        <w:pPr>
                          <w:rPr>
                            <w:rFonts w:ascii="Calibri" w:hAnsi="Calibri" w:cs="Arial"/>
                            <w:color w:val="000000"/>
                            <w:sz w:val="22"/>
                            <w:szCs w:val="22"/>
                            <w:lang w:val="en"/>
                          </w:rPr>
                        </w:pPr>
                      </w:p>
                      <w:p w14:paraId="1538AE78" w14:textId="77777777" w:rsidR="00DA364E" w:rsidRDefault="00DA364E" w:rsidP="008A3579">
                        <w:pPr>
                          <w:rPr>
                            <w:rFonts w:ascii="Calibri" w:hAnsi="Calibri" w:cs="Arial"/>
                            <w:color w:val="000000"/>
                            <w:sz w:val="22"/>
                            <w:szCs w:val="22"/>
                            <w:lang w:val="en"/>
                          </w:rPr>
                        </w:pPr>
                      </w:p>
                      <w:p w14:paraId="3A89F8ED" w14:textId="77777777" w:rsidR="00DA364E" w:rsidRPr="000C5B19" w:rsidRDefault="00DA364E" w:rsidP="008A3579">
                        <w:pPr>
                          <w:rPr>
                            <w:rFonts w:ascii="Calibri" w:hAnsi="Calibri" w:cs="Arial"/>
                            <w:color w:val="000000"/>
                            <w:sz w:val="22"/>
                            <w:szCs w:val="22"/>
                            <w:lang w:val="en"/>
                          </w:rPr>
                        </w:pPr>
                      </w:p>
                      <w:p w14:paraId="5A1F72F0" w14:textId="77777777" w:rsidR="00DA364E" w:rsidRDefault="00DA364E" w:rsidP="008A3579">
                        <w:pPr>
                          <w:rPr>
                            <w:rFonts w:ascii="Calibri" w:hAnsi="Calibri" w:cs="Arial"/>
                            <w:color w:val="000000"/>
                            <w:sz w:val="16"/>
                            <w:szCs w:val="16"/>
                            <w:lang w:val="en"/>
                          </w:rPr>
                        </w:pPr>
                      </w:p>
                      <w:p w14:paraId="03894F09" w14:textId="77777777" w:rsidR="00DA364E" w:rsidRPr="001C280D" w:rsidRDefault="00DA364E" w:rsidP="008A3579">
                        <w:pPr>
                          <w:rPr>
                            <w:rFonts w:ascii="Calibri" w:hAnsi="Calibri" w:cs="Arial"/>
                            <w:color w:val="000000"/>
                            <w:sz w:val="16"/>
                            <w:szCs w:val="16"/>
                            <w:lang w:val="en"/>
                          </w:rPr>
                        </w:pPr>
                      </w:p>
                      <w:p w14:paraId="45A9CAAF" w14:textId="77777777" w:rsidR="00DA364E" w:rsidRPr="009B07F8" w:rsidRDefault="00DA364E" w:rsidP="008A3579">
                        <w:pPr>
                          <w:pStyle w:val="Default"/>
                          <w:rPr>
                            <w:rFonts w:ascii="Calibri" w:hAnsi="Calibri" w:cs="Arial"/>
                            <w:color w:val="auto"/>
                            <w:sz w:val="22"/>
                            <w:szCs w:val="22"/>
                          </w:rPr>
                        </w:pPr>
                      </w:p>
                      <w:p w14:paraId="1DD1812E" w14:textId="77777777" w:rsidR="00DA364E" w:rsidRPr="00916BF2" w:rsidRDefault="00DA364E" w:rsidP="008A3579">
                        <w:pPr>
                          <w:rPr>
                            <w:b/>
                            <w:sz w:val="22"/>
                            <w:szCs w:val="22"/>
                          </w:rPr>
                        </w:pPr>
                      </w:p>
                    </w:txbxContent>
                  </v:textbox>
                </v:shape>
                <v:group id="Group 175" o:spid="_x0000_s1046" style="position:absolute;left:24722;top:1016;width:41849;height:9842" coordsize="41848,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Text Box 176" o:spid="_x0000_s1047" type="#_x0000_t202" style="position:absolute;top:5207;width:13442;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" fillcolor="window" strokeweight="1.5pt">
                    <v:textbox>
                      <w:txbxContent>
                        <w:p w14:paraId="303DEFF0" w14:textId="77777777" w:rsidR="00DA364E" w:rsidRDefault="00DA364E" w:rsidP="008A3579">
                          <w:pPr>
                            <w:spacing w:before="120"/>
                            <w:jc w:val="center"/>
                            <w:rPr>
                              <w:rFonts w:asciiTheme="minorHAnsi" w:hAnsiTheme="minorHAnsi" w:cstheme="minorHAnsi"/>
                              <w:b/>
                            </w:rPr>
                          </w:pPr>
                          <w:r>
                            <w:rPr>
                              <w:rFonts w:asciiTheme="minorHAnsi" w:hAnsiTheme="minorHAnsi" w:cstheme="minorHAnsi"/>
                              <w:b/>
                            </w:rPr>
                            <w:t>Apprenticeship</w:t>
                          </w:r>
                        </w:p>
                        <w:p w14:paraId="532A8681" w14:textId="77777777" w:rsidR="00DA364E" w:rsidRPr="0050485E" w:rsidRDefault="00DA364E" w:rsidP="008A3579">
                          <w:pPr>
                            <w:jc w:val="center"/>
                            <w:rPr>
                              <w:rFonts w:asciiTheme="minorHAnsi" w:hAnsiTheme="minorHAnsi" w:cstheme="minorHAnsi"/>
                              <w:b/>
                              <w:sz w:val="20"/>
                            </w:rPr>
                          </w:pPr>
                        </w:p>
                      </w:txbxContent>
                    </v:textbox>
                  </v:shape>
                  <v:shape id="Text Box 177" o:spid="_x0000_s1048" type="#_x0000_t202" style="position:absolute;left:28278;width:1344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" fillcolor="window" strokeweight="1.5pt">
                    <v:textbox>
                      <w:txbxContent>
                        <w:p w14:paraId="69428872" w14:textId="77777777" w:rsidR="00DA364E" w:rsidRDefault="00DA364E" w:rsidP="008A3579">
                          <w:pPr>
                            <w:jc w:val="center"/>
                            <w:rPr>
                              <w:rFonts w:asciiTheme="minorHAnsi" w:hAnsiTheme="minorHAnsi" w:cstheme="minorHAnsi"/>
                              <w:b/>
                            </w:rPr>
                          </w:pPr>
                          <w:r>
                            <w:rPr>
                              <w:rFonts w:asciiTheme="minorHAnsi" w:hAnsiTheme="minorHAnsi" w:cstheme="minorHAnsi"/>
                              <w:b/>
                            </w:rPr>
                            <w:t>Training</w:t>
                          </w:r>
                        </w:p>
                        <w:p w14:paraId="387977D9"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e.g. Traineeship</w:t>
                          </w:r>
                        </w:p>
                      </w:txbxContent>
                    </v:textbox>
                  </v:shape>
                  <v:shape id="Text Box 178" o:spid="_x0000_s1049" type="#_x0000_t202" style="position:absolute;left:28405;top:5207;width:1344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" fillcolor="window" strokeweight="1.5pt">
                    <v:textbox>
                      <w:txbxContent>
                        <w:p w14:paraId="02A9FA5A" w14:textId="77777777" w:rsidR="00DA364E" w:rsidRDefault="00DA364E" w:rsidP="008A3579">
                          <w:pPr>
                            <w:jc w:val="center"/>
                            <w:rPr>
                              <w:rFonts w:asciiTheme="minorHAnsi" w:hAnsiTheme="minorHAnsi" w:cstheme="minorHAnsi"/>
                              <w:b/>
                            </w:rPr>
                          </w:pPr>
                          <w:r>
                            <w:rPr>
                              <w:rFonts w:asciiTheme="minorHAnsi" w:hAnsiTheme="minorHAnsi" w:cstheme="minorHAnsi"/>
                              <w:b/>
                            </w:rPr>
                            <w:t>Volunteering</w:t>
                          </w:r>
                        </w:p>
                        <w:p w14:paraId="4DF60013"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with part-time study</w:t>
                          </w:r>
                        </w:p>
                      </w:txbxContent>
                    </v:textbox>
                  </v:shape>
                  <v:shape id="Text Box 179" o:spid="_x0000_s1050" type="#_x0000_t202" style="position:absolute;left:14097;width:13442;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" fillcolor="window" strokeweight="1.5pt">
                    <v:textbox>
                      <w:txbxContent>
                        <w:p w14:paraId="16B73F7D" w14:textId="77777777" w:rsidR="00DA364E" w:rsidRPr="0050485E" w:rsidRDefault="00DA364E" w:rsidP="008A3579">
                          <w:pPr>
                            <w:spacing w:before="120"/>
                            <w:jc w:val="center"/>
                            <w:rPr>
                              <w:rFonts w:asciiTheme="minorHAnsi" w:hAnsiTheme="minorHAnsi" w:cstheme="minorHAnsi"/>
                              <w:b/>
                              <w:sz w:val="20"/>
                            </w:rPr>
                          </w:pPr>
                          <w:r>
                            <w:rPr>
                              <w:rFonts w:asciiTheme="minorHAnsi" w:hAnsiTheme="minorHAnsi" w:cstheme="minorHAnsi"/>
                              <w:b/>
                            </w:rPr>
                            <w:t>Sixth form</w:t>
                          </w:r>
                        </w:p>
                      </w:txbxContent>
                    </v:textbox>
                  </v:shape>
                  <v:shape id="Text Box 180" o:spid="_x0000_s1051" type="#_x0000_t202" style="position:absolute;left:42;width:1344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" filled="f" strokecolor="black [3213]" strokeweight="1.5pt">
                    <v:textbox>
                      <w:txbxContent>
                        <w:p w14:paraId="416536B9" w14:textId="77777777" w:rsidR="00DA364E" w:rsidRDefault="00DA364E" w:rsidP="008A3579">
                          <w:pPr>
                            <w:jc w:val="center"/>
                            <w:rPr>
                              <w:rFonts w:asciiTheme="minorHAnsi" w:hAnsiTheme="minorHAnsi" w:cstheme="minorHAnsi"/>
                              <w:b/>
                            </w:rPr>
                          </w:pPr>
                          <w:r>
                            <w:rPr>
                              <w:rFonts w:asciiTheme="minorHAnsi" w:hAnsiTheme="minorHAnsi" w:cstheme="minorHAnsi"/>
                              <w:b/>
                            </w:rPr>
                            <w:t>College</w:t>
                          </w:r>
                        </w:p>
                        <w:p w14:paraId="62F1249B" w14:textId="77777777" w:rsidR="00DA364E" w:rsidRPr="007B4B1C" w:rsidRDefault="00DA364E" w:rsidP="008A3579">
                          <w:pPr>
                            <w:jc w:val="center"/>
                            <w:rPr>
                              <w:rFonts w:asciiTheme="minorHAnsi" w:hAnsiTheme="minorHAnsi" w:cstheme="minorHAnsi"/>
                              <w:sz w:val="20"/>
                            </w:rPr>
                          </w:pPr>
                          <w:r w:rsidRPr="002039C0">
                            <w:rPr>
                              <w:rFonts w:asciiTheme="minorHAnsi" w:hAnsiTheme="minorHAnsi" w:cstheme="minorHAnsi"/>
                              <w:sz w:val="20"/>
                            </w:rPr>
                            <w:t>and UTC</w:t>
                          </w:r>
                        </w:p>
                      </w:txbxContent>
                    </v:textbox>
                  </v:shape>
                  <v:shape id="Text Box 181" o:spid="_x0000_s1052" type="#_x0000_t202" style="position:absolute;left:14139;top:5207;width:1344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" fillcolor="window" strokeweight="1.5pt">
                    <v:textbox>
                      <w:txbxContent>
                        <w:p w14:paraId="68B54172" w14:textId="77777777" w:rsidR="00DA364E" w:rsidRDefault="00DA364E" w:rsidP="008A3579">
                          <w:pPr>
                            <w:jc w:val="center"/>
                            <w:rPr>
                              <w:rFonts w:asciiTheme="minorHAnsi" w:hAnsiTheme="minorHAnsi" w:cstheme="minorHAnsi"/>
                              <w:b/>
                            </w:rPr>
                          </w:pPr>
                          <w:r>
                            <w:rPr>
                              <w:rFonts w:asciiTheme="minorHAnsi" w:hAnsiTheme="minorHAnsi" w:cstheme="minorHAnsi"/>
                              <w:b/>
                            </w:rPr>
                            <w:t>Employment</w:t>
                          </w:r>
                        </w:p>
                        <w:p w14:paraId="0C9C8F2E" w14:textId="77777777" w:rsidR="00DA364E" w:rsidRPr="007B4B1C" w:rsidRDefault="00DA364E" w:rsidP="008A3579">
                          <w:pPr>
                            <w:jc w:val="center"/>
                            <w:rPr>
                              <w:rFonts w:asciiTheme="minorHAnsi" w:hAnsiTheme="minorHAnsi" w:cstheme="minorHAnsi"/>
                              <w:sz w:val="20"/>
                            </w:rPr>
                          </w:pPr>
                          <w:r w:rsidRPr="007B4B1C">
                            <w:rPr>
                              <w:rFonts w:asciiTheme="minorHAnsi" w:hAnsiTheme="minorHAnsi" w:cstheme="minorHAnsi"/>
                              <w:sz w:val="20"/>
                            </w:rPr>
                            <w:t>with part-time study</w:t>
                          </w:r>
                        </w:p>
                      </w:txbxContent>
                    </v:textbox>
                  </v:shape>
                </v:group>
                <v:shape id="Text Box 182" o:spid="_x0000_s1053" type="#_x0000_t202" style="position:absolute;left:23596;top:10837;width:44254;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14:paraId="0683CAA6" w14:textId="77777777" w:rsidR="00DA364E" w:rsidRPr="00546A74" w:rsidRDefault="00DA364E" w:rsidP="008A3579">
                        <w:pPr>
                          <w:rPr>
                            <w:rFonts w:ascii="Calibri" w:hAnsi="Calibri" w:cs="Arial"/>
                            <w:color w:val="000000"/>
                            <w:sz w:val="20"/>
                            <w:szCs w:val="22"/>
                            <w:lang w:val="en"/>
                          </w:rPr>
                        </w:pPr>
                        <w:r>
                          <w:rPr>
                            <w:rFonts w:ascii="Calibri" w:hAnsi="Calibri" w:cs="Arial"/>
                            <w:color w:val="000000"/>
                            <w:sz w:val="20"/>
                            <w:szCs w:val="22"/>
                            <w:lang w:val="en"/>
                          </w:rPr>
                          <w:t xml:space="preserve">You will need to continue studying </w:t>
                        </w:r>
                        <w:r w:rsidRPr="00546A74">
                          <w:rPr>
                            <w:rFonts w:ascii="Calibri" w:hAnsi="Calibri"/>
                            <w:sz w:val="20"/>
                            <w:szCs w:val="22"/>
                          </w:rPr>
                          <w:t>English and Maths</w:t>
                        </w:r>
                        <w:r>
                          <w:rPr>
                            <w:rFonts w:ascii="Calibri" w:hAnsi="Calibri"/>
                            <w:sz w:val="20"/>
                            <w:szCs w:val="22"/>
                          </w:rPr>
                          <w:t xml:space="preserve"> if you</w:t>
                        </w:r>
                        <w:r w:rsidRPr="00546A74">
                          <w:rPr>
                            <w:rFonts w:ascii="Calibri" w:hAnsi="Calibri"/>
                            <w:sz w:val="20"/>
                            <w:szCs w:val="22"/>
                          </w:rPr>
                          <w:t xml:space="preserve"> haven't achieved </w:t>
                        </w:r>
                        <w:r w:rsidRPr="002039C0">
                          <w:rPr>
                            <w:rFonts w:ascii="Calibri" w:hAnsi="Calibri"/>
                            <w:sz w:val="20"/>
                            <w:szCs w:val="22"/>
                          </w:rPr>
                          <w:t>GCSE grade 4 or above (grade C or above before 2017)</w:t>
                        </w:r>
                        <w:r>
                          <w:rPr>
                            <w:rFonts w:ascii="Calibri" w:hAnsi="Calibri"/>
                            <w:sz w:val="20"/>
                            <w:szCs w:val="22"/>
                          </w:rPr>
                          <w:t xml:space="preserve"> in these subjects</w:t>
                        </w:r>
                        <w:r w:rsidRPr="007B4B1C">
                          <w:rPr>
                            <w:rFonts w:ascii="Calibri" w:hAnsi="Calibri"/>
                            <w:sz w:val="20"/>
                            <w:szCs w:val="22"/>
                          </w:rPr>
                          <w:t>.</w:t>
                        </w:r>
                      </w:p>
                      <w:p w14:paraId="0901F8C8" w14:textId="77777777" w:rsidR="00DA364E" w:rsidRDefault="00DA364E" w:rsidP="008A3579"/>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3" o:spid="_x0000_s1054" type="#_x0000_t13" style="position:absolute;left:18203;top:3217;width:5393;height:5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" adj="11097" filled="f" strokecolor="windowText" strokeweight="1.5pt"/>
              </v:group>
            </w:pict>
          </mc:Fallback>
        </mc:AlternateContent>
      </w:r>
    </w:p>
    <w:p w14:paraId="7B0E65AE" w14:textId="77777777" w:rsidR="00775978" w:rsidRPr="00775978" w:rsidRDefault="00775978">
      <w:pPr>
        <w:rPr>
          <w:rFonts w:ascii="Calibri" w:hAnsi="Calibri"/>
        </w:rPr>
      </w:pPr>
    </w:p>
    <w:p w14:paraId="725FB979" w14:textId="77777777" w:rsidR="007E7A49" w:rsidRPr="00677518" w:rsidRDefault="00363A8C" w:rsidP="007E7A49">
      <w:pPr>
        <w:pStyle w:val="Default"/>
        <w:rPr>
          <w:rFonts w:ascii="Berlin Sans FB" w:hAnsi="Berlin Sans FB" w:cs="Arial"/>
          <w:color w:val="FFFFFF"/>
          <w:szCs w:val="20"/>
        </w:rPr>
      </w:pPr>
      <w:r>
        <w:rPr>
          <w:rFonts w:ascii="Calibri" w:hAnsi="Calibri"/>
          <w:noProof/>
          <w:lang w:eastAsia="en-GB"/>
        </w:rPr>
        <mc:AlternateContent>
          <mc:Choice Requires="wpg">
            <w:drawing>
              <wp:anchor distT="0" distB="0" distL="114300" distR="114300" simplePos="0" relativeHeight="251666944" behindDoc="0" locked="0" layoutInCell="1" allowOverlap="1" wp14:anchorId="45AF14F7" wp14:editId="1220C2D8">
                <wp:simplePos x="0" y="0"/>
                <wp:positionH relativeFrom="column">
                  <wp:posOffset>-300990</wp:posOffset>
                </wp:positionH>
                <wp:positionV relativeFrom="paragraph">
                  <wp:posOffset>1330325</wp:posOffset>
                </wp:positionV>
                <wp:extent cx="6582410" cy="5733928"/>
                <wp:effectExtent l="0" t="0" r="27940" b="635"/>
                <wp:wrapNone/>
                <wp:docPr id="121"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2410" cy="5733928"/>
                          <a:chOff x="671" y="8696"/>
                          <a:chExt cx="10366" cy="7642"/>
                        </a:xfrm>
                      </wpg:grpSpPr>
                      <wps:wsp>
                        <wps:cNvPr id="122" name="Text Box 359"/>
                        <wps:cNvSpPr txBox="1">
                          <a:spLocks noChangeArrowheads="1"/>
                        </wps:cNvSpPr>
                        <wps:spPr bwMode="auto">
                          <a:xfrm>
                            <a:off x="671" y="9673"/>
                            <a:ext cx="10242" cy="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BA88" w14:textId="77777777" w:rsidR="00DA364E" w:rsidRPr="000E3C14" w:rsidRDefault="00DA364E" w:rsidP="00916BF2">
                              <w:pPr>
                                <w:pStyle w:val="Default"/>
                                <w:rPr>
                                  <w:rFonts w:asciiTheme="minorHAnsi" w:hAnsiTheme="minorHAnsi" w:cstheme="minorHAnsi"/>
                                  <w:b/>
                                  <w:color w:val="auto"/>
                                  <w:sz w:val="32"/>
                                  <w:szCs w:val="32"/>
                                </w:rPr>
                              </w:pPr>
                              <w:r w:rsidRPr="003575DB">
                                <w:rPr>
                                  <w:rFonts w:asciiTheme="minorHAnsi" w:hAnsiTheme="minorHAnsi" w:cstheme="minorHAnsi"/>
                                  <w:b/>
                                  <w:color w:val="auto"/>
                                  <w:sz w:val="28"/>
                                  <w:szCs w:val="28"/>
                                </w:rPr>
                                <w:t xml:space="preserve"> </w:t>
                              </w:r>
                              <w:r w:rsidRPr="003575DB">
                                <w:rPr>
                                  <w:rFonts w:asciiTheme="minorHAnsi" w:hAnsiTheme="minorHAnsi" w:cstheme="minorHAnsi"/>
                                  <w:b/>
                                  <w:color w:val="auto"/>
                                  <w:sz w:val="36"/>
                                  <w:szCs w:val="32"/>
                                </w:rPr>
                                <w:sym w:font="Wingdings" w:char="F081"/>
                              </w:r>
                              <w:r>
                                <w:rPr>
                                  <w:rFonts w:asciiTheme="minorHAnsi" w:hAnsiTheme="minorHAnsi" w:cstheme="minorHAnsi"/>
                                  <w:b/>
                                  <w:color w:val="auto"/>
                                  <w:sz w:val="36"/>
                                  <w:szCs w:val="32"/>
                                </w:rPr>
                                <w:t xml:space="preserve"> </w:t>
                              </w:r>
                              <w:r w:rsidRPr="000E3C14">
                                <w:rPr>
                                  <w:rFonts w:asciiTheme="minorHAnsi" w:hAnsiTheme="minorHAnsi" w:cstheme="minorHAnsi"/>
                                  <w:b/>
                                  <w:color w:val="auto"/>
                                  <w:sz w:val="28"/>
                                  <w:szCs w:val="32"/>
                                </w:rPr>
                                <w:t>Think about</w:t>
                              </w:r>
                              <w:r>
                                <w:rPr>
                                  <w:rFonts w:asciiTheme="minorHAnsi" w:hAnsiTheme="minorHAnsi" w:cstheme="minorHAnsi"/>
                                  <w:b/>
                                  <w:color w:val="auto"/>
                                  <w:sz w:val="28"/>
                                  <w:szCs w:val="32"/>
                                </w:rPr>
                                <w:t xml:space="preserve"> … your likes and dislikes</w:t>
                              </w:r>
                              <w:r w:rsidRPr="000E3C14">
                                <w:rPr>
                                  <w:rFonts w:asciiTheme="minorHAnsi" w:hAnsiTheme="minorHAnsi" w:cstheme="minorHAnsi"/>
                                  <w:b/>
                                  <w:color w:val="auto"/>
                                  <w:sz w:val="28"/>
                                  <w:szCs w:val="32"/>
                                </w:rPr>
                                <w:t xml:space="preserve"> </w:t>
                              </w:r>
                            </w:p>
                            <w:p w14:paraId="02FFD09F" w14:textId="77777777" w:rsidR="00DA364E"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t>
                              </w:r>
                              <w:r w:rsidRPr="009B07F8">
                                <w:rPr>
                                  <w:rFonts w:ascii="Calibri" w:hAnsi="Calibri" w:cs="Arial"/>
                                  <w:color w:val="auto"/>
                                  <w:sz w:val="22"/>
                                  <w:szCs w:val="22"/>
                                </w:rPr>
                                <w:t>What you enjoy and are good at</w:t>
                              </w:r>
                              <w:r>
                                <w:rPr>
                                  <w:rFonts w:ascii="Calibri" w:hAnsi="Calibri" w:cs="Arial"/>
                                  <w:color w:val="auto"/>
                                  <w:sz w:val="22"/>
                                  <w:szCs w:val="22"/>
                                </w:rPr>
                                <w:t xml:space="preserve"> </w:t>
                              </w:r>
                            </w:p>
                            <w:p w14:paraId="2AF315BE" w14:textId="77777777" w:rsidR="00DA364E"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What you don’t like doing and find difficult</w:t>
                              </w:r>
                            </w:p>
                            <w:p w14:paraId="4A95D36C" w14:textId="77777777" w:rsidR="00DA364E" w:rsidRPr="00E165A9" w:rsidRDefault="00DA364E" w:rsidP="00040B50">
                              <w:pPr>
                                <w:ind w:left="426"/>
                              </w:pPr>
                              <w:r>
                                <w:rPr>
                                  <w:rFonts w:ascii="Calibri" w:hAnsi="Calibri" w:cs="Arial"/>
                                  <w:sz w:val="22"/>
                                  <w:szCs w:val="22"/>
                                </w:rPr>
                                <w:sym w:font="Wingdings" w:char="F0A8"/>
                              </w:r>
                              <w:r>
                                <w:rPr>
                                  <w:rFonts w:ascii="Calibri" w:hAnsi="Calibri" w:cs="Arial"/>
                                  <w:sz w:val="22"/>
                                  <w:szCs w:val="22"/>
                                </w:rPr>
                                <w:t xml:space="preserve"> What you liked or </w:t>
                              </w:r>
                              <w:r w:rsidRPr="009B07F8">
                                <w:rPr>
                                  <w:rFonts w:ascii="Calibri" w:hAnsi="Calibri" w:cs="Arial"/>
                                  <w:sz w:val="22"/>
                                  <w:szCs w:val="22"/>
                                </w:rPr>
                                <w:t>disliked about any work experience or voluntary work you have done</w:t>
                              </w:r>
                            </w:p>
                            <w:p w14:paraId="70DCA5F5" w14:textId="77777777" w:rsidR="00DA364E" w:rsidRPr="00040B50"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t>
                              </w:r>
                              <w:r w:rsidRPr="00040B50">
                                <w:rPr>
                                  <w:rFonts w:ascii="Calibri" w:hAnsi="Calibri" w:cs="Arial"/>
                                  <w:color w:val="auto"/>
                                  <w:sz w:val="22"/>
                                  <w:szCs w:val="22"/>
                                </w:rPr>
                                <w:t>How far you can travel to school, college, work or training provider. Consider time and cost</w:t>
                              </w:r>
                            </w:p>
                            <w:p w14:paraId="5BD78C08" w14:textId="77777777" w:rsidR="00DA364E" w:rsidRPr="008E2D20" w:rsidRDefault="00DA364E" w:rsidP="00040B50">
                              <w:pPr>
                                <w:ind w:left="426"/>
                              </w:pPr>
                              <w:r>
                                <w:rPr>
                                  <w:rFonts w:ascii="Calibri" w:hAnsi="Calibri" w:cs="Arial"/>
                                  <w:sz w:val="22"/>
                                  <w:szCs w:val="22"/>
                                </w:rPr>
                                <w:sym w:font="Wingdings" w:char="F0A8"/>
                              </w:r>
                              <w:r>
                                <w:rPr>
                                  <w:rFonts w:ascii="Calibri" w:hAnsi="Calibri" w:cs="Arial"/>
                                  <w:sz w:val="22"/>
                                  <w:szCs w:val="22"/>
                                </w:rPr>
                                <w:t xml:space="preserve"> How you learn best – in the classroom, practical workshops, tutorials, on-the-job training   </w:t>
                              </w:r>
                            </w:p>
                            <w:p w14:paraId="7723FBA0" w14:textId="0DDFA220" w:rsidR="00DA364E" w:rsidRDefault="00DA364E" w:rsidP="00BC2975">
                              <w:pPr>
                                <w:spacing w:after="120"/>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What kind of environment you would like to work or study in</w:t>
                              </w:r>
                              <w:r w:rsidR="009701AF">
                                <w:rPr>
                                  <w:rFonts w:ascii="Calibri" w:hAnsi="Calibri"/>
                                  <w:sz w:val="22"/>
                                  <w:szCs w:val="22"/>
                                </w:rPr>
                                <w:t>.</w:t>
                              </w:r>
                            </w:p>
                            <w:p w14:paraId="3A791878" w14:textId="77777777" w:rsidR="00DA364E" w:rsidRPr="00BC2975" w:rsidRDefault="00DA364E" w:rsidP="00AA1248">
                              <w:pPr>
                                <w:rPr>
                                  <w:rFonts w:ascii="Calibri" w:hAnsi="Calibri"/>
                                  <w:b/>
                                  <w:sz w:val="22"/>
                                  <w:szCs w:val="22"/>
                                </w:rPr>
                              </w:pPr>
                              <w:r w:rsidRPr="00AA1248">
                                <w:rPr>
                                  <w:rFonts w:ascii="Calibri" w:hAnsi="Calibri"/>
                                  <w:b/>
                                  <w:sz w:val="28"/>
                                  <w:szCs w:val="22"/>
                                </w:rPr>
                                <w:t xml:space="preserve"> </w:t>
                              </w:r>
                              <w:r w:rsidRPr="00AA1248">
                                <w:rPr>
                                  <w:rFonts w:ascii="Calibri" w:hAnsi="Calibri"/>
                                  <w:b/>
                                  <w:sz w:val="36"/>
                                  <w:szCs w:val="22"/>
                                </w:rPr>
                                <w:sym w:font="Wingdings" w:char="F082"/>
                              </w:r>
                              <w:r>
                                <w:rPr>
                                  <w:rFonts w:ascii="Calibri" w:hAnsi="Calibri"/>
                                  <w:b/>
                                  <w:sz w:val="28"/>
                                  <w:szCs w:val="22"/>
                                </w:rPr>
                                <w:t xml:space="preserve"> </w:t>
                              </w:r>
                              <w:r w:rsidRPr="00BC2975">
                                <w:rPr>
                                  <w:rFonts w:ascii="Calibri" w:hAnsi="Calibri"/>
                                  <w:b/>
                                  <w:sz w:val="28"/>
                                  <w:szCs w:val="22"/>
                                </w:rPr>
                                <w:t>Think about … your future goals and ambitions</w:t>
                              </w:r>
                            </w:p>
                            <w:p w14:paraId="52AC8A6F" w14:textId="77777777" w:rsidR="00DA364E" w:rsidRDefault="00DA364E" w:rsidP="00040B50">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How you plan to achieve these</w:t>
                              </w:r>
                            </w:p>
                            <w:p w14:paraId="4047B22B" w14:textId="77777777" w:rsidR="00DA364E" w:rsidRDefault="00DA364E" w:rsidP="00163B2E">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 xml:space="preserve">Whether you need specific subjects or qualifications for a particular career or to study a Higher </w:t>
                              </w:r>
                            </w:p>
                            <w:p w14:paraId="198B0067" w14:textId="77777777" w:rsidR="00DA364E" w:rsidRDefault="00DA364E" w:rsidP="00163B2E">
                              <w:pPr>
                                <w:ind w:left="426"/>
                                <w:rPr>
                                  <w:rFonts w:ascii="Calibri" w:hAnsi="Calibri"/>
                                  <w:sz w:val="22"/>
                                  <w:szCs w:val="22"/>
                                </w:rPr>
                              </w:pPr>
                              <w:r>
                                <w:rPr>
                                  <w:rFonts w:ascii="Calibri" w:hAnsi="Calibri"/>
                                  <w:sz w:val="22"/>
                                  <w:szCs w:val="22"/>
                                </w:rPr>
                                <w:t xml:space="preserve">     Education course</w:t>
                              </w:r>
                            </w:p>
                            <w:p w14:paraId="049B2EA9" w14:textId="77777777" w:rsidR="00DA364E" w:rsidRDefault="00DA364E" w:rsidP="003575DB">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Research careers, courses, jobs, apprenticeships and training…</w:t>
                              </w:r>
                            </w:p>
                            <w:p w14:paraId="5059C88F" w14:textId="77777777" w:rsidR="00DA364E" w:rsidRDefault="00DA364E" w:rsidP="003575DB">
                              <w:pPr>
                                <w:ind w:left="709"/>
                                <w:rPr>
                                  <w:rFonts w:ascii="Calibri" w:hAnsi="Calibri"/>
                                  <w:sz w:val="22"/>
                                  <w:szCs w:val="22"/>
                                </w:rPr>
                              </w:pPr>
                              <w:r w:rsidRPr="00163B2E">
                                <w:rPr>
                                  <w:rFonts w:ascii="Calibri" w:hAnsi="Calibri"/>
                                  <w:b/>
                                  <w:sz w:val="22"/>
                                  <w:szCs w:val="22"/>
                                </w:rPr>
                                <w:t>www.ychertfordshire.org</w:t>
                              </w:r>
                              <w:r>
                                <w:rPr>
                                  <w:rFonts w:ascii="Calibri" w:hAnsi="Calibri"/>
                                  <w:sz w:val="22"/>
                                  <w:szCs w:val="22"/>
                                </w:rPr>
                                <w:t xml:space="preserve"> &gt;Jobs and careers</w:t>
                              </w:r>
                            </w:p>
                            <w:p w14:paraId="1F6FF483" w14:textId="264A58DB" w:rsidR="00DA364E" w:rsidRDefault="00741442" w:rsidP="003575DB">
                              <w:pPr>
                                <w:ind w:left="709"/>
                                <w:rPr>
                                  <w:rFonts w:ascii="Calibri" w:hAnsi="Calibri"/>
                                  <w:sz w:val="22"/>
                                  <w:szCs w:val="22"/>
                                </w:rPr>
                              </w:pPr>
                              <w:hyperlink r:id="rId9" w:history="1">
                                <w:r w:rsidR="00DA364E" w:rsidRPr="009701AF">
                                  <w:rPr>
                                    <w:rFonts w:ascii="Calibri" w:hAnsi="Calibri" w:cs="Calibri"/>
                                    <w:b/>
                                    <w:sz w:val="22"/>
                                    <w:szCs w:val="22"/>
                                  </w:rPr>
                                  <w:t>https://nationalcareers.service.gov.uk/</w:t>
                                </w:r>
                              </w:hyperlink>
                              <w:r w:rsidR="00DA364E">
                                <w:rPr>
                                  <w:rFonts w:ascii="Calibri" w:hAnsi="Calibri"/>
                                  <w:b/>
                                  <w:sz w:val="22"/>
                                  <w:szCs w:val="22"/>
                                </w:rPr>
                                <w:t xml:space="preserve"> </w:t>
                              </w:r>
                              <w:r w:rsidR="00DA364E">
                                <w:rPr>
                                  <w:rFonts w:ascii="Calibri" w:hAnsi="Calibri"/>
                                  <w:sz w:val="22"/>
                                  <w:szCs w:val="22"/>
                                </w:rPr>
                                <w:t>&gt;Job profiles</w:t>
                              </w:r>
                            </w:p>
                            <w:p w14:paraId="0D3F9145" w14:textId="6C3F55EC" w:rsidR="009701AF" w:rsidRPr="009701AF" w:rsidRDefault="009701AF" w:rsidP="003575DB">
                              <w:pPr>
                                <w:ind w:left="709"/>
                                <w:rPr>
                                  <w:rFonts w:asciiTheme="minorHAnsi" w:hAnsiTheme="minorHAnsi" w:cstheme="minorHAnsi"/>
                                  <w:b/>
                                  <w:sz w:val="22"/>
                                  <w:szCs w:val="22"/>
                                </w:rPr>
                              </w:pPr>
                              <w:r w:rsidRPr="009701AF">
                                <w:rPr>
                                  <w:rFonts w:asciiTheme="minorHAnsi" w:hAnsiTheme="minorHAnsi" w:cstheme="minorHAnsi"/>
                                  <w:b/>
                                  <w:sz w:val="22"/>
                                  <w:szCs w:val="22"/>
                                </w:rPr>
                                <w:t xml:space="preserve">www.careerpilot.org.uk/ </w:t>
                              </w:r>
                            </w:p>
                            <w:p w14:paraId="250401E9" w14:textId="77777777" w:rsidR="00DA364E" w:rsidRDefault="00DA364E" w:rsidP="003575DB">
                              <w:pPr>
                                <w:ind w:left="709"/>
                                <w:rPr>
                                  <w:rFonts w:ascii="Calibri" w:hAnsi="Calibri"/>
                                  <w:sz w:val="22"/>
                                  <w:szCs w:val="22"/>
                                </w:rPr>
                              </w:pPr>
                              <w:r w:rsidRPr="003575DB">
                                <w:rPr>
                                  <w:rFonts w:ascii="Calibri" w:hAnsi="Calibri"/>
                                  <w:b/>
                                  <w:sz w:val="22"/>
                                  <w:szCs w:val="22"/>
                                </w:rPr>
                                <w:t>https://icould.com/</w:t>
                              </w:r>
                            </w:p>
                            <w:p w14:paraId="25CA0397" w14:textId="77777777" w:rsidR="00DA364E" w:rsidRPr="00052E7A" w:rsidRDefault="00DA364E" w:rsidP="00E83F89">
                              <w:pPr>
                                <w:tabs>
                                  <w:tab w:val="left" w:pos="284"/>
                                  <w:tab w:val="left" w:pos="357"/>
                                </w:tabs>
                                <w:ind w:left="284" w:hanging="284"/>
                                <w:rPr>
                                  <w:rFonts w:ascii="Calibri" w:hAnsi="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www.ucas.com/further-education</w:t>
                              </w:r>
                            </w:p>
                            <w:p w14:paraId="51F87752" w14:textId="77777777" w:rsidR="00DA364E" w:rsidRPr="003575DB" w:rsidRDefault="00DA364E" w:rsidP="003575DB">
                              <w:pPr>
                                <w:ind w:left="709"/>
                                <w:rPr>
                                  <w:rFonts w:asciiTheme="minorHAnsi" w:hAnsiTheme="minorHAnsi" w:cstheme="minorHAnsi"/>
                                  <w:b/>
                                  <w:sz w:val="22"/>
                                  <w:szCs w:val="22"/>
                                </w:rPr>
                              </w:pPr>
                              <w:r w:rsidRPr="003575DB">
                                <w:rPr>
                                  <w:rFonts w:asciiTheme="minorHAnsi" w:hAnsiTheme="minorHAnsi" w:cstheme="minorHAnsi"/>
                                  <w:b/>
                                  <w:sz w:val="22"/>
                                  <w:szCs w:val="22"/>
                                </w:rPr>
                                <w:t>www.gov.uk/apply-apprenticeship</w:t>
                              </w:r>
                            </w:p>
                            <w:p w14:paraId="440658DC" w14:textId="77777777" w:rsidR="00DA364E" w:rsidRPr="003575DB" w:rsidRDefault="00DA364E" w:rsidP="003575DB">
                              <w:pPr>
                                <w:ind w:left="709"/>
                                <w:rPr>
                                  <w:rFonts w:asciiTheme="minorHAnsi" w:hAnsiTheme="minorHAnsi" w:cstheme="minorHAnsi"/>
                                  <w:b/>
                                  <w:sz w:val="22"/>
                                  <w:szCs w:val="22"/>
                                </w:rPr>
                              </w:pPr>
                              <w:r w:rsidRPr="003575DB">
                                <w:rPr>
                                  <w:rFonts w:asciiTheme="minorHAnsi" w:hAnsiTheme="minorHAnsi" w:cstheme="minorHAnsi"/>
                                  <w:b/>
                                  <w:sz w:val="22"/>
                                  <w:szCs w:val="22"/>
                                </w:rPr>
                                <w:t xml:space="preserve">www.gov.uk/find-traineeship </w:t>
                              </w:r>
                            </w:p>
                            <w:p w14:paraId="428BC21E" w14:textId="77777777" w:rsidR="00DA364E" w:rsidRPr="003575DB" w:rsidRDefault="00DA364E" w:rsidP="003575DB">
                              <w:pPr>
                                <w:spacing w:after="120"/>
                                <w:ind w:left="709"/>
                                <w:rPr>
                                  <w:rFonts w:asciiTheme="minorHAnsi" w:hAnsiTheme="minorHAnsi" w:cstheme="minorHAnsi"/>
                                  <w:b/>
                                  <w:sz w:val="22"/>
                                  <w:szCs w:val="22"/>
                                </w:rPr>
                              </w:pPr>
                              <w:r w:rsidRPr="003575DB">
                                <w:rPr>
                                  <w:rStyle w:val="HTMLCite"/>
                                  <w:rFonts w:asciiTheme="minorHAnsi" w:hAnsiTheme="minorHAnsi" w:cstheme="minorHAnsi"/>
                                  <w:b/>
                                  <w:i w:val="0"/>
                                  <w:sz w:val="22"/>
                                  <w:szCs w:val="22"/>
                                </w:rPr>
                                <w:t>www.getingofar.gov.uk/</w:t>
                              </w:r>
                            </w:p>
                            <w:p w14:paraId="06A2DCB5" w14:textId="77777777" w:rsidR="00DA364E" w:rsidRDefault="00DA364E" w:rsidP="00AA1248">
                              <w:pPr>
                                <w:rPr>
                                  <w:rFonts w:ascii="Calibri" w:hAnsi="Calibri"/>
                                  <w:sz w:val="28"/>
                                  <w:szCs w:val="22"/>
                                </w:rPr>
                              </w:pPr>
                              <w:r w:rsidRPr="00AA1248">
                                <w:rPr>
                                  <w:rFonts w:ascii="Calibri" w:hAnsi="Calibri"/>
                                  <w:b/>
                                  <w:sz w:val="28"/>
                                  <w:szCs w:val="22"/>
                                </w:rPr>
                                <w:t xml:space="preserve"> </w:t>
                              </w:r>
                              <w:r w:rsidRPr="00AA1248">
                                <w:rPr>
                                  <w:rFonts w:ascii="Calibri" w:hAnsi="Calibri"/>
                                  <w:b/>
                                  <w:sz w:val="36"/>
                                  <w:szCs w:val="22"/>
                                </w:rPr>
                                <w:sym w:font="Wingdings" w:char="F083"/>
                              </w:r>
                              <w:r>
                                <w:rPr>
                                  <w:rFonts w:ascii="Calibri" w:hAnsi="Calibri"/>
                                  <w:b/>
                                  <w:sz w:val="28"/>
                                  <w:szCs w:val="22"/>
                                </w:rPr>
                                <w:t xml:space="preserve"> </w:t>
                              </w:r>
                              <w:r w:rsidRPr="008B15C8">
                                <w:rPr>
                                  <w:rFonts w:ascii="Calibri" w:hAnsi="Calibri"/>
                                  <w:b/>
                                  <w:sz w:val="28"/>
                                  <w:szCs w:val="22"/>
                                </w:rPr>
                                <w:t>Prioritise</w:t>
                              </w:r>
                              <w:r w:rsidRPr="008B15C8">
                                <w:rPr>
                                  <w:rFonts w:ascii="Calibri" w:hAnsi="Calibri"/>
                                  <w:b/>
                                  <w:sz w:val="22"/>
                                  <w:szCs w:val="22"/>
                                </w:rPr>
                                <w:t xml:space="preserve"> </w:t>
                              </w:r>
                              <w:r w:rsidRPr="008B15C8">
                                <w:rPr>
                                  <w:rFonts w:ascii="Calibri" w:hAnsi="Calibri"/>
                                  <w:b/>
                                  <w:sz w:val="28"/>
                                  <w:szCs w:val="22"/>
                                </w:rPr>
                                <w:t>which factors are most important to you</w:t>
                              </w:r>
                              <w:r w:rsidRPr="008B15C8">
                                <w:rPr>
                                  <w:rFonts w:ascii="Calibri" w:hAnsi="Calibri"/>
                                  <w:sz w:val="28"/>
                                  <w:szCs w:val="22"/>
                                </w:rPr>
                                <w:t xml:space="preserve"> </w:t>
                              </w:r>
                            </w:p>
                            <w:p w14:paraId="30F9BD22" w14:textId="77777777" w:rsidR="00DA364E" w:rsidRDefault="00DA364E" w:rsidP="008B15C8">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To help you organise your ideas and make it easier to decide which option to choose</w:t>
                              </w:r>
                            </w:p>
                            <w:p w14:paraId="77D98FB9" w14:textId="77777777" w:rsidR="00DA364E" w:rsidRDefault="00DA364E" w:rsidP="003575DB">
                              <w:pPr>
                                <w:spacing w:after="120"/>
                                <w:ind w:left="425"/>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 xml:space="preserve">Use the </w:t>
                              </w:r>
                              <w:r w:rsidRPr="00AA1248">
                                <w:rPr>
                                  <w:rFonts w:ascii="Calibri" w:hAnsi="Calibri"/>
                                  <w:b/>
                                  <w:sz w:val="22"/>
                                  <w:szCs w:val="22"/>
                                </w:rPr>
                                <w:t>pros and cons checklist</w:t>
                              </w:r>
                              <w:r>
                                <w:rPr>
                                  <w:rFonts w:ascii="Calibri" w:hAnsi="Calibri"/>
                                  <w:sz w:val="22"/>
                                  <w:szCs w:val="22"/>
                                </w:rPr>
                                <w:t xml:space="preserve"> on </w:t>
                              </w:r>
                              <w:r w:rsidRPr="00AA1248">
                                <w:rPr>
                                  <w:rFonts w:ascii="Calibri" w:hAnsi="Calibri"/>
                                  <w:b/>
                                  <w:sz w:val="22"/>
                                  <w:szCs w:val="22"/>
                                </w:rPr>
                                <w:t>page 2</w:t>
                              </w:r>
                              <w:r>
                                <w:rPr>
                                  <w:rFonts w:ascii="Calibri" w:hAnsi="Calibri"/>
                                  <w:sz w:val="22"/>
                                  <w:szCs w:val="22"/>
                                </w:rPr>
                                <w:t xml:space="preserve"> to help you decide </w:t>
                              </w:r>
                            </w:p>
                            <w:p w14:paraId="706BAC42" w14:textId="77777777" w:rsidR="00DA364E" w:rsidRPr="003575DB" w:rsidRDefault="00DA364E" w:rsidP="00AA1248">
                              <w:pPr>
                                <w:rPr>
                                  <w:rFonts w:ascii="Calibri" w:hAnsi="Calibri"/>
                                  <w:b/>
                                  <w:sz w:val="22"/>
                                  <w:szCs w:val="22"/>
                                </w:rPr>
                              </w:pPr>
                              <w:r w:rsidRPr="00AA1248">
                                <w:rPr>
                                  <w:rFonts w:ascii="Calibri" w:hAnsi="Calibri"/>
                                  <w:b/>
                                  <w:sz w:val="28"/>
                                  <w:szCs w:val="22"/>
                                </w:rPr>
                                <w:t xml:space="preserve"> </w:t>
                              </w:r>
                              <w:r w:rsidRPr="00AA1248">
                                <w:rPr>
                                  <w:rFonts w:ascii="Calibri" w:hAnsi="Calibri"/>
                                  <w:b/>
                                  <w:sz w:val="36"/>
                                  <w:szCs w:val="22"/>
                                </w:rPr>
                                <w:sym w:font="Wingdings" w:char="F084"/>
                              </w:r>
                              <w:r>
                                <w:rPr>
                                  <w:rFonts w:ascii="Calibri" w:hAnsi="Calibri"/>
                                  <w:b/>
                                  <w:sz w:val="28"/>
                                  <w:szCs w:val="22"/>
                                </w:rPr>
                                <w:t xml:space="preserve"> </w:t>
                              </w:r>
                              <w:r w:rsidRPr="003575DB">
                                <w:rPr>
                                  <w:rFonts w:ascii="Calibri" w:hAnsi="Calibri"/>
                                  <w:b/>
                                  <w:sz w:val="28"/>
                                  <w:szCs w:val="22"/>
                                </w:rPr>
                                <w:t>Compare your requirements with the options</w:t>
                              </w:r>
                              <w:r>
                                <w:rPr>
                                  <w:rFonts w:ascii="Calibri" w:hAnsi="Calibri"/>
                                  <w:b/>
                                  <w:sz w:val="28"/>
                                  <w:szCs w:val="22"/>
                                </w:rPr>
                                <w:t xml:space="preserve"> available</w:t>
                              </w:r>
                              <w:r w:rsidRPr="003575DB">
                                <w:rPr>
                                  <w:rFonts w:ascii="Calibri" w:hAnsi="Calibri"/>
                                  <w:b/>
                                  <w:sz w:val="28"/>
                                  <w:szCs w:val="22"/>
                                </w:rPr>
                                <w:t xml:space="preserve"> and make your decision</w:t>
                              </w:r>
                            </w:p>
                          </w:txbxContent>
                        </wps:txbx>
                        <wps:bodyPr rot="0" vert="horz" wrap="square" lIns="91440" tIns="45720" rIns="91440" bIns="45720" anchor="t" anchorCtr="0" upright="1">
                          <a:noAutofit/>
                        </wps:bodyPr>
                      </wps:wsp>
                      <wpg:grpSp>
                        <wpg:cNvPr id="126" name="Group 662"/>
                        <wpg:cNvGrpSpPr>
                          <a:grpSpLocks/>
                        </wpg:cNvGrpSpPr>
                        <wpg:grpSpPr bwMode="auto">
                          <a:xfrm>
                            <a:off x="777" y="8696"/>
                            <a:ext cx="10260" cy="395"/>
                            <a:chOff x="780" y="8659"/>
                            <a:chExt cx="10260" cy="395"/>
                          </a:xfrm>
                        </wpg:grpSpPr>
                        <wps:wsp>
                          <wps:cNvPr id="127" name="Text Box 360"/>
                          <wps:cNvSpPr txBox="1">
                            <a:spLocks noChangeArrowheads="1"/>
                          </wps:cNvSpPr>
                          <wps:spPr bwMode="auto">
                            <a:xfrm>
                              <a:off x="780" y="8659"/>
                              <a:ext cx="10260" cy="38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6B757C7A" w14:textId="77777777" w:rsidR="00DA364E" w:rsidRPr="00D8102D" w:rsidRDefault="00DA364E" w:rsidP="00715413">
                                <w:pPr>
                                  <w:pStyle w:val="Default"/>
                                  <w:rPr>
                                    <w:rFonts w:asciiTheme="minorHAnsi" w:hAnsiTheme="minorHAnsi" w:cstheme="minorHAnsi"/>
                                    <w:b/>
                                    <w:color w:val="auto"/>
                                    <w:sz w:val="40"/>
                                    <w:szCs w:val="40"/>
                                  </w:rPr>
                                </w:pPr>
                                <w:r>
                                  <w:rPr>
                                    <w:rFonts w:asciiTheme="minorHAnsi" w:hAnsiTheme="minorHAnsi" w:cstheme="minorHAnsi"/>
                                    <w:b/>
                                    <w:color w:val="auto"/>
                                    <w:sz w:val="28"/>
                                    <w:szCs w:val="40"/>
                                  </w:rPr>
                                  <w:t>Top tips to help you decide</w:t>
                                </w:r>
                              </w:p>
                              <w:p w14:paraId="15354B16" w14:textId="77777777" w:rsidR="00DA364E" w:rsidRDefault="00DA364E"/>
                            </w:txbxContent>
                          </wps:txbx>
                          <wps:bodyPr rot="0" vert="horz" wrap="square" lIns="91440" tIns="45720" rIns="91440" bIns="45720" anchor="t" anchorCtr="0" upright="1">
                            <a:noAutofit/>
                          </wps:bodyPr>
                        </wps:wsp>
                        <wps:wsp>
                          <wps:cNvPr id="128" name="Line 567"/>
                          <wps:cNvCnPr/>
                          <wps:spPr bwMode="auto">
                            <a:xfrm>
                              <a:off x="941" y="9054"/>
                              <a:ext cx="100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Text Box 682"/>
                        <wps:cNvSpPr txBox="1">
                          <a:spLocks noChangeArrowheads="1"/>
                        </wps:cNvSpPr>
                        <wps:spPr bwMode="auto">
                          <a:xfrm>
                            <a:off x="759" y="9080"/>
                            <a:ext cx="102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99BB" w14:textId="77777777" w:rsidR="00DA364E" w:rsidRPr="00241368" w:rsidRDefault="00DA364E">
                              <w:pPr>
                                <w:rPr>
                                  <w:rFonts w:ascii="Calibri" w:hAnsi="Calibri"/>
                                </w:rPr>
                              </w:pPr>
                              <w:r w:rsidRPr="00AA1248">
                                <w:rPr>
                                  <w:rFonts w:asciiTheme="minorHAnsi" w:hAnsiTheme="minorHAnsi" w:cstheme="minorHAnsi"/>
                                  <w:b/>
                                  <w:sz w:val="22"/>
                                  <w:szCs w:val="40"/>
                                </w:rPr>
                                <w:t>The choice you make should be right for YOU</w:t>
                              </w:r>
                              <w:r>
                                <w:rPr>
                                  <w:rFonts w:asciiTheme="minorHAnsi" w:hAnsiTheme="minorHAnsi" w:cstheme="minorHAnsi"/>
                                  <w:b/>
                                  <w:sz w:val="28"/>
                                  <w:szCs w:val="40"/>
                                </w:rPr>
                                <w:t xml:space="preserve"> </w:t>
                              </w:r>
                              <w:r w:rsidRPr="00AA1248">
                                <w:rPr>
                                  <w:rFonts w:asciiTheme="minorHAnsi" w:hAnsiTheme="minorHAnsi" w:cstheme="minorHAnsi"/>
                                  <w:sz w:val="22"/>
                                  <w:szCs w:val="40"/>
                                </w:rPr>
                                <w:t>- b</w:t>
                              </w:r>
                              <w:r w:rsidRPr="00241368">
                                <w:rPr>
                                  <w:rFonts w:ascii="Calibri" w:hAnsi="Calibri"/>
                                  <w:sz w:val="22"/>
                                </w:rPr>
                                <w:t xml:space="preserve">efore making a decision, you need to have a clear idea about what you are looking for and what you would like to get out of the next move you make.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F14F7" id="Group 708" o:spid="_x0000_s1055" style="position:absolute;margin-left:-23.7pt;margin-top:104.75pt;width:518.3pt;height:451.5pt;z-index:251666944" coordorigin="671,8696" coordsize="10366,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">
                <v:shape id="Text Box 359" o:spid="_x0000_s1056" type="#_x0000_t202" style="position:absolute;left:671;top:9673;width:10242;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E0BBA88" w14:textId="77777777" w:rsidR="00DA364E" w:rsidRPr="000E3C14" w:rsidRDefault="00DA364E" w:rsidP="00916BF2">
                        <w:pPr>
                          <w:pStyle w:val="Default"/>
                          <w:rPr>
                            <w:rFonts w:asciiTheme="minorHAnsi" w:hAnsiTheme="minorHAnsi" w:cstheme="minorHAnsi"/>
                            <w:b/>
                            <w:color w:val="auto"/>
                            <w:sz w:val="32"/>
                            <w:szCs w:val="32"/>
                          </w:rPr>
                        </w:pPr>
                        <w:r w:rsidRPr="003575DB">
                          <w:rPr>
                            <w:rFonts w:asciiTheme="minorHAnsi" w:hAnsiTheme="minorHAnsi" w:cstheme="minorHAnsi"/>
                            <w:b/>
                            <w:color w:val="auto"/>
                            <w:sz w:val="28"/>
                            <w:szCs w:val="28"/>
                          </w:rPr>
                          <w:t xml:space="preserve"> </w:t>
                        </w:r>
                        <w:r w:rsidRPr="003575DB">
                          <w:rPr>
                            <w:rFonts w:asciiTheme="minorHAnsi" w:hAnsiTheme="minorHAnsi" w:cstheme="minorHAnsi"/>
                            <w:b/>
                            <w:color w:val="auto"/>
                            <w:sz w:val="36"/>
                            <w:szCs w:val="32"/>
                          </w:rPr>
                          <w:sym w:font="Wingdings" w:char="F081"/>
                        </w:r>
                        <w:r>
                          <w:rPr>
                            <w:rFonts w:asciiTheme="minorHAnsi" w:hAnsiTheme="minorHAnsi" w:cstheme="minorHAnsi"/>
                            <w:b/>
                            <w:color w:val="auto"/>
                            <w:sz w:val="36"/>
                            <w:szCs w:val="32"/>
                          </w:rPr>
                          <w:t xml:space="preserve"> </w:t>
                        </w:r>
                        <w:r w:rsidRPr="000E3C14">
                          <w:rPr>
                            <w:rFonts w:asciiTheme="minorHAnsi" w:hAnsiTheme="minorHAnsi" w:cstheme="minorHAnsi"/>
                            <w:b/>
                            <w:color w:val="auto"/>
                            <w:sz w:val="28"/>
                            <w:szCs w:val="32"/>
                          </w:rPr>
                          <w:t>Think about</w:t>
                        </w:r>
                        <w:r>
                          <w:rPr>
                            <w:rFonts w:asciiTheme="minorHAnsi" w:hAnsiTheme="minorHAnsi" w:cstheme="minorHAnsi"/>
                            <w:b/>
                            <w:color w:val="auto"/>
                            <w:sz w:val="28"/>
                            <w:szCs w:val="32"/>
                          </w:rPr>
                          <w:t xml:space="preserve"> … your likes and dislikes</w:t>
                        </w:r>
                        <w:r w:rsidRPr="000E3C14">
                          <w:rPr>
                            <w:rFonts w:asciiTheme="minorHAnsi" w:hAnsiTheme="minorHAnsi" w:cstheme="minorHAnsi"/>
                            <w:b/>
                            <w:color w:val="auto"/>
                            <w:sz w:val="28"/>
                            <w:szCs w:val="32"/>
                          </w:rPr>
                          <w:t xml:space="preserve"> </w:t>
                        </w:r>
                      </w:p>
                      <w:p w14:paraId="02FFD09F" w14:textId="77777777" w:rsidR="00DA364E"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t>
                        </w:r>
                        <w:r w:rsidRPr="009B07F8">
                          <w:rPr>
                            <w:rFonts w:ascii="Calibri" w:hAnsi="Calibri" w:cs="Arial"/>
                            <w:color w:val="auto"/>
                            <w:sz w:val="22"/>
                            <w:szCs w:val="22"/>
                          </w:rPr>
                          <w:t>What you enjoy and are good at</w:t>
                        </w:r>
                        <w:r>
                          <w:rPr>
                            <w:rFonts w:ascii="Calibri" w:hAnsi="Calibri" w:cs="Arial"/>
                            <w:color w:val="auto"/>
                            <w:sz w:val="22"/>
                            <w:szCs w:val="22"/>
                          </w:rPr>
                          <w:t xml:space="preserve"> </w:t>
                        </w:r>
                      </w:p>
                      <w:p w14:paraId="2AF315BE" w14:textId="77777777" w:rsidR="00DA364E"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What you don’t like doing and find difficult</w:t>
                        </w:r>
                      </w:p>
                      <w:p w14:paraId="4A95D36C" w14:textId="77777777" w:rsidR="00DA364E" w:rsidRPr="00E165A9" w:rsidRDefault="00DA364E" w:rsidP="00040B50">
                        <w:pPr>
                          <w:ind w:left="426"/>
                        </w:pPr>
                        <w:r>
                          <w:rPr>
                            <w:rFonts w:ascii="Calibri" w:hAnsi="Calibri" w:cs="Arial"/>
                            <w:sz w:val="22"/>
                            <w:szCs w:val="22"/>
                          </w:rPr>
                          <w:sym w:font="Wingdings" w:char="F0A8"/>
                        </w:r>
                        <w:r>
                          <w:rPr>
                            <w:rFonts w:ascii="Calibri" w:hAnsi="Calibri" w:cs="Arial"/>
                            <w:sz w:val="22"/>
                            <w:szCs w:val="22"/>
                          </w:rPr>
                          <w:t xml:space="preserve"> What you liked or </w:t>
                        </w:r>
                        <w:r w:rsidRPr="009B07F8">
                          <w:rPr>
                            <w:rFonts w:ascii="Calibri" w:hAnsi="Calibri" w:cs="Arial"/>
                            <w:sz w:val="22"/>
                            <w:szCs w:val="22"/>
                          </w:rPr>
                          <w:t>disliked about any work experience or voluntary work you have done</w:t>
                        </w:r>
                      </w:p>
                      <w:p w14:paraId="70DCA5F5" w14:textId="77777777" w:rsidR="00DA364E" w:rsidRPr="00040B50" w:rsidRDefault="00DA364E" w:rsidP="00040B50">
                        <w:pPr>
                          <w:pStyle w:val="Default"/>
                          <w:autoSpaceDE/>
                          <w:autoSpaceDN/>
                          <w:ind w:left="426"/>
                          <w:rPr>
                            <w:rFonts w:ascii="Calibri" w:hAnsi="Calibri" w:cs="Arial"/>
                            <w:color w:val="auto"/>
                            <w:sz w:val="22"/>
                            <w:szCs w:val="22"/>
                          </w:rPr>
                        </w:pPr>
                        <w:r>
                          <w:rPr>
                            <w:rFonts w:ascii="Calibri" w:hAnsi="Calibri" w:cs="Arial"/>
                            <w:color w:val="auto"/>
                            <w:sz w:val="22"/>
                            <w:szCs w:val="22"/>
                          </w:rPr>
                          <w:sym w:font="Wingdings" w:char="F0A8"/>
                        </w:r>
                        <w:r>
                          <w:rPr>
                            <w:rFonts w:ascii="Calibri" w:hAnsi="Calibri" w:cs="Arial"/>
                            <w:color w:val="auto"/>
                            <w:sz w:val="22"/>
                            <w:szCs w:val="22"/>
                          </w:rPr>
                          <w:t xml:space="preserve"> </w:t>
                        </w:r>
                        <w:r w:rsidRPr="00040B50">
                          <w:rPr>
                            <w:rFonts w:ascii="Calibri" w:hAnsi="Calibri" w:cs="Arial"/>
                            <w:color w:val="auto"/>
                            <w:sz w:val="22"/>
                            <w:szCs w:val="22"/>
                          </w:rPr>
                          <w:t>How far you can travel to school, college, work or training provider. Consider time and cost</w:t>
                        </w:r>
                      </w:p>
                      <w:p w14:paraId="5BD78C08" w14:textId="77777777" w:rsidR="00DA364E" w:rsidRPr="008E2D20" w:rsidRDefault="00DA364E" w:rsidP="00040B50">
                        <w:pPr>
                          <w:ind w:left="426"/>
                        </w:pPr>
                        <w:r>
                          <w:rPr>
                            <w:rFonts w:ascii="Calibri" w:hAnsi="Calibri" w:cs="Arial"/>
                            <w:sz w:val="22"/>
                            <w:szCs w:val="22"/>
                          </w:rPr>
                          <w:sym w:font="Wingdings" w:char="F0A8"/>
                        </w:r>
                        <w:r>
                          <w:rPr>
                            <w:rFonts w:ascii="Calibri" w:hAnsi="Calibri" w:cs="Arial"/>
                            <w:sz w:val="22"/>
                            <w:szCs w:val="22"/>
                          </w:rPr>
                          <w:t xml:space="preserve"> How you learn best – in the classroom, practical workshops, tutorials, on-the-job training   </w:t>
                        </w:r>
                      </w:p>
                      <w:p w14:paraId="7723FBA0" w14:textId="0DDFA220" w:rsidR="00DA364E" w:rsidRDefault="00DA364E" w:rsidP="00BC2975">
                        <w:pPr>
                          <w:spacing w:after="120"/>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What kind of environment you would like to work or study in</w:t>
                        </w:r>
                        <w:r w:rsidR="009701AF">
                          <w:rPr>
                            <w:rFonts w:ascii="Calibri" w:hAnsi="Calibri"/>
                            <w:sz w:val="22"/>
                            <w:szCs w:val="22"/>
                          </w:rPr>
                          <w:t>.</w:t>
                        </w:r>
                      </w:p>
                      <w:p w14:paraId="3A791878" w14:textId="77777777" w:rsidR="00DA364E" w:rsidRPr="00BC2975" w:rsidRDefault="00DA364E" w:rsidP="00AA1248">
                        <w:pPr>
                          <w:rPr>
                            <w:rFonts w:ascii="Calibri" w:hAnsi="Calibri"/>
                            <w:b/>
                            <w:sz w:val="22"/>
                            <w:szCs w:val="22"/>
                          </w:rPr>
                        </w:pPr>
                        <w:r w:rsidRPr="00AA1248">
                          <w:rPr>
                            <w:rFonts w:ascii="Calibri" w:hAnsi="Calibri"/>
                            <w:b/>
                            <w:sz w:val="28"/>
                            <w:szCs w:val="22"/>
                          </w:rPr>
                          <w:t xml:space="preserve"> </w:t>
                        </w:r>
                        <w:r w:rsidRPr="00AA1248">
                          <w:rPr>
                            <w:rFonts w:ascii="Calibri" w:hAnsi="Calibri"/>
                            <w:b/>
                            <w:sz w:val="36"/>
                            <w:szCs w:val="22"/>
                          </w:rPr>
                          <w:sym w:font="Wingdings" w:char="F082"/>
                        </w:r>
                        <w:r>
                          <w:rPr>
                            <w:rFonts w:ascii="Calibri" w:hAnsi="Calibri"/>
                            <w:b/>
                            <w:sz w:val="28"/>
                            <w:szCs w:val="22"/>
                          </w:rPr>
                          <w:t xml:space="preserve"> </w:t>
                        </w:r>
                        <w:r w:rsidRPr="00BC2975">
                          <w:rPr>
                            <w:rFonts w:ascii="Calibri" w:hAnsi="Calibri"/>
                            <w:b/>
                            <w:sz w:val="28"/>
                            <w:szCs w:val="22"/>
                          </w:rPr>
                          <w:t>Think about … your future goals and ambitions</w:t>
                        </w:r>
                      </w:p>
                      <w:p w14:paraId="52AC8A6F" w14:textId="77777777" w:rsidR="00DA364E" w:rsidRDefault="00DA364E" w:rsidP="00040B50">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How you plan to achieve these</w:t>
                        </w:r>
                      </w:p>
                      <w:p w14:paraId="4047B22B" w14:textId="77777777" w:rsidR="00DA364E" w:rsidRDefault="00DA364E" w:rsidP="00163B2E">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 xml:space="preserve">Whether you need specific subjects or qualifications for a particular career or to study a Higher </w:t>
                        </w:r>
                      </w:p>
                      <w:p w14:paraId="198B0067" w14:textId="77777777" w:rsidR="00DA364E" w:rsidRDefault="00DA364E" w:rsidP="00163B2E">
                        <w:pPr>
                          <w:ind w:left="426"/>
                          <w:rPr>
                            <w:rFonts w:ascii="Calibri" w:hAnsi="Calibri"/>
                            <w:sz w:val="22"/>
                            <w:szCs w:val="22"/>
                          </w:rPr>
                        </w:pPr>
                        <w:r>
                          <w:rPr>
                            <w:rFonts w:ascii="Calibri" w:hAnsi="Calibri"/>
                            <w:sz w:val="22"/>
                            <w:szCs w:val="22"/>
                          </w:rPr>
                          <w:t xml:space="preserve">     Education course</w:t>
                        </w:r>
                      </w:p>
                      <w:p w14:paraId="049B2EA9" w14:textId="77777777" w:rsidR="00DA364E" w:rsidRDefault="00DA364E" w:rsidP="003575DB">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Research careers, courses, jobs, apprenticeships and training…</w:t>
                        </w:r>
                      </w:p>
                      <w:p w14:paraId="5059C88F" w14:textId="77777777" w:rsidR="00DA364E" w:rsidRDefault="00DA364E" w:rsidP="003575DB">
                        <w:pPr>
                          <w:ind w:left="709"/>
                          <w:rPr>
                            <w:rFonts w:ascii="Calibri" w:hAnsi="Calibri"/>
                            <w:sz w:val="22"/>
                            <w:szCs w:val="22"/>
                          </w:rPr>
                        </w:pPr>
                        <w:r w:rsidRPr="00163B2E">
                          <w:rPr>
                            <w:rFonts w:ascii="Calibri" w:hAnsi="Calibri"/>
                            <w:b/>
                            <w:sz w:val="22"/>
                            <w:szCs w:val="22"/>
                          </w:rPr>
                          <w:t>www.ychertfordshire.org</w:t>
                        </w:r>
                        <w:r>
                          <w:rPr>
                            <w:rFonts w:ascii="Calibri" w:hAnsi="Calibri"/>
                            <w:sz w:val="22"/>
                            <w:szCs w:val="22"/>
                          </w:rPr>
                          <w:t xml:space="preserve"> &gt;Jobs and careers</w:t>
                        </w:r>
                      </w:p>
                      <w:p w14:paraId="1F6FF483" w14:textId="264A58DB" w:rsidR="00DA364E" w:rsidRDefault="00741442" w:rsidP="003575DB">
                        <w:pPr>
                          <w:ind w:left="709"/>
                          <w:rPr>
                            <w:rFonts w:ascii="Calibri" w:hAnsi="Calibri"/>
                            <w:sz w:val="22"/>
                            <w:szCs w:val="22"/>
                          </w:rPr>
                        </w:pPr>
                        <w:hyperlink r:id="rId10" w:history="1">
                          <w:r w:rsidR="00DA364E" w:rsidRPr="009701AF">
                            <w:rPr>
                              <w:rFonts w:ascii="Calibri" w:hAnsi="Calibri" w:cs="Calibri"/>
                              <w:b/>
                              <w:sz w:val="22"/>
                              <w:szCs w:val="22"/>
                            </w:rPr>
                            <w:t>https://nationalcareers.service.gov.uk/</w:t>
                          </w:r>
                        </w:hyperlink>
                        <w:r w:rsidR="00DA364E">
                          <w:rPr>
                            <w:rFonts w:ascii="Calibri" w:hAnsi="Calibri"/>
                            <w:b/>
                            <w:sz w:val="22"/>
                            <w:szCs w:val="22"/>
                          </w:rPr>
                          <w:t xml:space="preserve"> </w:t>
                        </w:r>
                        <w:r w:rsidR="00DA364E">
                          <w:rPr>
                            <w:rFonts w:ascii="Calibri" w:hAnsi="Calibri"/>
                            <w:sz w:val="22"/>
                            <w:szCs w:val="22"/>
                          </w:rPr>
                          <w:t>&gt;Job profiles</w:t>
                        </w:r>
                      </w:p>
                      <w:p w14:paraId="0D3F9145" w14:textId="6C3F55EC" w:rsidR="009701AF" w:rsidRPr="009701AF" w:rsidRDefault="009701AF" w:rsidP="003575DB">
                        <w:pPr>
                          <w:ind w:left="709"/>
                          <w:rPr>
                            <w:rFonts w:asciiTheme="minorHAnsi" w:hAnsiTheme="minorHAnsi" w:cstheme="minorHAnsi"/>
                            <w:b/>
                            <w:sz w:val="22"/>
                            <w:szCs w:val="22"/>
                          </w:rPr>
                        </w:pPr>
                        <w:r w:rsidRPr="009701AF">
                          <w:rPr>
                            <w:rFonts w:asciiTheme="minorHAnsi" w:hAnsiTheme="minorHAnsi" w:cstheme="minorHAnsi"/>
                            <w:b/>
                            <w:sz w:val="22"/>
                            <w:szCs w:val="22"/>
                          </w:rPr>
                          <w:t xml:space="preserve">www.careerpilot.org.uk/ </w:t>
                        </w:r>
                      </w:p>
                      <w:p w14:paraId="250401E9" w14:textId="77777777" w:rsidR="00DA364E" w:rsidRDefault="00DA364E" w:rsidP="003575DB">
                        <w:pPr>
                          <w:ind w:left="709"/>
                          <w:rPr>
                            <w:rFonts w:ascii="Calibri" w:hAnsi="Calibri"/>
                            <w:sz w:val="22"/>
                            <w:szCs w:val="22"/>
                          </w:rPr>
                        </w:pPr>
                        <w:r w:rsidRPr="003575DB">
                          <w:rPr>
                            <w:rFonts w:ascii="Calibri" w:hAnsi="Calibri"/>
                            <w:b/>
                            <w:sz w:val="22"/>
                            <w:szCs w:val="22"/>
                          </w:rPr>
                          <w:t>https://icould.com/</w:t>
                        </w:r>
                      </w:p>
                      <w:p w14:paraId="25CA0397" w14:textId="77777777" w:rsidR="00DA364E" w:rsidRPr="00052E7A" w:rsidRDefault="00DA364E" w:rsidP="00E83F89">
                        <w:pPr>
                          <w:tabs>
                            <w:tab w:val="left" w:pos="284"/>
                            <w:tab w:val="left" w:pos="357"/>
                          </w:tabs>
                          <w:ind w:left="284" w:hanging="284"/>
                          <w:rPr>
                            <w:rFonts w:ascii="Calibri" w:hAnsi="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www.ucas.com/further-education</w:t>
                        </w:r>
                      </w:p>
                      <w:p w14:paraId="51F87752" w14:textId="77777777" w:rsidR="00DA364E" w:rsidRPr="003575DB" w:rsidRDefault="00DA364E" w:rsidP="003575DB">
                        <w:pPr>
                          <w:ind w:left="709"/>
                          <w:rPr>
                            <w:rFonts w:asciiTheme="minorHAnsi" w:hAnsiTheme="minorHAnsi" w:cstheme="minorHAnsi"/>
                            <w:b/>
                            <w:sz w:val="22"/>
                            <w:szCs w:val="22"/>
                          </w:rPr>
                        </w:pPr>
                        <w:r w:rsidRPr="003575DB">
                          <w:rPr>
                            <w:rFonts w:asciiTheme="minorHAnsi" w:hAnsiTheme="minorHAnsi" w:cstheme="minorHAnsi"/>
                            <w:b/>
                            <w:sz w:val="22"/>
                            <w:szCs w:val="22"/>
                          </w:rPr>
                          <w:t>www.gov.uk/apply-apprenticeship</w:t>
                        </w:r>
                      </w:p>
                      <w:p w14:paraId="440658DC" w14:textId="77777777" w:rsidR="00DA364E" w:rsidRPr="003575DB" w:rsidRDefault="00DA364E" w:rsidP="003575DB">
                        <w:pPr>
                          <w:ind w:left="709"/>
                          <w:rPr>
                            <w:rFonts w:asciiTheme="minorHAnsi" w:hAnsiTheme="minorHAnsi" w:cstheme="minorHAnsi"/>
                            <w:b/>
                            <w:sz w:val="22"/>
                            <w:szCs w:val="22"/>
                          </w:rPr>
                        </w:pPr>
                        <w:r w:rsidRPr="003575DB">
                          <w:rPr>
                            <w:rFonts w:asciiTheme="minorHAnsi" w:hAnsiTheme="minorHAnsi" w:cstheme="minorHAnsi"/>
                            <w:b/>
                            <w:sz w:val="22"/>
                            <w:szCs w:val="22"/>
                          </w:rPr>
                          <w:t xml:space="preserve">www.gov.uk/find-traineeship </w:t>
                        </w:r>
                      </w:p>
                      <w:p w14:paraId="428BC21E" w14:textId="77777777" w:rsidR="00DA364E" w:rsidRPr="003575DB" w:rsidRDefault="00DA364E" w:rsidP="003575DB">
                        <w:pPr>
                          <w:spacing w:after="120"/>
                          <w:ind w:left="709"/>
                          <w:rPr>
                            <w:rFonts w:asciiTheme="minorHAnsi" w:hAnsiTheme="minorHAnsi" w:cstheme="minorHAnsi"/>
                            <w:b/>
                            <w:sz w:val="22"/>
                            <w:szCs w:val="22"/>
                          </w:rPr>
                        </w:pPr>
                        <w:r w:rsidRPr="003575DB">
                          <w:rPr>
                            <w:rStyle w:val="HTMLCite"/>
                            <w:rFonts w:asciiTheme="minorHAnsi" w:hAnsiTheme="minorHAnsi" w:cstheme="minorHAnsi"/>
                            <w:b/>
                            <w:i w:val="0"/>
                            <w:sz w:val="22"/>
                            <w:szCs w:val="22"/>
                          </w:rPr>
                          <w:t>www.getingofar.gov.uk/</w:t>
                        </w:r>
                      </w:p>
                      <w:p w14:paraId="06A2DCB5" w14:textId="77777777" w:rsidR="00DA364E" w:rsidRDefault="00DA364E" w:rsidP="00AA1248">
                        <w:pPr>
                          <w:rPr>
                            <w:rFonts w:ascii="Calibri" w:hAnsi="Calibri"/>
                            <w:sz w:val="28"/>
                            <w:szCs w:val="22"/>
                          </w:rPr>
                        </w:pPr>
                        <w:r w:rsidRPr="00AA1248">
                          <w:rPr>
                            <w:rFonts w:ascii="Calibri" w:hAnsi="Calibri"/>
                            <w:b/>
                            <w:sz w:val="28"/>
                            <w:szCs w:val="22"/>
                          </w:rPr>
                          <w:t xml:space="preserve"> </w:t>
                        </w:r>
                        <w:r w:rsidRPr="00AA1248">
                          <w:rPr>
                            <w:rFonts w:ascii="Calibri" w:hAnsi="Calibri"/>
                            <w:b/>
                            <w:sz w:val="36"/>
                            <w:szCs w:val="22"/>
                          </w:rPr>
                          <w:sym w:font="Wingdings" w:char="F083"/>
                        </w:r>
                        <w:r>
                          <w:rPr>
                            <w:rFonts w:ascii="Calibri" w:hAnsi="Calibri"/>
                            <w:b/>
                            <w:sz w:val="28"/>
                            <w:szCs w:val="22"/>
                          </w:rPr>
                          <w:t xml:space="preserve"> </w:t>
                        </w:r>
                        <w:r w:rsidRPr="008B15C8">
                          <w:rPr>
                            <w:rFonts w:ascii="Calibri" w:hAnsi="Calibri"/>
                            <w:b/>
                            <w:sz w:val="28"/>
                            <w:szCs w:val="22"/>
                          </w:rPr>
                          <w:t>Prioritise</w:t>
                        </w:r>
                        <w:r w:rsidRPr="008B15C8">
                          <w:rPr>
                            <w:rFonts w:ascii="Calibri" w:hAnsi="Calibri"/>
                            <w:b/>
                            <w:sz w:val="22"/>
                            <w:szCs w:val="22"/>
                          </w:rPr>
                          <w:t xml:space="preserve"> </w:t>
                        </w:r>
                        <w:r w:rsidRPr="008B15C8">
                          <w:rPr>
                            <w:rFonts w:ascii="Calibri" w:hAnsi="Calibri"/>
                            <w:b/>
                            <w:sz w:val="28"/>
                            <w:szCs w:val="22"/>
                          </w:rPr>
                          <w:t>which factors are most important to you</w:t>
                        </w:r>
                        <w:r w:rsidRPr="008B15C8">
                          <w:rPr>
                            <w:rFonts w:ascii="Calibri" w:hAnsi="Calibri"/>
                            <w:sz w:val="28"/>
                            <w:szCs w:val="22"/>
                          </w:rPr>
                          <w:t xml:space="preserve"> </w:t>
                        </w:r>
                      </w:p>
                      <w:p w14:paraId="30F9BD22" w14:textId="77777777" w:rsidR="00DA364E" w:rsidRDefault="00DA364E" w:rsidP="008B15C8">
                        <w:pPr>
                          <w:ind w:left="426"/>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To help you organise your ideas and make it easier to decide which option to choose</w:t>
                        </w:r>
                      </w:p>
                      <w:p w14:paraId="77D98FB9" w14:textId="77777777" w:rsidR="00DA364E" w:rsidRDefault="00DA364E" w:rsidP="003575DB">
                        <w:pPr>
                          <w:spacing w:after="120"/>
                          <w:ind w:left="425"/>
                          <w:rPr>
                            <w:rFonts w:ascii="Calibri" w:hAnsi="Calibri"/>
                            <w:sz w:val="22"/>
                            <w:szCs w:val="22"/>
                          </w:rPr>
                        </w:pPr>
                        <w:r>
                          <w:rPr>
                            <w:rFonts w:ascii="Calibri" w:hAnsi="Calibri" w:cs="Arial"/>
                            <w:sz w:val="22"/>
                            <w:szCs w:val="22"/>
                          </w:rPr>
                          <w:sym w:font="Wingdings" w:char="F0A8"/>
                        </w:r>
                        <w:r>
                          <w:rPr>
                            <w:rFonts w:ascii="Calibri" w:hAnsi="Calibri" w:cs="Arial"/>
                            <w:sz w:val="22"/>
                            <w:szCs w:val="22"/>
                          </w:rPr>
                          <w:t xml:space="preserve"> </w:t>
                        </w:r>
                        <w:r>
                          <w:rPr>
                            <w:rFonts w:ascii="Calibri" w:hAnsi="Calibri"/>
                            <w:sz w:val="22"/>
                            <w:szCs w:val="22"/>
                          </w:rPr>
                          <w:t xml:space="preserve">Use the </w:t>
                        </w:r>
                        <w:r w:rsidRPr="00AA1248">
                          <w:rPr>
                            <w:rFonts w:ascii="Calibri" w:hAnsi="Calibri"/>
                            <w:b/>
                            <w:sz w:val="22"/>
                            <w:szCs w:val="22"/>
                          </w:rPr>
                          <w:t>pros and cons checklist</w:t>
                        </w:r>
                        <w:r>
                          <w:rPr>
                            <w:rFonts w:ascii="Calibri" w:hAnsi="Calibri"/>
                            <w:sz w:val="22"/>
                            <w:szCs w:val="22"/>
                          </w:rPr>
                          <w:t xml:space="preserve"> on </w:t>
                        </w:r>
                        <w:r w:rsidRPr="00AA1248">
                          <w:rPr>
                            <w:rFonts w:ascii="Calibri" w:hAnsi="Calibri"/>
                            <w:b/>
                            <w:sz w:val="22"/>
                            <w:szCs w:val="22"/>
                          </w:rPr>
                          <w:t>page 2</w:t>
                        </w:r>
                        <w:r>
                          <w:rPr>
                            <w:rFonts w:ascii="Calibri" w:hAnsi="Calibri"/>
                            <w:sz w:val="22"/>
                            <w:szCs w:val="22"/>
                          </w:rPr>
                          <w:t xml:space="preserve"> to help you decide </w:t>
                        </w:r>
                      </w:p>
                      <w:p w14:paraId="706BAC42" w14:textId="77777777" w:rsidR="00DA364E" w:rsidRPr="003575DB" w:rsidRDefault="00DA364E" w:rsidP="00AA1248">
                        <w:pPr>
                          <w:rPr>
                            <w:rFonts w:ascii="Calibri" w:hAnsi="Calibri"/>
                            <w:b/>
                            <w:sz w:val="22"/>
                            <w:szCs w:val="22"/>
                          </w:rPr>
                        </w:pPr>
                        <w:r w:rsidRPr="00AA1248">
                          <w:rPr>
                            <w:rFonts w:ascii="Calibri" w:hAnsi="Calibri"/>
                            <w:b/>
                            <w:sz w:val="28"/>
                            <w:szCs w:val="22"/>
                          </w:rPr>
                          <w:t xml:space="preserve"> </w:t>
                        </w:r>
                        <w:r w:rsidRPr="00AA1248">
                          <w:rPr>
                            <w:rFonts w:ascii="Calibri" w:hAnsi="Calibri"/>
                            <w:b/>
                            <w:sz w:val="36"/>
                            <w:szCs w:val="22"/>
                          </w:rPr>
                          <w:sym w:font="Wingdings" w:char="F084"/>
                        </w:r>
                        <w:r>
                          <w:rPr>
                            <w:rFonts w:ascii="Calibri" w:hAnsi="Calibri"/>
                            <w:b/>
                            <w:sz w:val="28"/>
                            <w:szCs w:val="22"/>
                          </w:rPr>
                          <w:t xml:space="preserve"> </w:t>
                        </w:r>
                        <w:r w:rsidRPr="003575DB">
                          <w:rPr>
                            <w:rFonts w:ascii="Calibri" w:hAnsi="Calibri"/>
                            <w:b/>
                            <w:sz w:val="28"/>
                            <w:szCs w:val="22"/>
                          </w:rPr>
                          <w:t>Compare your requirements with the options</w:t>
                        </w:r>
                        <w:r>
                          <w:rPr>
                            <w:rFonts w:ascii="Calibri" w:hAnsi="Calibri"/>
                            <w:b/>
                            <w:sz w:val="28"/>
                            <w:szCs w:val="22"/>
                          </w:rPr>
                          <w:t xml:space="preserve"> available</w:t>
                        </w:r>
                        <w:r w:rsidRPr="003575DB">
                          <w:rPr>
                            <w:rFonts w:ascii="Calibri" w:hAnsi="Calibri"/>
                            <w:b/>
                            <w:sz w:val="28"/>
                            <w:szCs w:val="22"/>
                          </w:rPr>
                          <w:t xml:space="preserve"> and make your decision</w:t>
                        </w:r>
                      </w:p>
                    </w:txbxContent>
                  </v:textbox>
                </v:shape>
                <v:group id="Group 662" o:spid="_x0000_s1057" style="position:absolute;left:777;top:8696;width:10260;height:395" coordorigin="780,8659" coordsize="1026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360" o:spid="_x0000_s1058" type="#_x0000_t202" style="position:absolute;left:780;top:8659;width:1026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" filled="f" fillcolor="black" stroked="f" strokeweight="6pt">
                    <v:textbox>
                      <w:txbxContent>
                        <w:p w14:paraId="6B757C7A" w14:textId="77777777" w:rsidR="00DA364E" w:rsidRPr="00D8102D" w:rsidRDefault="00DA364E" w:rsidP="00715413">
                          <w:pPr>
                            <w:pStyle w:val="Default"/>
                            <w:rPr>
                              <w:rFonts w:asciiTheme="minorHAnsi" w:hAnsiTheme="minorHAnsi" w:cstheme="minorHAnsi"/>
                              <w:b/>
                              <w:color w:val="auto"/>
                              <w:sz w:val="40"/>
                              <w:szCs w:val="40"/>
                            </w:rPr>
                          </w:pPr>
                          <w:r>
                            <w:rPr>
                              <w:rFonts w:asciiTheme="minorHAnsi" w:hAnsiTheme="minorHAnsi" w:cstheme="minorHAnsi"/>
                              <w:b/>
                              <w:color w:val="auto"/>
                              <w:sz w:val="28"/>
                              <w:szCs w:val="40"/>
                            </w:rPr>
                            <w:t>Top tips to help you decide</w:t>
                          </w:r>
                        </w:p>
                        <w:p w14:paraId="15354B16" w14:textId="77777777" w:rsidR="00DA364E" w:rsidRDefault="00DA364E"/>
                      </w:txbxContent>
                    </v:textbox>
                  </v:shape>
                  <v:line id="Line 567" o:spid="_x0000_s1059" style="position:absolute;visibility:visible;mso-wrap-style:square" from="941,9054" to="11037,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a5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6GVZ2QCvf4FAAD//wMAUEsBAi0AFAAGAAgAAAAhANvh9svuAAAAhQEAABMAAAAAAAAAAAAA&#10;AAAAAAAAAFtDb250ZW50X1R5cGVzXS54bWxQSwECLQAUAAYACAAAACEAWvQsW78AAAAVAQAACwAA&#10;AAAAAAAAAAAAAAAfAQAAX3JlbHMvLnJlbHNQSwECLQAUAAYACAAAACEATEN2ucMAAADcAAAADwAA&#10;AAAAAAAAAAAAAAAHAgAAZHJzL2Rvd25yZXYueG1sUEsFBgAAAAADAAMAtwAAAPcCAAAAAA==&#10;" strokeweight="3pt"/>
                </v:group>
                <v:shape id="Text Box 682" o:spid="_x0000_s1060" type="#_x0000_t202" style="position:absolute;left:759;top:9080;width:102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436F99BB" w14:textId="77777777" w:rsidR="00DA364E" w:rsidRPr="00241368" w:rsidRDefault="00DA364E">
                        <w:pPr>
                          <w:rPr>
                            <w:rFonts w:ascii="Calibri" w:hAnsi="Calibri"/>
                          </w:rPr>
                        </w:pPr>
                        <w:r w:rsidRPr="00AA1248">
                          <w:rPr>
                            <w:rFonts w:asciiTheme="minorHAnsi" w:hAnsiTheme="minorHAnsi" w:cstheme="minorHAnsi"/>
                            <w:b/>
                            <w:sz w:val="22"/>
                            <w:szCs w:val="40"/>
                          </w:rPr>
                          <w:t>The choice you make should be right for YOU</w:t>
                        </w:r>
                        <w:r>
                          <w:rPr>
                            <w:rFonts w:asciiTheme="minorHAnsi" w:hAnsiTheme="minorHAnsi" w:cstheme="minorHAnsi"/>
                            <w:b/>
                            <w:sz w:val="28"/>
                            <w:szCs w:val="40"/>
                          </w:rPr>
                          <w:t xml:space="preserve"> </w:t>
                        </w:r>
                        <w:r w:rsidRPr="00AA1248">
                          <w:rPr>
                            <w:rFonts w:asciiTheme="minorHAnsi" w:hAnsiTheme="minorHAnsi" w:cstheme="minorHAnsi"/>
                            <w:sz w:val="22"/>
                            <w:szCs w:val="40"/>
                          </w:rPr>
                          <w:t>- b</w:t>
                        </w:r>
                        <w:r w:rsidRPr="00241368">
                          <w:rPr>
                            <w:rFonts w:ascii="Calibri" w:hAnsi="Calibri"/>
                            <w:sz w:val="22"/>
                          </w:rPr>
                          <w:t xml:space="preserve">efore making a decision, you need to have a clear idea about what you are looking for and what you would like to get out of the next move you make. </w:t>
                        </w:r>
                      </w:p>
                    </w:txbxContent>
                  </v:textbox>
                </v:shape>
              </v:group>
            </w:pict>
          </mc:Fallback>
        </mc:AlternateContent>
      </w:r>
      <w:r w:rsidR="00DA2544" w:rsidRPr="008A3579">
        <w:rPr>
          <w:rFonts w:ascii="Calibri" w:hAnsi="Calibri"/>
          <w:noProof/>
          <w:lang w:eastAsia="en-GB"/>
        </w:rPr>
        <mc:AlternateContent>
          <mc:Choice Requires="wpg">
            <w:drawing>
              <wp:anchor distT="0" distB="0" distL="114300" distR="114300" simplePos="0" relativeHeight="251694592" behindDoc="0" locked="0" layoutInCell="1" allowOverlap="1" wp14:anchorId="47235164" wp14:editId="30F651EE">
                <wp:simplePos x="0" y="0"/>
                <wp:positionH relativeFrom="column">
                  <wp:posOffset>-301201</wp:posOffset>
                </wp:positionH>
                <wp:positionV relativeFrom="paragraph">
                  <wp:posOffset>7445164</wp:posOffset>
                </wp:positionV>
                <wp:extent cx="6624955" cy="342900"/>
                <wp:effectExtent l="19050" t="19050" r="4445" b="38100"/>
                <wp:wrapNone/>
                <wp:docPr id="220" name="Group 220"/>
                <wp:cNvGraphicFramePr/>
                <a:graphic xmlns:a="http://schemas.openxmlformats.org/drawingml/2006/main">
                  <a:graphicData uri="http://schemas.microsoft.com/office/word/2010/wordprocessingGroup">
                    <wpg:wgp>
                      <wpg:cNvGrpSpPr/>
                      <wpg:grpSpPr>
                        <a:xfrm>
                          <a:off x="0" y="0"/>
                          <a:ext cx="6624955" cy="342900"/>
                          <a:chOff x="0" y="0"/>
                          <a:chExt cx="6625135" cy="342900"/>
                        </a:xfrm>
                      </wpg:grpSpPr>
                      <wps:wsp>
                        <wps:cNvPr id="221" name="AutoShape 655"/>
                        <wps:cNvSpPr>
                          <a:spLocks noChangeArrowheads="1"/>
                        </wps:cNvSpPr>
                        <wps:spPr bwMode="auto">
                          <a:xfrm>
                            <a:off x="2789766" y="29633"/>
                            <a:ext cx="3835369" cy="292100"/>
                          </a:xfrm>
                          <a:prstGeom prst="roundRect">
                            <a:avLst>
                              <a:gd name="adj" fmla="val 0"/>
                            </a:avLst>
                          </a:prstGeom>
                          <a:solidFill>
                            <a:srgbClr val="DDDDDD"/>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C289CF"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072D8638" w14:textId="77777777" w:rsidR="00DA364E" w:rsidRPr="00305D76" w:rsidRDefault="00DA364E" w:rsidP="00DA2544">
                              <w:pPr>
                                <w:rPr>
                                  <w:rFonts w:ascii="Berlin Sans FB" w:hAnsi="Berlin Sans FB"/>
                                  <w:szCs w:val="26"/>
                                </w:rPr>
                              </w:pPr>
                            </w:p>
                            <w:p w14:paraId="7882D8C6" w14:textId="77777777" w:rsidR="00DA364E" w:rsidRDefault="00DA364E" w:rsidP="00DA2544"/>
                          </w:txbxContent>
                        </wps:txbx>
                        <wps:bodyPr rot="0" vert="horz" wrap="square" lIns="91440" tIns="10800" rIns="91440" bIns="10800" anchor="t" anchorCtr="0" upright="1">
                          <a:noAutofit/>
                        </wps:bodyPr>
                      </wps:wsp>
                      <wps:wsp>
                        <wps:cNvPr id="222" name="AutoShape 656"/>
                        <wps:cNvSpPr>
                          <a:spLocks noChangeArrowheads="1"/>
                        </wps:cNvSpPr>
                        <wps:spPr bwMode="auto">
                          <a:xfrm>
                            <a:off x="0" y="0"/>
                            <a:ext cx="2929255" cy="342900"/>
                          </a:xfrm>
                          <a:prstGeom prst="homePlate">
                            <a:avLst>
                              <a:gd name="adj" fmla="val 42023"/>
                            </a:avLst>
                          </a:prstGeom>
                          <a:solidFill>
                            <a:schemeClr val="bg1">
                              <a:lumMod val="85000"/>
                            </a:schemeClr>
                          </a:solidFill>
                          <a:ln w="508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28F2C"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wps:txbx>
                        <wps:bodyPr rot="0" vert="horz" wrap="square" lIns="91440" tIns="10800" rIns="91440" bIns="45720" anchor="t" anchorCtr="0" upright="1">
                          <a:noAutofit/>
                        </wps:bodyPr>
                      </wps:wsp>
                    </wpg:wgp>
                  </a:graphicData>
                </a:graphic>
              </wp:anchor>
            </w:drawing>
          </mc:Choice>
          <mc:Fallback>
            <w:pict>
              <v:group w14:anchorId="47235164" id="Group 220" o:spid="_x0000_s1061" style="position:absolute;margin-left:-23.7pt;margin-top:586.25pt;width:521.65pt;height:27pt;z-index:251694592" coordsize="6625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">
                <v:roundrect id="AutoShape 655" o:spid="_x0000_s1062" style="position:absolute;left:27897;top:296;width:38354;height:292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" fillcolor="#ddd" stroked="f">
                  <v:textbox inset=",.3mm,,.3mm">
                    <w:txbxContent>
                      <w:p w14:paraId="09C289CF"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072D8638" w14:textId="77777777" w:rsidR="00DA364E" w:rsidRPr="00305D76" w:rsidRDefault="00DA364E" w:rsidP="00DA2544">
                        <w:pPr>
                          <w:rPr>
                            <w:rFonts w:ascii="Berlin Sans FB" w:hAnsi="Berlin Sans FB"/>
                            <w:szCs w:val="26"/>
                          </w:rPr>
                        </w:pPr>
                      </w:p>
                      <w:p w14:paraId="7882D8C6" w14:textId="77777777" w:rsidR="00DA364E" w:rsidRDefault="00DA364E" w:rsidP="00DA2544"/>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56" o:spid="_x0000_s1063" type="#_x0000_t15" style="position:absolute;width:292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" adj="20537" fillcolor="#d8d8d8 [2732]" strokecolor="white" strokeweight="4pt">
                  <v:textbox inset=",.3mm">
                    <w:txbxContent>
                      <w:p w14:paraId="2DD28F2C"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v:textbox>
                </v:shape>
              </v:group>
            </w:pict>
          </mc:Fallback>
        </mc:AlternateContent>
      </w:r>
      <w:r w:rsidR="00DA2544">
        <w:rPr>
          <w:rFonts w:ascii="Calibri" w:hAnsi="Calibri"/>
          <w:noProof/>
          <w:lang w:eastAsia="en-GB"/>
        </w:rPr>
        <w:t xml:space="preserve"> </w:t>
      </w:r>
      <w:r w:rsidR="009B07F8">
        <w:rPr>
          <w:rFonts w:ascii="Calibri" w:hAnsi="Calibri"/>
        </w:rPr>
        <w:br w:type="page"/>
      </w:r>
      <w:r w:rsidR="007E7A49" w:rsidRPr="00677518">
        <w:rPr>
          <w:rFonts w:ascii="Berlin Sans FB" w:hAnsi="Berlin Sans FB" w:cs="Arial"/>
          <w:color w:val="FFFFFF"/>
          <w:sz w:val="24"/>
        </w:rPr>
        <w:lastRenderedPageBreak/>
        <w:t xml:space="preserve">These charts show the opportunities available and what young people were doing at the time they were contacted </w:t>
      </w:r>
      <w:r w:rsidR="007E7A49" w:rsidRPr="00677518">
        <w:rPr>
          <w:rFonts w:ascii="Berlin Sans FB" w:hAnsi="Berlin Sans FB" w:cs="Arial"/>
          <w:color w:val="FFFFFF"/>
          <w:szCs w:val="20"/>
        </w:rPr>
        <w:t>(September-December</w:t>
      </w:r>
      <w:r w:rsidR="007E7A49" w:rsidRPr="007E7A49">
        <w:rPr>
          <w:rFonts w:ascii="Berlin Sans FB" w:hAnsi="Berlin Sans FB" w:cs="Arial"/>
          <w:color w:val="FFFF00"/>
          <w:szCs w:val="20"/>
        </w:rPr>
        <w:t xml:space="preserve"> </w:t>
      </w:r>
      <w:r w:rsidR="007E7A49" w:rsidRPr="005B1523">
        <w:rPr>
          <w:rFonts w:ascii="Berlin Sans FB" w:hAnsi="Berlin Sans FB" w:cs="Arial"/>
          <w:color w:val="FFFFFF"/>
          <w:szCs w:val="20"/>
        </w:rPr>
        <w:t>2</w:t>
      </w:r>
    </w:p>
    <w:p w14:paraId="5D5B3B22" w14:textId="77777777" w:rsidR="009B07F8" w:rsidRPr="009B07F8" w:rsidRDefault="00A76664" w:rsidP="009B07F8">
      <w:pPr>
        <w:pStyle w:val="Default"/>
        <w:rPr>
          <w:rFonts w:ascii="Calibri" w:hAnsi="Calibri" w:cs="Arial"/>
          <w:color w:val="auto"/>
          <w:sz w:val="22"/>
          <w:szCs w:val="22"/>
        </w:rPr>
      </w:pPr>
      <w:r>
        <w:rPr>
          <w:rFonts w:ascii="Calibri" w:hAnsi="Calibri"/>
          <w:b/>
          <w:bCs/>
          <w:noProof/>
          <w:sz w:val="22"/>
          <w:szCs w:val="22"/>
          <w:lang w:eastAsia="en-GB"/>
        </w:rPr>
        <mc:AlternateContent>
          <mc:Choice Requires="wps">
            <w:drawing>
              <wp:anchor distT="0" distB="0" distL="114300" distR="114300" simplePos="0" relativeHeight="251716096" behindDoc="0" locked="0" layoutInCell="1" allowOverlap="1" wp14:anchorId="74B1E0D0" wp14:editId="670A8518">
                <wp:simplePos x="0" y="0"/>
                <wp:positionH relativeFrom="column">
                  <wp:posOffset>-320845</wp:posOffset>
                </wp:positionH>
                <wp:positionV relativeFrom="paragraph">
                  <wp:posOffset>7766657</wp:posOffset>
                </wp:positionV>
                <wp:extent cx="3412901" cy="837127"/>
                <wp:effectExtent l="0" t="0" r="0" b="1270"/>
                <wp:wrapNone/>
                <wp:docPr id="234" name="Text Box 234"/>
                <wp:cNvGraphicFramePr/>
                <a:graphic xmlns:a="http://schemas.openxmlformats.org/drawingml/2006/main">
                  <a:graphicData uri="http://schemas.microsoft.com/office/word/2010/wordprocessingShape">
                    <wps:wsp>
                      <wps:cNvSpPr txBox="1"/>
                      <wps:spPr>
                        <a:xfrm>
                          <a:off x="0" y="0"/>
                          <a:ext cx="3412901" cy="837127"/>
                        </a:xfrm>
                        <a:prstGeom prst="rect">
                          <a:avLst/>
                        </a:prstGeom>
                        <a:noFill/>
                        <a:ln w="6350">
                          <a:noFill/>
                        </a:ln>
                        <a:effectLst/>
                      </wps:spPr>
                      <wps:txbx>
                        <w:txbxContent>
                          <w:p w14:paraId="6F2A8F63" w14:textId="77777777" w:rsidR="00DA364E" w:rsidRPr="00A76664" w:rsidRDefault="00DA364E" w:rsidP="00A76664">
                            <w:pPr>
                              <w:rPr>
                                <w:rFonts w:asciiTheme="minorHAnsi" w:hAnsiTheme="minorHAnsi"/>
                                <w:sz w:val="22"/>
                                <w:szCs w:val="22"/>
                              </w:rPr>
                            </w:pPr>
                          </w:p>
                          <w:p w14:paraId="4ECBBFF4" w14:textId="77777777" w:rsidR="00DA364E" w:rsidRPr="00EF4FCB" w:rsidRDefault="00DA364E" w:rsidP="00A76664">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E0D0" id="Text Box 234" o:spid="_x0000_s1064" type="#_x0000_t202" style="position:absolute;margin-left:-25.25pt;margin-top:611.55pt;width:268.75pt;height:65.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" filled="f" stroked="f" strokeweight=".5pt">
                <v:textbox>
                  <w:txbxContent>
                    <w:p w14:paraId="6F2A8F63" w14:textId="77777777" w:rsidR="00DA364E" w:rsidRPr="00A76664" w:rsidRDefault="00DA364E" w:rsidP="00A76664">
                      <w:pPr>
                        <w:rPr>
                          <w:rFonts w:asciiTheme="minorHAnsi" w:hAnsiTheme="minorHAnsi"/>
                          <w:sz w:val="22"/>
                          <w:szCs w:val="22"/>
                        </w:rPr>
                      </w:pPr>
                    </w:p>
                    <w:p w14:paraId="4ECBBFF4" w14:textId="77777777" w:rsidR="00DA364E" w:rsidRPr="00EF4FCB" w:rsidRDefault="00DA364E" w:rsidP="00A76664">
                      <w:pPr>
                        <w:rPr>
                          <w:rFonts w:asciiTheme="minorHAnsi" w:hAnsiTheme="minorHAnsi"/>
                        </w:rPr>
                      </w:pPr>
                    </w:p>
                  </w:txbxContent>
                </v:textbox>
              </v:shape>
            </w:pict>
          </mc:Fallback>
        </mc:AlternateContent>
      </w:r>
      <w:r w:rsidRPr="004E1616">
        <w:rPr>
          <w:rFonts w:asciiTheme="minorHAnsi" w:eastAsiaTheme="minorHAnsi" w:hAnsiTheme="minorHAnsi" w:cstheme="minorBidi"/>
          <w:noProof/>
          <w:color w:val="auto"/>
          <w:sz w:val="22"/>
          <w:szCs w:val="22"/>
          <w:lang w:eastAsia="en-GB"/>
        </w:rPr>
        <mc:AlternateContent>
          <mc:Choice Requires="wpg">
            <w:drawing>
              <wp:anchor distT="0" distB="0" distL="114300" distR="114300" simplePos="0" relativeHeight="251688448" behindDoc="0" locked="0" layoutInCell="1" allowOverlap="1" wp14:anchorId="19A0DB8A" wp14:editId="4B12ED3D">
                <wp:simplePos x="0" y="0"/>
                <wp:positionH relativeFrom="column">
                  <wp:posOffset>-331470</wp:posOffset>
                </wp:positionH>
                <wp:positionV relativeFrom="paragraph">
                  <wp:posOffset>80645</wp:posOffset>
                </wp:positionV>
                <wp:extent cx="6789420" cy="8145780"/>
                <wp:effectExtent l="57150" t="57150" r="11430" b="26670"/>
                <wp:wrapNone/>
                <wp:docPr id="195" name="Group 195"/>
                <wp:cNvGraphicFramePr/>
                <a:graphic xmlns:a="http://schemas.openxmlformats.org/drawingml/2006/main">
                  <a:graphicData uri="http://schemas.microsoft.com/office/word/2010/wordprocessingGroup">
                    <wpg:wgp>
                      <wpg:cNvGrpSpPr/>
                      <wpg:grpSpPr>
                        <a:xfrm>
                          <a:off x="0" y="0"/>
                          <a:ext cx="6789420" cy="8145780"/>
                          <a:chOff x="0" y="0"/>
                          <a:chExt cx="6789794" cy="8146169"/>
                        </a:xfrm>
                      </wpg:grpSpPr>
                      <wps:wsp>
                        <wps:cNvPr id="196" name="Text Box 196"/>
                        <wps:cNvSpPr txBox="1"/>
                        <wps:spPr>
                          <a:xfrm>
                            <a:off x="3545710" y="1494325"/>
                            <a:ext cx="3239770" cy="3899535"/>
                          </a:xfrm>
                          <a:prstGeom prst="rect">
                            <a:avLst/>
                          </a:prstGeom>
                          <a:noFill/>
                          <a:ln w="25400">
                            <a:solidFill>
                              <a:sysClr val="windowText" lastClr="000000"/>
                            </a:solidFill>
                          </a:ln>
                          <a:effectLst/>
                        </wps:spPr>
                        <wps:txbx>
                          <w:txbxContent>
                            <w:p w14:paraId="1D0FB641" w14:textId="77777777" w:rsidR="00DA364E" w:rsidRPr="008B7B81" w:rsidRDefault="00DA364E" w:rsidP="00DA2544">
                              <w:pPr>
                                <w:spacing w:after="60"/>
                                <w:rPr>
                                  <w:rFonts w:asciiTheme="minorHAnsi" w:hAnsiTheme="minorHAnsi" w:cstheme="minorHAnsi"/>
                                  <w:b/>
                                  <w:sz w:val="28"/>
                                  <w:szCs w:val="28"/>
                                </w:rPr>
                              </w:pPr>
                              <w:r w:rsidRPr="008B7B81">
                                <w:rPr>
                                  <w:rFonts w:asciiTheme="minorHAnsi" w:hAnsiTheme="minorHAnsi" w:cstheme="minorHAnsi"/>
                                  <w:b/>
                                  <w:sz w:val="28"/>
                                  <w:szCs w:val="28"/>
                                </w:rPr>
                                <w:t>Apprenticeship</w:t>
                              </w:r>
                            </w:p>
                            <w:p w14:paraId="7ECF9EF8" w14:textId="77777777" w:rsidR="00DA364E" w:rsidRPr="00157006" w:rsidRDefault="00DA364E" w:rsidP="004E1616">
                              <w:pPr>
                                <w:spacing w:after="120"/>
                                <w:rPr>
                                  <w:rFonts w:asciiTheme="minorHAnsi" w:hAnsiTheme="minorHAnsi" w:cstheme="minorHAnsi"/>
                                  <w:sz w:val="22"/>
                                  <w:szCs w:val="22"/>
                                </w:rPr>
                              </w:pPr>
                              <w:r w:rsidRPr="000C0444">
                                <w:rPr>
                                  <w:sz w:val="28"/>
                                  <w:szCs w:val="20"/>
                                </w:rPr>
                                <w:sym w:font="Wingdings" w:char="F0A8"/>
                              </w:r>
                              <w:r w:rsidRPr="000C0444">
                                <w:rPr>
                                  <w:szCs w:val="20"/>
                                </w:rPr>
                                <w:t xml:space="preserve"> </w:t>
                              </w:r>
                              <w:r w:rsidRPr="00157006">
                                <w:rPr>
                                  <w:rFonts w:asciiTheme="minorHAnsi" w:hAnsiTheme="minorHAnsi" w:cstheme="minorHAnsi"/>
                                  <w:sz w:val="22"/>
                                  <w:szCs w:val="22"/>
                                </w:rPr>
                                <w:t>Earn money</w:t>
                              </w:r>
                            </w:p>
                            <w:p w14:paraId="7E129B9B"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‘On the job’ learning style</w:t>
                              </w:r>
                            </w:p>
                            <w:p w14:paraId="2AE891E8"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Different environment to full-time study</w:t>
                              </w:r>
                            </w:p>
                            <w:p w14:paraId="373229D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Develop transferrable skills</w:t>
                              </w:r>
                            </w:p>
                            <w:p w14:paraId="1A7C6F5B"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Nationally recognised qualification</w:t>
                              </w:r>
                            </w:p>
                            <w:p w14:paraId="32C8C3C3"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Longer working day than sixth form or college</w:t>
                              </w:r>
                            </w:p>
                            <w:p w14:paraId="5B0AD12D"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Combining full-time work with study can be demanding </w:t>
                              </w:r>
                            </w:p>
                            <w:p w14:paraId="4907942C"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Learn specific job skills</w:t>
                              </w:r>
                            </w:p>
                            <w:p w14:paraId="42CC3A3F"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w:t>
                              </w:r>
                              <w:r>
                                <w:rPr>
                                  <w:rFonts w:asciiTheme="minorHAnsi" w:hAnsiTheme="minorHAnsi" w:cstheme="minorHAnsi"/>
                                  <w:sz w:val="22"/>
                                  <w:szCs w:val="22"/>
                                </w:rPr>
                                <w:t>E</w:t>
                              </w:r>
                              <w:r w:rsidRPr="00157006">
                                <w:rPr>
                                  <w:rFonts w:asciiTheme="minorHAnsi" w:hAnsiTheme="minorHAnsi" w:cstheme="minorHAnsi"/>
                                  <w:sz w:val="22"/>
                                  <w:szCs w:val="22"/>
                                </w:rPr>
                                <w:t>ntitled to the same working conditions as other employees</w:t>
                              </w:r>
                            </w:p>
                            <w:p w14:paraId="2FE349B2"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Can progress to a higher/ degree apprenticeship</w:t>
                              </w:r>
                            </w:p>
                            <w:p w14:paraId="3D8EFE17" w14:textId="77777777" w:rsidR="00DA364E" w:rsidRPr="00157006" w:rsidRDefault="00DA364E" w:rsidP="004E1616">
                              <w:pPr>
                                <w:ind w:left="284" w:hanging="284"/>
                                <w:rPr>
                                  <w:rFonts w:asciiTheme="minorHAnsi" w:hAnsiTheme="minorHAnsi" w:cstheme="minorHAnsi"/>
                                  <w:color w:val="FFFFFF" w:themeColor="background1"/>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w:t>
                              </w:r>
                              <w:r>
                                <w:rPr>
                                  <w:rFonts w:asciiTheme="minorHAnsi" w:hAnsiTheme="minorHAnsi" w:cstheme="minorHAnsi"/>
                                  <w:sz w:val="22"/>
                                  <w:szCs w:val="22"/>
                                </w:rPr>
                                <w:t>Many</w:t>
                              </w:r>
                              <w:r w:rsidRPr="00157006">
                                <w:rPr>
                                  <w:rFonts w:asciiTheme="minorHAnsi" w:hAnsiTheme="minorHAnsi" w:cstheme="minorHAnsi"/>
                                  <w:sz w:val="22"/>
                                  <w:szCs w:val="22"/>
                                </w:rPr>
                                <w:t xml:space="preserve"> national employers offer their own apprenticeship schemes at a range of levels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97" name="Text Box 197"/>
                        <wps:cNvSpPr txBox="1"/>
                        <wps:spPr>
                          <a:xfrm rot="21590521">
                            <a:off x="10712" y="2842438"/>
                            <a:ext cx="3239770" cy="3102610"/>
                          </a:xfrm>
                          <a:prstGeom prst="rect">
                            <a:avLst/>
                          </a:prstGeom>
                          <a:noFill/>
                          <a:ln w="25400">
                            <a:solidFill>
                              <a:sysClr val="windowText" lastClr="000000"/>
                            </a:solidFill>
                          </a:ln>
                          <a:effectLst/>
                        </wps:spPr>
                        <wps:txbx>
                          <w:txbxContent>
                            <w:p w14:paraId="45A5C7BB" w14:textId="77777777" w:rsidR="00DA364E" w:rsidRPr="00CE2FEB" w:rsidRDefault="00DA364E" w:rsidP="00DA2544">
                              <w:pPr>
                                <w:rPr>
                                  <w:rFonts w:asciiTheme="minorHAnsi" w:hAnsiTheme="minorHAnsi" w:cstheme="minorHAnsi"/>
                                  <w:b/>
                                  <w:szCs w:val="20"/>
                                </w:rPr>
                              </w:pPr>
                              <w:r w:rsidRPr="00CE2FEB">
                                <w:rPr>
                                  <w:rFonts w:asciiTheme="minorHAnsi" w:hAnsiTheme="minorHAnsi" w:cstheme="minorHAnsi"/>
                                  <w:b/>
                                  <w:sz w:val="28"/>
                                  <w:szCs w:val="28"/>
                                </w:rPr>
                                <w:t xml:space="preserve">Employment </w:t>
                              </w:r>
                              <w:r w:rsidRPr="00CE2FEB">
                                <w:rPr>
                                  <w:rFonts w:asciiTheme="minorHAnsi" w:hAnsiTheme="minorHAnsi" w:cstheme="minorHAnsi"/>
                                  <w:b/>
                                  <w:sz w:val="22"/>
                                </w:rPr>
                                <w:t>with part-time study</w:t>
                              </w:r>
                            </w:p>
                            <w:p w14:paraId="03EC28D4" w14:textId="77777777" w:rsidR="00DA364E" w:rsidRPr="00157006" w:rsidRDefault="00DA364E" w:rsidP="004E1616">
                              <w:pPr>
                                <w:spacing w:after="120"/>
                                <w:ind w:left="284" w:hanging="284"/>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Flexible – could fit around other commitments</w:t>
                              </w:r>
                            </w:p>
                            <w:p w14:paraId="15E702F8"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2"/>
                                </w:rPr>
                                <w:sym w:font="Wingdings" w:char="F0A8"/>
                              </w:r>
                              <w:r w:rsidRPr="00157006">
                                <w:rPr>
                                  <w:rFonts w:asciiTheme="minorHAnsi" w:hAnsiTheme="minorHAnsi" w:cstheme="minorHAnsi"/>
                                  <w:szCs w:val="22"/>
                                </w:rPr>
                                <w:t xml:space="preserve"> </w:t>
                              </w:r>
                              <w:r w:rsidRPr="00157006">
                                <w:rPr>
                                  <w:rFonts w:asciiTheme="minorHAnsi" w:hAnsiTheme="minorHAnsi" w:cstheme="minorHAnsi"/>
                                  <w:sz w:val="22"/>
                                  <w:szCs w:val="22"/>
                                </w:rPr>
                                <w:t>Gain experience of the world of work</w:t>
                              </w:r>
                            </w:p>
                            <w:p w14:paraId="5A698F2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2"/>
                                </w:rPr>
                                <w:sym w:font="Wingdings" w:char="F0A8"/>
                              </w:r>
                              <w:r>
                                <w:rPr>
                                  <w:rFonts w:asciiTheme="minorHAnsi" w:hAnsiTheme="minorHAnsi" w:cstheme="minorHAnsi"/>
                                  <w:sz w:val="22"/>
                                  <w:szCs w:val="22"/>
                                </w:rPr>
                                <w:t xml:space="preserve"> Develop transfe</w:t>
                              </w:r>
                              <w:r w:rsidRPr="00157006">
                                <w:rPr>
                                  <w:rFonts w:asciiTheme="minorHAnsi" w:hAnsiTheme="minorHAnsi" w:cstheme="minorHAnsi"/>
                                  <w:sz w:val="22"/>
                                  <w:szCs w:val="22"/>
                                </w:rPr>
                                <w:t xml:space="preserve">rable skills </w:t>
                              </w:r>
                            </w:p>
                            <w:p w14:paraId="1EA69C33"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Earn money</w:t>
                              </w:r>
                            </w:p>
                            <w:p w14:paraId="78C304C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‘On the job’ learning style</w:t>
                              </w:r>
                            </w:p>
                            <w:p w14:paraId="6C9A2AB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Different environment to full-time study</w:t>
                              </w:r>
                            </w:p>
                            <w:p w14:paraId="7166919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Longer working day than sixth form or college</w:t>
                              </w:r>
                            </w:p>
                            <w:p w14:paraId="06EB39B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Learn specific job skills</w:t>
                              </w:r>
                            </w:p>
                            <w:p w14:paraId="09124427" w14:textId="77777777" w:rsidR="00DA364E" w:rsidRPr="00157006" w:rsidRDefault="00DA364E" w:rsidP="004E1616">
                              <w:pPr>
                                <w:spacing w:after="120"/>
                                <w:ind w:left="284" w:hanging="284"/>
                                <w:rPr>
                                  <w:rFonts w:asciiTheme="minorHAnsi" w:hAnsiTheme="minorHAnsi" w:cstheme="minorHAnsi"/>
                                  <w:b/>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Some national employers offer their own school leaver schemes working towards qualifications at a range of levels</w:t>
                              </w:r>
                              <w:r w:rsidRPr="00157006">
                                <w:rPr>
                                  <w:rFonts w:asciiTheme="minorHAnsi" w:hAnsiTheme="minorHAnsi" w:cstheme="minorHAnsi"/>
                                  <w:b/>
                                  <w:sz w:val="22"/>
                                  <w:szCs w:val="22"/>
                                </w:rPr>
                                <w:t xml:space="preserve"> </w:t>
                              </w:r>
                            </w:p>
                            <w:p w14:paraId="1CCD4CC2" w14:textId="77777777" w:rsidR="00DA364E" w:rsidRDefault="00DA364E"/>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98" name="Text Box 198"/>
                        <wps:cNvSpPr txBox="1"/>
                        <wps:spPr>
                          <a:xfrm>
                            <a:off x="14984" y="6067833"/>
                            <a:ext cx="3239770" cy="1570355"/>
                          </a:xfrm>
                          <a:prstGeom prst="rect">
                            <a:avLst/>
                          </a:prstGeom>
                          <a:noFill/>
                          <a:ln w="25400">
                            <a:solidFill>
                              <a:sysClr val="windowText" lastClr="000000"/>
                            </a:solidFill>
                          </a:ln>
                          <a:effectLst/>
                        </wps:spPr>
                        <wps:txbx>
                          <w:txbxContent>
                            <w:p w14:paraId="1235B94B" w14:textId="77777777" w:rsidR="00DA364E" w:rsidRPr="008B7B81" w:rsidRDefault="00DA364E" w:rsidP="00DA2544">
                              <w:pPr>
                                <w:rPr>
                                  <w:rFonts w:asciiTheme="minorHAnsi" w:hAnsiTheme="minorHAnsi" w:cstheme="minorHAnsi"/>
                                  <w:b/>
                                </w:rPr>
                              </w:pPr>
                              <w:r w:rsidRPr="008B7B81">
                                <w:rPr>
                                  <w:rFonts w:asciiTheme="minorHAnsi" w:hAnsiTheme="minorHAnsi" w:cstheme="minorHAnsi"/>
                                  <w:b/>
                                  <w:sz w:val="28"/>
                                  <w:szCs w:val="28"/>
                                </w:rPr>
                                <w:t>Training</w:t>
                              </w:r>
                              <w:r w:rsidRPr="008B7B81">
                                <w:rPr>
                                  <w:rFonts w:asciiTheme="minorHAnsi" w:hAnsiTheme="minorHAnsi" w:cstheme="minorHAnsi"/>
                                  <w:b/>
                                  <w:sz w:val="40"/>
                                </w:rPr>
                                <w:t xml:space="preserve"> </w:t>
                              </w:r>
                              <w:r w:rsidRPr="008B7B81">
                                <w:rPr>
                                  <w:rFonts w:asciiTheme="minorHAnsi" w:hAnsiTheme="minorHAnsi" w:cstheme="minorHAnsi"/>
                                  <w:b/>
                                  <w:sz w:val="22"/>
                                </w:rPr>
                                <w:t>e.g. Traineeships</w:t>
                              </w:r>
                            </w:p>
                            <w:p w14:paraId="3212354F" w14:textId="77777777" w:rsidR="00DA364E" w:rsidRPr="00157006" w:rsidRDefault="00DA364E" w:rsidP="004E1616">
                              <w:pPr>
                                <w:spacing w:after="120"/>
                                <w:ind w:left="284" w:hanging="284"/>
                                <w:rPr>
                                  <w:rFonts w:asciiTheme="minorHAnsi" w:hAnsiTheme="minorHAnsi" w:cstheme="minorHAnsi"/>
                                  <w:sz w:val="22"/>
                                  <w:szCs w:val="22"/>
                                </w:rPr>
                              </w:pPr>
                              <w:r w:rsidRPr="00DF13E8">
                                <w:rPr>
                                  <w:sz w:val="28"/>
                                  <w:szCs w:val="20"/>
                                </w:rPr>
                                <w:sym w:font="Wingdings" w:char="F0A8"/>
                              </w:r>
                              <w:r>
                                <w:rPr>
                                  <w:b/>
                                  <w:szCs w:val="20"/>
                                </w:rPr>
                                <w:t xml:space="preserve"> </w:t>
                              </w:r>
                              <w:r w:rsidRPr="00157006">
                                <w:rPr>
                                  <w:rFonts w:asciiTheme="minorHAnsi" w:hAnsiTheme="minorHAnsi" w:cstheme="minorHAnsi"/>
                                  <w:sz w:val="22"/>
                                  <w:szCs w:val="22"/>
                                </w:rPr>
                                <w:t xml:space="preserve">Could be suitable if you don’t feel ready for a full-time job or </w:t>
                              </w:r>
                              <w:r>
                                <w:rPr>
                                  <w:rFonts w:asciiTheme="minorHAnsi" w:hAnsiTheme="minorHAnsi" w:cstheme="minorHAnsi"/>
                                  <w:sz w:val="22"/>
                                  <w:szCs w:val="22"/>
                                </w:rPr>
                                <w:t>a</w:t>
                              </w:r>
                              <w:r w:rsidRPr="00157006">
                                <w:rPr>
                                  <w:rFonts w:asciiTheme="minorHAnsi" w:hAnsiTheme="minorHAnsi" w:cstheme="minorHAnsi"/>
                                  <w:sz w:val="22"/>
                                  <w:szCs w:val="22"/>
                                </w:rPr>
                                <w:t>pprenticeship</w:t>
                              </w:r>
                            </w:p>
                            <w:p w14:paraId="7F93E0F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Gain experience of work</w:t>
                              </w:r>
                            </w:p>
                            <w:p w14:paraId="672AC962"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Develop skills</w:t>
                              </w:r>
                            </w:p>
                            <w:p w14:paraId="6F7CAA76"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Help prepare for work</w:t>
                              </w:r>
                            </w:p>
                            <w:p w14:paraId="1CA4665B" w14:textId="77777777" w:rsidR="00DA364E" w:rsidRPr="008B7B81" w:rsidRDefault="00DA364E" w:rsidP="004E1616">
                              <w:pPr>
                                <w:rPr>
                                  <w:sz w:val="20"/>
                                  <w:szCs w:val="20"/>
                                </w:rPr>
                              </w:pPr>
                            </w:p>
                            <w:p w14:paraId="69F783B4" w14:textId="77777777" w:rsidR="00DA364E" w:rsidRPr="009C05FF" w:rsidRDefault="00DA364E" w:rsidP="004E1616">
                              <w:pPr>
                                <w:rPr>
                                  <w:b/>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99" name="Text Box 199"/>
                        <wps:cNvSpPr txBox="1"/>
                        <wps:spPr>
                          <a:xfrm rot="23330">
                            <a:off x="3536782" y="5504071"/>
                            <a:ext cx="3239770" cy="2642098"/>
                          </a:xfrm>
                          <a:prstGeom prst="rect">
                            <a:avLst/>
                          </a:prstGeom>
                          <a:noFill/>
                          <a:ln w="25400">
                            <a:solidFill>
                              <a:sysClr val="windowText" lastClr="000000"/>
                            </a:solidFill>
                          </a:ln>
                          <a:effectLst/>
                        </wps:spPr>
                        <wps:txbx>
                          <w:txbxContent>
                            <w:p w14:paraId="0FEEB3F6" w14:textId="77777777" w:rsidR="00DA364E" w:rsidRPr="00243493" w:rsidRDefault="00DA364E" w:rsidP="00DA2544">
                              <w:pPr>
                                <w:rPr>
                                  <w:rFonts w:asciiTheme="minorHAnsi" w:hAnsiTheme="minorHAnsi" w:cstheme="minorHAnsi"/>
                                  <w:b/>
                                  <w:szCs w:val="20"/>
                                </w:rPr>
                              </w:pPr>
                              <w:r w:rsidRPr="00243493">
                                <w:rPr>
                                  <w:rFonts w:asciiTheme="minorHAnsi" w:hAnsiTheme="minorHAnsi" w:cstheme="minorHAnsi"/>
                                  <w:b/>
                                  <w:sz w:val="28"/>
                                </w:rPr>
                                <w:t>Sixth form</w:t>
                              </w:r>
                            </w:p>
                            <w:p w14:paraId="537A8EA0" w14:textId="77777777" w:rsidR="00DA364E" w:rsidRPr="00157006" w:rsidRDefault="00DA364E" w:rsidP="004E1616">
                              <w:pPr>
                                <w:spacing w:after="120"/>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Familiar environment</w:t>
                              </w:r>
                            </w:p>
                            <w:p w14:paraId="1FBE7B0D"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need to study at more than one sixth form to get the range of subjects</w:t>
                              </w:r>
                            </w:p>
                            <w:p w14:paraId="69835CE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There may be a dress code</w:t>
                              </w:r>
                            </w:p>
                            <w:p w14:paraId="6F9069E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have to attend all day, every day</w:t>
                              </w:r>
                            </w:p>
                            <w:p w14:paraId="123AB3A9"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Convenient</w:t>
                              </w:r>
                            </w:p>
                            <w:p w14:paraId="710B027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Travel time/cost</w:t>
                              </w:r>
                            </w:p>
                            <w:p w14:paraId="4E6B0957"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be more structured than college</w:t>
                              </w:r>
                            </w:p>
                            <w:p w14:paraId="7B5234BB" w14:textId="77777777" w:rsidR="00DA364E" w:rsidRPr="00157006" w:rsidRDefault="00DA364E" w:rsidP="004E1616">
                              <w:pPr>
                                <w:spacing w:after="6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May have less independence than at college</w:t>
                              </w:r>
                            </w:p>
                            <w:p w14:paraId="1BBDD9E1" w14:textId="77777777" w:rsidR="00DA364E" w:rsidRPr="006830A3" w:rsidRDefault="00DA364E" w:rsidP="004E1616">
                              <w:pPr>
                                <w:rPr>
                                  <w:b/>
                                  <w:color w:val="FFFFFF" w:themeColor="background1"/>
                                  <w:sz w:val="20"/>
                                  <w:szCs w:val="20"/>
                                </w:rPr>
                              </w:pPr>
                            </w:p>
                            <w:p w14:paraId="5D5C4E99" w14:textId="77777777" w:rsidR="00DA364E" w:rsidRPr="006830A3" w:rsidRDefault="00DA364E" w:rsidP="004E1616">
                              <w:pPr>
                                <w:rPr>
                                  <w:b/>
                                  <w:color w:val="FFFFFF" w:themeColor="background1"/>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00" name="Text Box 200"/>
                        <wps:cNvSpPr txBox="1"/>
                        <wps:spPr>
                          <a:xfrm>
                            <a:off x="0" y="0"/>
                            <a:ext cx="3239770" cy="2716306"/>
                          </a:xfrm>
                          <a:prstGeom prst="rect">
                            <a:avLst/>
                          </a:prstGeom>
                          <a:noFill/>
                          <a:ln w="25400">
                            <a:solidFill>
                              <a:sysClr val="windowText" lastClr="000000"/>
                            </a:solidFill>
                          </a:ln>
                          <a:effectLst/>
                          <a:scene3d>
                            <a:camera prst="orthographicFront"/>
                            <a:lightRig rig="threePt" dir="t"/>
                          </a:scene3d>
                          <a:sp3d prstMaterial="plastic">
                            <a:bevelT w="508000"/>
                          </a:sp3d>
                        </wps:spPr>
                        <wps:txbx>
                          <w:txbxContent>
                            <w:p w14:paraId="6F83FE10" w14:textId="77777777" w:rsidR="00DA364E" w:rsidRPr="008B7B81" w:rsidRDefault="00DA364E" w:rsidP="00DA2544">
                              <w:pPr>
                                <w:rPr>
                                  <w:rFonts w:asciiTheme="minorHAnsi" w:hAnsiTheme="minorHAnsi" w:cstheme="minorHAnsi"/>
                                  <w:b/>
                                  <w:szCs w:val="20"/>
                                </w:rPr>
                              </w:pPr>
                              <w:r w:rsidRPr="008B7B81">
                                <w:rPr>
                                  <w:rFonts w:asciiTheme="minorHAnsi" w:hAnsiTheme="minorHAnsi" w:cstheme="minorHAnsi"/>
                                  <w:b/>
                                  <w:sz w:val="28"/>
                                  <w:szCs w:val="28"/>
                                </w:rPr>
                                <w:t>College</w:t>
                              </w:r>
                              <w:r w:rsidRPr="008B7B81">
                                <w:rPr>
                                  <w:rFonts w:asciiTheme="minorHAnsi" w:hAnsiTheme="minorHAnsi" w:cstheme="minorHAnsi"/>
                                  <w:b/>
                                  <w:sz w:val="40"/>
                                </w:rPr>
                                <w:t xml:space="preserve"> </w:t>
                              </w:r>
                              <w:r w:rsidRPr="002039C0">
                                <w:rPr>
                                  <w:rFonts w:asciiTheme="minorHAnsi" w:hAnsiTheme="minorHAnsi" w:cstheme="minorHAnsi"/>
                                  <w:b/>
                                  <w:sz w:val="22"/>
                                </w:rPr>
                                <w:t>including UTCs</w:t>
                              </w:r>
                            </w:p>
                            <w:p w14:paraId="35B69B9B" w14:textId="77777777" w:rsidR="00DA364E" w:rsidRPr="00D8102D" w:rsidRDefault="00DA364E" w:rsidP="004E1616">
                              <w:pPr>
                                <w:spacing w:after="120"/>
                                <w:rPr>
                                  <w:rFonts w:asciiTheme="minorHAnsi" w:hAnsiTheme="minorHAnsi" w:cstheme="minorHAnsi"/>
                                  <w:sz w:val="22"/>
                                  <w:szCs w:val="20"/>
                                </w:rPr>
                              </w:pPr>
                              <w:r w:rsidRPr="00D8102D">
                                <w:rPr>
                                  <w:rFonts w:asciiTheme="minorHAnsi" w:hAnsiTheme="minorHAnsi" w:cstheme="minorHAnsi"/>
                                  <w:sz w:val="28"/>
                                  <w:szCs w:val="20"/>
                                </w:rPr>
                                <w:sym w:font="Wingdings" w:char="F0A8"/>
                              </w:r>
                              <w:r w:rsidRPr="00D8102D">
                                <w:rPr>
                                  <w:b/>
                                  <w:sz w:val="22"/>
                                  <w:szCs w:val="20"/>
                                </w:rPr>
                                <w:t xml:space="preserve"> </w:t>
                              </w:r>
                              <w:r w:rsidRPr="00D8102D">
                                <w:rPr>
                                  <w:rFonts w:asciiTheme="minorHAnsi" w:hAnsiTheme="minorHAnsi" w:cstheme="minorHAnsi"/>
                                  <w:sz w:val="22"/>
                                  <w:szCs w:val="20"/>
                                </w:rPr>
                                <w:t>Travel time/cost</w:t>
                              </w:r>
                            </w:p>
                            <w:p w14:paraId="397C6373"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Increased independence</w:t>
                              </w:r>
                            </w:p>
                            <w:p w14:paraId="73FFF9F5"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157006">
                                <w:rPr>
                                  <w:rFonts w:asciiTheme="minorHAnsi" w:hAnsiTheme="minorHAnsi" w:cstheme="minorHAnsi"/>
                                  <w:szCs w:val="20"/>
                                </w:rPr>
                                <w:t xml:space="preserve"> </w:t>
                              </w:r>
                              <w:r w:rsidRPr="00D8102D">
                                <w:rPr>
                                  <w:rFonts w:asciiTheme="minorHAnsi" w:hAnsiTheme="minorHAnsi" w:cstheme="minorHAnsi"/>
                                  <w:sz w:val="22"/>
                                  <w:szCs w:val="20"/>
                                </w:rPr>
                                <w:t>New learning environment</w:t>
                              </w:r>
                            </w:p>
                            <w:p w14:paraId="3E251B46"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Wide choice of vocational subjects</w:t>
                              </w:r>
                            </w:p>
                            <w:p w14:paraId="30941C3B"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Plan and control your own workload</w:t>
                              </w:r>
                            </w:p>
                            <w:p w14:paraId="3D0BC812" w14:textId="77777777" w:rsidR="00DA364E" w:rsidRPr="00D8102D" w:rsidRDefault="00DA364E" w:rsidP="004E1616">
                              <w:pPr>
                                <w:spacing w:after="120"/>
                                <w:ind w:left="284" w:hanging="284"/>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More self-discipline may be required than at sixth form</w:t>
                              </w:r>
                            </w:p>
                            <w:p w14:paraId="08071CB4"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May not need to be in college all day, every day</w:t>
                              </w:r>
                            </w:p>
                            <w:p w14:paraId="13E4E7C8" w14:textId="77777777" w:rsidR="00DA364E" w:rsidRPr="00D8102D" w:rsidRDefault="00DA364E" w:rsidP="004E1616">
                              <w:pPr>
                                <w:rPr>
                                  <w:rFonts w:asciiTheme="minorHAnsi" w:hAnsiTheme="minorHAnsi" w:cstheme="minorHAnsi"/>
                                  <w:b/>
                                  <w:sz w:val="18"/>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There may be learners from a range of age groups</w:t>
                              </w:r>
                            </w:p>
                            <w:p w14:paraId="4F9C9495" w14:textId="77777777" w:rsidR="00DA364E" w:rsidRPr="001C1D6A" w:rsidRDefault="00DA364E" w:rsidP="004E1616">
                              <w:pPr>
                                <w:rPr>
                                  <w:b/>
                                  <w:color w:val="FFFFFF" w:themeColor="background1"/>
                                  <w:sz w:val="20"/>
                                  <w:szCs w:val="20"/>
                                </w:rPr>
                              </w:pPr>
                            </w:p>
                            <w:p w14:paraId="44FD096C" w14:textId="77777777" w:rsidR="00DA364E" w:rsidRPr="001C1D6A" w:rsidRDefault="00DA364E" w:rsidP="004E1616">
                              <w:pPr>
                                <w:rPr>
                                  <w:b/>
                                  <w:color w:val="FFFFFF" w:themeColor="background1"/>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01" name="Text Box 201"/>
                        <wps:cNvSpPr txBox="1"/>
                        <wps:spPr>
                          <a:xfrm>
                            <a:off x="3550024" y="0"/>
                            <a:ext cx="3239770" cy="1371600"/>
                          </a:xfrm>
                          <a:prstGeom prst="rect">
                            <a:avLst/>
                          </a:prstGeom>
                          <a:noFill/>
                          <a:ln w="25400">
                            <a:solidFill>
                              <a:sysClr val="windowText" lastClr="000000"/>
                            </a:solidFill>
                          </a:ln>
                          <a:effectLst/>
                        </wps:spPr>
                        <wps:txbx>
                          <w:txbxContent>
                            <w:p w14:paraId="7332185E" w14:textId="77777777" w:rsidR="00DA364E" w:rsidRPr="004F011B" w:rsidRDefault="00DA364E" w:rsidP="00DA2544">
                              <w:pPr>
                                <w:rPr>
                                  <w:rFonts w:ascii="Berlin Sans FB Demi" w:hAnsi="Berlin Sans FB Demi"/>
                                </w:rPr>
                              </w:pPr>
                              <w:r w:rsidRPr="00CE2FEB">
                                <w:rPr>
                                  <w:rFonts w:asciiTheme="minorHAnsi" w:hAnsiTheme="minorHAnsi" w:cstheme="minorHAnsi"/>
                                  <w:b/>
                                  <w:sz w:val="28"/>
                                  <w:szCs w:val="28"/>
                                </w:rPr>
                                <w:t xml:space="preserve">Volunteering </w:t>
                              </w:r>
                              <w:r w:rsidRPr="00CE2FEB">
                                <w:rPr>
                                  <w:rFonts w:asciiTheme="minorHAnsi" w:hAnsiTheme="minorHAnsi" w:cstheme="minorHAnsi"/>
                                  <w:b/>
                                  <w:sz w:val="22"/>
                                </w:rPr>
                                <w:t>with part-time study</w:t>
                              </w:r>
                            </w:p>
                            <w:p w14:paraId="63DDC4E8" w14:textId="77777777" w:rsidR="00DA364E" w:rsidRPr="00157006" w:rsidRDefault="00DA364E" w:rsidP="004E1616">
                              <w:pPr>
                                <w:spacing w:after="120"/>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Flexible – fit around other commitments</w:t>
                              </w:r>
                            </w:p>
                            <w:p w14:paraId="4DD7F4B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Pr>
                                  <w:rFonts w:asciiTheme="minorHAnsi" w:hAnsiTheme="minorHAnsi" w:cstheme="minorHAnsi"/>
                                  <w:sz w:val="22"/>
                                  <w:szCs w:val="22"/>
                                </w:rPr>
                                <w:t xml:space="preserve"> Develop transfer</w:t>
                              </w:r>
                              <w:r w:rsidRPr="00157006">
                                <w:rPr>
                                  <w:rFonts w:asciiTheme="minorHAnsi" w:hAnsiTheme="minorHAnsi" w:cstheme="minorHAnsi"/>
                                  <w:sz w:val="22"/>
                                  <w:szCs w:val="22"/>
                                </w:rPr>
                                <w:t xml:space="preserve">able skills </w:t>
                              </w:r>
                            </w:p>
                            <w:p w14:paraId="70D4C52F"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Unpaid</w:t>
                              </w:r>
                            </w:p>
                            <w:p w14:paraId="2D9D83B4" w14:textId="77777777" w:rsidR="00DA364E" w:rsidRPr="00CE2FEB" w:rsidRDefault="00DA364E" w:rsidP="004E1616">
                              <w:pPr>
                                <w:rPr>
                                  <w:b/>
                                  <w:sz w:val="20"/>
                                  <w:szCs w:val="20"/>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Gain experience of the world of work</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A0DB8A" id="Group 195" o:spid="_x0000_s1065" style="position:absolute;margin-left:-26.1pt;margin-top:6.35pt;width:534.6pt;height:641.4pt;z-index:251688448;mso-height-relative:margin" coordsize="67897,8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">
                <v:shape id="Text Box 196" o:spid="_x0000_s1066" type="#_x0000_t202" style="position:absolute;left:35457;top:14943;width:32397;height:38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" filled="f" strokecolor="windowText" strokeweight="2pt">
                  <v:textbox inset="1mm,,1mm">
                    <w:txbxContent>
                      <w:p w14:paraId="1D0FB641" w14:textId="77777777" w:rsidR="00DA364E" w:rsidRPr="008B7B81" w:rsidRDefault="00DA364E" w:rsidP="00DA2544">
                        <w:pPr>
                          <w:spacing w:after="60"/>
                          <w:rPr>
                            <w:rFonts w:asciiTheme="minorHAnsi" w:hAnsiTheme="minorHAnsi" w:cstheme="minorHAnsi"/>
                            <w:b/>
                            <w:sz w:val="28"/>
                            <w:szCs w:val="28"/>
                          </w:rPr>
                        </w:pPr>
                        <w:r w:rsidRPr="008B7B81">
                          <w:rPr>
                            <w:rFonts w:asciiTheme="minorHAnsi" w:hAnsiTheme="minorHAnsi" w:cstheme="minorHAnsi"/>
                            <w:b/>
                            <w:sz w:val="28"/>
                            <w:szCs w:val="28"/>
                          </w:rPr>
                          <w:t>Apprenticeship</w:t>
                        </w:r>
                      </w:p>
                      <w:p w14:paraId="7ECF9EF8" w14:textId="77777777" w:rsidR="00DA364E" w:rsidRPr="00157006" w:rsidRDefault="00DA364E" w:rsidP="004E1616">
                        <w:pPr>
                          <w:spacing w:after="120"/>
                          <w:rPr>
                            <w:rFonts w:asciiTheme="minorHAnsi" w:hAnsiTheme="minorHAnsi" w:cstheme="minorHAnsi"/>
                            <w:sz w:val="22"/>
                            <w:szCs w:val="22"/>
                          </w:rPr>
                        </w:pPr>
                        <w:r w:rsidRPr="000C0444">
                          <w:rPr>
                            <w:sz w:val="28"/>
                            <w:szCs w:val="20"/>
                          </w:rPr>
                          <w:sym w:font="Wingdings" w:char="F0A8"/>
                        </w:r>
                        <w:r w:rsidRPr="000C0444">
                          <w:rPr>
                            <w:szCs w:val="20"/>
                          </w:rPr>
                          <w:t xml:space="preserve"> </w:t>
                        </w:r>
                        <w:r w:rsidRPr="00157006">
                          <w:rPr>
                            <w:rFonts w:asciiTheme="minorHAnsi" w:hAnsiTheme="minorHAnsi" w:cstheme="minorHAnsi"/>
                            <w:sz w:val="22"/>
                            <w:szCs w:val="22"/>
                          </w:rPr>
                          <w:t>Earn money</w:t>
                        </w:r>
                      </w:p>
                      <w:p w14:paraId="7E129B9B"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‘On the job’ learning style</w:t>
                        </w:r>
                      </w:p>
                      <w:p w14:paraId="2AE891E8"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Different environment to full-time study</w:t>
                        </w:r>
                      </w:p>
                      <w:p w14:paraId="373229D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Develop transferrable skills</w:t>
                        </w:r>
                      </w:p>
                      <w:p w14:paraId="1A7C6F5B"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Nationally recognised qualification</w:t>
                        </w:r>
                      </w:p>
                      <w:p w14:paraId="32C8C3C3"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Longer working day than sixth form or college</w:t>
                        </w:r>
                      </w:p>
                      <w:p w14:paraId="5B0AD12D"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Combining full-time work with study can be demanding </w:t>
                        </w:r>
                      </w:p>
                      <w:p w14:paraId="4907942C"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Learn specific job skills</w:t>
                        </w:r>
                      </w:p>
                      <w:p w14:paraId="42CC3A3F"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w:t>
                        </w:r>
                        <w:r>
                          <w:rPr>
                            <w:rFonts w:asciiTheme="minorHAnsi" w:hAnsiTheme="minorHAnsi" w:cstheme="minorHAnsi"/>
                            <w:sz w:val="22"/>
                            <w:szCs w:val="22"/>
                          </w:rPr>
                          <w:t>E</w:t>
                        </w:r>
                        <w:r w:rsidRPr="00157006">
                          <w:rPr>
                            <w:rFonts w:asciiTheme="minorHAnsi" w:hAnsiTheme="minorHAnsi" w:cstheme="minorHAnsi"/>
                            <w:sz w:val="22"/>
                            <w:szCs w:val="22"/>
                          </w:rPr>
                          <w:t>ntitled to the same working conditions as other employees</w:t>
                        </w:r>
                      </w:p>
                      <w:p w14:paraId="2FE349B2"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Can progress to a higher/ degree apprenticeship</w:t>
                        </w:r>
                      </w:p>
                      <w:p w14:paraId="3D8EFE17" w14:textId="77777777" w:rsidR="00DA364E" w:rsidRPr="00157006" w:rsidRDefault="00DA364E" w:rsidP="004E1616">
                        <w:pPr>
                          <w:ind w:left="284" w:hanging="284"/>
                          <w:rPr>
                            <w:rFonts w:asciiTheme="minorHAnsi" w:hAnsiTheme="minorHAnsi" w:cstheme="minorHAnsi"/>
                            <w:color w:val="FFFFFF" w:themeColor="background1"/>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w:t>
                        </w:r>
                        <w:r>
                          <w:rPr>
                            <w:rFonts w:asciiTheme="minorHAnsi" w:hAnsiTheme="minorHAnsi" w:cstheme="minorHAnsi"/>
                            <w:sz w:val="22"/>
                            <w:szCs w:val="22"/>
                          </w:rPr>
                          <w:t>Many</w:t>
                        </w:r>
                        <w:r w:rsidRPr="00157006">
                          <w:rPr>
                            <w:rFonts w:asciiTheme="minorHAnsi" w:hAnsiTheme="minorHAnsi" w:cstheme="minorHAnsi"/>
                            <w:sz w:val="22"/>
                            <w:szCs w:val="22"/>
                          </w:rPr>
                          <w:t xml:space="preserve"> national employers offer their own apprenticeship schemes at a range of levels</w:t>
                        </w:r>
                      </w:p>
                    </w:txbxContent>
                  </v:textbox>
                </v:shape>
                <v:shape id="Text Box 197" o:spid="_x0000_s1067" type="#_x0000_t202" style="position:absolute;left:107;top:28424;width:32397;height:31026;rotation:-103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" filled="f" strokecolor="windowText" strokeweight="2pt">
                  <v:textbox inset="1mm,,1mm">
                    <w:txbxContent>
                      <w:p w14:paraId="45A5C7BB" w14:textId="77777777" w:rsidR="00DA364E" w:rsidRPr="00CE2FEB" w:rsidRDefault="00DA364E" w:rsidP="00DA2544">
                        <w:pPr>
                          <w:rPr>
                            <w:rFonts w:asciiTheme="minorHAnsi" w:hAnsiTheme="minorHAnsi" w:cstheme="minorHAnsi"/>
                            <w:b/>
                            <w:szCs w:val="20"/>
                          </w:rPr>
                        </w:pPr>
                        <w:r w:rsidRPr="00CE2FEB">
                          <w:rPr>
                            <w:rFonts w:asciiTheme="minorHAnsi" w:hAnsiTheme="minorHAnsi" w:cstheme="minorHAnsi"/>
                            <w:b/>
                            <w:sz w:val="28"/>
                            <w:szCs w:val="28"/>
                          </w:rPr>
                          <w:t xml:space="preserve">Employment </w:t>
                        </w:r>
                        <w:r w:rsidRPr="00CE2FEB">
                          <w:rPr>
                            <w:rFonts w:asciiTheme="minorHAnsi" w:hAnsiTheme="minorHAnsi" w:cstheme="minorHAnsi"/>
                            <w:b/>
                            <w:sz w:val="22"/>
                          </w:rPr>
                          <w:t>with part-time study</w:t>
                        </w:r>
                      </w:p>
                      <w:p w14:paraId="03EC28D4" w14:textId="77777777" w:rsidR="00DA364E" w:rsidRPr="00157006" w:rsidRDefault="00DA364E" w:rsidP="004E1616">
                        <w:pPr>
                          <w:spacing w:after="120"/>
                          <w:ind w:left="284" w:hanging="284"/>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Flexible – could fit around other commitments</w:t>
                        </w:r>
                      </w:p>
                      <w:p w14:paraId="15E702F8"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2"/>
                          </w:rPr>
                          <w:sym w:font="Wingdings" w:char="F0A8"/>
                        </w:r>
                        <w:r w:rsidRPr="00157006">
                          <w:rPr>
                            <w:rFonts w:asciiTheme="minorHAnsi" w:hAnsiTheme="minorHAnsi" w:cstheme="minorHAnsi"/>
                            <w:szCs w:val="22"/>
                          </w:rPr>
                          <w:t xml:space="preserve"> </w:t>
                        </w:r>
                        <w:r w:rsidRPr="00157006">
                          <w:rPr>
                            <w:rFonts w:asciiTheme="minorHAnsi" w:hAnsiTheme="minorHAnsi" w:cstheme="minorHAnsi"/>
                            <w:sz w:val="22"/>
                            <w:szCs w:val="22"/>
                          </w:rPr>
                          <w:t>Gain experience of the world of work</w:t>
                        </w:r>
                      </w:p>
                      <w:p w14:paraId="5A698F2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2"/>
                          </w:rPr>
                          <w:sym w:font="Wingdings" w:char="F0A8"/>
                        </w:r>
                        <w:r>
                          <w:rPr>
                            <w:rFonts w:asciiTheme="minorHAnsi" w:hAnsiTheme="minorHAnsi" w:cstheme="minorHAnsi"/>
                            <w:sz w:val="22"/>
                            <w:szCs w:val="22"/>
                          </w:rPr>
                          <w:t xml:space="preserve"> Develop transfe</w:t>
                        </w:r>
                        <w:r w:rsidRPr="00157006">
                          <w:rPr>
                            <w:rFonts w:asciiTheme="minorHAnsi" w:hAnsiTheme="minorHAnsi" w:cstheme="minorHAnsi"/>
                            <w:sz w:val="22"/>
                            <w:szCs w:val="22"/>
                          </w:rPr>
                          <w:t xml:space="preserve">rable skills </w:t>
                        </w:r>
                      </w:p>
                      <w:p w14:paraId="1EA69C33"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Earn money</w:t>
                        </w:r>
                      </w:p>
                      <w:p w14:paraId="78C304C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‘On the job’ learning style</w:t>
                        </w:r>
                      </w:p>
                      <w:p w14:paraId="6C9A2AB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Different environment to full-time study</w:t>
                        </w:r>
                      </w:p>
                      <w:p w14:paraId="7166919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Longer working day than sixth form or college</w:t>
                        </w:r>
                      </w:p>
                      <w:p w14:paraId="06EB39B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Learn specific job skills</w:t>
                        </w:r>
                      </w:p>
                      <w:p w14:paraId="09124427" w14:textId="77777777" w:rsidR="00DA364E" w:rsidRPr="00157006" w:rsidRDefault="00DA364E" w:rsidP="004E1616">
                        <w:pPr>
                          <w:spacing w:after="120"/>
                          <w:ind w:left="284" w:hanging="284"/>
                          <w:rPr>
                            <w:rFonts w:asciiTheme="minorHAnsi" w:hAnsiTheme="minorHAnsi" w:cstheme="minorHAnsi"/>
                            <w:b/>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Some national employers offer their own school leaver schemes working towards qualifications at a range of levels</w:t>
                        </w:r>
                        <w:r w:rsidRPr="00157006">
                          <w:rPr>
                            <w:rFonts w:asciiTheme="minorHAnsi" w:hAnsiTheme="minorHAnsi" w:cstheme="minorHAnsi"/>
                            <w:b/>
                            <w:sz w:val="22"/>
                            <w:szCs w:val="22"/>
                          </w:rPr>
                          <w:t xml:space="preserve"> </w:t>
                        </w:r>
                      </w:p>
                      <w:p w14:paraId="1CCD4CC2" w14:textId="77777777" w:rsidR="00DA364E" w:rsidRDefault="00DA364E"/>
                    </w:txbxContent>
                  </v:textbox>
                </v:shape>
                <v:shape id="Text Box 198" o:spid="_x0000_s1068" type="#_x0000_t202" style="position:absolute;left:149;top:60678;width:32398;height:1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" filled="f" strokecolor="windowText" strokeweight="2pt">
                  <v:textbox inset="1mm,,1mm">
                    <w:txbxContent>
                      <w:p w14:paraId="1235B94B" w14:textId="77777777" w:rsidR="00DA364E" w:rsidRPr="008B7B81" w:rsidRDefault="00DA364E" w:rsidP="00DA2544">
                        <w:pPr>
                          <w:rPr>
                            <w:rFonts w:asciiTheme="minorHAnsi" w:hAnsiTheme="minorHAnsi" w:cstheme="minorHAnsi"/>
                            <w:b/>
                          </w:rPr>
                        </w:pPr>
                        <w:r w:rsidRPr="008B7B81">
                          <w:rPr>
                            <w:rFonts w:asciiTheme="minorHAnsi" w:hAnsiTheme="minorHAnsi" w:cstheme="minorHAnsi"/>
                            <w:b/>
                            <w:sz w:val="28"/>
                            <w:szCs w:val="28"/>
                          </w:rPr>
                          <w:t>Training</w:t>
                        </w:r>
                        <w:r w:rsidRPr="008B7B81">
                          <w:rPr>
                            <w:rFonts w:asciiTheme="minorHAnsi" w:hAnsiTheme="minorHAnsi" w:cstheme="minorHAnsi"/>
                            <w:b/>
                            <w:sz w:val="40"/>
                          </w:rPr>
                          <w:t xml:space="preserve"> </w:t>
                        </w:r>
                        <w:r w:rsidRPr="008B7B81">
                          <w:rPr>
                            <w:rFonts w:asciiTheme="minorHAnsi" w:hAnsiTheme="minorHAnsi" w:cstheme="minorHAnsi"/>
                            <w:b/>
                            <w:sz w:val="22"/>
                          </w:rPr>
                          <w:t>e.g. Traineeships</w:t>
                        </w:r>
                      </w:p>
                      <w:p w14:paraId="3212354F" w14:textId="77777777" w:rsidR="00DA364E" w:rsidRPr="00157006" w:rsidRDefault="00DA364E" w:rsidP="004E1616">
                        <w:pPr>
                          <w:spacing w:after="120"/>
                          <w:ind w:left="284" w:hanging="284"/>
                          <w:rPr>
                            <w:rFonts w:asciiTheme="minorHAnsi" w:hAnsiTheme="minorHAnsi" w:cstheme="minorHAnsi"/>
                            <w:sz w:val="22"/>
                            <w:szCs w:val="22"/>
                          </w:rPr>
                        </w:pPr>
                        <w:r w:rsidRPr="00DF13E8">
                          <w:rPr>
                            <w:sz w:val="28"/>
                            <w:szCs w:val="20"/>
                          </w:rPr>
                          <w:sym w:font="Wingdings" w:char="F0A8"/>
                        </w:r>
                        <w:r>
                          <w:rPr>
                            <w:b/>
                            <w:szCs w:val="20"/>
                          </w:rPr>
                          <w:t xml:space="preserve"> </w:t>
                        </w:r>
                        <w:r w:rsidRPr="00157006">
                          <w:rPr>
                            <w:rFonts w:asciiTheme="minorHAnsi" w:hAnsiTheme="minorHAnsi" w:cstheme="minorHAnsi"/>
                            <w:sz w:val="22"/>
                            <w:szCs w:val="22"/>
                          </w:rPr>
                          <w:t xml:space="preserve">Could be suitable if you don’t feel ready for a full-time job or </w:t>
                        </w:r>
                        <w:r>
                          <w:rPr>
                            <w:rFonts w:asciiTheme="minorHAnsi" w:hAnsiTheme="minorHAnsi" w:cstheme="minorHAnsi"/>
                            <w:sz w:val="22"/>
                            <w:szCs w:val="22"/>
                          </w:rPr>
                          <w:t>a</w:t>
                        </w:r>
                        <w:r w:rsidRPr="00157006">
                          <w:rPr>
                            <w:rFonts w:asciiTheme="minorHAnsi" w:hAnsiTheme="minorHAnsi" w:cstheme="minorHAnsi"/>
                            <w:sz w:val="22"/>
                            <w:szCs w:val="22"/>
                          </w:rPr>
                          <w:t>pprenticeship</w:t>
                        </w:r>
                      </w:p>
                      <w:p w14:paraId="7F93E0F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Gain experience of work</w:t>
                        </w:r>
                      </w:p>
                      <w:p w14:paraId="672AC962"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Develop skills</w:t>
                        </w:r>
                      </w:p>
                      <w:p w14:paraId="6F7CAA76"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Help prepare for work</w:t>
                        </w:r>
                      </w:p>
                      <w:p w14:paraId="1CA4665B" w14:textId="77777777" w:rsidR="00DA364E" w:rsidRPr="008B7B81" w:rsidRDefault="00DA364E" w:rsidP="004E1616">
                        <w:pPr>
                          <w:rPr>
                            <w:sz w:val="20"/>
                            <w:szCs w:val="20"/>
                          </w:rPr>
                        </w:pPr>
                      </w:p>
                      <w:p w14:paraId="69F783B4" w14:textId="77777777" w:rsidR="00DA364E" w:rsidRPr="009C05FF" w:rsidRDefault="00DA364E" w:rsidP="004E1616">
                        <w:pPr>
                          <w:rPr>
                            <w:b/>
                            <w:sz w:val="20"/>
                            <w:szCs w:val="20"/>
                          </w:rPr>
                        </w:pPr>
                      </w:p>
                    </w:txbxContent>
                  </v:textbox>
                </v:shape>
                <v:shape id="Text Box 199" o:spid="_x0000_s1069" type="#_x0000_t202" style="position:absolute;left:35367;top:55040;width:32398;height:26421;rotation:254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" filled="f" strokecolor="windowText" strokeweight="2pt">
                  <v:textbox inset="1mm,,1mm">
                    <w:txbxContent>
                      <w:p w14:paraId="0FEEB3F6" w14:textId="77777777" w:rsidR="00DA364E" w:rsidRPr="00243493" w:rsidRDefault="00DA364E" w:rsidP="00DA2544">
                        <w:pPr>
                          <w:rPr>
                            <w:rFonts w:asciiTheme="minorHAnsi" w:hAnsiTheme="minorHAnsi" w:cstheme="minorHAnsi"/>
                            <w:b/>
                            <w:szCs w:val="20"/>
                          </w:rPr>
                        </w:pPr>
                        <w:r w:rsidRPr="00243493">
                          <w:rPr>
                            <w:rFonts w:asciiTheme="minorHAnsi" w:hAnsiTheme="minorHAnsi" w:cstheme="minorHAnsi"/>
                            <w:b/>
                            <w:sz w:val="28"/>
                          </w:rPr>
                          <w:t>Sixth form</w:t>
                        </w:r>
                      </w:p>
                      <w:p w14:paraId="537A8EA0" w14:textId="77777777" w:rsidR="00DA364E" w:rsidRPr="00157006" w:rsidRDefault="00DA364E" w:rsidP="004E1616">
                        <w:pPr>
                          <w:spacing w:after="120"/>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Familiar environment</w:t>
                        </w:r>
                      </w:p>
                      <w:p w14:paraId="1FBE7B0D" w14:textId="77777777" w:rsidR="00DA364E" w:rsidRPr="00157006" w:rsidRDefault="00DA364E" w:rsidP="004E1616">
                        <w:pPr>
                          <w:spacing w:after="120"/>
                          <w:ind w:left="284" w:hanging="284"/>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need to study at more than one sixth form to get the range of subjects</w:t>
                        </w:r>
                      </w:p>
                      <w:p w14:paraId="69835CE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There may be a dress code</w:t>
                        </w:r>
                      </w:p>
                      <w:p w14:paraId="6F9069E0"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have to attend all day, every day</w:t>
                        </w:r>
                      </w:p>
                      <w:p w14:paraId="123AB3A9"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Convenient</w:t>
                        </w:r>
                      </w:p>
                      <w:p w14:paraId="710B027A"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Travel time/cost</w:t>
                        </w:r>
                      </w:p>
                      <w:p w14:paraId="4E6B0957"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May be more structured than college</w:t>
                        </w:r>
                      </w:p>
                      <w:p w14:paraId="7B5234BB" w14:textId="77777777" w:rsidR="00DA364E" w:rsidRPr="00157006" w:rsidRDefault="00DA364E" w:rsidP="004E1616">
                        <w:pPr>
                          <w:spacing w:after="6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8"/>
                            <w:szCs w:val="28"/>
                          </w:rPr>
                          <w:t xml:space="preserve"> </w:t>
                        </w:r>
                        <w:r w:rsidRPr="00157006">
                          <w:rPr>
                            <w:rFonts w:asciiTheme="minorHAnsi" w:hAnsiTheme="minorHAnsi" w:cstheme="minorHAnsi"/>
                            <w:sz w:val="22"/>
                            <w:szCs w:val="22"/>
                          </w:rPr>
                          <w:t>May have less independence than at college</w:t>
                        </w:r>
                      </w:p>
                      <w:p w14:paraId="1BBDD9E1" w14:textId="77777777" w:rsidR="00DA364E" w:rsidRPr="006830A3" w:rsidRDefault="00DA364E" w:rsidP="004E1616">
                        <w:pPr>
                          <w:rPr>
                            <w:b/>
                            <w:color w:val="FFFFFF" w:themeColor="background1"/>
                            <w:sz w:val="20"/>
                            <w:szCs w:val="20"/>
                          </w:rPr>
                        </w:pPr>
                      </w:p>
                      <w:p w14:paraId="5D5C4E99" w14:textId="77777777" w:rsidR="00DA364E" w:rsidRPr="006830A3" w:rsidRDefault="00DA364E" w:rsidP="004E1616">
                        <w:pPr>
                          <w:rPr>
                            <w:b/>
                            <w:color w:val="FFFFFF" w:themeColor="background1"/>
                            <w:sz w:val="20"/>
                            <w:szCs w:val="20"/>
                          </w:rPr>
                        </w:pPr>
                      </w:p>
                    </w:txbxContent>
                  </v:textbox>
                </v:shape>
                <v:shape id="Text Box 200" o:spid="_x0000_s1070" type="#_x0000_t202" style="position:absolute;width:32397;height:27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" filled="f" strokecolor="windowText" strokeweight="2pt">
                  <v:textbox inset="1mm,,1mm">
                    <w:txbxContent>
                      <w:p w14:paraId="6F83FE10" w14:textId="77777777" w:rsidR="00DA364E" w:rsidRPr="008B7B81" w:rsidRDefault="00DA364E" w:rsidP="00DA2544">
                        <w:pPr>
                          <w:rPr>
                            <w:rFonts w:asciiTheme="minorHAnsi" w:hAnsiTheme="minorHAnsi" w:cstheme="minorHAnsi"/>
                            <w:b/>
                            <w:szCs w:val="20"/>
                          </w:rPr>
                        </w:pPr>
                        <w:r w:rsidRPr="008B7B81">
                          <w:rPr>
                            <w:rFonts w:asciiTheme="minorHAnsi" w:hAnsiTheme="minorHAnsi" w:cstheme="minorHAnsi"/>
                            <w:b/>
                            <w:sz w:val="28"/>
                            <w:szCs w:val="28"/>
                          </w:rPr>
                          <w:t>College</w:t>
                        </w:r>
                        <w:r w:rsidRPr="008B7B81">
                          <w:rPr>
                            <w:rFonts w:asciiTheme="minorHAnsi" w:hAnsiTheme="minorHAnsi" w:cstheme="minorHAnsi"/>
                            <w:b/>
                            <w:sz w:val="40"/>
                          </w:rPr>
                          <w:t xml:space="preserve"> </w:t>
                        </w:r>
                        <w:r w:rsidRPr="002039C0">
                          <w:rPr>
                            <w:rFonts w:asciiTheme="minorHAnsi" w:hAnsiTheme="minorHAnsi" w:cstheme="minorHAnsi"/>
                            <w:b/>
                            <w:sz w:val="22"/>
                          </w:rPr>
                          <w:t>including UTCs</w:t>
                        </w:r>
                      </w:p>
                      <w:p w14:paraId="35B69B9B" w14:textId="77777777" w:rsidR="00DA364E" w:rsidRPr="00D8102D" w:rsidRDefault="00DA364E" w:rsidP="004E1616">
                        <w:pPr>
                          <w:spacing w:after="120"/>
                          <w:rPr>
                            <w:rFonts w:asciiTheme="minorHAnsi" w:hAnsiTheme="minorHAnsi" w:cstheme="minorHAnsi"/>
                            <w:sz w:val="22"/>
                            <w:szCs w:val="20"/>
                          </w:rPr>
                        </w:pPr>
                        <w:r w:rsidRPr="00D8102D">
                          <w:rPr>
                            <w:rFonts w:asciiTheme="minorHAnsi" w:hAnsiTheme="minorHAnsi" w:cstheme="minorHAnsi"/>
                            <w:sz w:val="28"/>
                            <w:szCs w:val="20"/>
                          </w:rPr>
                          <w:sym w:font="Wingdings" w:char="F0A8"/>
                        </w:r>
                        <w:r w:rsidRPr="00D8102D">
                          <w:rPr>
                            <w:b/>
                            <w:sz w:val="22"/>
                            <w:szCs w:val="20"/>
                          </w:rPr>
                          <w:t xml:space="preserve"> </w:t>
                        </w:r>
                        <w:r w:rsidRPr="00D8102D">
                          <w:rPr>
                            <w:rFonts w:asciiTheme="minorHAnsi" w:hAnsiTheme="minorHAnsi" w:cstheme="minorHAnsi"/>
                            <w:sz w:val="22"/>
                            <w:szCs w:val="20"/>
                          </w:rPr>
                          <w:t>Travel time/cost</w:t>
                        </w:r>
                      </w:p>
                      <w:p w14:paraId="397C6373"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Increased independence</w:t>
                        </w:r>
                      </w:p>
                      <w:p w14:paraId="73FFF9F5"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157006">
                          <w:rPr>
                            <w:rFonts w:asciiTheme="minorHAnsi" w:hAnsiTheme="minorHAnsi" w:cstheme="minorHAnsi"/>
                            <w:szCs w:val="20"/>
                          </w:rPr>
                          <w:t xml:space="preserve"> </w:t>
                        </w:r>
                        <w:r w:rsidRPr="00D8102D">
                          <w:rPr>
                            <w:rFonts w:asciiTheme="minorHAnsi" w:hAnsiTheme="minorHAnsi" w:cstheme="minorHAnsi"/>
                            <w:sz w:val="22"/>
                            <w:szCs w:val="20"/>
                          </w:rPr>
                          <w:t>New learning environment</w:t>
                        </w:r>
                      </w:p>
                      <w:p w14:paraId="3E251B46"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Wide choice of vocational subjects</w:t>
                        </w:r>
                      </w:p>
                      <w:p w14:paraId="30941C3B"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Plan and control your own workload</w:t>
                        </w:r>
                      </w:p>
                      <w:p w14:paraId="3D0BC812" w14:textId="77777777" w:rsidR="00DA364E" w:rsidRPr="00D8102D" w:rsidRDefault="00DA364E" w:rsidP="004E1616">
                        <w:pPr>
                          <w:spacing w:after="120"/>
                          <w:ind w:left="284" w:hanging="284"/>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More self-discipline may be required than at sixth form</w:t>
                        </w:r>
                      </w:p>
                      <w:p w14:paraId="08071CB4" w14:textId="77777777" w:rsidR="00DA364E" w:rsidRPr="00D8102D" w:rsidRDefault="00DA364E" w:rsidP="004E1616">
                        <w:pPr>
                          <w:spacing w:after="120"/>
                          <w:rPr>
                            <w:rFonts w:asciiTheme="minorHAnsi" w:hAnsiTheme="minorHAnsi" w:cstheme="minorHAnsi"/>
                            <w:sz w:val="22"/>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May not need to be in college all day, every day</w:t>
                        </w:r>
                      </w:p>
                      <w:p w14:paraId="13E4E7C8" w14:textId="77777777" w:rsidR="00DA364E" w:rsidRPr="00D8102D" w:rsidRDefault="00DA364E" w:rsidP="004E1616">
                        <w:pPr>
                          <w:rPr>
                            <w:rFonts w:asciiTheme="minorHAnsi" w:hAnsiTheme="minorHAnsi" w:cstheme="minorHAnsi"/>
                            <w:b/>
                            <w:sz w:val="18"/>
                            <w:szCs w:val="20"/>
                          </w:rPr>
                        </w:pPr>
                        <w:r w:rsidRPr="00157006">
                          <w:rPr>
                            <w:rFonts w:asciiTheme="minorHAnsi" w:hAnsiTheme="minorHAnsi" w:cstheme="minorHAnsi"/>
                            <w:sz w:val="28"/>
                            <w:szCs w:val="20"/>
                          </w:rPr>
                          <w:sym w:font="Wingdings" w:char="F0A8"/>
                        </w:r>
                        <w:r w:rsidRPr="00D8102D">
                          <w:rPr>
                            <w:rFonts w:asciiTheme="minorHAnsi" w:hAnsiTheme="minorHAnsi" w:cstheme="minorHAnsi"/>
                            <w:sz w:val="22"/>
                            <w:szCs w:val="20"/>
                          </w:rPr>
                          <w:t xml:space="preserve"> There may be learners from a range of age groups</w:t>
                        </w:r>
                      </w:p>
                      <w:p w14:paraId="4F9C9495" w14:textId="77777777" w:rsidR="00DA364E" w:rsidRPr="001C1D6A" w:rsidRDefault="00DA364E" w:rsidP="004E1616">
                        <w:pPr>
                          <w:rPr>
                            <w:b/>
                            <w:color w:val="FFFFFF" w:themeColor="background1"/>
                            <w:sz w:val="20"/>
                            <w:szCs w:val="20"/>
                          </w:rPr>
                        </w:pPr>
                      </w:p>
                      <w:p w14:paraId="44FD096C" w14:textId="77777777" w:rsidR="00DA364E" w:rsidRPr="001C1D6A" w:rsidRDefault="00DA364E" w:rsidP="004E1616">
                        <w:pPr>
                          <w:rPr>
                            <w:b/>
                            <w:color w:val="FFFFFF" w:themeColor="background1"/>
                            <w:sz w:val="20"/>
                            <w:szCs w:val="20"/>
                          </w:rPr>
                        </w:pPr>
                      </w:p>
                    </w:txbxContent>
                  </v:textbox>
                </v:shape>
                <v:shape id="Text Box 201" o:spid="_x0000_s1071" type="#_x0000_t202" style="position:absolute;left:35500;width:3239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" filled="f" strokecolor="windowText" strokeweight="2pt">
                  <v:textbox inset="1mm,,1mm">
                    <w:txbxContent>
                      <w:p w14:paraId="7332185E" w14:textId="77777777" w:rsidR="00DA364E" w:rsidRPr="004F011B" w:rsidRDefault="00DA364E" w:rsidP="00DA2544">
                        <w:pPr>
                          <w:rPr>
                            <w:rFonts w:ascii="Berlin Sans FB Demi" w:hAnsi="Berlin Sans FB Demi"/>
                          </w:rPr>
                        </w:pPr>
                        <w:r w:rsidRPr="00CE2FEB">
                          <w:rPr>
                            <w:rFonts w:asciiTheme="minorHAnsi" w:hAnsiTheme="minorHAnsi" w:cstheme="minorHAnsi"/>
                            <w:b/>
                            <w:sz w:val="28"/>
                            <w:szCs w:val="28"/>
                          </w:rPr>
                          <w:t xml:space="preserve">Volunteering </w:t>
                        </w:r>
                        <w:r w:rsidRPr="00CE2FEB">
                          <w:rPr>
                            <w:rFonts w:asciiTheme="minorHAnsi" w:hAnsiTheme="minorHAnsi" w:cstheme="minorHAnsi"/>
                            <w:b/>
                            <w:sz w:val="22"/>
                          </w:rPr>
                          <w:t>with part-time study</w:t>
                        </w:r>
                      </w:p>
                      <w:p w14:paraId="63DDC4E8" w14:textId="77777777" w:rsidR="00DA364E" w:rsidRPr="00157006" w:rsidRDefault="00DA364E" w:rsidP="004E1616">
                        <w:pPr>
                          <w:spacing w:after="120"/>
                          <w:rPr>
                            <w:rFonts w:asciiTheme="minorHAnsi" w:hAnsiTheme="minorHAnsi" w:cstheme="minorHAnsi"/>
                            <w:sz w:val="22"/>
                            <w:szCs w:val="22"/>
                          </w:rPr>
                        </w:pPr>
                        <w:r w:rsidRPr="008B7B81">
                          <w:rPr>
                            <w:sz w:val="28"/>
                            <w:szCs w:val="20"/>
                          </w:rPr>
                          <w:sym w:font="Wingdings" w:char="F0A8"/>
                        </w:r>
                        <w:r w:rsidRPr="008B7B81">
                          <w:rPr>
                            <w:szCs w:val="20"/>
                          </w:rPr>
                          <w:t xml:space="preserve"> </w:t>
                        </w:r>
                        <w:r w:rsidRPr="00157006">
                          <w:rPr>
                            <w:rFonts w:asciiTheme="minorHAnsi" w:hAnsiTheme="minorHAnsi" w:cstheme="minorHAnsi"/>
                            <w:sz w:val="22"/>
                            <w:szCs w:val="22"/>
                          </w:rPr>
                          <w:t>Flexible – fit around other commitments</w:t>
                        </w:r>
                      </w:p>
                      <w:p w14:paraId="4DD7F4BD"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Pr>
                            <w:rFonts w:asciiTheme="minorHAnsi" w:hAnsiTheme="minorHAnsi" w:cstheme="minorHAnsi"/>
                            <w:sz w:val="22"/>
                            <w:szCs w:val="22"/>
                          </w:rPr>
                          <w:t xml:space="preserve"> Develop transfer</w:t>
                        </w:r>
                        <w:r w:rsidRPr="00157006">
                          <w:rPr>
                            <w:rFonts w:asciiTheme="minorHAnsi" w:hAnsiTheme="minorHAnsi" w:cstheme="minorHAnsi"/>
                            <w:sz w:val="22"/>
                            <w:szCs w:val="22"/>
                          </w:rPr>
                          <w:t xml:space="preserve">able skills </w:t>
                        </w:r>
                      </w:p>
                      <w:p w14:paraId="70D4C52F" w14:textId="77777777" w:rsidR="00DA364E" w:rsidRPr="00157006" w:rsidRDefault="00DA364E" w:rsidP="004E1616">
                        <w:pPr>
                          <w:spacing w:after="120"/>
                          <w:rPr>
                            <w:rFonts w:asciiTheme="minorHAnsi" w:hAnsiTheme="minorHAnsi" w:cstheme="minorHAnsi"/>
                            <w:sz w:val="22"/>
                            <w:szCs w:val="22"/>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Unpaid</w:t>
                        </w:r>
                      </w:p>
                      <w:p w14:paraId="2D9D83B4" w14:textId="77777777" w:rsidR="00DA364E" w:rsidRPr="00CE2FEB" w:rsidRDefault="00DA364E" w:rsidP="004E1616">
                        <w:pPr>
                          <w:rPr>
                            <w:b/>
                            <w:sz w:val="20"/>
                            <w:szCs w:val="20"/>
                          </w:rPr>
                        </w:pPr>
                        <w:r w:rsidRPr="00157006">
                          <w:rPr>
                            <w:rFonts w:asciiTheme="minorHAnsi" w:hAnsiTheme="minorHAnsi" w:cstheme="minorHAnsi"/>
                            <w:sz w:val="28"/>
                            <w:szCs w:val="28"/>
                          </w:rPr>
                          <w:sym w:font="Wingdings" w:char="F0A8"/>
                        </w:r>
                        <w:r w:rsidRPr="00157006">
                          <w:rPr>
                            <w:rFonts w:asciiTheme="minorHAnsi" w:hAnsiTheme="minorHAnsi" w:cstheme="minorHAnsi"/>
                            <w:sz w:val="22"/>
                            <w:szCs w:val="22"/>
                          </w:rPr>
                          <w:t xml:space="preserve"> Gain experience of the world of work</w:t>
                        </w:r>
                      </w:p>
                    </w:txbxContent>
                  </v:textbox>
                </v:shape>
              </v:group>
            </w:pict>
          </mc:Fallback>
        </mc:AlternateContent>
      </w: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665920" behindDoc="0" locked="0" layoutInCell="1" allowOverlap="1" wp14:anchorId="3024082A" wp14:editId="715A0647">
                <wp:simplePos x="0" y="0"/>
                <wp:positionH relativeFrom="column">
                  <wp:posOffset>-389255</wp:posOffset>
                </wp:positionH>
                <wp:positionV relativeFrom="paragraph">
                  <wp:posOffset>-405130</wp:posOffset>
                </wp:positionV>
                <wp:extent cx="6769100" cy="486410"/>
                <wp:effectExtent l="0" t="0" r="0" b="8890"/>
                <wp:wrapNone/>
                <wp:docPr id="9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DF5B" w14:textId="77777777" w:rsidR="00DA364E" w:rsidRPr="00A04CE9" w:rsidRDefault="00DA364E" w:rsidP="00741A7B">
                            <w:pPr>
                              <w:pStyle w:val="Default"/>
                              <w:rPr>
                                <w:rFonts w:asciiTheme="minorHAnsi" w:hAnsiTheme="minorHAnsi" w:cstheme="minorHAnsi"/>
                                <w:b/>
                                <w:color w:val="auto"/>
                                <w:sz w:val="32"/>
                                <w:szCs w:val="28"/>
                              </w:rPr>
                            </w:pPr>
                            <w:r>
                              <w:rPr>
                                <w:rFonts w:asciiTheme="minorHAnsi" w:hAnsiTheme="minorHAnsi" w:cstheme="minorHAnsi"/>
                                <w:b/>
                                <w:color w:val="auto"/>
                                <w:sz w:val="28"/>
                                <w:szCs w:val="28"/>
                              </w:rPr>
                              <w:t>Pros and cons checklist</w:t>
                            </w:r>
                          </w:p>
                          <w:p w14:paraId="335D685F" w14:textId="77777777" w:rsidR="00DA364E" w:rsidRPr="00761EFA" w:rsidRDefault="00DA364E" w:rsidP="00DA63EB">
                            <w:pPr>
                              <w:rPr>
                                <w:rFonts w:ascii="Calibri" w:hAnsi="Calibri"/>
                                <w:sz w:val="22"/>
                              </w:rPr>
                            </w:pPr>
                            <w:r w:rsidRPr="00A04CE9">
                              <w:rPr>
                                <w:rFonts w:ascii="Calibri" w:hAnsi="Calibri"/>
                                <w:sz w:val="22"/>
                              </w:rPr>
                              <w:t xml:space="preserve">Use the points </w:t>
                            </w:r>
                            <w:r>
                              <w:rPr>
                                <w:rFonts w:ascii="Calibri" w:hAnsi="Calibri"/>
                                <w:sz w:val="22"/>
                              </w:rPr>
                              <w:t xml:space="preserve">below </w:t>
                            </w:r>
                            <w:r w:rsidRPr="00A04CE9">
                              <w:rPr>
                                <w:rFonts w:ascii="Calibri" w:hAnsi="Calibri"/>
                                <w:sz w:val="22"/>
                              </w:rPr>
                              <w:t xml:space="preserve">to help you compare the pros and cons of </w:t>
                            </w:r>
                            <w:r>
                              <w:rPr>
                                <w:rFonts w:ascii="Calibri" w:hAnsi="Calibri"/>
                                <w:sz w:val="22"/>
                              </w:rPr>
                              <w:t>ea</w:t>
                            </w:r>
                            <w:r w:rsidRPr="00A04CE9">
                              <w:rPr>
                                <w:rFonts w:ascii="Calibri" w:hAnsi="Calibri"/>
                                <w:sz w:val="22"/>
                              </w:rPr>
                              <w:t>ch option and</w:t>
                            </w:r>
                            <w:r>
                              <w:rPr>
                                <w:rFonts w:ascii="Calibri" w:hAnsi="Calibri"/>
                                <w:sz w:val="22"/>
                              </w:rPr>
                              <w:t xml:space="preserve"> work out </w:t>
                            </w:r>
                            <w:r w:rsidRPr="00A04CE9">
                              <w:rPr>
                                <w:rFonts w:ascii="Calibri" w:hAnsi="Calibri"/>
                                <w:sz w:val="22"/>
                              </w:rPr>
                              <w:t>what’s important to you.</w:t>
                            </w:r>
                            <w:r w:rsidRPr="00A04CE9">
                              <w:rPr>
                                <w:rFonts w:ascii="Calibri" w:hAnsi="Calibri"/>
                                <w:sz w:val="20"/>
                              </w:rPr>
                              <w:t xml:space="preserve">  </w:t>
                            </w:r>
                          </w:p>
                          <w:p w14:paraId="2179D4D6" w14:textId="77777777" w:rsidR="00DA364E" w:rsidRDefault="00DA36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4082A" id="Text Box 666" o:spid="_x0000_s1072" type="#_x0000_t202" style="position:absolute;margin-left:-30.65pt;margin-top:-31.9pt;width:533pt;height:3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D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" filled="f" stroked="f">
                <v:textbox>
                  <w:txbxContent>
                    <w:p w14:paraId="34B8DF5B" w14:textId="77777777" w:rsidR="00DA364E" w:rsidRPr="00A04CE9" w:rsidRDefault="00DA364E" w:rsidP="00741A7B">
                      <w:pPr>
                        <w:pStyle w:val="Default"/>
                        <w:rPr>
                          <w:rFonts w:asciiTheme="minorHAnsi" w:hAnsiTheme="minorHAnsi" w:cstheme="minorHAnsi"/>
                          <w:b/>
                          <w:color w:val="auto"/>
                          <w:sz w:val="32"/>
                          <w:szCs w:val="28"/>
                        </w:rPr>
                      </w:pPr>
                      <w:r>
                        <w:rPr>
                          <w:rFonts w:asciiTheme="minorHAnsi" w:hAnsiTheme="minorHAnsi" w:cstheme="minorHAnsi"/>
                          <w:b/>
                          <w:color w:val="auto"/>
                          <w:sz w:val="28"/>
                          <w:szCs w:val="28"/>
                        </w:rPr>
                        <w:t>Pros and cons checklist</w:t>
                      </w:r>
                    </w:p>
                    <w:p w14:paraId="335D685F" w14:textId="77777777" w:rsidR="00DA364E" w:rsidRPr="00761EFA" w:rsidRDefault="00DA364E" w:rsidP="00DA63EB">
                      <w:pPr>
                        <w:rPr>
                          <w:rFonts w:ascii="Calibri" w:hAnsi="Calibri"/>
                          <w:sz w:val="22"/>
                        </w:rPr>
                      </w:pPr>
                      <w:r w:rsidRPr="00A04CE9">
                        <w:rPr>
                          <w:rFonts w:ascii="Calibri" w:hAnsi="Calibri"/>
                          <w:sz w:val="22"/>
                        </w:rPr>
                        <w:t xml:space="preserve">Use the points </w:t>
                      </w:r>
                      <w:r>
                        <w:rPr>
                          <w:rFonts w:ascii="Calibri" w:hAnsi="Calibri"/>
                          <w:sz w:val="22"/>
                        </w:rPr>
                        <w:t xml:space="preserve">below </w:t>
                      </w:r>
                      <w:r w:rsidRPr="00A04CE9">
                        <w:rPr>
                          <w:rFonts w:ascii="Calibri" w:hAnsi="Calibri"/>
                          <w:sz w:val="22"/>
                        </w:rPr>
                        <w:t xml:space="preserve">to help you compare the pros and cons of </w:t>
                      </w:r>
                      <w:r>
                        <w:rPr>
                          <w:rFonts w:ascii="Calibri" w:hAnsi="Calibri"/>
                          <w:sz w:val="22"/>
                        </w:rPr>
                        <w:t>ea</w:t>
                      </w:r>
                      <w:r w:rsidRPr="00A04CE9">
                        <w:rPr>
                          <w:rFonts w:ascii="Calibri" w:hAnsi="Calibri"/>
                          <w:sz w:val="22"/>
                        </w:rPr>
                        <w:t>ch option and</w:t>
                      </w:r>
                      <w:r>
                        <w:rPr>
                          <w:rFonts w:ascii="Calibri" w:hAnsi="Calibri"/>
                          <w:sz w:val="22"/>
                        </w:rPr>
                        <w:t xml:space="preserve"> work out </w:t>
                      </w:r>
                      <w:r w:rsidRPr="00A04CE9">
                        <w:rPr>
                          <w:rFonts w:ascii="Calibri" w:hAnsi="Calibri"/>
                          <w:sz w:val="22"/>
                        </w:rPr>
                        <w:t>what’s important to you.</w:t>
                      </w:r>
                      <w:r w:rsidRPr="00A04CE9">
                        <w:rPr>
                          <w:rFonts w:ascii="Calibri" w:hAnsi="Calibri"/>
                          <w:sz w:val="20"/>
                        </w:rPr>
                        <w:t xml:space="preserve">  </w:t>
                      </w:r>
                    </w:p>
                    <w:p w14:paraId="2179D4D6" w14:textId="77777777" w:rsidR="00DA364E" w:rsidRDefault="00DA364E"/>
                  </w:txbxContent>
                </v:textbox>
              </v:shape>
            </w:pict>
          </mc:Fallback>
        </mc:AlternateContent>
      </w:r>
      <w:r w:rsidR="00DA2544" w:rsidRPr="008A3579">
        <w:rPr>
          <w:rFonts w:ascii="Calibri" w:hAnsi="Calibri"/>
          <w:noProof/>
          <w:lang w:eastAsia="en-GB"/>
        </w:rPr>
        <mc:AlternateContent>
          <mc:Choice Requires="wpg">
            <w:drawing>
              <wp:anchor distT="0" distB="0" distL="114300" distR="114300" simplePos="0" relativeHeight="251692544" behindDoc="0" locked="0" layoutInCell="1" allowOverlap="1" wp14:anchorId="25AFB586" wp14:editId="60D3A687">
                <wp:simplePos x="0" y="0"/>
                <wp:positionH relativeFrom="column">
                  <wp:posOffset>-344170</wp:posOffset>
                </wp:positionH>
                <wp:positionV relativeFrom="paragraph">
                  <wp:posOffset>8657590</wp:posOffset>
                </wp:positionV>
                <wp:extent cx="6624955" cy="342900"/>
                <wp:effectExtent l="19050" t="19050" r="4445" b="38100"/>
                <wp:wrapNone/>
                <wp:docPr id="217" name="Group 217"/>
                <wp:cNvGraphicFramePr/>
                <a:graphic xmlns:a="http://schemas.openxmlformats.org/drawingml/2006/main">
                  <a:graphicData uri="http://schemas.microsoft.com/office/word/2010/wordprocessingGroup">
                    <wpg:wgp>
                      <wpg:cNvGrpSpPr/>
                      <wpg:grpSpPr>
                        <a:xfrm>
                          <a:off x="0" y="0"/>
                          <a:ext cx="6624955" cy="342900"/>
                          <a:chOff x="0" y="0"/>
                          <a:chExt cx="6625135" cy="342900"/>
                        </a:xfrm>
                      </wpg:grpSpPr>
                      <wps:wsp>
                        <wps:cNvPr id="218" name="AutoShape 655"/>
                        <wps:cNvSpPr>
                          <a:spLocks noChangeArrowheads="1"/>
                        </wps:cNvSpPr>
                        <wps:spPr bwMode="auto">
                          <a:xfrm>
                            <a:off x="2789766" y="29633"/>
                            <a:ext cx="3835369" cy="292100"/>
                          </a:xfrm>
                          <a:prstGeom prst="roundRect">
                            <a:avLst>
                              <a:gd name="adj" fmla="val 0"/>
                            </a:avLst>
                          </a:prstGeom>
                          <a:solidFill>
                            <a:srgbClr val="DDDDDD"/>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40B6D"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0C97199C" w14:textId="77777777" w:rsidR="00DA364E" w:rsidRPr="00305D76" w:rsidRDefault="00DA364E" w:rsidP="00DA2544">
                              <w:pPr>
                                <w:rPr>
                                  <w:rFonts w:ascii="Berlin Sans FB" w:hAnsi="Berlin Sans FB"/>
                                  <w:szCs w:val="26"/>
                                </w:rPr>
                              </w:pPr>
                            </w:p>
                            <w:p w14:paraId="1BBE3451" w14:textId="77777777" w:rsidR="00DA364E" w:rsidRDefault="00DA364E" w:rsidP="00DA2544"/>
                          </w:txbxContent>
                        </wps:txbx>
                        <wps:bodyPr rot="0" vert="horz" wrap="square" lIns="91440" tIns="10800" rIns="91440" bIns="10800" anchor="t" anchorCtr="0" upright="1">
                          <a:noAutofit/>
                        </wps:bodyPr>
                      </wps:wsp>
                      <wps:wsp>
                        <wps:cNvPr id="219" name="AutoShape 656"/>
                        <wps:cNvSpPr>
                          <a:spLocks noChangeArrowheads="1"/>
                        </wps:cNvSpPr>
                        <wps:spPr bwMode="auto">
                          <a:xfrm>
                            <a:off x="0" y="0"/>
                            <a:ext cx="2929255" cy="342900"/>
                          </a:xfrm>
                          <a:prstGeom prst="homePlate">
                            <a:avLst>
                              <a:gd name="adj" fmla="val 42023"/>
                            </a:avLst>
                          </a:prstGeom>
                          <a:solidFill>
                            <a:schemeClr val="bg1">
                              <a:lumMod val="85000"/>
                            </a:schemeClr>
                          </a:solidFill>
                          <a:ln w="508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D98B6C"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wps:txbx>
                        <wps:bodyPr rot="0" vert="horz" wrap="square" lIns="91440" tIns="10800" rIns="91440" bIns="45720" anchor="t" anchorCtr="0" upright="1">
                          <a:noAutofit/>
                        </wps:bodyPr>
                      </wps:wsp>
                    </wpg:wgp>
                  </a:graphicData>
                </a:graphic>
              </wp:anchor>
            </w:drawing>
          </mc:Choice>
          <mc:Fallback>
            <w:pict>
              <v:group w14:anchorId="25AFB586" id="Group 217" o:spid="_x0000_s1073" style="position:absolute;margin-left:-27.1pt;margin-top:681.7pt;width:521.65pt;height:27pt;z-index:251692544" coordsize="6625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">
                <v:roundrect id="AutoShape 655" o:spid="_x0000_s1074" style="position:absolute;left:27897;top:296;width:38354;height:292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" fillcolor="#ddd" stroked="f">
                  <v:textbox inset=",.3mm,,.3mm">
                    <w:txbxContent>
                      <w:p w14:paraId="09E40B6D"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0C97199C" w14:textId="77777777" w:rsidR="00DA364E" w:rsidRPr="00305D76" w:rsidRDefault="00DA364E" w:rsidP="00DA2544">
                        <w:pPr>
                          <w:rPr>
                            <w:rFonts w:ascii="Berlin Sans FB" w:hAnsi="Berlin Sans FB"/>
                            <w:szCs w:val="26"/>
                          </w:rPr>
                        </w:pPr>
                      </w:p>
                      <w:p w14:paraId="1BBE3451" w14:textId="77777777" w:rsidR="00DA364E" w:rsidRDefault="00DA364E" w:rsidP="00DA2544"/>
                    </w:txbxContent>
                  </v:textbox>
                </v:roundrect>
                <v:shape id="AutoShape 656" o:spid="_x0000_s1075" type="#_x0000_t15" style="position:absolute;width:292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" adj="20537" fillcolor="#d8d8d8 [2732]" strokecolor="white" strokeweight="4pt">
                  <v:textbox inset=",.3mm">
                    <w:txbxContent>
                      <w:p w14:paraId="22D98B6C"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v:textbox>
                </v:shape>
              </v:group>
            </w:pict>
          </mc:Fallback>
        </mc:AlternateContent>
      </w:r>
      <w:r w:rsidR="002D41B5">
        <w:rPr>
          <w:rFonts w:ascii="Calibri" w:hAnsi="Calibri" w:cs="Arial"/>
          <w:noProof/>
          <w:sz w:val="22"/>
          <w:szCs w:val="22"/>
          <w:lang w:eastAsia="en-GB"/>
        </w:rPr>
        <mc:AlternateContent>
          <mc:Choice Requires="wps">
            <w:drawing>
              <wp:anchor distT="0" distB="0" distL="114300" distR="114300" simplePos="0" relativeHeight="251642368" behindDoc="0" locked="0" layoutInCell="1" allowOverlap="1" wp14:anchorId="32A86282" wp14:editId="00D7EA6D">
                <wp:simplePos x="0" y="0"/>
                <wp:positionH relativeFrom="column">
                  <wp:posOffset>-342900</wp:posOffset>
                </wp:positionH>
                <wp:positionV relativeFrom="paragraph">
                  <wp:posOffset>1943100</wp:posOffset>
                </wp:positionV>
                <wp:extent cx="6515100" cy="1264920"/>
                <wp:effectExtent l="0" t="0" r="0" b="1905"/>
                <wp:wrapNone/>
                <wp:docPr id="7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649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4A71" w14:textId="77777777" w:rsidR="00DA364E" w:rsidRPr="00E11663" w:rsidRDefault="00DA364E" w:rsidP="00E11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6282" id="Text Box 380" o:spid="_x0000_s1076" type="#_x0000_t202" style="position:absolute;margin-left:-27pt;margin-top:153pt;width:513pt;height:9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" filled="f" fillcolor="black" stroked="f">
                <v:textbox>
                  <w:txbxContent>
                    <w:p w14:paraId="6C854A71" w14:textId="77777777" w:rsidR="00DA364E" w:rsidRPr="00E11663" w:rsidRDefault="00DA364E" w:rsidP="00E11663"/>
                  </w:txbxContent>
                </v:textbox>
              </v:shape>
            </w:pict>
          </mc:Fallback>
        </mc:AlternateContent>
      </w:r>
      <w:r w:rsidR="009B07F8">
        <w:rPr>
          <w:rFonts w:ascii="Calibri" w:hAnsi="Calibri"/>
        </w:rPr>
        <w:br w:type="page"/>
      </w:r>
    </w:p>
    <w:p w14:paraId="0FF88203" w14:textId="77777777" w:rsidR="009B07F8" w:rsidRPr="009B07F8" w:rsidRDefault="00DA2544" w:rsidP="009B07F8">
      <w:pPr>
        <w:pStyle w:val="Default"/>
        <w:rPr>
          <w:rFonts w:ascii="Calibri" w:hAnsi="Calibri" w:cs="Arial"/>
          <w:color w:val="auto"/>
          <w:sz w:val="22"/>
          <w:szCs w:val="22"/>
        </w:rPr>
      </w:pPr>
      <w:r>
        <w:rPr>
          <w:rFonts w:ascii="Calibri" w:hAnsi="Calibri" w:cs="Arial"/>
          <w:b/>
          <w:noProof/>
          <w:color w:val="auto"/>
          <w:lang w:eastAsia="en-GB"/>
        </w:rPr>
        <w:lastRenderedPageBreak/>
        <mc:AlternateContent>
          <mc:Choice Requires="wps">
            <w:drawing>
              <wp:anchor distT="0" distB="0" distL="114300" distR="114300" simplePos="0" relativeHeight="251656704" behindDoc="0" locked="0" layoutInCell="1" allowOverlap="1" wp14:anchorId="7648F8DD" wp14:editId="68802900">
                <wp:simplePos x="0" y="0"/>
                <wp:positionH relativeFrom="column">
                  <wp:posOffset>-212090</wp:posOffset>
                </wp:positionH>
                <wp:positionV relativeFrom="paragraph">
                  <wp:posOffset>8043</wp:posOffset>
                </wp:positionV>
                <wp:extent cx="6605637" cy="4178300"/>
                <wp:effectExtent l="0" t="0" r="0" b="0"/>
                <wp:wrapNone/>
                <wp:docPr id="6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637" cy="417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E6474" w14:textId="77777777" w:rsidR="00DA364E" w:rsidRDefault="00DA364E" w:rsidP="00F26DFA">
                            <w:pPr>
                              <w:spacing w:after="120"/>
                              <w:rPr>
                                <w:rFonts w:asciiTheme="minorHAnsi" w:hAnsiTheme="minorHAnsi" w:cstheme="minorHAnsi"/>
                                <w:b/>
                                <w:sz w:val="28"/>
                                <w:szCs w:val="40"/>
                              </w:rPr>
                            </w:pPr>
                            <w:r>
                              <w:rPr>
                                <w:rFonts w:asciiTheme="minorHAnsi" w:hAnsiTheme="minorHAnsi" w:cstheme="minorHAnsi"/>
                                <w:b/>
                                <w:sz w:val="28"/>
                                <w:szCs w:val="40"/>
                              </w:rPr>
                              <w:t>Once you’ve decided – identify your skills and qualities</w:t>
                            </w:r>
                          </w:p>
                          <w:p w14:paraId="35A07BAD" w14:textId="77777777" w:rsidR="00DA364E" w:rsidRDefault="00DA364E" w:rsidP="00B24DCD">
                            <w:pPr>
                              <w:rPr>
                                <w:rFonts w:ascii="Calibri" w:hAnsi="Calibri"/>
                              </w:rPr>
                            </w:pPr>
                            <w:r>
                              <w:rPr>
                                <w:rFonts w:ascii="Calibri" w:hAnsi="Calibri"/>
                              </w:rPr>
                              <w:t>Y</w:t>
                            </w:r>
                            <w:r w:rsidRPr="00B30AB0">
                              <w:rPr>
                                <w:rFonts w:ascii="Calibri" w:hAnsi="Calibri"/>
                              </w:rPr>
                              <w:t>ou will need to understand your personal qualities and strengths when completing an application for…</w:t>
                            </w:r>
                          </w:p>
                          <w:p w14:paraId="68B564E7" w14:textId="77777777" w:rsidR="00DA364E" w:rsidRDefault="00DA364E" w:rsidP="00B24DCD">
                            <w:pPr>
                              <w:rPr>
                                <w:rFonts w:ascii="Calibri" w:hAnsi="Calibri"/>
                              </w:rPr>
                            </w:pPr>
                          </w:p>
                          <w:p w14:paraId="11ECCF95" w14:textId="77777777" w:rsidR="00DA364E" w:rsidRDefault="00DA364E" w:rsidP="00B24DCD">
                            <w:pPr>
                              <w:rPr>
                                <w:rFonts w:ascii="Calibri" w:hAnsi="Calibri"/>
                              </w:rPr>
                            </w:pPr>
                          </w:p>
                          <w:p w14:paraId="44E43C8E" w14:textId="77777777" w:rsidR="00DA364E" w:rsidRDefault="00DA364E" w:rsidP="00B24DCD">
                            <w:pPr>
                              <w:rPr>
                                <w:rFonts w:ascii="Calibri" w:hAnsi="Calibri"/>
                              </w:rPr>
                            </w:pPr>
                          </w:p>
                          <w:p w14:paraId="02F3DA9F" w14:textId="77777777" w:rsidR="00DA364E" w:rsidRPr="009B07F8" w:rsidRDefault="00DA364E" w:rsidP="00481A30">
                            <w:pPr>
                              <w:numPr>
                                <w:ilvl w:val="0"/>
                                <w:numId w:val="3"/>
                              </w:numPr>
                              <w:rPr>
                                <w:rFonts w:ascii="Calibri" w:hAnsi="Calibri"/>
                                <w:sz w:val="22"/>
                              </w:rPr>
                            </w:pPr>
                            <w:r w:rsidRPr="009B07F8">
                              <w:rPr>
                                <w:rFonts w:ascii="Calibri" w:hAnsi="Calibri"/>
                                <w:sz w:val="22"/>
                              </w:rPr>
                              <w:t>How motivated and enthusiastic you are</w:t>
                            </w:r>
                          </w:p>
                          <w:p w14:paraId="6016C0BB" w14:textId="77777777" w:rsidR="00DA364E" w:rsidRPr="009B07F8" w:rsidRDefault="00DA364E" w:rsidP="00481A30">
                            <w:pPr>
                              <w:numPr>
                                <w:ilvl w:val="0"/>
                                <w:numId w:val="2"/>
                              </w:numPr>
                              <w:tabs>
                                <w:tab w:val="num" w:pos="360"/>
                              </w:tabs>
                              <w:ind w:left="360"/>
                              <w:rPr>
                                <w:rFonts w:ascii="Calibri" w:hAnsi="Calibri"/>
                                <w:sz w:val="22"/>
                              </w:rPr>
                            </w:pPr>
                            <w:r w:rsidRPr="009B07F8">
                              <w:rPr>
                                <w:rFonts w:ascii="Calibri" w:hAnsi="Calibri"/>
                                <w:sz w:val="22"/>
                              </w:rPr>
                              <w:t>How well you would cope with the demands of the course or job</w:t>
                            </w:r>
                          </w:p>
                          <w:p w14:paraId="63EC9DE6" w14:textId="77777777" w:rsidR="00DA364E" w:rsidRPr="009B07F8" w:rsidRDefault="00DA364E" w:rsidP="00481A30">
                            <w:pPr>
                              <w:numPr>
                                <w:ilvl w:val="0"/>
                                <w:numId w:val="4"/>
                              </w:numPr>
                              <w:rPr>
                                <w:rFonts w:ascii="Calibri" w:hAnsi="Calibri"/>
                                <w:sz w:val="22"/>
                              </w:rPr>
                            </w:pPr>
                            <w:r w:rsidRPr="009B07F8">
                              <w:rPr>
                                <w:rFonts w:ascii="Calibri" w:hAnsi="Calibri"/>
                                <w:sz w:val="22"/>
                              </w:rPr>
                              <w:t>How good your communication skills are</w:t>
                            </w:r>
                          </w:p>
                          <w:p w14:paraId="07727AD7" w14:textId="77777777" w:rsidR="00DA364E" w:rsidRPr="009B07F8" w:rsidRDefault="00DA364E" w:rsidP="00481A30">
                            <w:pPr>
                              <w:numPr>
                                <w:ilvl w:val="0"/>
                                <w:numId w:val="5"/>
                              </w:numPr>
                              <w:rPr>
                                <w:rFonts w:ascii="Calibri" w:hAnsi="Calibri"/>
                                <w:sz w:val="22"/>
                              </w:rPr>
                            </w:pPr>
                            <w:r w:rsidRPr="009B07F8">
                              <w:rPr>
                                <w:rFonts w:ascii="Calibri" w:hAnsi="Calibri"/>
                                <w:sz w:val="22"/>
                              </w:rPr>
                              <w:t>How you can use your initiative</w:t>
                            </w:r>
                          </w:p>
                          <w:p w14:paraId="4DDF4E5D" w14:textId="77777777" w:rsidR="00DA364E" w:rsidRPr="009B07F8" w:rsidRDefault="00DA364E" w:rsidP="00481A30">
                            <w:pPr>
                              <w:numPr>
                                <w:ilvl w:val="0"/>
                                <w:numId w:val="6"/>
                              </w:numPr>
                              <w:rPr>
                                <w:rFonts w:ascii="Calibri" w:hAnsi="Calibri"/>
                                <w:sz w:val="22"/>
                              </w:rPr>
                            </w:pPr>
                            <w:r w:rsidRPr="009B07F8">
                              <w:rPr>
                                <w:rFonts w:ascii="Calibri" w:hAnsi="Calibri"/>
                                <w:sz w:val="22"/>
                              </w:rPr>
                              <w:t>How well you are able to work as part of a team</w:t>
                            </w:r>
                          </w:p>
                          <w:p w14:paraId="0ACE31D6" w14:textId="77777777" w:rsidR="00DA364E" w:rsidRPr="009B07F8" w:rsidRDefault="00DA364E" w:rsidP="00481A30">
                            <w:pPr>
                              <w:numPr>
                                <w:ilvl w:val="0"/>
                                <w:numId w:val="7"/>
                              </w:numPr>
                              <w:rPr>
                                <w:rFonts w:ascii="Calibri" w:hAnsi="Calibri"/>
                                <w:sz w:val="22"/>
                              </w:rPr>
                            </w:pPr>
                            <w:r w:rsidRPr="009B07F8">
                              <w:rPr>
                                <w:rFonts w:ascii="Calibri" w:hAnsi="Calibri"/>
                                <w:sz w:val="22"/>
                              </w:rPr>
                              <w:t>Whether you are able to be flexible and adapt to different situations</w:t>
                            </w:r>
                          </w:p>
                          <w:p w14:paraId="235A8F5F" w14:textId="77777777" w:rsidR="00DA364E" w:rsidRPr="009B07F8" w:rsidRDefault="00DA364E" w:rsidP="00481A30">
                            <w:pPr>
                              <w:numPr>
                                <w:ilvl w:val="0"/>
                                <w:numId w:val="8"/>
                              </w:numPr>
                              <w:rPr>
                                <w:rFonts w:ascii="Calibri" w:hAnsi="Calibri"/>
                                <w:sz w:val="22"/>
                              </w:rPr>
                            </w:pPr>
                            <w:r w:rsidRPr="009B07F8">
                              <w:rPr>
                                <w:rFonts w:ascii="Calibri" w:hAnsi="Calibri"/>
                                <w:sz w:val="22"/>
                              </w:rPr>
                              <w:t>Your personal achievements including academic qualifications and experience both in and out of school</w:t>
                            </w:r>
                          </w:p>
                          <w:p w14:paraId="643B04EE" w14:textId="77777777" w:rsidR="00DA364E" w:rsidRPr="009B07F8" w:rsidRDefault="00DA364E" w:rsidP="00481A30">
                            <w:pPr>
                              <w:numPr>
                                <w:ilvl w:val="0"/>
                                <w:numId w:val="8"/>
                              </w:numPr>
                              <w:rPr>
                                <w:rFonts w:ascii="Calibri" w:hAnsi="Calibri"/>
                                <w:sz w:val="22"/>
                              </w:rPr>
                            </w:pPr>
                            <w:r w:rsidRPr="009B07F8">
                              <w:rPr>
                                <w:rFonts w:ascii="Calibri" w:hAnsi="Calibri"/>
                                <w:sz w:val="22"/>
                              </w:rPr>
                              <w:t>Why your skills make you suited to the course/job/placement you are applying for</w:t>
                            </w:r>
                          </w:p>
                          <w:p w14:paraId="4738FAFF" w14:textId="77777777" w:rsidR="00DA364E" w:rsidRDefault="00DA364E">
                            <w:pPr>
                              <w:rPr>
                                <w:rFonts w:ascii="Calibri" w:hAnsi="Calibri"/>
                                <w:sz w:val="22"/>
                                <w:szCs w:val="22"/>
                              </w:rPr>
                            </w:pPr>
                          </w:p>
                          <w:p w14:paraId="7001EEFC" w14:textId="77777777" w:rsidR="00DA364E" w:rsidRPr="00640C74" w:rsidRDefault="00DA364E">
                            <w:pPr>
                              <w:rPr>
                                <w:rFonts w:ascii="Calibri" w:hAnsi="Calibri"/>
                                <w:sz w:val="28"/>
                                <w:szCs w:val="22"/>
                              </w:rPr>
                            </w:pPr>
                            <w:r>
                              <w:rPr>
                                <w:rFonts w:ascii="Calibri" w:hAnsi="Calibri"/>
                                <w:b/>
                                <w:sz w:val="28"/>
                                <w:szCs w:val="22"/>
                              </w:rPr>
                              <w:t>Use the worksheet on page 4</w:t>
                            </w:r>
                            <w:r w:rsidRPr="00640C74">
                              <w:rPr>
                                <w:rFonts w:ascii="Calibri" w:hAnsi="Calibri"/>
                                <w:b/>
                                <w:sz w:val="28"/>
                                <w:szCs w:val="22"/>
                              </w:rPr>
                              <w:t>…</w:t>
                            </w:r>
                            <w:r w:rsidRPr="00640C74">
                              <w:rPr>
                                <w:rFonts w:ascii="Calibri" w:hAnsi="Calibri"/>
                                <w:sz w:val="28"/>
                                <w:szCs w:val="22"/>
                              </w:rPr>
                              <w:t xml:space="preserve">  </w:t>
                            </w:r>
                          </w:p>
                          <w:p w14:paraId="153A3E66" w14:textId="77777777" w:rsidR="00DA364E" w:rsidRPr="00640C74"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 xml:space="preserve">Think of the three skills or qualities which describe you best  </w:t>
                            </w:r>
                          </w:p>
                          <w:p w14:paraId="7678847A" w14:textId="77777777" w:rsidR="00DA364E" w:rsidRDefault="00DA364E" w:rsidP="00481A30">
                            <w:pPr>
                              <w:numPr>
                                <w:ilvl w:val="0"/>
                                <w:numId w:val="21"/>
                              </w:numPr>
                              <w:tabs>
                                <w:tab w:val="clear" w:pos="720"/>
                              </w:tabs>
                              <w:ind w:left="360"/>
                              <w:rPr>
                                <w:rFonts w:ascii="Calibri" w:hAnsi="Calibri"/>
                                <w:sz w:val="22"/>
                                <w:szCs w:val="22"/>
                              </w:rPr>
                            </w:pPr>
                            <w:r>
                              <w:rPr>
                                <w:rFonts w:ascii="Calibri" w:hAnsi="Calibri"/>
                                <w:sz w:val="22"/>
                                <w:szCs w:val="22"/>
                              </w:rPr>
                              <w:t>Try to make these are varied and relevant to the job or course application</w:t>
                            </w:r>
                          </w:p>
                          <w:p w14:paraId="087F29B8" w14:textId="77777777" w:rsidR="00DA364E"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 xml:space="preserve">If you’re not sure about which to choose ask the opinion of someone who knows you well </w:t>
                            </w:r>
                          </w:p>
                          <w:p w14:paraId="117032D1" w14:textId="77777777" w:rsidR="00DA364E"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Think about what evidence you could use on an application form or at an interview to illustrate these skills or qualities, such as examples of when you have used you own initiative or how yo</w:t>
                            </w:r>
                            <w:r>
                              <w:rPr>
                                <w:rFonts w:ascii="Calibri" w:hAnsi="Calibri"/>
                                <w:sz w:val="22"/>
                                <w:szCs w:val="22"/>
                              </w:rPr>
                              <w:t>u have worked as part of a team</w:t>
                            </w:r>
                          </w:p>
                          <w:p w14:paraId="185A2D88" w14:textId="77777777" w:rsidR="00DA364E" w:rsidRPr="00640C74" w:rsidRDefault="00DA364E" w:rsidP="00E251C0">
                            <w:pPr>
                              <w:ind w:left="360"/>
                              <w:rPr>
                                <w:rFonts w:ascii="Calibri" w:hAnsi="Calibri"/>
                                <w:sz w:val="22"/>
                                <w:szCs w:val="22"/>
                              </w:rPr>
                            </w:pPr>
                          </w:p>
                          <w:p w14:paraId="56917752" w14:textId="77777777" w:rsidR="00DA364E" w:rsidRDefault="00DA364E">
                            <w:pPr>
                              <w:rPr>
                                <w:rFonts w:ascii="Calibri" w:hAnsi="Calibri"/>
                                <w:sz w:val="22"/>
                                <w:szCs w:val="22"/>
                              </w:rPr>
                            </w:pPr>
                          </w:p>
                          <w:p w14:paraId="259B787B" w14:textId="77777777" w:rsidR="00DA364E" w:rsidRPr="00481A30" w:rsidRDefault="00DA364E">
                            <w:pPr>
                              <w:rPr>
                                <w:rFonts w:ascii="Calibri" w:hAnsi="Calibri"/>
                                <w:sz w:val="22"/>
                                <w:szCs w:val="22"/>
                              </w:rPr>
                            </w:pPr>
                          </w:p>
                          <w:p w14:paraId="5869CB8B" w14:textId="77777777" w:rsidR="00DA364E" w:rsidRPr="00EF4CD1" w:rsidRDefault="00DA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F8DD" id="Text Box 413" o:spid="_x0000_s1077" type="#_x0000_t202" style="position:absolute;margin-left:-16.7pt;margin-top:.65pt;width:520.15pt;height: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" filled="f" fillcolor="black" stroked="f">
                <v:textbox>
                  <w:txbxContent>
                    <w:p w14:paraId="353E6474" w14:textId="77777777" w:rsidR="00DA364E" w:rsidRDefault="00DA364E" w:rsidP="00F26DFA">
                      <w:pPr>
                        <w:spacing w:after="120"/>
                        <w:rPr>
                          <w:rFonts w:asciiTheme="minorHAnsi" w:hAnsiTheme="minorHAnsi" w:cstheme="minorHAnsi"/>
                          <w:b/>
                          <w:sz w:val="28"/>
                          <w:szCs w:val="40"/>
                        </w:rPr>
                      </w:pPr>
                      <w:r>
                        <w:rPr>
                          <w:rFonts w:asciiTheme="minorHAnsi" w:hAnsiTheme="minorHAnsi" w:cstheme="minorHAnsi"/>
                          <w:b/>
                          <w:sz w:val="28"/>
                          <w:szCs w:val="40"/>
                        </w:rPr>
                        <w:t>Once you’ve decided – identify your skills and qualities</w:t>
                      </w:r>
                    </w:p>
                    <w:p w14:paraId="35A07BAD" w14:textId="77777777" w:rsidR="00DA364E" w:rsidRDefault="00DA364E" w:rsidP="00B24DCD">
                      <w:pPr>
                        <w:rPr>
                          <w:rFonts w:ascii="Calibri" w:hAnsi="Calibri"/>
                        </w:rPr>
                      </w:pPr>
                      <w:r>
                        <w:rPr>
                          <w:rFonts w:ascii="Calibri" w:hAnsi="Calibri"/>
                        </w:rPr>
                        <w:t>Y</w:t>
                      </w:r>
                      <w:r w:rsidRPr="00B30AB0">
                        <w:rPr>
                          <w:rFonts w:ascii="Calibri" w:hAnsi="Calibri"/>
                        </w:rPr>
                        <w:t>ou will need to understand your personal qualities and strengths when completing an application for…</w:t>
                      </w:r>
                    </w:p>
                    <w:p w14:paraId="68B564E7" w14:textId="77777777" w:rsidR="00DA364E" w:rsidRDefault="00DA364E" w:rsidP="00B24DCD">
                      <w:pPr>
                        <w:rPr>
                          <w:rFonts w:ascii="Calibri" w:hAnsi="Calibri"/>
                        </w:rPr>
                      </w:pPr>
                    </w:p>
                    <w:p w14:paraId="11ECCF95" w14:textId="77777777" w:rsidR="00DA364E" w:rsidRDefault="00DA364E" w:rsidP="00B24DCD">
                      <w:pPr>
                        <w:rPr>
                          <w:rFonts w:ascii="Calibri" w:hAnsi="Calibri"/>
                        </w:rPr>
                      </w:pPr>
                    </w:p>
                    <w:p w14:paraId="44E43C8E" w14:textId="77777777" w:rsidR="00DA364E" w:rsidRDefault="00DA364E" w:rsidP="00B24DCD">
                      <w:pPr>
                        <w:rPr>
                          <w:rFonts w:ascii="Calibri" w:hAnsi="Calibri"/>
                        </w:rPr>
                      </w:pPr>
                    </w:p>
                    <w:p w14:paraId="02F3DA9F" w14:textId="77777777" w:rsidR="00DA364E" w:rsidRPr="009B07F8" w:rsidRDefault="00DA364E" w:rsidP="00481A30">
                      <w:pPr>
                        <w:numPr>
                          <w:ilvl w:val="0"/>
                          <w:numId w:val="3"/>
                        </w:numPr>
                        <w:rPr>
                          <w:rFonts w:ascii="Calibri" w:hAnsi="Calibri"/>
                          <w:sz w:val="22"/>
                        </w:rPr>
                      </w:pPr>
                      <w:r w:rsidRPr="009B07F8">
                        <w:rPr>
                          <w:rFonts w:ascii="Calibri" w:hAnsi="Calibri"/>
                          <w:sz w:val="22"/>
                        </w:rPr>
                        <w:t>How motivated and enthusiastic you are</w:t>
                      </w:r>
                    </w:p>
                    <w:p w14:paraId="6016C0BB" w14:textId="77777777" w:rsidR="00DA364E" w:rsidRPr="009B07F8" w:rsidRDefault="00DA364E" w:rsidP="00481A30">
                      <w:pPr>
                        <w:numPr>
                          <w:ilvl w:val="0"/>
                          <w:numId w:val="2"/>
                        </w:numPr>
                        <w:tabs>
                          <w:tab w:val="num" w:pos="360"/>
                        </w:tabs>
                        <w:ind w:left="360"/>
                        <w:rPr>
                          <w:rFonts w:ascii="Calibri" w:hAnsi="Calibri"/>
                          <w:sz w:val="22"/>
                        </w:rPr>
                      </w:pPr>
                      <w:r w:rsidRPr="009B07F8">
                        <w:rPr>
                          <w:rFonts w:ascii="Calibri" w:hAnsi="Calibri"/>
                          <w:sz w:val="22"/>
                        </w:rPr>
                        <w:t>How well you would cope with the demands of the course or job</w:t>
                      </w:r>
                    </w:p>
                    <w:p w14:paraId="63EC9DE6" w14:textId="77777777" w:rsidR="00DA364E" w:rsidRPr="009B07F8" w:rsidRDefault="00DA364E" w:rsidP="00481A30">
                      <w:pPr>
                        <w:numPr>
                          <w:ilvl w:val="0"/>
                          <w:numId w:val="4"/>
                        </w:numPr>
                        <w:rPr>
                          <w:rFonts w:ascii="Calibri" w:hAnsi="Calibri"/>
                          <w:sz w:val="22"/>
                        </w:rPr>
                      </w:pPr>
                      <w:r w:rsidRPr="009B07F8">
                        <w:rPr>
                          <w:rFonts w:ascii="Calibri" w:hAnsi="Calibri"/>
                          <w:sz w:val="22"/>
                        </w:rPr>
                        <w:t>How good your communication skills are</w:t>
                      </w:r>
                    </w:p>
                    <w:p w14:paraId="07727AD7" w14:textId="77777777" w:rsidR="00DA364E" w:rsidRPr="009B07F8" w:rsidRDefault="00DA364E" w:rsidP="00481A30">
                      <w:pPr>
                        <w:numPr>
                          <w:ilvl w:val="0"/>
                          <w:numId w:val="5"/>
                        </w:numPr>
                        <w:rPr>
                          <w:rFonts w:ascii="Calibri" w:hAnsi="Calibri"/>
                          <w:sz w:val="22"/>
                        </w:rPr>
                      </w:pPr>
                      <w:r w:rsidRPr="009B07F8">
                        <w:rPr>
                          <w:rFonts w:ascii="Calibri" w:hAnsi="Calibri"/>
                          <w:sz w:val="22"/>
                        </w:rPr>
                        <w:t>How you can use your initiative</w:t>
                      </w:r>
                    </w:p>
                    <w:p w14:paraId="4DDF4E5D" w14:textId="77777777" w:rsidR="00DA364E" w:rsidRPr="009B07F8" w:rsidRDefault="00DA364E" w:rsidP="00481A30">
                      <w:pPr>
                        <w:numPr>
                          <w:ilvl w:val="0"/>
                          <w:numId w:val="6"/>
                        </w:numPr>
                        <w:rPr>
                          <w:rFonts w:ascii="Calibri" w:hAnsi="Calibri"/>
                          <w:sz w:val="22"/>
                        </w:rPr>
                      </w:pPr>
                      <w:r w:rsidRPr="009B07F8">
                        <w:rPr>
                          <w:rFonts w:ascii="Calibri" w:hAnsi="Calibri"/>
                          <w:sz w:val="22"/>
                        </w:rPr>
                        <w:t>How well you are able to work as part of a team</w:t>
                      </w:r>
                    </w:p>
                    <w:p w14:paraId="0ACE31D6" w14:textId="77777777" w:rsidR="00DA364E" w:rsidRPr="009B07F8" w:rsidRDefault="00DA364E" w:rsidP="00481A30">
                      <w:pPr>
                        <w:numPr>
                          <w:ilvl w:val="0"/>
                          <w:numId w:val="7"/>
                        </w:numPr>
                        <w:rPr>
                          <w:rFonts w:ascii="Calibri" w:hAnsi="Calibri"/>
                          <w:sz w:val="22"/>
                        </w:rPr>
                      </w:pPr>
                      <w:r w:rsidRPr="009B07F8">
                        <w:rPr>
                          <w:rFonts w:ascii="Calibri" w:hAnsi="Calibri"/>
                          <w:sz w:val="22"/>
                        </w:rPr>
                        <w:t>Whether you are able to be flexible and adapt to different situations</w:t>
                      </w:r>
                    </w:p>
                    <w:p w14:paraId="235A8F5F" w14:textId="77777777" w:rsidR="00DA364E" w:rsidRPr="009B07F8" w:rsidRDefault="00DA364E" w:rsidP="00481A30">
                      <w:pPr>
                        <w:numPr>
                          <w:ilvl w:val="0"/>
                          <w:numId w:val="8"/>
                        </w:numPr>
                        <w:rPr>
                          <w:rFonts w:ascii="Calibri" w:hAnsi="Calibri"/>
                          <w:sz w:val="22"/>
                        </w:rPr>
                      </w:pPr>
                      <w:r w:rsidRPr="009B07F8">
                        <w:rPr>
                          <w:rFonts w:ascii="Calibri" w:hAnsi="Calibri"/>
                          <w:sz w:val="22"/>
                        </w:rPr>
                        <w:t>Your personal achievements including academic qualifications and experience both in and out of school</w:t>
                      </w:r>
                    </w:p>
                    <w:p w14:paraId="643B04EE" w14:textId="77777777" w:rsidR="00DA364E" w:rsidRPr="009B07F8" w:rsidRDefault="00DA364E" w:rsidP="00481A30">
                      <w:pPr>
                        <w:numPr>
                          <w:ilvl w:val="0"/>
                          <w:numId w:val="8"/>
                        </w:numPr>
                        <w:rPr>
                          <w:rFonts w:ascii="Calibri" w:hAnsi="Calibri"/>
                          <w:sz w:val="22"/>
                        </w:rPr>
                      </w:pPr>
                      <w:r w:rsidRPr="009B07F8">
                        <w:rPr>
                          <w:rFonts w:ascii="Calibri" w:hAnsi="Calibri"/>
                          <w:sz w:val="22"/>
                        </w:rPr>
                        <w:t>Why your skills make you suited to the course/job/placement you are applying for</w:t>
                      </w:r>
                    </w:p>
                    <w:p w14:paraId="4738FAFF" w14:textId="77777777" w:rsidR="00DA364E" w:rsidRDefault="00DA364E">
                      <w:pPr>
                        <w:rPr>
                          <w:rFonts w:ascii="Calibri" w:hAnsi="Calibri"/>
                          <w:sz w:val="22"/>
                          <w:szCs w:val="22"/>
                        </w:rPr>
                      </w:pPr>
                    </w:p>
                    <w:p w14:paraId="7001EEFC" w14:textId="77777777" w:rsidR="00DA364E" w:rsidRPr="00640C74" w:rsidRDefault="00DA364E">
                      <w:pPr>
                        <w:rPr>
                          <w:rFonts w:ascii="Calibri" w:hAnsi="Calibri"/>
                          <w:sz w:val="28"/>
                          <w:szCs w:val="22"/>
                        </w:rPr>
                      </w:pPr>
                      <w:r>
                        <w:rPr>
                          <w:rFonts w:ascii="Calibri" w:hAnsi="Calibri"/>
                          <w:b/>
                          <w:sz w:val="28"/>
                          <w:szCs w:val="22"/>
                        </w:rPr>
                        <w:t>Use the worksheet on page 4</w:t>
                      </w:r>
                      <w:r w:rsidRPr="00640C74">
                        <w:rPr>
                          <w:rFonts w:ascii="Calibri" w:hAnsi="Calibri"/>
                          <w:b/>
                          <w:sz w:val="28"/>
                          <w:szCs w:val="22"/>
                        </w:rPr>
                        <w:t>…</w:t>
                      </w:r>
                      <w:r w:rsidRPr="00640C74">
                        <w:rPr>
                          <w:rFonts w:ascii="Calibri" w:hAnsi="Calibri"/>
                          <w:sz w:val="28"/>
                          <w:szCs w:val="22"/>
                        </w:rPr>
                        <w:t xml:space="preserve">  </w:t>
                      </w:r>
                    </w:p>
                    <w:p w14:paraId="153A3E66" w14:textId="77777777" w:rsidR="00DA364E" w:rsidRPr="00640C74"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 xml:space="preserve">Think of the three skills or qualities which describe you best  </w:t>
                      </w:r>
                    </w:p>
                    <w:p w14:paraId="7678847A" w14:textId="77777777" w:rsidR="00DA364E" w:rsidRDefault="00DA364E" w:rsidP="00481A30">
                      <w:pPr>
                        <w:numPr>
                          <w:ilvl w:val="0"/>
                          <w:numId w:val="21"/>
                        </w:numPr>
                        <w:tabs>
                          <w:tab w:val="clear" w:pos="720"/>
                        </w:tabs>
                        <w:ind w:left="360"/>
                        <w:rPr>
                          <w:rFonts w:ascii="Calibri" w:hAnsi="Calibri"/>
                          <w:sz w:val="22"/>
                          <w:szCs w:val="22"/>
                        </w:rPr>
                      </w:pPr>
                      <w:r>
                        <w:rPr>
                          <w:rFonts w:ascii="Calibri" w:hAnsi="Calibri"/>
                          <w:sz w:val="22"/>
                          <w:szCs w:val="22"/>
                        </w:rPr>
                        <w:t>Try to make these are varied and relevant to the job or course application</w:t>
                      </w:r>
                    </w:p>
                    <w:p w14:paraId="087F29B8" w14:textId="77777777" w:rsidR="00DA364E"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 xml:space="preserve">If you’re not sure about which to choose ask the opinion of someone who knows you well </w:t>
                      </w:r>
                    </w:p>
                    <w:p w14:paraId="117032D1" w14:textId="77777777" w:rsidR="00DA364E" w:rsidRDefault="00DA364E" w:rsidP="00481A30">
                      <w:pPr>
                        <w:numPr>
                          <w:ilvl w:val="0"/>
                          <w:numId w:val="21"/>
                        </w:numPr>
                        <w:tabs>
                          <w:tab w:val="clear" w:pos="720"/>
                        </w:tabs>
                        <w:ind w:left="360"/>
                        <w:rPr>
                          <w:rFonts w:ascii="Calibri" w:hAnsi="Calibri"/>
                          <w:sz w:val="22"/>
                          <w:szCs w:val="22"/>
                        </w:rPr>
                      </w:pPr>
                      <w:r w:rsidRPr="00640C74">
                        <w:rPr>
                          <w:rFonts w:ascii="Calibri" w:hAnsi="Calibri"/>
                          <w:sz w:val="22"/>
                          <w:szCs w:val="22"/>
                        </w:rPr>
                        <w:t>Think about what evidence you could use on an application form or at an interview to illustrate these skills or qualities, such as examples of when you have used you own initiative or how yo</w:t>
                      </w:r>
                      <w:r>
                        <w:rPr>
                          <w:rFonts w:ascii="Calibri" w:hAnsi="Calibri"/>
                          <w:sz w:val="22"/>
                          <w:szCs w:val="22"/>
                        </w:rPr>
                        <w:t>u have worked as part of a team</w:t>
                      </w:r>
                    </w:p>
                    <w:p w14:paraId="185A2D88" w14:textId="77777777" w:rsidR="00DA364E" w:rsidRPr="00640C74" w:rsidRDefault="00DA364E" w:rsidP="00E251C0">
                      <w:pPr>
                        <w:ind w:left="360"/>
                        <w:rPr>
                          <w:rFonts w:ascii="Calibri" w:hAnsi="Calibri"/>
                          <w:sz w:val="22"/>
                          <w:szCs w:val="22"/>
                        </w:rPr>
                      </w:pPr>
                    </w:p>
                    <w:p w14:paraId="56917752" w14:textId="77777777" w:rsidR="00DA364E" w:rsidRDefault="00DA364E">
                      <w:pPr>
                        <w:rPr>
                          <w:rFonts w:ascii="Calibri" w:hAnsi="Calibri"/>
                          <w:sz w:val="22"/>
                          <w:szCs w:val="22"/>
                        </w:rPr>
                      </w:pPr>
                    </w:p>
                    <w:p w14:paraId="259B787B" w14:textId="77777777" w:rsidR="00DA364E" w:rsidRPr="00481A30" w:rsidRDefault="00DA364E">
                      <w:pPr>
                        <w:rPr>
                          <w:rFonts w:ascii="Calibri" w:hAnsi="Calibri"/>
                          <w:sz w:val="22"/>
                          <w:szCs w:val="22"/>
                        </w:rPr>
                      </w:pPr>
                    </w:p>
                    <w:p w14:paraId="5869CB8B" w14:textId="77777777" w:rsidR="00DA364E" w:rsidRPr="00EF4CD1" w:rsidRDefault="00DA364E"/>
                  </w:txbxContent>
                </v:textbox>
              </v:shape>
            </w:pict>
          </mc:Fallback>
        </mc:AlternateContent>
      </w:r>
    </w:p>
    <w:p w14:paraId="4BA06DD4" w14:textId="77777777" w:rsidR="009B07F8" w:rsidRPr="009B07F8" w:rsidRDefault="00F26DFA" w:rsidP="008100A1">
      <w:pPr>
        <w:pStyle w:val="Default"/>
        <w:autoSpaceDE/>
        <w:autoSpaceDN/>
        <w:rPr>
          <w:rFonts w:ascii="Calibri" w:hAnsi="Calibri" w:cs="Arial"/>
          <w:color w:val="auto"/>
          <w:sz w:val="22"/>
          <w:szCs w:val="22"/>
        </w:rPr>
      </w:pPr>
      <w:r>
        <w:rPr>
          <w:rFonts w:ascii="Calibri" w:hAnsi="Calibri" w:cs="Arial"/>
          <w:noProof/>
          <w:color w:val="auto"/>
          <w:sz w:val="22"/>
          <w:szCs w:val="22"/>
          <w:lang w:eastAsia="en-GB"/>
        </w:rPr>
        <mc:AlternateContent>
          <mc:Choice Requires="wps">
            <w:drawing>
              <wp:anchor distT="0" distB="0" distL="114300" distR="114300" simplePos="0" relativeHeight="251697664" behindDoc="0" locked="0" layoutInCell="1" allowOverlap="1" wp14:anchorId="17B1CDFA" wp14:editId="1B37B5A8">
                <wp:simplePos x="0" y="0"/>
                <wp:positionH relativeFrom="column">
                  <wp:posOffset>-114723</wp:posOffset>
                </wp:positionH>
                <wp:positionV relativeFrom="paragraph">
                  <wp:posOffset>125095</wp:posOffset>
                </wp:positionV>
                <wp:extent cx="6146800" cy="4233"/>
                <wp:effectExtent l="0" t="0" r="25400" b="34290"/>
                <wp:wrapNone/>
                <wp:docPr id="228" name="Straight Connector 228"/>
                <wp:cNvGraphicFramePr/>
                <a:graphic xmlns:a="http://schemas.openxmlformats.org/drawingml/2006/main">
                  <a:graphicData uri="http://schemas.microsoft.com/office/word/2010/wordprocessingShape">
                    <wps:wsp>
                      <wps:cNvCnPr/>
                      <wps:spPr>
                        <a:xfrm flipV="1">
                          <a:off x="0" y="0"/>
                          <a:ext cx="6146800" cy="423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F33B8" id="Straight Connector 228"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9.05pt,9.85pt" to="47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" strokecolor="black [3213]" strokeweight="2pt"/>
            </w:pict>
          </mc:Fallback>
        </mc:AlternateContent>
      </w:r>
    </w:p>
    <w:p w14:paraId="64A23574" w14:textId="77777777" w:rsidR="009B07F8" w:rsidRPr="009B07F8" w:rsidRDefault="009B07F8" w:rsidP="009B07F8">
      <w:pPr>
        <w:pStyle w:val="Default"/>
        <w:rPr>
          <w:rFonts w:ascii="Calibri" w:hAnsi="Calibri" w:cs="Arial"/>
          <w:color w:val="auto"/>
          <w:sz w:val="22"/>
          <w:szCs w:val="22"/>
        </w:rPr>
      </w:pPr>
    </w:p>
    <w:p w14:paraId="3DE9A25F" w14:textId="77777777" w:rsidR="009B07F8" w:rsidRPr="009B07F8" w:rsidRDefault="00980824" w:rsidP="009B07F8">
      <w:pPr>
        <w:pStyle w:val="Default"/>
        <w:rPr>
          <w:rFonts w:ascii="Calibri" w:hAnsi="Calibri" w:cs="Arial"/>
          <w:color w:val="auto"/>
          <w:sz w:val="22"/>
          <w:szCs w:val="22"/>
        </w:rPr>
      </w:pPr>
      <w:r>
        <w:rPr>
          <w:rFonts w:ascii="Calibri" w:hAnsi="Calibri" w:cs="Arial"/>
          <w:noProof/>
          <w:color w:val="auto"/>
          <w:sz w:val="22"/>
          <w:szCs w:val="22"/>
          <w:lang w:eastAsia="en-GB"/>
        </w:rPr>
        <mc:AlternateContent>
          <mc:Choice Requires="wpg">
            <w:drawing>
              <wp:anchor distT="0" distB="0" distL="114300" distR="114300" simplePos="0" relativeHeight="251714048" behindDoc="0" locked="0" layoutInCell="1" allowOverlap="1" wp14:anchorId="4340AC99" wp14:editId="232A36C3">
                <wp:simplePos x="0" y="0"/>
                <wp:positionH relativeFrom="column">
                  <wp:posOffset>-330623</wp:posOffset>
                </wp:positionH>
                <wp:positionV relativeFrom="paragraph">
                  <wp:posOffset>71967</wp:posOffset>
                </wp:positionV>
                <wp:extent cx="6641888" cy="429471"/>
                <wp:effectExtent l="0" t="0" r="26035" b="8890"/>
                <wp:wrapNone/>
                <wp:docPr id="232" name="Group 232"/>
                <wp:cNvGraphicFramePr/>
                <a:graphic xmlns:a="http://schemas.openxmlformats.org/drawingml/2006/main">
                  <a:graphicData uri="http://schemas.microsoft.com/office/word/2010/wordprocessingGroup">
                    <wpg:wgp>
                      <wpg:cNvGrpSpPr/>
                      <wpg:grpSpPr>
                        <a:xfrm>
                          <a:off x="0" y="0"/>
                          <a:ext cx="6641888" cy="429471"/>
                          <a:chOff x="0" y="0"/>
                          <a:chExt cx="6641888" cy="429471"/>
                        </a:xfrm>
                      </wpg:grpSpPr>
                      <wps:wsp>
                        <wps:cNvPr id="1" name="Text Box 1"/>
                        <wps:cNvSpPr txBox="1"/>
                        <wps:spPr>
                          <a:xfrm>
                            <a:off x="220133" y="55033"/>
                            <a:ext cx="1786255" cy="34099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AEF2B2" w14:textId="77777777" w:rsidR="00DA364E" w:rsidRDefault="00DA364E" w:rsidP="00071C67">
                              <w:pPr>
                                <w:jc w:val="right"/>
                              </w:pPr>
                              <w:r w:rsidRPr="00F26DFA">
                                <w:rPr>
                                  <w:rFonts w:ascii="Calibri" w:hAnsi="Calibri"/>
                                  <w:sz w:val="22"/>
                                </w:rPr>
                                <w:t>A school</w:t>
                              </w:r>
                              <w:r>
                                <w:rPr>
                                  <w:rFonts w:ascii="Calibri" w:hAnsi="Calibri"/>
                                  <w:sz w:val="22"/>
                                </w:rPr>
                                <w:t xml:space="preserve"> or </w:t>
                              </w:r>
                              <w:r w:rsidRPr="00F26DFA">
                                <w:rPr>
                                  <w:rFonts w:ascii="Calibri" w:hAnsi="Calibri"/>
                                  <w:sz w:val="22"/>
                                </w:rPr>
                                <w:t>college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150533" y="50800"/>
                            <a:ext cx="2391410" cy="340995"/>
                          </a:xfrm>
                          <a:prstGeom prst="rect">
                            <a:avLst/>
                          </a:prstGeom>
                          <a:solidFill>
                            <a:sysClr val="window" lastClr="FFFFFF"/>
                          </a:solidFill>
                          <a:ln w="19050">
                            <a:solidFill>
                              <a:sysClr val="windowText" lastClr="000000"/>
                            </a:solidFill>
                          </a:ln>
                          <a:effectLst/>
                        </wps:spPr>
                        <wps:txbx>
                          <w:txbxContent>
                            <w:p w14:paraId="0BF1D6BA" w14:textId="77777777" w:rsidR="00DA364E" w:rsidRDefault="00DA364E" w:rsidP="00071C67">
                              <w:pPr>
                                <w:jc w:val="right"/>
                              </w:pPr>
                              <w:r w:rsidRPr="00F26DFA">
                                <w:rPr>
                                  <w:rFonts w:ascii="Calibri" w:hAnsi="Calibri"/>
                                  <w:sz w:val="22"/>
                                </w:rPr>
                                <w:t>A job</w:t>
                              </w:r>
                              <w:r>
                                <w:rPr>
                                  <w:rFonts w:ascii="Calibri" w:hAnsi="Calibri"/>
                                  <w:sz w:val="22"/>
                                </w:rPr>
                                <w:t xml:space="preserve">, </w:t>
                              </w:r>
                              <w:r w:rsidRPr="00F26DFA">
                                <w:rPr>
                                  <w:rFonts w:ascii="Calibri" w:hAnsi="Calibri"/>
                                  <w:sz w:val="22"/>
                                </w:rPr>
                                <w:t>apprenticeship</w:t>
                              </w:r>
                              <w:r>
                                <w:rPr>
                                  <w:rFonts w:ascii="Calibri" w:hAnsi="Calibri"/>
                                  <w:sz w:val="22"/>
                                </w:rPr>
                                <w:t xml:space="preserve"> or traineeship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690533" y="50800"/>
                            <a:ext cx="1951355" cy="340995"/>
                          </a:xfrm>
                          <a:prstGeom prst="rect">
                            <a:avLst/>
                          </a:prstGeom>
                          <a:solidFill>
                            <a:sysClr val="window" lastClr="FFFFFF"/>
                          </a:solidFill>
                          <a:ln w="19050">
                            <a:solidFill>
                              <a:sysClr val="windowText" lastClr="000000"/>
                            </a:solidFill>
                          </a:ln>
                          <a:effectLst/>
                        </wps:spPr>
                        <wps:txbx>
                          <w:txbxContent>
                            <w:p w14:paraId="15157B2C" w14:textId="77777777" w:rsidR="00DA364E" w:rsidRDefault="00DA364E" w:rsidP="00071C67">
                              <w:pPr>
                                <w:jc w:val="right"/>
                              </w:pPr>
                              <w:r w:rsidRPr="00F26DFA">
                                <w:rPr>
                                  <w:rFonts w:ascii="Calibri" w:hAnsi="Calibri"/>
                                  <w:sz w:val="22"/>
                                </w:rPr>
                                <w:t>A voluntary work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8466"/>
                            <a:ext cx="38925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AE6D5" w14:textId="77777777" w:rsidR="00DA364E" w:rsidRDefault="00DA364E">
                              <w:r w:rsidRPr="00980824">
                                <w:rPr>
                                  <w:sz w:val="5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1921933" y="0"/>
                            <a:ext cx="389255" cy="421005"/>
                          </a:xfrm>
                          <a:prstGeom prst="rect">
                            <a:avLst/>
                          </a:prstGeom>
                          <a:noFill/>
                          <a:ln w="6350">
                            <a:noFill/>
                          </a:ln>
                          <a:effectLst/>
                        </wps:spPr>
                        <wps:txbx>
                          <w:txbxContent>
                            <w:p w14:paraId="408C3471" w14:textId="77777777" w:rsidR="00DA364E" w:rsidRDefault="00DA364E" w:rsidP="00980824">
                              <w:r w:rsidRPr="00980824">
                                <w:rPr>
                                  <w:sz w:val="5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4461933" y="8466"/>
                            <a:ext cx="389255" cy="421005"/>
                          </a:xfrm>
                          <a:prstGeom prst="rect">
                            <a:avLst/>
                          </a:prstGeom>
                          <a:noFill/>
                          <a:ln w="6350">
                            <a:noFill/>
                          </a:ln>
                          <a:effectLst/>
                        </wps:spPr>
                        <wps:txbx>
                          <w:txbxContent>
                            <w:p w14:paraId="5C9E0ECF" w14:textId="77777777" w:rsidR="00DA364E" w:rsidRDefault="00DA364E" w:rsidP="00980824">
                              <w:r w:rsidRPr="00980824">
                                <w:rPr>
                                  <w:sz w:val="5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40AC99" id="Group 232" o:spid="_x0000_s1078" style="position:absolute;margin-left:-26.05pt;margin-top:5.65pt;width:523pt;height:33.8pt;z-index:251714048" coordsize="66418,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">
                <v:shape id="Text Box 1" o:spid="_x0000_s1079" type="#_x0000_t202" style="position:absolute;left:2201;top:550;width:17862;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" fillcolor="white [3201]" strokecolor="black [3213]" strokeweight="1.5pt">
                  <v:textbox>
                    <w:txbxContent>
                      <w:p w14:paraId="70AEF2B2" w14:textId="77777777" w:rsidR="00DA364E" w:rsidRDefault="00DA364E" w:rsidP="00071C67">
                        <w:pPr>
                          <w:jc w:val="right"/>
                        </w:pPr>
                        <w:r w:rsidRPr="00F26DFA">
                          <w:rPr>
                            <w:rFonts w:ascii="Calibri" w:hAnsi="Calibri"/>
                            <w:sz w:val="22"/>
                          </w:rPr>
                          <w:t>A school</w:t>
                        </w:r>
                        <w:r>
                          <w:rPr>
                            <w:rFonts w:ascii="Calibri" w:hAnsi="Calibri"/>
                            <w:sz w:val="22"/>
                          </w:rPr>
                          <w:t xml:space="preserve"> or </w:t>
                        </w:r>
                        <w:r w:rsidRPr="00F26DFA">
                          <w:rPr>
                            <w:rFonts w:ascii="Calibri" w:hAnsi="Calibri"/>
                            <w:sz w:val="22"/>
                          </w:rPr>
                          <w:t>college course</w:t>
                        </w:r>
                      </w:p>
                    </w:txbxContent>
                  </v:textbox>
                </v:shape>
                <v:shape id="Text Box 3" o:spid="_x0000_s1080" type="#_x0000_t202" style="position:absolute;left:21505;top:508;width:23914;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" fillcolor="window" strokecolor="windowText" strokeweight="1.5pt">
                  <v:textbox>
                    <w:txbxContent>
                      <w:p w14:paraId="0BF1D6BA" w14:textId="77777777" w:rsidR="00DA364E" w:rsidRDefault="00DA364E" w:rsidP="00071C67">
                        <w:pPr>
                          <w:jc w:val="right"/>
                        </w:pPr>
                        <w:r w:rsidRPr="00F26DFA">
                          <w:rPr>
                            <w:rFonts w:ascii="Calibri" w:hAnsi="Calibri"/>
                            <w:sz w:val="22"/>
                          </w:rPr>
                          <w:t>A job</w:t>
                        </w:r>
                        <w:r>
                          <w:rPr>
                            <w:rFonts w:ascii="Calibri" w:hAnsi="Calibri"/>
                            <w:sz w:val="22"/>
                          </w:rPr>
                          <w:t xml:space="preserve">, </w:t>
                        </w:r>
                        <w:r w:rsidRPr="00F26DFA">
                          <w:rPr>
                            <w:rFonts w:ascii="Calibri" w:hAnsi="Calibri"/>
                            <w:sz w:val="22"/>
                          </w:rPr>
                          <w:t>apprenticeship</w:t>
                        </w:r>
                        <w:r>
                          <w:rPr>
                            <w:rFonts w:ascii="Calibri" w:hAnsi="Calibri"/>
                            <w:sz w:val="22"/>
                          </w:rPr>
                          <w:t xml:space="preserve"> or traineeship</w:t>
                        </w:r>
                      </w:p>
                    </w:txbxContent>
                  </v:textbox>
                </v:shape>
                <v:shape id="Text Box 4" o:spid="_x0000_s1081" type="#_x0000_t202" style="position:absolute;left:46905;top:508;width:19513;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" fillcolor="window" strokecolor="windowText" strokeweight="1.5pt">
                  <v:textbox>
                    <w:txbxContent>
                      <w:p w14:paraId="15157B2C" w14:textId="77777777" w:rsidR="00DA364E" w:rsidRDefault="00DA364E" w:rsidP="00071C67">
                        <w:pPr>
                          <w:jc w:val="right"/>
                        </w:pPr>
                        <w:r w:rsidRPr="00F26DFA">
                          <w:rPr>
                            <w:rFonts w:ascii="Calibri" w:hAnsi="Calibri"/>
                            <w:sz w:val="22"/>
                          </w:rPr>
                          <w:t>A voluntary work placement</w:t>
                        </w:r>
                      </w:p>
                    </w:txbxContent>
                  </v:textbox>
                </v:shape>
                <v:shape id="Text Box 10" o:spid="_x0000_s1082" type="#_x0000_t202" style="position:absolute;top:84;width:3892;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0BAE6D5" w14:textId="77777777" w:rsidR="00DA364E" w:rsidRDefault="00DA364E">
                        <w:r w:rsidRPr="00980824">
                          <w:rPr>
                            <w:sz w:val="56"/>
                          </w:rPr>
                          <w:sym w:font="Wingdings" w:char="F0FC"/>
                        </w:r>
                      </w:p>
                    </w:txbxContent>
                  </v:textbox>
                </v:shape>
                <v:shape id="Text Box 230" o:spid="_x0000_s1083" type="#_x0000_t202" style="position:absolute;left:19219;width:3892;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14:paraId="408C3471" w14:textId="77777777" w:rsidR="00DA364E" w:rsidRDefault="00DA364E" w:rsidP="00980824">
                        <w:r w:rsidRPr="00980824">
                          <w:rPr>
                            <w:sz w:val="56"/>
                          </w:rPr>
                          <w:sym w:font="Wingdings" w:char="F0FC"/>
                        </w:r>
                      </w:p>
                    </w:txbxContent>
                  </v:textbox>
                </v:shape>
                <v:shape id="Text Box 231" o:spid="_x0000_s1084" type="#_x0000_t202" style="position:absolute;left:44619;top:84;width:3892;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14:paraId="5C9E0ECF" w14:textId="77777777" w:rsidR="00DA364E" w:rsidRDefault="00DA364E" w:rsidP="00980824">
                        <w:r w:rsidRPr="00980824">
                          <w:rPr>
                            <w:sz w:val="56"/>
                          </w:rPr>
                          <w:sym w:font="Wingdings" w:char="F0FC"/>
                        </w:r>
                      </w:p>
                    </w:txbxContent>
                  </v:textbox>
                </v:shape>
              </v:group>
            </w:pict>
          </mc:Fallback>
        </mc:AlternateContent>
      </w:r>
    </w:p>
    <w:p w14:paraId="4706DA52" w14:textId="77777777" w:rsidR="009B07F8" w:rsidRPr="009B07F8" w:rsidRDefault="009B07F8" w:rsidP="0022762D">
      <w:pPr>
        <w:pStyle w:val="Default"/>
        <w:numPr>
          <w:ilvl w:val="0"/>
          <w:numId w:val="25"/>
        </w:numPr>
        <w:rPr>
          <w:rFonts w:ascii="Calibri" w:hAnsi="Calibri" w:cs="Arial"/>
          <w:color w:val="auto"/>
          <w:sz w:val="22"/>
          <w:szCs w:val="22"/>
        </w:rPr>
      </w:pPr>
    </w:p>
    <w:p w14:paraId="6CF26463" w14:textId="77777777" w:rsidR="009B07F8" w:rsidRPr="009B07F8" w:rsidRDefault="00071C67" w:rsidP="009B07F8">
      <w:pPr>
        <w:pStyle w:val="Default"/>
        <w:tabs>
          <w:tab w:val="num" w:pos="1134"/>
        </w:tabs>
        <w:ind w:left="1134"/>
        <w:rPr>
          <w:rFonts w:ascii="Calibri" w:hAnsi="Calibri" w:cs="Arial"/>
          <w:color w:val="auto"/>
          <w:sz w:val="22"/>
          <w:szCs w:val="22"/>
        </w:rPr>
      </w:pPr>
      <w:r>
        <w:rPr>
          <w:rFonts w:ascii="Calibri" w:hAnsi="Calibri" w:cs="Arial"/>
          <w:b/>
          <w:noProof/>
          <w:color w:val="auto"/>
          <w:lang w:eastAsia="en-GB"/>
        </w:rPr>
        <mc:AlternateContent>
          <mc:Choice Requires="wpg">
            <w:drawing>
              <wp:anchor distT="0" distB="0" distL="114300" distR="114300" simplePos="0" relativeHeight="251705856" behindDoc="0" locked="0" layoutInCell="1" allowOverlap="1" wp14:anchorId="25838DC4" wp14:editId="42E25126">
                <wp:simplePos x="0" y="0"/>
                <wp:positionH relativeFrom="column">
                  <wp:posOffset>3872865</wp:posOffset>
                </wp:positionH>
                <wp:positionV relativeFrom="paragraph">
                  <wp:posOffset>31750</wp:posOffset>
                </wp:positionV>
                <wp:extent cx="2672715" cy="1191260"/>
                <wp:effectExtent l="19050" t="0" r="0" b="8890"/>
                <wp:wrapNone/>
                <wp:docPr id="224" name="Group 224"/>
                <wp:cNvGraphicFramePr/>
                <a:graphic xmlns:a="http://schemas.openxmlformats.org/drawingml/2006/main">
                  <a:graphicData uri="http://schemas.microsoft.com/office/word/2010/wordprocessingGroup">
                    <wpg:wgp>
                      <wpg:cNvGrpSpPr/>
                      <wpg:grpSpPr>
                        <a:xfrm>
                          <a:off x="0" y="0"/>
                          <a:ext cx="2672715" cy="1191260"/>
                          <a:chOff x="141667" y="-148411"/>
                          <a:chExt cx="2673437" cy="1191296"/>
                        </a:xfrm>
                      </wpg:grpSpPr>
                      <wpg:grpSp>
                        <wpg:cNvPr id="99" name="Group 99"/>
                        <wpg:cNvGrpSpPr/>
                        <wpg:grpSpPr>
                          <a:xfrm>
                            <a:off x="141667" y="-148411"/>
                            <a:ext cx="2673437" cy="1191296"/>
                            <a:chOff x="594325" y="57258"/>
                            <a:chExt cx="2676571" cy="1192144"/>
                          </a:xfrm>
                        </wpg:grpSpPr>
                        <wps:wsp>
                          <wps:cNvPr id="100" name="Text Box 100"/>
                          <wps:cNvSpPr txBox="1"/>
                          <wps:spPr>
                            <a:xfrm flipH="1">
                              <a:off x="594325" y="347543"/>
                              <a:ext cx="2208566" cy="844193"/>
                            </a:xfrm>
                            <a:prstGeom prst="homePlate">
                              <a:avLst/>
                            </a:prstGeom>
                            <a:solidFill>
                              <a:sysClr val="windowText" lastClr="000000">
                                <a:lumMod val="75000"/>
                                <a:lumOff val="25000"/>
                              </a:sysClr>
                            </a:solidFill>
                            <a:ln w="60325" cmpd="dbl">
                              <a:solidFill>
                                <a:schemeClr val="bg1"/>
                              </a:solidFill>
                            </a:ln>
                            <a:effectLst/>
                          </wps:spPr>
                          <wps:txbx>
                            <w:txbxContent>
                              <w:p w14:paraId="5930BF2A" w14:textId="77777777" w:rsidR="00DA364E" w:rsidRPr="00BD4E5A" w:rsidRDefault="00DA364E" w:rsidP="00BD4E5A">
                                <w:pPr>
                                  <w:rPr>
                                    <w:rFonts w:asciiTheme="minorHAnsi" w:hAnsiTheme="minorHAnsi" w:cstheme="minorHAnsi"/>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01" name="Text Box 101"/>
                          <wps:cNvSpPr txBox="1"/>
                          <wps:spPr>
                            <a:xfrm>
                              <a:off x="2537995" y="57258"/>
                              <a:ext cx="732901" cy="1192144"/>
                            </a:xfrm>
                            <a:prstGeom prst="rect">
                              <a:avLst/>
                            </a:prstGeom>
                            <a:noFill/>
                            <a:ln w="6350">
                              <a:noFill/>
                            </a:ln>
                            <a:effectLst/>
                          </wps:spPr>
                          <wps:txbx>
                            <w:txbxContent>
                              <w:p w14:paraId="4E5032CE" w14:textId="77777777" w:rsidR="00DA364E" w:rsidRPr="00BD4E5A" w:rsidRDefault="00DA364E" w:rsidP="00BD4E5A">
                                <w:pPr>
                                  <w:jc w:val="right"/>
                                  <w:rPr>
                                    <w:rFonts w:ascii="Britannic Bold" w:hAnsi="Britannic Bold" w:cs="Aharoni"/>
                                    <w:sz w:val="200"/>
                                    <w:szCs w:val="200"/>
                                  </w:rPr>
                                </w:pPr>
                                <w:r w:rsidRPr="00BD4E5A">
                                  <w:rPr>
                                    <w:rFonts w:ascii="Britannic Bold" w:hAnsi="Britannic Bold" w:cs="Aharoni"/>
                                    <w:color w:val="404040" w:themeColor="text1" w:themeTint="BF"/>
                                    <w:sz w:val="200"/>
                                    <w:szCs w:val="20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wps:spPr>
                          <a:xfrm>
                            <a:off x="141667" y="154547"/>
                            <a:ext cx="2176049" cy="7791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ED56A" w14:textId="77777777" w:rsidR="00DA364E" w:rsidRPr="00640C74" w:rsidRDefault="00DA364E" w:rsidP="00BD4E5A">
                              <w:pPr>
                                <w:jc w:val="right"/>
                                <w:rPr>
                                  <w:rFonts w:asciiTheme="minorHAnsi" w:hAnsiTheme="minorHAnsi" w:cstheme="minorHAnsi"/>
                                  <w:color w:val="FFFFFF" w:themeColor="background1"/>
                                  <w:sz w:val="28"/>
                                </w:rPr>
                              </w:pPr>
                              <w:r w:rsidRPr="00640C74">
                                <w:rPr>
                                  <w:rFonts w:asciiTheme="minorHAnsi" w:hAnsiTheme="minorHAnsi" w:cstheme="minorHAnsi"/>
                                  <w:color w:val="FFFFFF" w:themeColor="background1"/>
                                  <w:sz w:val="28"/>
                                </w:rPr>
                                <w:t xml:space="preserve">Market yourself on </w:t>
                              </w:r>
                            </w:p>
                            <w:p w14:paraId="57CE2D3B" w14:textId="77777777" w:rsidR="00DA364E" w:rsidRPr="00BD4E5A" w:rsidRDefault="00DA364E" w:rsidP="00BD4E5A">
                              <w:pPr>
                                <w:jc w:val="right"/>
                                <w:rPr>
                                  <w:rFonts w:asciiTheme="minorHAnsi" w:hAnsiTheme="minorHAnsi" w:cstheme="minorHAnsi"/>
                                  <w:sz w:val="22"/>
                                </w:rPr>
                              </w:pPr>
                              <w:r w:rsidRPr="00640C74">
                                <w:rPr>
                                  <w:rFonts w:asciiTheme="minorHAnsi" w:hAnsiTheme="minorHAnsi" w:cstheme="minorHAnsi"/>
                                  <w:color w:val="FFFFFF" w:themeColor="background1"/>
                                  <w:sz w:val="28"/>
                                </w:rPr>
                                <w:t>an application</w:t>
                              </w:r>
                              <w:r>
                                <w:rPr>
                                  <w:rFonts w:asciiTheme="minorHAnsi" w:hAnsiTheme="minorHAnsi" w:cstheme="minorHAnsi"/>
                                  <w:color w:val="FFFFFF" w:themeColor="background1"/>
                                  <w:sz w:val="28"/>
                                </w:rPr>
                                <w:t>, CV</w:t>
                              </w:r>
                              <w:r w:rsidRPr="00640C74">
                                <w:rPr>
                                  <w:rFonts w:asciiTheme="minorHAnsi" w:hAnsiTheme="minorHAnsi" w:cstheme="minorHAnsi"/>
                                  <w:color w:val="FFFFFF" w:themeColor="background1"/>
                                  <w:sz w:val="28"/>
                                </w:rPr>
                                <w:t xml:space="preserve"> or at</w:t>
                              </w:r>
                              <w:r>
                                <w:rPr>
                                  <w:rFonts w:asciiTheme="minorHAnsi" w:hAnsiTheme="minorHAnsi" w:cstheme="minorHAnsi"/>
                                  <w:color w:val="FFFFFF" w:themeColor="background1"/>
                                  <w:sz w:val="28"/>
                                </w:rPr>
                                <w:t xml:space="preserve"> </w:t>
                              </w:r>
                              <w:r w:rsidRPr="00640C74">
                                <w:rPr>
                                  <w:rFonts w:asciiTheme="minorHAnsi" w:hAnsiTheme="minorHAnsi" w:cstheme="minorHAnsi"/>
                                  <w:color w:val="FFFFFF" w:themeColor="background1"/>
                                  <w:sz w:val="28"/>
                                </w:rPr>
                                <w:t>an interview by showing…</w:t>
                              </w:r>
                            </w:p>
                            <w:p w14:paraId="1BAA15AA" w14:textId="77777777" w:rsidR="00DA364E" w:rsidRDefault="00DA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838DC4" id="Group 224" o:spid="_x0000_s1085" style="position:absolute;left:0;text-align:left;margin-left:304.95pt;margin-top:2.5pt;width:210.45pt;height:93.8pt;z-index:251705856;mso-width-relative:margin" coordorigin="1416,-1484" coordsize="26734,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">
                <v:group id="Group 99" o:spid="_x0000_s1086" style="position:absolute;left:1416;top:-1484;width:26735;height:11912" coordorigin="5943,572" coordsize="26765,1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100" o:spid="_x0000_s1087" type="#_x0000_t15" style="position:absolute;left:5943;top:3475;width:22085;height:84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" adj="17472" fillcolor="#404040" strokecolor="white [3212]" strokeweight="4.75pt">
                    <v:stroke linestyle="thinThin"/>
                    <v:textbox inset=",0,,0">
                      <w:txbxContent>
                        <w:p w14:paraId="5930BF2A" w14:textId="77777777" w:rsidR="00DA364E" w:rsidRPr="00BD4E5A" w:rsidRDefault="00DA364E" w:rsidP="00BD4E5A">
                          <w:pPr>
                            <w:rPr>
                              <w:rFonts w:asciiTheme="minorHAnsi" w:hAnsiTheme="minorHAnsi" w:cstheme="minorHAnsi"/>
                              <w:sz w:val="22"/>
                            </w:rPr>
                          </w:pPr>
                        </w:p>
                      </w:txbxContent>
                    </v:textbox>
                  </v:shape>
                  <v:shape id="Text Box 101" o:spid="_x0000_s1088" type="#_x0000_t202" style="position:absolute;left:25379;top:572;width:7329;height:1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E5032CE" w14:textId="77777777" w:rsidR="00DA364E" w:rsidRPr="00BD4E5A" w:rsidRDefault="00DA364E" w:rsidP="00BD4E5A">
                          <w:pPr>
                            <w:jc w:val="right"/>
                            <w:rPr>
                              <w:rFonts w:ascii="Britannic Bold" w:hAnsi="Britannic Bold" w:cs="Aharoni"/>
                              <w:sz w:val="200"/>
                              <w:szCs w:val="200"/>
                            </w:rPr>
                          </w:pPr>
                          <w:r w:rsidRPr="00BD4E5A">
                            <w:rPr>
                              <w:rFonts w:ascii="Britannic Bold" w:hAnsi="Britannic Bold" w:cs="Aharoni"/>
                              <w:color w:val="404040" w:themeColor="text1" w:themeTint="BF"/>
                              <w:sz w:val="200"/>
                              <w:szCs w:val="200"/>
                            </w:rPr>
                            <w:t>i</w:t>
                          </w:r>
                        </w:p>
                      </w:txbxContent>
                    </v:textbox>
                  </v:shape>
                </v:group>
                <v:shape id="Text Box 20" o:spid="_x0000_s1089" type="#_x0000_t202" style="position:absolute;left:1416;top:1545;width:21761;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77ED56A" w14:textId="77777777" w:rsidR="00DA364E" w:rsidRPr="00640C74" w:rsidRDefault="00DA364E" w:rsidP="00BD4E5A">
                        <w:pPr>
                          <w:jc w:val="right"/>
                          <w:rPr>
                            <w:rFonts w:asciiTheme="minorHAnsi" w:hAnsiTheme="minorHAnsi" w:cstheme="minorHAnsi"/>
                            <w:color w:val="FFFFFF" w:themeColor="background1"/>
                            <w:sz w:val="28"/>
                          </w:rPr>
                        </w:pPr>
                        <w:r w:rsidRPr="00640C74">
                          <w:rPr>
                            <w:rFonts w:asciiTheme="minorHAnsi" w:hAnsiTheme="minorHAnsi" w:cstheme="minorHAnsi"/>
                            <w:color w:val="FFFFFF" w:themeColor="background1"/>
                            <w:sz w:val="28"/>
                          </w:rPr>
                          <w:t xml:space="preserve">Market yourself on </w:t>
                        </w:r>
                      </w:p>
                      <w:p w14:paraId="57CE2D3B" w14:textId="77777777" w:rsidR="00DA364E" w:rsidRPr="00BD4E5A" w:rsidRDefault="00DA364E" w:rsidP="00BD4E5A">
                        <w:pPr>
                          <w:jc w:val="right"/>
                          <w:rPr>
                            <w:rFonts w:asciiTheme="minorHAnsi" w:hAnsiTheme="minorHAnsi" w:cstheme="minorHAnsi"/>
                            <w:sz w:val="22"/>
                          </w:rPr>
                        </w:pPr>
                        <w:r w:rsidRPr="00640C74">
                          <w:rPr>
                            <w:rFonts w:asciiTheme="minorHAnsi" w:hAnsiTheme="minorHAnsi" w:cstheme="minorHAnsi"/>
                            <w:color w:val="FFFFFF" w:themeColor="background1"/>
                            <w:sz w:val="28"/>
                          </w:rPr>
                          <w:t>an application</w:t>
                        </w:r>
                        <w:r>
                          <w:rPr>
                            <w:rFonts w:asciiTheme="minorHAnsi" w:hAnsiTheme="minorHAnsi" w:cstheme="minorHAnsi"/>
                            <w:color w:val="FFFFFF" w:themeColor="background1"/>
                            <w:sz w:val="28"/>
                          </w:rPr>
                          <w:t>, CV</w:t>
                        </w:r>
                        <w:r w:rsidRPr="00640C74">
                          <w:rPr>
                            <w:rFonts w:asciiTheme="minorHAnsi" w:hAnsiTheme="minorHAnsi" w:cstheme="minorHAnsi"/>
                            <w:color w:val="FFFFFF" w:themeColor="background1"/>
                            <w:sz w:val="28"/>
                          </w:rPr>
                          <w:t xml:space="preserve"> or at</w:t>
                        </w:r>
                        <w:r>
                          <w:rPr>
                            <w:rFonts w:asciiTheme="minorHAnsi" w:hAnsiTheme="minorHAnsi" w:cstheme="minorHAnsi"/>
                            <w:color w:val="FFFFFF" w:themeColor="background1"/>
                            <w:sz w:val="28"/>
                          </w:rPr>
                          <w:t xml:space="preserve"> </w:t>
                        </w:r>
                        <w:r w:rsidRPr="00640C74">
                          <w:rPr>
                            <w:rFonts w:asciiTheme="minorHAnsi" w:hAnsiTheme="minorHAnsi" w:cstheme="minorHAnsi"/>
                            <w:color w:val="FFFFFF" w:themeColor="background1"/>
                            <w:sz w:val="28"/>
                          </w:rPr>
                          <w:t>an interview by showing…</w:t>
                        </w:r>
                      </w:p>
                      <w:p w14:paraId="1BAA15AA" w14:textId="77777777" w:rsidR="00DA364E" w:rsidRDefault="00DA364E"/>
                    </w:txbxContent>
                  </v:textbox>
                </v:shape>
              </v:group>
            </w:pict>
          </mc:Fallback>
        </mc:AlternateContent>
      </w:r>
    </w:p>
    <w:p w14:paraId="2A0219AF" w14:textId="77777777" w:rsidR="009B07F8" w:rsidRPr="009B07F8" w:rsidRDefault="009B07F8" w:rsidP="009B07F8">
      <w:pPr>
        <w:pStyle w:val="Default"/>
        <w:rPr>
          <w:rFonts w:ascii="Calibri" w:hAnsi="Calibri" w:cs="Arial"/>
          <w:color w:val="auto"/>
          <w:sz w:val="22"/>
          <w:szCs w:val="22"/>
        </w:rPr>
      </w:pPr>
    </w:p>
    <w:p w14:paraId="2DA021D2" w14:textId="77777777" w:rsidR="009B07F8" w:rsidRPr="009B07F8" w:rsidRDefault="009B07F8" w:rsidP="009B07F8">
      <w:pPr>
        <w:pStyle w:val="Default"/>
        <w:rPr>
          <w:rFonts w:ascii="Calibri" w:hAnsi="Calibri" w:cs="Arial"/>
          <w:b/>
          <w:color w:val="auto"/>
        </w:rPr>
      </w:pPr>
    </w:p>
    <w:p w14:paraId="733E478F" w14:textId="77777777" w:rsidR="009B07F8" w:rsidRPr="009B07F8" w:rsidRDefault="009B07F8" w:rsidP="009B07F8">
      <w:pPr>
        <w:pStyle w:val="Default"/>
        <w:rPr>
          <w:rFonts w:ascii="Calibri" w:hAnsi="Calibri" w:cs="Arial"/>
          <w:b/>
          <w:color w:val="auto"/>
        </w:rPr>
      </w:pPr>
    </w:p>
    <w:p w14:paraId="374C23B9" w14:textId="77777777" w:rsidR="009B07F8" w:rsidRPr="009B07F8" w:rsidRDefault="009B07F8" w:rsidP="009B07F8">
      <w:pPr>
        <w:pStyle w:val="Default"/>
        <w:rPr>
          <w:rFonts w:ascii="Calibri" w:hAnsi="Calibri" w:cs="Arial"/>
          <w:b/>
          <w:color w:val="auto"/>
        </w:rPr>
      </w:pPr>
    </w:p>
    <w:p w14:paraId="7F0343E6" w14:textId="77777777" w:rsidR="009B07F8" w:rsidRPr="009B07F8" w:rsidRDefault="009B07F8" w:rsidP="009B07F8">
      <w:pPr>
        <w:pStyle w:val="Default"/>
        <w:rPr>
          <w:rFonts w:ascii="Calibri" w:hAnsi="Calibri" w:cs="Arial"/>
          <w:b/>
          <w:color w:val="auto"/>
        </w:rPr>
      </w:pPr>
    </w:p>
    <w:p w14:paraId="3B50CAA3" w14:textId="77777777" w:rsidR="009B07F8" w:rsidRPr="009B07F8" w:rsidRDefault="009B07F8" w:rsidP="009B07F8">
      <w:pPr>
        <w:pStyle w:val="Default"/>
        <w:rPr>
          <w:rFonts w:ascii="Calibri" w:hAnsi="Calibri" w:cs="Arial"/>
          <w:b/>
          <w:color w:val="auto"/>
        </w:rPr>
      </w:pPr>
    </w:p>
    <w:p w14:paraId="257AA143" w14:textId="77777777" w:rsidR="009B07F8" w:rsidRPr="009B07F8" w:rsidRDefault="009B07F8" w:rsidP="009B07F8">
      <w:pPr>
        <w:pStyle w:val="Default"/>
        <w:rPr>
          <w:rFonts w:ascii="Calibri" w:hAnsi="Calibri" w:cs="Arial"/>
          <w:b/>
          <w:color w:val="auto"/>
        </w:rPr>
      </w:pPr>
    </w:p>
    <w:p w14:paraId="6C895D35" w14:textId="77777777" w:rsidR="009B07F8" w:rsidRPr="009B07F8" w:rsidRDefault="009B07F8" w:rsidP="009B07F8">
      <w:pPr>
        <w:pStyle w:val="Default"/>
        <w:rPr>
          <w:rFonts w:ascii="Calibri" w:hAnsi="Calibri" w:cs="Arial"/>
          <w:b/>
          <w:color w:val="auto"/>
        </w:rPr>
      </w:pPr>
    </w:p>
    <w:p w14:paraId="6CC99A3C" w14:textId="77777777" w:rsidR="009B07F8" w:rsidRPr="009B07F8" w:rsidRDefault="009B07F8" w:rsidP="009B07F8">
      <w:pPr>
        <w:pStyle w:val="Default"/>
        <w:rPr>
          <w:rFonts w:ascii="Calibri" w:hAnsi="Calibri" w:cs="Arial"/>
          <w:b/>
          <w:color w:val="auto"/>
        </w:rPr>
      </w:pPr>
    </w:p>
    <w:p w14:paraId="0D2EE3DD" w14:textId="77777777" w:rsidR="009B07F8" w:rsidRPr="009B07F8" w:rsidRDefault="009B07F8" w:rsidP="009B07F8">
      <w:pPr>
        <w:pStyle w:val="Default"/>
        <w:rPr>
          <w:rFonts w:ascii="Calibri" w:hAnsi="Calibri" w:cs="Arial"/>
          <w:b/>
          <w:color w:val="auto"/>
        </w:rPr>
      </w:pPr>
    </w:p>
    <w:p w14:paraId="5AE856B2" w14:textId="77777777" w:rsidR="009B07F8" w:rsidRPr="009B07F8" w:rsidRDefault="009B07F8" w:rsidP="009B07F8">
      <w:pPr>
        <w:pStyle w:val="Default"/>
        <w:rPr>
          <w:rFonts w:ascii="Calibri" w:hAnsi="Calibri" w:cs="Arial"/>
          <w:b/>
          <w:color w:val="auto"/>
        </w:rPr>
      </w:pPr>
    </w:p>
    <w:p w14:paraId="1E52DA76" w14:textId="77777777" w:rsidR="009B07F8" w:rsidRPr="009B07F8" w:rsidRDefault="009B07F8" w:rsidP="009B07F8">
      <w:pPr>
        <w:pStyle w:val="Default"/>
        <w:rPr>
          <w:rFonts w:ascii="Calibri" w:hAnsi="Calibri" w:cs="Arial"/>
          <w:b/>
          <w:color w:val="auto"/>
        </w:rPr>
      </w:pPr>
    </w:p>
    <w:p w14:paraId="6B9394A4" w14:textId="77777777" w:rsidR="009B07F8" w:rsidRPr="009B07F8" w:rsidRDefault="009B07F8" w:rsidP="009B07F8">
      <w:pPr>
        <w:pStyle w:val="Default"/>
        <w:rPr>
          <w:rFonts w:ascii="Calibri" w:hAnsi="Calibri" w:cs="Arial"/>
          <w:b/>
          <w:color w:val="auto"/>
        </w:rPr>
      </w:pPr>
    </w:p>
    <w:p w14:paraId="17BA4520" w14:textId="77777777" w:rsidR="009B07F8" w:rsidRPr="009B07F8" w:rsidRDefault="009B07F8" w:rsidP="009B07F8">
      <w:pPr>
        <w:pStyle w:val="Default"/>
        <w:rPr>
          <w:rFonts w:ascii="Calibri" w:hAnsi="Calibri" w:cs="Arial"/>
          <w:b/>
          <w:color w:val="auto"/>
        </w:rPr>
      </w:pPr>
    </w:p>
    <w:p w14:paraId="5FFAA5AE" w14:textId="77777777" w:rsidR="009B07F8" w:rsidRPr="009B07F8" w:rsidRDefault="009B07F8" w:rsidP="009B07F8">
      <w:pPr>
        <w:pStyle w:val="Default"/>
        <w:rPr>
          <w:rFonts w:ascii="Calibri" w:hAnsi="Calibri" w:cs="Arial"/>
          <w:b/>
          <w:color w:val="auto"/>
        </w:rPr>
      </w:pPr>
    </w:p>
    <w:p w14:paraId="2DB2E1DF" w14:textId="77777777" w:rsidR="009B07F8" w:rsidRPr="009B07F8" w:rsidRDefault="009B07F8" w:rsidP="009B07F8">
      <w:pPr>
        <w:pStyle w:val="Default"/>
        <w:rPr>
          <w:rFonts w:ascii="Calibri" w:hAnsi="Calibri" w:cs="Arial"/>
          <w:b/>
          <w:color w:val="auto"/>
        </w:rPr>
      </w:pPr>
    </w:p>
    <w:p w14:paraId="429003CD" w14:textId="77777777" w:rsidR="009B07F8" w:rsidRPr="009B07F8" w:rsidRDefault="009B07F8" w:rsidP="009B07F8">
      <w:pPr>
        <w:pStyle w:val="Default"/>
        <w:rPr>
          <w:rFonts w:ascii="Calibri" w:hAnsi="Calibri" w:cs="Arial"/>
          <w:b/>
          <w:color w:val="auto"/>
        </w:rPr>
      </w:pPr>
    </w:p>
    <w:p w14:paraId="29EE9682" w14:textId="77777777" w:rsidR="009B07F8" w:rsidRPr="009B07F8" w:rsidRDefault="009B07F8" w:rsidP="009B07F8">
      <w:pPr>
        <w:pStyle w:val="Default"/>
        <w:rPr>
          <w:rFonts w:ascii="Calibri" w:hAnsi="Calibri" w:cs="Arial"/>
          <w:b/>
          <w:color w:val="auto"/>
        </w:rPr>
      </w:pPr>
    </w:p>
    <w:p w14:paraId="4110B432" w14:textId="77777777" w:rsidR="009B07F8" w:rsidRPr="009B07F8" w:rsidRDefault="009B07F8" w:rsidP="009B07F8">
      <w:pPr>
        <w:pStyle w:val="Default"/>
        <w:rPr>
          <w:rFonts w:ascii="Calibri" w:hAnsi="Calibri" w:cs="Arial"/>
          <w:b/>
          <w:color w:val="auto"/>
        </w:rPr>
      </w:pPr>
    </w:p>
    <w:p w14:paraId="38DDBA21" w14:textId="77777777" w:rsidR="009B07F8" w:rsidRPr="009B07F8" w:rsidRDefault="00071C67" w:rsidP="009B07F8">
      <w:pPr>
        <w:pStyle w:val="Default"/>
        <w:rPr>
          <w:rFonts w:ascii="Calibri" w:hAnsi="Calibri" w:cs="Arial"/>
          <w:b/>
          <w:color w:val="auto"/>
        </w:rPr>
      </w:pPr>
      <w:r>
        <w:rPr>
          <w:rFonts w:ascii="Calibri" w:hAnsi="Calibri" w:cs="Arial"/>
          <w:b/>
          <w:noProof/>
          <w:color w:val="auto"/>
          <w:lang w:eastAsia="en-GB"/>
        </w:rPr>
        <mc:AlternateContent>
          <mc:Choice Requires="wpg">
            <w:drawing>
              <wp:anchor distT="0" distB="0" distL="114300" distR="114300" simplePos="0" relativeHeight="251708928" behindDoc="0" locked="0" layoutInCell="1" allowOverlap="1" wp14:anchorId="7F4FFA70" wp14:editId="3A47A083">
                <wp:simplePos x="0" y="0"/>
                <wp:positionH relativeFrom="column">
                  <wp:posOffset>-131445</wp:posOffset>
                </wp:positionH>
                <wp:positionV relativeFrom="paragraph">
                  <wp:posOffset>138430</wp:posOffset>
                </wp:positionV>
                <wp:extent cx="6363335" cy="700405"/>
                <wp:effectExtent l="19050" t="19050" r="18415" b="23495"/>
                <wp:wrapNone/>
                <wp:docPr id="9" name="Group 9"/>
                <wp:cNvGraphicFramePr/>
                <a:graphic xmlns:a="http://schemas.openxmlformats.org/drawingml/2006/main">
                  <a:graphicData uri="http://schemas.microsoft.com/office/word/2010/wordprocessingGroup">
                    <wpg:wgp>
                      <wpg:cNvGrpSpPr/>
                      <wpg:grpSpPr>
                        <a:xfrm>
                          <a:off x="0" y="0"/>
                          <a:ext cx="6363335" cy="700405"/>
                          <a:chOff x="0" y="0"/>
                          <a:chExt cx="6363335" cy="700405"/>
                        </a:xfrm>
                      </wpg:grpSpPr>
                      <wps:wsp>
                        <wps:cNvPr id="225" name="Text Box 225"/>
                        <wps:cNvSpPr txBox="1"/>
                        <wps:spPr>
                          <a:xfrm>
                            <a:off x="723900" y="25400"/>
                            <a:ext cx="5639435" cy="6502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52B38" w14:textId="77777777" w:rsidR="00DA364E" w:rsidRDefault="00DA364E" w:rsidP="00071C67">
                              <w:pPr>
                                <w:ind w:left="284"/>
                                <w:rPr>
                                  <w:rFonts w:ascii="Calibri" w:hAnsi="Calibri" w:cs="Calibri"/>
                                </w:rPr>
                              </w:pPr>
                              <w:r>
                                <w:rPr>
                                  <w:rFonts w:ascii="Calibri" w:hAnsi="Calibri" w:cs="Calibri"/>
                                  <w:b/>
                                </w:rPr>
                                <w:t xml:space="preserve">The skills you have </w:t>
                              </w:r>
                              <w:r w:rsidRPr="00D71D33">
                                <w:rPr>
                                  <w:rFonts w:ascii="Calibri" w:hAnsi="Calibri" w:cs="Calibri"/>
                                  <w:b/>
                                </w:rPr>
                                <w:t>learnt from school subjects</w:t>
                              </w:r>
                              <w:r w:rsidRPr="00D71D33">
                                <w:rPr>
                                  <w:rFonts w:ascii="Calibri" w:hAnsi="Calibri" w:cs="Calibri"/>
                                </w:rPr>
                                <w:t xml:space="preserve"> </w:t>
                              </w:r>
                            </w:p>
                            <w:p w14:paraId="6D87BDC9" w14:textId="77777777" w:rsidR="00DA364E" w:rsidRPr="00D71D33" w:rsidRDefault="00DA364E" w:rsidP="00071C67">
                              <w:pPr>
                                <w:ind w:left="284"/>
                                <w:rPr>
                                  <w:rFonts w:ascii="Calibri" w:hAnsi="Calibri" w:cs="Calibri"/>
                                  <w:sz w:val="22"/>
                                </w:rPr>
                              </w:pPr>
                              <w:r w:rsidRPr="00D71D33">
                                <w:rPr>
                                  <w:rFonts w:ascii="Calibri" w:hAnsi="Calibri" w:cs="Calibri"/>
                                  <w:sz w:val="22"/>
                                </w:rPr>
                                <w:t xml:space="preserve">In </w:t>
                              </w:r>
                              <w:r w:rsidRPr="00071C67">
                                <w:rPr>
                                  <w:rFonts w:ascii="Calibri" w:hAnsi="Calibri" w:cs="Calibri"/>
                                  <w:b/>
                                  <w:sz w:val="22"/>
                                </w:rPr>
                                <w:t>maths</w:t>
                              </w:r>
                              <w:r w:rsidRPr="00D71D33">
                                <w:rPr>
                                  <w:rFonts w:ascii="Calibri" w:hAnsi="Calibri" w:cs="Calibri"/>
                                  <w:sz w:val="22"/>
                                </w:rPr>
                                <w:t xml:space="preserve"> </w:t>
                              </w:r>
                              <w:r>
                                <w:rPr>
                                  <w:rFonts w:ascii="Calibri" w:hAnsi="Calibri" w:cs="Calibri"/>
                                  <w:sz w:val="22"/>
                                </w:rPr>
                                <w:t xml:space="preserve">- </w:t>
                              </w:r>
                              <w:r w:rsidRPr="00D71D33">
                                <w:rPr>
                                  <w:rFonts w:ascii="Calibri" w:hAnsi="Calibri" w:cs="Calibri"/>
                                  <w:sz w:val="22"/>
                                </w:rPr>
                                <w:t>handl</w:t>
                              </w:r>
                              <w:r>
                                <w:rPr>
                                  <w:rFonts w:ascii="Calibri" w:hAnsi="Calibri" w:cs="Calibri"/>
                                  <w:sz w:val="22"/>
                                </w:rPr>
                                <w:t>ing</w:t>
                              </w:r>
                              <w:r w:rsidRPr="00D71D33">
                                <w:rPr>
                                  <w:rFonts w:ascii="Calibri" w:hAnsi="Calibri" w:cs="Calibri"/>
                                  <w:sz w:val="22"/>
                                </w:rPr>
                                <w:t xml:space="preserve"> data</w:t>
                              </w:r>
                              <w:r>
                                <w:rPr>
                                  <w:rFonts w:ascii="Calibri" w:hAnsi="Calibri" w:cs="Calibri"/>
                                  <w:sz w:val="22"/>
                                </w:rPr>
                                <w:t>.</w:t>
                              </w:r>
                              <w:r w:rsidRPr="00D71D33">
                                <w:rPr>
                                  <w:rFonts w:ascii="Calibri" w:hAnsi="Calibri" w:cs="Calibri"/>
                                  <w:sz w:val="22"/>
                                </w:rPr>
                                <w:t xml:space="preserve"> </w:t>
                              </w:r>
                              <w:r>
                                <w:rPr>
                                  <w:rFonts w:ascii="Calibri" w:hAnsi="Calibri" w:cs="Calibri"/>
                                  <w:sz w:val="22"/>
                                </w:rPr>
                                <w:t>I</w:t>
                              </w:r>
                              <w:r w:rsidRPr="00D71D33">
                                <w:rPr>
                                  <w:rFonts w:ascii="Calibri" w:hAnsi="Calibri" w:cs="Calibri"/>
                                  <w:sz w:val="22"/>
                                </w:rPr>
                                <w:t xml:space="preserve">n </w:t>
                              </w:r>
                              <w:r w:rsidRPr="00071C67">
                                <w:rPr>
                                  <w:rFonts w:ascii="Calibri" w:hAnsi="Calibri" w:cs="Calibri"/>
                                  <w:b/>
                                  <w:sz w:val="22"/>
                                </w:rPr>
                                <w:t>English</w:t>
                              </w:r>
                              <w:r w:rsidRPr="00D71D33">
                                <w:rPr>
                                  <w:rFonts w:ascii="Calibri" w:hAnsi="Calibri" w:cs="Calibri"/>
                                  <w:sz w:val="22"/>
                                </w:rPr>
                                <w:t xml:space="preserve"> </w:t>
                              </w:r>
                              <w:r>
                                <w:rPr>
                                  <w:rFonts w:ascii="Calibri" w:hAnsi="Calibri" w:cs="Calibri"/>
                                  <w:sz w:val="22"/>
                                </w:rPr>
                                <w:t>-</w:t>
                              </w:r>
                              <w:r w:rsidRPr="00D71D33">
                                <w:rPr>
                                  <w:rFonts w:ascii="Calibri" w:hAnsi="Calibri" w:cs="Calibri"/>
                                  <w:sz w:val="22"/>
                                </w:rPr>
                                <w:t xml:space="preserve"> present</w:t>
                              </w:r>
                              <w:r>
                                <w:rPr>
                                  <w:rFonts w:ascii="Calibri" w:hAnsi="Calibri" w:cs="Calibri"/>
                                  <w:sz w:val="22"/>
                                </w:rPr>
                                <w:t xml:space="preserve">ing </w:t>
                              </w:r>
                              <w:r w:rsidRPr="00D71D33">
                                <w:rPr>
                                  <w:rFonts w:ascii="Calibri" w:hAnsi="Calibri" w:cs="Calibri"/>
                                  <w:sz w:val="22"/>
                                </w:rPr>
                                <w:t>information</w:t>
                              </w:r>
                              <w:r>
                                <w:rPr>
                                  <w:rFonts w:ascii="Calibri" w:hAnsi="Calibri" w:cs="Calibri"/>
                                  <w:sz w:val="22"/>
                                </w:rPr>
                                <w:t>.</w:t>
                              </w:r>
                              <w:r w:rsidRPr="00D71D33">
                                <w:rPr>
                                  <w:rFonts w:ascii="Calibri" w:hAnsi="Calibri" w:cs="Calibri"/>
                                  <w:sz w:val="22"/>
                                </w:rPr>
                                <w:t xml:space="preserve"> </w:t>
                              </w:r>
                              <w:r>
                                <w:rPr>
                                  <w:rFonts w:ascii="Calibri" w:hAnsi="Calibri" w:cs="Calibri"/>
                                  <w:sz w:val="22"/>
                                </w:rPr>
                                <w:t>I</w:t>
                              </w:r>
                              <w:r w:rsidRPr="00D71D33">
                                <w:rPr>
                                  <w:rFonts w:ascii="Calibri" w:hAnsi="Calibri" w:cs="Calibri"/>
                                  <w:sz w:val="22"/>
                                </w:rPr>
                                <w:t xml:space="preserve">n </w:t>
                              </w:r>
                              <w:r w:rsidRPr="00071C67">
                                <w:rPr>
                                  <w:rFonts w:ascii="Calibri" w:hAnsi="Calibri" w:cs="Calibri"/>
                                  <w:b/>
                                  <w:sz w:val="22"/>
                                </w:rPr>
                                <w:t>science</w:t>
                              </w:r>
                              <w:r>
                                <w:rPr>
                                  <w:rFonts w:ascii="Calibri" w:hAnsi="Calibri" w:cs="Calibri"/>
                                  <w:sz w:val="22"/>
                                </w:rPr>
                                <w:t xml:space="preserve"> – </w:t>
                              </w:r>
                              <w:r w:rsidRPr="00D71D33">
                                <w:rPr>
                                  <w:rFonts w:ascii="Calibri" w:hAnsi="Calibri" w:cs="Calibri"/>
                                  <w:sz w:val="22"/>
                                </w:rPr>
                                <w:t>analys</w:t>
                              </w:r>
                              <w:r>
                                <w:rPr>
                                  <w:rFonts w:ascii="Calibri" w:hAnsi="Calibri" w:cs="Calibri"/>
                                  <w:sz w:val="22"/>
                                </w:rPr>
                                <w:t>ing and</w:t>
                              </w:r>
                              <w:r w:rsidRPr="00D71D33">
                                <w:rPr>
                                  <w:rFonts w:ascii="Calibri" w:hAnsi="Calibri" w:cs="Calibri"/>
                                  <w:sz w:val="22"/>
                                </w:rPr>
                                <w:t xml:space="preserve"> problem</w:t>
                              </w:r>
                              <w:r>
                                <w:rPr>
                                  <w:rFonts w:ascii="Calibri" w:hAnsi="Calibri" w:cs="Calibri"/>
                                  <w:sz w:val="22"/>
                                </w:rPr>
                                <w:t xml:space="preserve"> </w:t>
                              </w:r>
                              <w:r w:rsidRPr="00D71D33">
                                <w:rPr>
                                  <w:rFonts w:ascii="Calibri" w:hAnsi="Calibri" w:cs="Calibri"/>
                                  <w:sz w:val="22"/>
                                </w:rPr>
                                <w:t>s</w:t>
                              </w:r>
                              <w:r>
                                <w:rPr>
                                  <w:rFonts w:ascii="Calibri" w:hAnsi="Calibri" w:cs="Calibri"/>
                                  <w:sz w:val="22"/>
                                </w:rPr>
                                <w:t xml:space="preserve">olving. </w:t>
                              </w:r>
                              <w:r w:rsidRPr="00D71D33">
                                <w:rPr>
                                  <w:rFonts w:ascii="Calibri" w:hAnsi="Calibri" w:cs="Calibri"/>
                                  <w:sz w:val="22"/>
                                </w:rPr>
                                <w:t xml:space="preserve"> </w:t>
                              </w:r>
                              <w:r>
                                <w:rPr>
                                  <w:rFonts w:ascii="Calibri" w:hAnsi="Calibri" w:cs="Calibri"/>
                                  <w:sz w:val="22"/>
                                </w:rPr>
                                <w:t>In</w:t>
                              </w:r>
                              <w:r w:rsidRPr="00D71D33">
                                <w:rPr>
                                  <w:rFonts w:ascii="Calibri" w:hAnsi="Calibri" w:cs="Calibri"/>
                                  <w:sz w:val="22"/>
                                </w:rPr>
                                <w:t xml:space="preserve"> </w:t>
                              </w:r>
                              <w:r w:rsidRPr="00071C67">
                                <w:rPr>
                                  <w:rFonts w:ascii="Calibri" w:hAnsi="Calibri" w:cs="Calibri"/>
                                  <w:b/>
                                  <w:sz w:val="22"/>
                                </w:rPr>
                                <w:t>group projects</w:t>
                              </w:r>
                              <w:r w:rsidRPr="00D71D33">
                                <w:rPr>
                                  <w:rFonts w:ascii="Calibri" w:hAnsi="Calibri" w:cs="Calibri"/>
                                  <w:sz w:val="22"/>
                                </w:rPr>
                                <w:t xml:space="preserve"> </w:t>
                              </w:r>
                              <w:r>
                                <w:rPr>
                                  <w:rFonts w:ascii="Calibri" w:hAnsi="Calibri" w:cs="Calibri"/>
                                  <w:sz w:val="22"/>
                                </w:rPr>
                                <w:t>-</w:t>
                              </w:r>
                              <w:r w:rsidRPr="00D71D33">
                                <w:rPr>
                                  <w:rFonts w:ascii="Calibri" w:hAnsi="Calibri" w:cs="Calibri"/>
                                  <w:sz w:val="22"/>
                                </w:rPr>
                                <w:t xml:space="preserve"> planning, organisation</w:t>
                              </w:r>
                              <w:r>
                                <w:rPr>
                                  <w:rFonts w:ascii="Calibri" w:hAnsi="Calibri" w:cs="Calibri"/>
                                  <w:sz w:val="22"/>
                                </w:rPr>
                                <w:t>,</w:t>
                              </w:r>
                              <w:r w:rsidRPr="00D71D33">
                                <w:rPr>
                                  <w:rFonts w:ascii="Calibri" w:hAnsi="Calibri" w:cs="Calibri"/>
                                  <w:sz w:val="22"/>
                                </w:rPr>
                                <w:t xml:space="preserve"> team work and leadership</w:t>
                              </w:r>
                              <w:r>
                                <w:rPr>
                                  <w:rFonts w:ascii="Calibri" w:hAnsi="Calibri" w:cs="Calibri"/>
                                  <w:sz w:val="22"/>
                                </w:rPr>
                                <w:t xml:space="preserve"> skills?</w:t>
                              </w:r>
                            </w:p>
                            <w:p w14:paraId="0B88BBF0" w14:textId="77777777" w:rsidR="00DA364E" w:rsidRDefault="00DA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Pentagon 2"/>
                        <wps:cNvSpPr/>
                        <wps:spPr>
                          <a:xfrm>
                            <a:off x="0" y="0"/>
                            <a:ext cx="952500" cy="700405"/>
                          </a:xfrm>
                          <a:prstGeom prst="homePlate">
                            <a:avLst>
                              <a:gd name="adj" fmla="val 29023"/>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9E06E" w14:textId="77777777" w:rsidR="00DA364E" w:rsidRPr="00071C67" w:rsidRDefault="00DA364E" w:rsidP="00071C67">
                              <w:pPr>
                                <w:rPr>
                                  <w:rFonts w:asciiTheme="minorHAnsi" w:hAnsiTheme="minorHAnsi" w:cstheme="minorHAnsi"/>
                                  <w:b/>
                                  <w:color w:val="000000" w:themeColor="text1"/>
                                  <w:sz w:val="32"/>
                                </w:rPr>
                              </w:pPr>
                              <w:r w:rsidRPr="00071C67">
                                <w:rPr>
                                  <w:rFonts w:asciiTheme="minorHAnsi" w:hAnsiTheme="minorHAnsi" w:cstheme="minorHAnsi"/>
                                  <w:b/>
                                  <w:color w:val="000000" w:themeColor="text1"/>
                                  <w:sz w:val="32"/>
                                </w:rPr>
                                <w:t>Don’t forget</w:t>
                              </w:r>
                              <w:r>
                                <w:rPr>
                                  <w:rFonts w:asciiTheme="minorHAnsi" w:hAnsiTheme="minorHAnsi" w:cstheme="minorHAnsi"/>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4FFA70" id="Group 9" o:spid="_x0000_s1090" style="position:absolute;margin-left:-10.35pt;margin-top:10.9pt;width:501.05pt;height:55.15pt;z-index:251708928" coordsize="63633,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">
                <v:shape id="Text Box 225" o:spid="_x0000_s1091" type="#_x0000_t202" style="position:absolute;left:7239;top:254;width:56394;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" fillcolor="white [3201]" strokeweight="1pt">
                  <v:textbox>
                    <w:txbxContent>
                      <w:p w14:paraId="19F52B38" w14:textId="77777777" w:rsidR="00DA364E" w:rsidRDefault="00DA364E" w:rsidP="00071C67">
                        <w:pPr>
                          <w:ind w:left="284"/>
                          <w:rPr>
                            <w:rFonts w:ascii="Calibri" w:hAnsi="Calibri" w:cs="Calibri"/>
                          </w:rPr>
                        </w:pPr>
                        <w:r>
                          <w:rPr>
                            <w:rFonts w:ascii="Calibri" w:hAnsi="Calibri" w:cs="Calibri"/>
                            <w:b/>
                          </w:rPr>
                          <w:t xml:space="preserve">The skills you have </w:t>
                        </w:r>
                        <w:r w:rsidRPr="00D71D33">
                          <w:rPr>
                            <w:rFonts w:ascii="Calibri" w:hAnsi="Calibri" w:cs="Calibri"/>
                            <w:b/>
                          </w:rPr>
                          <w:t>learnt from school subjects</w:t>
                        </w:r>
                        <w:r w:rsidRPr="00D71D33">
                          <w:rPr>
                            <w:rFonts w:ascii="Calibri" w:hAnsi="Calibri" w:cs="Calibri"/>
                          </w:rPr>
                          <w:t xml:space="preserve"> </w:t>
                        </w:r>
                      </w:p>
                      <w:p w14:paraId="6D87BDC9" w14:textId="77777777" w:rsidR="00DA364E" w:rsidRPr="00D71D33" w:rsidRDefault="00DA364E" w:rsidP="00071C67">
                        <w:pPr>
                          <w:ind w:left="284"/>
                          <w:rPr>
                            <w:rFonts w:ascii="Calibri" w:hAnsi="Calibri" w:cs="Calibri"/>
                            <w:sz w:val="22"/>
                          </w:rPr>
                        </w:pPr>
                        <w:r w:rsidRPr="00D71D33">
                          <w:rPr>
                            <w:rFonts w:ascii="Calibri" w:hAnsi="Calibri" w:cs="Calibri"/>
                            <w:sz w:val="22"/>
                          </w:rPr>
                          <w:t xml:space="preserve">In </w:t>
                        </w:r>
                        <w:r w:rsidRPr="00071C67">
                          <w:rPr>
                            <w:rFonts w:ascii="Calibri" w:hAnsi="Calibri" w:cs="Calibri"/>
                            <w:b/>
                            <w:sz w:val="22"/>
                          </w:rPr>
                          <w:t>maths</w:t>
                        </w:r>
                        <w:r w:rsidRPr="00D71D33">
                          <w:rPr>
                            <w:rFonts w:ascii="Calibri" w:hAnsi="Calibri" w:cs="Calibri"/>
                            <w:sz w:val="22"/>
                          </w:rPr>
                          <w:t xml:space="preserve"> </w:t>
                        </w:r>
                        <w:r>
                          <w:rPr>
                            <w:rFonts w:ascii="Calibri" w:hAnsi="Calibri" w:cs="Calibri"/>
                            <w:sz w:val="22"/>
                          </w:rPr>
                          <w:t xml:space="preserve">- </w:t>
                        </w:r>
                        <w:r w:rsidRPr="00D71D33">
                          <w:rPr>
                            <w:rFonts w:ascii="Calibri" w:hAnsi="Calibri" w:cs="Calibri"/>
                            <w:sz w:val="22"/>
                          </w:rPr>
                          <w:t>handl</w:t>
                        </w:r>
                        <w:r>
                          <w:rPr>
                            <w:rFonts w:ascii="Calibri" w:hAnsi="Calibri" w:cs="Calibri"/>
                            <w:sz w:val="22"/>
                          </w:rPr>
                          <w:t>ing</w:t>
                        </w:r>
                        <w:r w:rsidRPr="00D71D33">
                          <w:rPr>
                            <w:rFonts w:ascii="Calibri" w:hAnsi="Calibri" w:cs="Calibri"/>
                            <w:sz w:val="22"/>
                          </w:rPr>
                          <w:t xml:space="preserve"> data</w:t>
                        </w:r>
                        <w:r>
                          <w:rPr>
                            <w:rFonts w:ascii="Calibri" w:hAnsi="Calibri" w:cs="Calibri"/>
                            <w:sz w:val="22"/>
                          </w:rPr>
                          <w:t>.</w:t>
                        </w:r>
                        <w:r w:rsidRPr="00D71D33">
                          <w:rPr>
                            <w:rFonts w:ascii="Calibri" w:hAnsi="Calibri" w:cs="Calibri"/>
                            <w:sz w:val="22"/>
                          </w:rPr>
                          <w:t xml:space="preserve"> </w:t>
                        </w:r>
                        <w:r>
                          <w:rPr>
                            <w:rFonts w:ascii="Calibri" w:hAnsi="Calibri" w:cs="Calibri"/>
                            <w:sz w:val="22"/>
                          </w:rPr>
                          <w:t>I</w:t>
                        </w:r>
                        <w:r w:rsidRPr="00D71D33">
                          <w:rPr>
                            <w:rFonts w:ascii="Calibri" w:hAnsi="Calibri" w:cs="Calibri"/>
                            <w:sz w:val="22"/>
                          </w:rPr>
                          <w:t xml:space="preserve">n </w:t>
                        </w:r>
                        <w:r w:rsidRPr="00071C67">
                          <w:rPr>
                            <w:rFonts w:ascii="Calibri" w:hAnsi="Calibri" w:cs="Calibri"/>
                            <w:b/>
                            <w:sz w:val="22"/>
                          </w:rPr>
                          <w:t>English</w:t>
                        </w:r>
                        <w:r w:rsidRPr="00D71D33">
                          <w:rPr>
                            <w:rFonts w:ascii="Calibri" w:hAnsi="Calibri" w:cs="Calibri"/>
                            <w:sz w:val="22"/>
                          </w:rPr>
                          <w:t xml:space="preserve"> </w:t>
                        </w:r>
                        <w:r>
                          <w:rPr>
                            <w:rFonts w:ascii="Calibri" w:hAnsi="Calibri" w:cs="Calibri"/>
                            <w:sz w:val="22"/>
                          </w:rPr>
                          <w:t>-</w:t>
                        </w:r>
                        <w:r w:rsidRPr="00D71D33">
                          <w:rPr>
                            <w:rFonts w:ascii="Calibri" w:hAnsi="Calibri" w:cs="Calibri"/>
                            <w:sz w:val="22"/>
                          </w:rPr>
                          <w:t xml:space="preserve"> present</w:t>
                        </w:r>
                        <w:r>
                          <w:rPr>
                            <w:rFonts w:ascii="Calibri" w:hAnsi="Calibri" w:cs="Calibri"/>
                            <w:sz w:val="22"/>
                          </w:rPr>
                          <w:t xml:space="preserve">ing </w:t>
                        </w:r>
                        <w:r w:rsidRPr="00D71D33">
                          <w:rPr>
                            <w:rFonts w:ascii="Calibri" w:hAnsi="Calibri" w:cs="Calibri"/>
                            <w:sz w:val="22"/>
                          </w:rPr>
                          <w:t>information</w:t>
                        </w:r>
                        <w:r>
                          <w:rPr>
                            <w:rFonts w:ascii="Calibri" w:hAnsi="Calibri" w:cs="Calibri"/>
                            <w:sz w:val="22"/>
                          </w:rPr>
                          <w:t>.</w:t>
                        </w:r>
                        <w:r w:rsidRPr="00D71D33">
                          <w:rPr>
                            <w:rFonts w:ascii="Calibri" w:hAnsi="Calibri" w:cs="Calibri"/>
                            <w:sz w:val="22"/>
                          </w:rPr>
                          <w:t xml:space="preserve"> </w:t>
                        </w:r>
                        <w:r>
                          <w:rPr>
                            <w:rFonts w:ascii="Calibri" w:hAnsi="Calibri" w:cs="Calibri"/>
                            <w:sz w:val="22"/>
                          </w:rPr>
                          <w:t>I</w:t>
                        </w:r>
                        <w:r w:rsidRPr="00D71D33">
                          <w:rPr>
                            <w:rFonts w:ascii="Calibri" w:hAnsi="Calibri" w:cs="Calibri"/>
                            <w:sz w:val="22"/>
                          </w:rPr>
                          <w:t xml:space="preserve">n </w:t>
                        </w:r>
                        <w:r w:rsidRPr="00071C67">
                          <w:rPr>
                            <w:rFonts w:ascii="Calibri" w:hAnsi="Calibri" w:cs="Calibri"/>
                            <w:b/>
                            <w:sz w:val="22"/>
                          </w:rPr>
                          <w:t>science</w:t>
                        </w:r>
                        <w:r>
                          <w:rPr>
                            <w:rFonts w:ascii="Calibri" w:hAnsi="Calibri" w:cs="Calibri"/>
                            <w:sz w:val="22"/>
                          </w:rPr>
                          <w:t xml:space="preserve"> – </w:t>
                        </w:r>
                        <w:r w:rsidRPr="00D71D33">
                          <w:rPr>
                            <w:rFonts w:ascii="Calibri" w:hAnsi="Calibri" w:cs="Calibri"/>
                            <w:sz w:val="22"/>
                          </w:rPr>
                          <w:t>analys</w:t>
                        </w:r>
                        <w:r>
                          <w:rPr>
                            <w:rFonts w:ascii="Calibri" w:hAnsi="Calibri" w:cs="Calibri"/>
                            <w:sz w:val="22"/>
                          </w:rPr>
                          <w:t>ing and</w:t>
                        </w:r>
                        <w:r w:rsidRPr="00D71D33">
                          <w:rPr>
                            <w:rFonts w:ascii="Calibri" w:hAnsi="Calibri" w:cs="Calibri"/>
                            <w:sz w:val="22"/>
                          </w:rPr>
                          <w:t xml:space="preserve"> problem</w:t>
                        </w:r>
                        <w:r>
                          <w:rPr>
                            <w:rFonts w:ascii="Calibri" w:hAnsi="Calibri" w:cs="Calibri"/>
                            <w:sz w:val="22"/>
                          </w:rPr>
                          <w:t xml:space="preserve"> </w:t>
                        </w:r>
                        <w:r w:rsidRPr="00D71D33">
                          <w:rPr>
                            <w:rFonts w:ascii="Calibri" w:hAnsi="Calibri" w:cs="Calibri"/>
                            <w:sz w:val="22"/>
                          </w:rPr>
                          <w:t>s</w:t>
                        </w:r>
                        <w:r>
                          <w:rPr>
                            <w:rFonts w:ascii="Calibri" w:hAnsi="Calibri" w:cs="Calibri"/>
                            <w:sz w:val="22"/>
                          </w:rPr>
                          <w:t xml:space="preserve">olving. </w:t>
                        </w:r>
                        <w:r w:rsidRPr="00D71D33">
                          <w:rPr>
                            <w:rFonts w:ascii="Calibri" w:hAnsi="Calibri" w:cs="Calibri"/>
                            <w:sz w:val="22"/>
                          </w:rPr>
                          <w:t xml:space="preserve"> </w:t>
                        </w:r>
                        <w:r>
                          <w:rPr>
                            <w:rFonts w:ascii="Calibri" w:hAnsi="Calibri" w:cs="Calibri"/>
                            <w:sz w:val="22"/>
                          </w:rPr>
                          <w:t>In</w:t>
                        </w:r>
                        <w:r w:rsidRPr="00D71D33">
                          <w:rPr>
                            <w:rFonts w:ascii="Calibri" w:hAnsi="Calibri" w:cs="Calibri"/>
                            <w:sz w:val="22"/>
                          </w:rPr>
                          <w:t xml:space="preserve"> </w:t>
                        </w:r>
                        <w:r w:rsidRPr="00071C67">
                          <w:rPr>
                            <w:rFonts w:ascii="Calibri" w:hAnsi="Calibri" w:cs="Calibri"/>
                            <w:b/>
                            <w:sz w:val="22"/>
                          </w:rPr>
                          <w:t>group projects</w:t>
                        </w:r>
                        <w:r w:rsidRPr="00D71D33">
                          <w:rPr>
                            <w:rFonts w:ascii="Calibri" w:hAnsi="Calibri" w:cs="Calibri"/>
                            <w:sz w:val="22"/>
                          </w:rPr>
                          <w:t xml:space="preserve"> </w:t>
                        </w:r>
                        <w:r>
                          <w:rPr>
                            <w:rFonts w:ascii="Calibri" w:hAnsi="Calibri" w:cs="Calibri"/>
                            <w:sz w:val="22"/>
                          </w:rPr>
                          <w:t>-</w:t>
                        </w:r>
                        <w:r w:rsidRPr="00D71D33">
                          <w:rPr>
                            <w:rFonts w:ascii="Calibri" w:hAnsi="Calibri" w:cs="Calibri"/>
                            <w:sz w:val="22"/>
                          </w:rPr>
                          <w:t xml:space="preserve"> planning, organisation</w:t>
                        </w:r>
                        <w:r>
                          <w:rPr>
                            <w:rFonts w:ascii="Calibri" w:hAnsi="Calibri" w:cs="Calibri"/>
                            <w:sz w:val="22"/>
                          </w:rPr>
                          <w:t>,</w:t>
                        </w:r>
                        <w:r w:rsidRPr="00D71D33">
                          <w:rPr>
                            <w:rFonts w:ascii="Calibri" w:hAnsi="Calibri" w:cs="Calibri"/>
                            <w:sz w:val="22"/>
                          </w:rPr>
                          <w:t xml:space="preserve"> team work and leadership</w:t>
                        </w:r>
                        <w:r>
                          <w:rPr>
                            <w:rFonts w:ascii="Calibri" w:hAnsi="Calibri" w:cs="Calibri"/>
                            <w:sz w:val="22"/>
                          </w:rPr>
                          <w:t xml:space="preserve"> skills?</w:t>
                        </w:r>
                      </w:p>
                      <w:p w14:paraId="0B88BBF0" w14:textId="77777777" w:rsidR="00DA364E" w:rsidRDefault="00DA364E"/>
                    </w:txbxContent>
                  </v:textbox>
                </v:shape>
                <v:shape id="Pentagon 2" o:spid="_x0000_s1092" type="#_x0000_t15" style="position:absolute;width:9525;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" adj="16990" fillcolor="white [3212]" strokecolor="black [3213]" strokeweight="3pt">
                  <v:stroke linestyle="thinThin"/>
                  <v:textbox>
                    <w:txbxContent>
                      <w:p w14:paraId="3A79E06E" w14:textId="77777777" w:rsidR="00DA364E" w:rsidRPr="00071C67" w:rsidRDefault="00DA364E" w:rsidP="00071C67">
                        <w:pPr>
                          <w:rPr>
                            <w:rFonts w:asciiTheme="minorHAnsi" w:hAnsiTheme="minorHAnsi" w:cstheme="minorHAnsi"/>
                            <w:b/>
                            <w:color w:val="000000" w:themeColor="text1"/>
                            <w:sz w:val="32"/>
                          </w:rPr>
                        </w:pPr>
                        <w:r w:rsidRPr="00071C67">
                          <w:rPr>
                            <w:rFonts w:asciiTheme="minorHAnsi" w:hAnsiTheme="minorHAnsi" w:cstheme="minorHAnsi"/>
                            <w:b/>
                            <w:color w:val="000000" w:themeColor="text1"/>
                            <w:sz w:val="32"/>
                          </w:rPr>
                          <w:t>Don’t forget</w:t>
                        </w:r>
                        <w:r>
                          <w:rPr>
                            <w:rFonts w:asciiTheme="minorHAnsi" w:hAnsiTheme="minorHAnsi" w:cstheme="minorHAnsi"/>
                            <w:b/>
                            <w:color w:val="000000" w:themeColor="text1"/>
                            <w:sz w:val="32"/>
                          </w:rPr>
                          <w:t>...</w:t>
                        </w:r>
                      </w:p>
                    </w:txbxContent>
                  </v:textbox>
                </v:shape>
              </v:group>
            </w:pict>
          </mc:Fallback>
        </mc:AlternateContent>
      </w:r>
    </w:p>
    <w:p w14:paraId="2D3A6745" w14:textId="77777777" w:rsidR="009B07F8" w:rsidRPr="009B07F8" w:rsidRDefault="009B07F8" w:rsidP="009B07F8">
      <w:pPr>
        <w:pStyle w:val="Default"/>
        <w:rPr>
          <w:rFonts w:ascii="Calibri" w:hAnsi="Calibri" w:cs="Arial"/>
          <w:b/>
          <w:color w:val="auto"/>
        </w:rPr>
      </w:pPr>
    </w:p>
    <w:p w14:paraId="34988F65" w14:textId="77777777" w:rsidR="009B07F8" w:rsidRPr="009B07F8" w:rsidRDefault="009B07F8" w:rsidP="009B07F8">
      <w:pPr>
        <w:pStyle w:val="Default"/>
        <w:ind w:right="49"/>
        <w:rPr>
          <w:rFonts w:ascii="Calibri" w:hAnsi="Calibri" w:cs="Arial"/>
          <w:b/>
          <w:color w:val="auto"/>
        </w:rPr>
      </w:pPr>
    </w:p>
    <w:p w14:paraId="5BC1DA8D" w14:textId="77777777" w:rsidR="009B07F8" w:rsidRPr="009B07F8" w:rsidRDefault="009B07F8" w:rsidP="009B07F8">
      <w:pPr>
        <w:pStyle w:val="Default"/>
        <w:ind w:right="49"/>
        <w:rPr>
          <w:rFonts w:ascii="Calibri" w:hAnsi="Calibri" w:cs="Arial"/>
          <w:b/>
          <w:color w:val="auto"/>
        </w:rPr>
      </w:pPr>
    </w:p>
    <w:p w14:paraId="36EA2A4A" w14:textId="77777777" w:rsidR="009B07F8" w:rsidRPr="009B07F8" w:rsidRDefault="009B07F8" w:rsidP="009B07F8">
      <w:pPr>
        <w:pStyle w:val="Default"/>
        <w:ind w:right="49"/>
        <w:rPr>
          <w:rFonts w:ascii="Calibri" w:hAnsi="Calibri" w:cs="Arial"/>
          <w:b/>
          <w:color w:val="auto"/>
        </w:rPr>
      </w:pPr>
    </w:p>
    <w:p w14:paraId="50653545" w14:textId="77777777" w:rsidR="009B07F8" w:rsidRPr="009B07F8" w:rsidRDefault="00071C67" w:rsidP="009B07F8">
      <w:pPr>
        <w:pStyle w:val="Default"/>
        <w:ind w:right="49"/>
        <w:rPr>
          <w:rFonts w:ascii="Calibri" w:hAnsi="Calibri" w:cs="Arial"/>
          <w:b/>
          <w:color w:val="auto"/>
        </w:rPr>
      </w:pPr>
      <w:r>
        <w:rPr>
          <w:rFonts w:ascii="Calibri" w:hAnsi="Calibri" w:cs="Arial"/>
          <w:b/>
          <w:noProof/>
          <w:color w:val="auto"/>
          <w:lang w:eastAsia="en-GB"/>
        </w:rPr>
        <mc:AlternateContent>
          <mc:Choice Requires="wps">
            <w:drawing>
              <wp:anchor distT="0" distB="0" distL="114300" distR="114300" simplePos="0" relativeHeight="251707904" behindDoc="0" locked="0" layoutInCell="1" allowOverlap="1" wp14:anchorId="68E584F3" wp14:editId="482A436E">
                <wp:simplePos x="0" y="0"/>
                <wp:positionH relativeFrom="column">
                  <wp:posOffset>-410845</wp:posOffset>
                </wp:positionH>
                <wp:positionV relativeFrom="paragraph">
                  <wp:posOffset>150495</wp:posOffset>
                </wp:positionV>
                <wp:extent cx="6918325" cy="353695"/>
                <wp:effectExtent l="0" t="0" r="0" b="8255"/>
                <wp:wrapNone/>
                <wp:docPr id="229" name="Text Box 229"/>
                <wp:cNvGraphicFramePr/>
                <a:graphic xmlns:a="http://schemas.openxmlformats.org/drawingml/2006/main">
                  <a:graphicData uri="http://schemas.microsoft.com/office/word/2010/wordprocessingShape">
                    <wps:wsp>
                      <wps:cNvSpPr txBox="1"/>
                      <wps:spPr>
                        <a:xfrm>
                          <a:off x="0" y="0"/>
                          <a:ext cx="691832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10BEB" w14:textId="77777777" w:rsidR="00DA364E" w:rsidRPr="0092650C" w:rsidRDefault="00DA364E" w:rsidP="00071C67">
                            <w:pPr>
                              <w:jc w:val="center"/>
                              <w:rPr>
                                <w:sz w:val="26"/>
                                <w:szCs w:val="26"/>
                              </w:rPr>
                            </w:pPr>
                            <w:r w:rsidRPr="00071C67">
                              <w:rPr>
                                <w:rFonts w:ascii="Calibri" w:hAnsi="Calibri"/>
                                <w:b/>
                                <w:sz w:val="28"/>
                                <w:szCs w:val="26"/>
                              </w:rPr>
                              <w:t>Thinking about your personal abilities early can help you make the most of your chances</w:t>
                            </w:r>
                          </w:p>
                          <w:p w14:paraId="32E3287D" w14:textId="77777777" w:rsidR="00DA364E" w:rsidRDefault="00DA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84F3" id="Text Box 229" o:spid="_x0000_s1093" type="#_x0000_t202" style="position:absolute;margin-left:-32.35pt;margin-top:11.85pt;width:544.75pt;height:27.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" fillcolor="white [3201]" stroked="f" strokeweight=".5pt">
                <v:textbox>
                  <w:txbxContent>
                    <w:p w14:paraId="53710BEB" w14:textId="77777777" w:rsidR="00DA364E" w:rsidRPr="0092650C" w:rsidRDefault="00DA364E" w:rsidP="00071C67">
                      <w:pPr>
                        <w:jc w:val="center"/>
                        <w:rPr>
                          <w:sz w:val="26"/>
                          <w:szCs w:val="26"/>
                        </w:rPr>
                      </w:pPr>
                      <w:r w:rsidRPr="00071C67">
                        <w:rPr>
                          <w:rFonts w:ascii="Calibri" w:hAnsi="Calibri"/>
                          <w:b/>
                          <w:sz w:val="28"/>
                          <w:szCs w:val="26"/>
                        </w:rPr>
                        <w:t>Thinking about your personal abilities early can help you make the most of your chances</w:t>
                      </w:r>
                    </w:p>
                    <w:p w14:paraId="32E3287D" w14:textId="77777777" w:rsidR="00DA364E" w:rsidRDefault="00DA364E"/>
                  </w:txbxContent>
                </v:textbox>
              </v:shape>
            </w:pict>
          </mc:Fallback>
        </mc:AlternateContent>
      </w:r>
    </w:p>
    <w:p w14:paraId="55B9707B" w14:textId="77777777" w:rsidR="009B07F8" w:rsidRPr="009B07F8" w:rsidRDefault="009B07F8" w:rsidP="009B07F8">
      <w:pPr>
        <w:pStyle w:val="Default"/>
        <w:ind w:right="49"/>
        <w:rPr>
          <w:rFonts w:ascii="Calibri" w:hAnsi="Calibri" w:cs="Arial"/>
          <w:b/>
          <w:color w:val="auto"/>
        </w:rPr>
      </w:pPr>
    </w:p>
    <w:p w14:paraId="461D0569" w14:textId="77777777" w:rsidR="009B07F8" w:rsidRPr="009B07F8" w:rsidRDefault="009B07F8" w:rsidP="009B07F8">
      <w:pPr>
        <w:pStyle w:val="Default"/>
        <w:ind w:right="49"/>
        <w:rPr>
          <w:rFonts w:ascii="Calibri" w:hAnsi="Calibri" w:cs="Arial"/>
          <w:b/>
          <w:color w:val="auto"/>
        </w:rPr>
      </w:pPr>
    </w:p>
    <w:p w14:paraId="6265681B" w14:textId="77777777" w:rsidR="009B07F8" w:rsidRPr="009B07F8" w:rsidRDefault="009B07F8" w:rsidP="009B07F8">
      <w:pPr>
        <w:pStyle w:val="Default"/>
        <w:ind w:right="49"/>
        <w:rPr>
          <w:rFonts w:ascii="Calibri" w:hAnsi="Calibri" w:cs="Arial"/>
          <w:b/>
          <w:color w:val="auto"/>
        </w:rPr>
      </w:pPr>
    </w:p>
    <w:p w14:paraId="6757C147" w14:textId="77777777" w:rsidR="009B07F8" w:rsidRPr="009B07F8" w:rsidRDefault="000114B5" w:rsidP="009B07F8">
      <w:pPr>
        <w:pStyle w:val="Default"/>
        <w:ind w:right="49"/>
        <w:rPr>
          <w:rFonts w:ascii="Calibri" w:hAnsi="Calibri" w:cs="Arial"/>
          <w:b/>
          <w:color w:val="auto"/>
        </w:rPr>
      </w:pPr>
      <w:r w:rsidRPr="00C0170E">
        <w:rPr>
          <w:rFonts w:ascii="Calibri" w:eastAsiaTheme="minorHAnsi" w:hAnsi="Calibri" w:cstheme="minorBidi"/>
          <w:noProof/>
          <w:color w:val="auto"/>
          <w:sz w:val="22"/>
          <w:szCs w:val="22"/>
          <w:lang w:eastAsia="en-GB"/>
        </w:rPr>
        <mc:AlternateContent>
          <mc:Choice Requires="wpg">
            <w:drawing>
              <wp:anchor distT="0" distB="0" distL="114300" distR="114300" simplePos="0" relativeHeight="251682304" behindDoc="0" locked="0" layoutInCell="1" allowOverlap="1" wp14:anchorId="1869B50B" wp14:editId="2A5337EC">
                <wp:simplePos x="0" y="0"/>
                <wp:positionH relativeFrom="column">
                  <wp:posOffset>-231106</wp:posOffset>
                </wp:positionH>
                <wp:positionV relativeFrom="paragraph">
                  <wp:posOffset>29954</wp:posOffset>
                </wp:positionV>
                <wp:extent cx="6781800" cy="2994025"/>
                <wp:effectExtent l="0" t="19050" r="0" b="0"/>
                <wp:wrapNone/>
                <wp:docPr id="185" name="Group 185"/>
                <wp:cNvGraphicFramePr/>
                <a:graphic xmlns:a="http://schemas.openxmlformats.org/drawingml/2006/main">
                  <a:graphicData uri="http://schemas.microsoft.com/office/word/2010/wordprocessingGroup">
                    <wpg:wgp>
                      <wpg:cNvGrpSpPr/>
                      <wpg:grpSpPr>
                        <a:xfrm>
                          <a:off x="0" y="0"/>
                          <a:ext cx="6781800" cy="2994025"/>
                          <a:chOff x="0" y="0"/>
                          <a:chExt cx="6782158" cy="2994427"/>
                        </a:xfrm>
                      </wpg:grpSpPr>
                      <wps:wsp>
                        <wps:cNvPr id="186" name="Text Box 186"/>
                        <wps:cNvSpPr txBox="1"/>
                        <wps:spPr>
                          <a:xfrm>
                            <a:off x="14222" y="0"/>
                            <a:ext cx="6565900" cy="2485390"/>
                          </a:xfrm>
                          <a:prstGeom prst="roundRect">
                            <a:avLst>
                              <a:gd name="adj" fmla="val 5529"/>
                            </a:avLst>
                          </a:prstGeom>
                          <a:solidFill>
                            <a:sysClr val="window" lastClr="FFFFFF"/>
                          </a:solidFill>
                          <a:ln w="31750">
                            <a:solidFill>
                              <a:prstClr val="black"/>
                            </a:solidFill>
                          </a:ln>
                          <a:effectLst/>
                        </wps:spPr>
                        <wps:txbx>
                          <w:txbxContent>
                            <w:p w14:paraId="247C29D9" w14:textId="77777777" w:rsidR="00DA364E" w:rsidRDefault="00DA364E" w:rsidP="00C0170E">
                              <w:pPr>
                                <w:pStyle w:val="NormalWeb"/>
                                <w:textAlignment w:val="baseline"/>
                                <w:rPr>
                                  <w:rFonts w:ascii="Calibri" w:hAnsi="Calibri" w:cstheme="minorBidi"/>
                                  <w:b/>
                                  <w:bCs/>
                                  <w:color w:val="000000"/>
                                  <w:kern w:val="24"/>
                                  <w:sz w:val="22"/>
                                </w:rPr>
                              </w:pPr>
                              <w:r w:rsidRPr="00C24823">
                                <w:rPr>
                                  <w:rFonts w:ascii="Calibri" w:hAnsi="Calibri" w:cstheme="minorBidi"/>
                                  <w:b/>
                                  <w:bCs/>
                                  <w:color w:val="000000"/>
                                  <w:kern w:val="24"/>
                                  <w:sz w:val="32"/>
                                </w:rPr>
                                <w:t>Help from YC Hertfordshire</w:t>
                              </w:r>
                              <w:r w:rsidRPr="00C24823">
                                <w:rPr>
                                  <w:rFonts w:ascii="Calibri" w:hAnsi="Calibri" w:cstheme="minorBidi"/>
                                  <w:b/>
                                  <w:bCs/>
                                  <w:color w:val="000000"/>
                                  <w:kern w:val="24"/>
                                </w:rPr>
                                <w:t xml:space="preserve"> </w:t>
                              </w:r>
                            </w:p>
                            <w:p w14:paraId="4A5E3E5A" w14:textId="77777777" w:rsidR="00DA364E" w:rsidRDefault="00DA364E" w:rsidP="003E31EB">
                              <w:pPr>
                                <w:pStyle w:val="NormalWeb"/>
                                <w:textAlignment w:val="baseline"/>
                                <w:rPr>
                                  <w:rFonts w:ascii="Calibri" w:hAnsi="Calibri" w:cstheme="minorBidi"/>
                                  <w:bCs/>
                                  <w:color w:val="000000"/>
                                  <w:kern w:val="24"/>
                                  <w:sz w:val="28"/>
                                </w:rPr>
                              </w:pPr>
                              <w:r w:rsidRPr="00C24823">
                                <w:rPr>
                                  <w:rFonts w:ascii="Calibri" w:hAnsi="Calibri" w:cstheme="minorBidi"/>
                                  <w:b/>
                                  <w:bCs/>
                                  <w:color w:val="000000"/>
                                  <w:kern w:val="24"/>
                                  <w:sz w:val="28"/>
                                </w:rPr>
                                <w:t>www.ychertfordshire.org</w:t>
                              </w:r>
                              <w:r w:rsidRPr="00C24823">
                                <w:rPr>
                                  <w:rFonts w:ascii="Calibri" w:hAnsi="Calibri" w:cstheme="minorBidi"/>
                                  <w:bCs/>
                                  <w:color w:val="000000"/>
                                  <w:kern w:val="24"/>
                                  <w:sz w:val="28"/>
                                </w:rPr>
                                <w:t xml:space="preserve"> &gt;</w:t>
                              </w:r>
                              <w:r>
                                <w:rPr>
                                  <w:rFonts w:ascii="Calibri" w:hAnsi="Calibri" w:cstheme="minorBidi"/>
                                  <w:bCs/>
                                  <w:color w:val="000000"/>
                                  <w:kern w:val="24"/>
                                  <w:sz w:val="28"/>
                                </w:rPr>
                                <w:t>Support for young people</w:t>
                              </w:r>
                            </w:p>
                            <w:p w14:paraId="1C8AD857" w14:textId="77777777" w:rsidR="00DA364E" w:rsidRPr="00E87092" w:rsidRDefault="00DA364E" w:rsidP="00C0170E">
                              <w:pPr>
                                <w:pStyle w:val="NormalWeb"/>
                                <w:spacing w:after="120"/>
                                <w:textAlignment w:val="baseline"/>
                                <w:rPr>
                                  <w:rFonts w:ascii="Calibri" w:hAnsi="Calibri" w:cstheme="minorBidi"/>
                                  <w:bCs/>
                                  <w:color w:val="000000"/>
                                  <w:kern w:val="24"/>
                                  <w:sz w:val="22"/>
                                </w:rPr>
                              </w:pPr>
                              <w:r>
                                <w:rPr>
                                  <w:rFonts w:ascii="Calibri" w:hAnsi="Calibri" w:cstheme="minorBidi"/>
                                  <w:b/>
                                  <w:bCs/>
                                  <w:color w:val="000000"/>
                                  <w:kern w:val="24"/>
                                </w:rPr>
                                <w:t>Y</w:t>
                              </w:r>
                              <w:r w:rsidRPr="00C24823">
                                <w:rPr>
                                  <w:rFonts w:ascii="Calibri" w:hAnsi="Calibri" w:cstheme="minorBidi"/>
                                  <w:b/>
                                  <w:bCs/>
                                  <w:color w:val="000000"/>
                                  <w:kern w:val="24"/>
                                </w:rPr>
                                <w:t xml:space="preserve">our nearest YC Hertfordshire </w:t>
                              </w:r>
                              <w:r>
                                <w:rPr>
                                  <w:rFonts w:ascii="Calibri" w:hAnsi="Calibri" w:cstheme="minorBidi"/>
                                  <w:b/>
                                  <w:bCs/>
                                  <w:color w:val="000000"/>
                                  <w:kern w:val="24"/>
                                </w:rPr>
                                <w:t>Access Point is</w:t>
                              </w:r>
                              <w:r w:rsidRPr="00C24823">
                                <w:rPr>
                                  <w:rFonts w:ascii="Calibri" w:hAnsi="Calibri" w:cstheme="minorBidi"/>
                                  <w:b/>
                                  <w:bCs/>
                                  <w:color w:val="000000"/>
                                  <w:kern w:val="24"/>
                                </w:rPr>
                                <w:t>…</w:t>
                              </w:r>
                            </w:p>
                            <w:p w14:paraId="100A1520"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Watford Young People’s Centre (opposite the fire station)</w:t>
                              </w:r>
                            </w:p>
                            <w:p w14:paraId="6DD92199"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206-210 Lower High Street</w:t>
                              </w:r>
                            </w:p>
                            <w:p w14:paraId="3DEAD488"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Watford WD17 2EL</w:t>
                              </w:r>
                            </w:p>
                            <w:p w14:paraId="74E83940" w14:textId="77777777" w:rsidR="008F3FC7" w:rsidRDefault="008F3FC7" w:rsidP="008F3FC7">
                              <w:pPr>
                                <w:pStyle w:val="NormalWeb"/>
                                <w:spacing w:after="120"/>
                                <w:textAlignment w:val="baseline"/>
                                <w:rPr>
                                  <w:rFonts w:asciiTheme="minorHAnsi" w:eastAsiaTheme="minorEastAsia" w:hAnsiTheme="minorHAnsi" w:cstheme="minorHAnsi"/>
                                  <w:b/>
                                  <w:szCs w:val="20"/>
                                </w:rPr>
                              </w:pPr>
                              <w:r>
                                <w:rPr>
                                  <w:rFonts w:ascii="Calibri" w:hAnsi="Calibri" w:cstheme="minorBidi"/>
                                  <w:b/>
                                  <w:bCs/>
                                  <w:color w:val="000000"/>
                                  <w:kern w:val="24"/>
                                </w:rPr>
                                <w:t>01923 482828</w:t>
                              </w:r>
                            </w:p>
                            <w:p w14:paraId="5574B7F3" w14:textId="77777777" w:rsidR="00DA364E" w:rsidRPr="00C0170E" w:rsidRDefault="00DA364E" w:rsidP="00C0170E">
                              <w:pPr>
                                <w:textAlignment w:val="baseline"/>
                                <w:rPr>
                                  <w:rFonts w:asciiTheme="minorHAnsi" w:eastAsiaTheme="minorEastAsia" w:hAnsiTheme="minorHAnsi" w:cstheme="minorHAnsi"/>
                                  <w:b/>
                                  <w:szCs w:val="20"/>
                                </w:rPr>
                              </w:pPr>
                              <w:r w:rsidRPr="00C0170E">
                                <w:rPr>
                                  <w:rFonts w:asciiTheme="minorHAnsi" w:eastAsiaTheme="minorEastAsia" w:hAnsiTheme="minorHAnsi" w:cstheme="minorHAnsi"/>
                                  <w:b/>
                                  <w:szCs w:val="20"/>
                                </w:rPr>
                                <w:t>For help for those with learning difficulties and/or disabilities, contact the LDD Team…</w:t>
                              </w:r>
                            </w:p>
                            <w:p w14:paraId="79C1C9E7" w14:textId="77777777" w:rsidR="00DA364E" w:rsidRPr="00C0170E" w:rsidRDefault="00DA364E" w:rsidP="00C0170E">
                              <w:pPr>
                                <w:textAlignment w:val="baseline"/>
                                <w:rPr>
                                  <w:rFonts w:asciiTheme="minorHAnsi" w:eastAsiaTheme="minorEastAsia" w:hAnsiTheme="minorHAnsi" w:cstheme="minorHAnsi"/>
                                  <w:sz w:val="20"/>
                                  <w:szCs w:val="20"/>
                                </w:rPr>
                              </w:pPr>
                              <w:r>
                                <w:rPr>
                                  <w:rFonts w:asciiTheme="minorHAnsi" w:eastAsiaTheme="minorEastAsia" w:hAnsiTheme="minorHAnsi" w:cstheme="minorHAnsi"/>
                                  <w:szCs w:val="20"/>
                                </w:rPr>
                                <w:t xml:space="preserve">01438 844999 </w:t>
                              </w:r>
                              <w:r>
                                <w:rPr>
                                  <w:rFonts w:asciiTheme="minorHAnsi" w:eastAsiaTheme="minorEastAsia" w:hAnsiTheme="minorHAnsi" w:cstheme="minorHAnsi"/>
                                  <w:szCs w:val="20"/>
                                </w:rPr>
                                <w:tab/>
                                <w:t>email: YC.LDD@h</w:t>
                              </w:r>
                              <w:r w:rsidRPr="00C0170E">
                                <w:rPr>
                                  <w:rFonts w:asciiTheme="minorHAnsi" w:eastAsiaTheme="minorEastAsia" w:hAnsiTheme="minorHAnsi" w:cstheme="minorHAnsi"/>
                                  <w:szCs w:val="20"/>
                                </w:rPr>
                                <w:t>ertfordshire.gov.uk</w:t>
                              </w:r>
                            </w:p>
                            <w:p w14:paraId="1A6BA0F3" w14:textId="77777777" w:rsidR="00DA364E" w:rsidRDefault="00DA364E" w:rsidP="00C0170E">
                              <w:pPr>
                                <w:textAlignment w:val="baseline"/>
                                <w:rPr>
                                  <w:rFonts w:ascii="Calibri" w:hAnsi="Calibri"/>
                                  <w:bCs/>
                                  <w:color w:val="000000"/>
                                  <w:kern w:val="24"/>
                                  <w:sz w:val="20"/>
                                </w:rPr>
                              </w:pPr>
                            </w:p>
                            <w:p w14:paraId="2E0A51D6" w14:textId="77777777" w:rsidR="00DA364E" w:rsidRDefault="00DA364E" w:rsidP="00C01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0" y="2525486"/>
                            <a:ext cx="6680200" cy="468941"/>
                          </a:xfrm>
                          <a:prstGeom prst="rect">
                            <a:avLst/>
                          </a:prstGeom>
                          <a:noFill/>
                          <a:ln w="6350">
                            <a:noFill/>
                          </a:ln>
                          <a:effectLst/>
                        </wps:spPr>
                        <wps:txbx>
                          <w:txbxContent>
                            <w:p w14:paraId="552C611B" w14:textId="77777777" w:rsidR="00DA364E" w:rsidRPr="00C0170E" w:rsidRDefault="00DA364E" w:rsidP="00C0170E">
                              <w:pPr>
                                <w:rPr>
                                  <w:rFonts w:asciiTheme="minorHAnsi" w:hAnsiTheme="minorHAnsi" w:cstheme="minorHAnsi"/>
                                  <w:b/>
                                </w:rPr>
                              </w:pPr>
                              <w:r w:rsidRPr="00C0170E">
                                <w:rPr>
                                  <w:rFonts w:asciiTheme="minorHAnsi" w:hAnsiTheme="minorHAnsi" w:cstheme="minorHAnsi"/>
                                  <w:b/>
                                </w:rPr>
                                <w:t>Help is also available from the National Careers Service…</w:t>
                              </w:r>
                            </w:p>
                            <w:p w14:paraId="22962EB7" w14:textId="77777777" w:rsidR="00DA364E" w:rsidRPr="00C0170E" w:rsidRDefault="00DA364E" w:rsidP="00C0170E">
                              <w:pPr>
                                <w:rPr>
                                  <w:rFonts w:asciiTheme="minorHAnsi" w:hAnsiTheme="minorHAnsi" w:cstheme="minorHAnsi"/>
                                </w:rPr>
                              </w:pPr>
                              <w:r w:rsidRPr="00C0170E">
                                <w:rPr>
                                  <w:rFonts w:asciiTheme="minorHAnsi" w:hAnsiTheme="minorHAnsi" w:cstheme="minorHAnsi"/>
                                  <w:b/>
                                </w:rPr>
                                <w:t>https://nationalcareersservice.direct.gov.uk</w:t>
                              </w:r>
                              <w:r w:rsidRPr="00C0170E">
                                <w:rPr>
                                  <w:rFonts w:asciiTheme="minorHAnsi" w:hAnsiTheme="minorHAnsi" w:cstheme="minorHAnsi"/>
                                </w:rPr>
                                <w:t xml:space="preserve"> &gt;Contact an adviser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5384800" y="728684"/>
                            <a:ext cx="1397358" cy="837127"/>
                          </a:xfrm>
                          <a:prstGeom prst="rect">
                            <a:avLst/>
                          </a:prstGeom>
                          <a:noFill/>
                          <a:ln w="6350">
                            <a:noFill/>
                          </a:ln>
                          <a:effectLst/>
                        </wps:spPr>
                        <wps:txbx>
                          <w:txbxContent>
                            <w:p w14:paraId="476CE79B" w14:textId="77777777" w:rsidR="00DA364E" w:rsidRDefault="00DA364E" w:rsidP="00C0170E">
                              <w:r>
                                <w:rPr>
                                  <w:noProof/>
                                </w:rPr>
                                <w:drawing>
                                  <wp:inline distT="0" distB="0" distL="0" distR="0" wp14:anchorId="079B47EC" wp14:editId="6B22D491">
                                    <wp:extent cx="1200240" cy="672208"/>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ertfordshireMono.jpg"/>
                                            <pic:cNvPicPr/>
                                          </pic:nvPicPr>
                                          <pic:blipFill>
                                            <a:blip r:embed="rId8">
                                              <a:extLst>
                                                <a:ext uri="{28A0092B-C50C-407E-A947-70E740481C1C}">
                                                  <a14:useLocalDpi xmlns:a14="http://schemas.microsoft.com/office/drawing/2010/main" val="0"/>
                                                </a:ext>
                                              </a:extLst>
                                            </a:blip>
                                            <a:stretch>
                                              <a:fillRect/>
                                            </a:stretch>
                                          </pic:blipFill>
                                          <pic:spPr>
                                            <a:xfrm>
                                              <a:off x="0" y="0"/>
                                              <a:ext cx="1203065" cy="673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69B50B" id="Group 185" o:spid="_x0000_s1094" style="position:absolute;margin-left:-18.2pt;margin-top:2.35pt;width:534pt;height:235.75pt;z-index:251682304;mso-height-relative:margin" coordsize="67821,2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">
                <v:roundrect id="Text Box 186" o:spid="_x0000_s1095" style="position:absolute;left:142;width:65659;height:24853;visibility:visible;mso-wrap-style:square;v-text-anchor:top" arcsize="3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" fillcolor="window" strokeweight="2.5pt">
                  <v:textbox>
                    <w:txbxContent>
                      <w:p w14:paraId="247C29D9" w14:textId="77777777" w:rsidR="00DA364E" w:rsidRDefault="00DA364E" w:rsidP="00C0170E">
                        <w:pPr>
                          <w:pStyle w:val="NormalWeb"/>
                          <w:textAlignment w:val="baseline"/>
                          <w:rPr>
                            <w:rFonts w:ascii="Calibri" w:hAnsi="Calibri" w:cstheme="minorBidi"/>
                            <w:b/>
                            <w:bCs/>
                            <w:color w:val="000000"/>
                            <w:kern w:val="24"/>
                            <w:sz w:val="22"/>
                          </w:rPr>
                        </w:pPr>
                        <w:r w:rsidRPr="00C24823">
                          <w:rPr>
                            <w:rFonts w:ascii="Calibri" w:hAnsi="Calibri" w:cstheme="minorBidi"/>
                            <w:b/>
                            <w:bCs/>
                            <w:color w:val="000000"/>
                            <w:kern w:val="24"/>
                            <w:sz w:val="32"/>
                          </w:rPr>
                          <w:t>Help from YC Hertfordshire</w:t>
                        </w:r>
                        <w:r w:rsidRPr="00C24823">
                          <w:rPr>
                            <w:rFonts w:ascii="Calibri" w:hAnsi="Calibri" w:cstheme="minorBidi"/>
                            <w:b/>
                            <w:bCs/>
                            <w:color w:val="000000"/>
                            <w:kern w:val="24"/>
                          </w:rPr>
                          <w:t xml:space="preserve"> </w:t>
                        </w:r>
                      </w:p>
                      <w:p w14:paraId="4A5E3E5A" w14:textId="77777777" w:rsidR="00DA364E" w:rsidRDefault="00DA364E" w:rsidP="003E31EB">
                        <w:pPr>
                          <w:pStyle w:val="NormalWeb"/>
                          <w:textAlignment w:val="baseline"/>
                          <w:rPr>
                            <w:rFonts w:ascii="Calibri" w:hAnsi="Calibri" w:cstheme="minorBidi"/>
                            <w:bCs/>
                            <w:color w:val="000000"/>
                            <w:kern w:val="24"/>
                            <w:sz w:val="28"/>
                          </w:rPr>
                        </w:pPr>
                        <w:r w:rsidRPr="00C24823">
                          <w:rPr>
                            <w:rFonts w:ascii="Calibri" w:hAnsi="Calibri" w:cstheme="minorBidi"/>
                            <w:b/>
                            <w:bCs/>
                            <w:color w:val="000000"/>
                            <w:kern w:val="24"/>
                            <w:sz w:val="28"/>
                          </w:rPr>
                          <w:t>www.ychertfordshire.org</w:t>
                        </w:r>
                        <w:r w:rsidRPr="00C24823">
                          <w:rPr>
                            <w:rFonts w:ascii="Calibri" w:hAnsi="Calibri" w:cstheme="minorBidi"/>
                            <w:bCs/>
                            <w:color w:val="000000"/>
                            <w:kern w:val="24"/>
                            <w:sz w:val="28"/>
                          </w:rPr>
                          <w:t xml:space="preserve"> &gt;</w:t>
                        </w:r>
                        <w:r>
                          <w:rPr>
                            <w:rFonts w:ascii="Calibri" w:hAnsi="Calibri" w:cstheme="minorBidi"/>
                            <w:bCs/>
                            <w:color w:val="000000"/>
                            <w:kern w:val="24"/>
                            <w:sz w:val="28"/>
                          </w:rPr>
                          <w:t>Support for young people</w:t>
                        </w:r>
                      </w:p>
                      <w:p w14:paraId="1C8AD857" w14:textId="77777777" w:rsidR="00DA364E" w:rsidRPr="00E87092" w:rsidRDefault="00DA364E" w:rsidP="00C0170E">
                        <w:pPr>
                          <w:pStyle w:val="NormalWeb"/>
                          <w:spacing w:after="120"/>
                          <w:textAlignment w:val="baseline"/>
                          <w:rPr>
                            <w:rFonts w:ascii="Calibri" w:hAnsi="Calibri" w:cstheme="minorBidi"/>
                            <w:bCs/>
                            <w:color w:val="000000"/>
                            <w:kern w:val="24"/>
                            <w:sz w:val="22"/>
                          </w:rPr>
                        </w:pPr>
                        <w:r>
                          <w:rPr>
                            <w:rFonts w:ascii="Calibri" w:hAnsi="Calibri" w:cstheme="minorBidi"/>
                            <w:b/>
                            <w:bCs/>
                            <w:color w:val="000000"/>
                            <w:kern w:val="24"/>
                          </w:rPr>
                          <w:t>Y</w:t>
                        </w:r>
                        <w:r w:rsidRPr="00C24823">
                          <w:rPr>
                            <w:rFonts w:ascii="Calibri" w:hAnsi="Calibri" w:cstheme="minorBidi"/>
                            <w:b/>
                            <w:bCs/>
                            <w:color w:val="000000"/>
                            <w:kern w:val="24"/>
                          </w:rPr>
                          <w:t xml:space="preserve">our nearest YC Hertfordshire </w:t>
                        </w:r>
                        <w:r>
                          <w:rPr>
                            <w:rFonts w:ascii="Calibri" w:hAnsi="Calibri" w:cstheme="minorBidi"/>
                            <w:b/>
                            <w:bCs/>
                            <w:color w:val="000000"/>
                            <w:kern w:val="24"/>
                          </w:rPr>
                          <w:t>Access Point is</w:t>
                        </w:r>
                        <w:r w:rsidRPr="00C24823">
                          <w:rPr>
                            <w:rFonts w:ascii="Calibri" w:hAnsi="Calibri" w:cstheme="minorBidi"/>
                            <w:b/>
                            <w:bCs/>
                            <w:color w:val="000000"/>
                            <w:kern w:val="24"/>
                          </w:rPr>
                          <w:t>…</w:t>
                        </w:r>
                      </w:p>
                      <w:p w14:paraId="100A1520"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Watford Young People’s Centre (opposite the fire station)</w:t>
                        </w:r>
                      </w:p>
                      <w:p w14:paraId="6DD92199"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206-210 Lower High Street</w:t>
                        </w:r>
                      </w:p>
                      <w:p w14:paraId="3DEAD488" w14:textId="77777777" w:rsidR="008F3FC7" w:rsidRDefault="008F3FC7" w:rsidP="008F3FC7">
                        <w:pPr>
                          <w:pStyle w:val="NormalWeb"/>
                          <w:spacing w:after="120"/>
                          <w:textAlignment w:val="baseline"/>
                          <w:rPr>
                            <w:rFonts w:ascii="Calibri" w:hAnsi="Calibri" w:cstheme="minorBidi"/>
                            <w:b/>
                            <w:bCs/>
                            <w:color w:val="000000"/>
                            <w:kern w:val="24"/>
                          </w:rPr>
                        </w:pPr>
                        <w:r>
                          <w:rPr>
                            <w:rFonts w:ascii="Calibri" w:hAnsi="Calibri" w:cstheme="minorBidi"/>
                            <w:b/>
                            <w:bCs/>
                            <w:color w:val="000000"/>
                            <w:kern w:val="24"/>
                          </w:rPr>
                          <w:t>Watford WD17 2EL</w:t>
                        </w:r>
                      </w:p>
                      <w:p w14:paraId="74E83940" w14:textId="77777777" w:rsidR="008F3FC7" w:rsidRDefault="008F3FC7" w:rsidP="008F3FC7">
                        <w:pPr>
                          <w:pStyle w:val="NormalWeb"/>
                          <w:spacing w:after="120"/>
                          <w:textAlignment w:val="baseline"/>
                          <w:rPr>
                            <w:rFonts w:asciiTheme="minorHAnsi" w:eastAsiaTheme="minorEastAsia" w:hAnsiTheme="minorHAnsi" w:cstheme="minorHAnsi"/>
                            <w:b/>
                            <w:szCs w:val="20"/>
                          </w:rPr>
                        </w:pPr>
                        <w:r>
                          <w:rPr>
                            <w:rFonts w:ascii="Calibri" w:hAnsi="Calibri" w:cstheme="minorBidi"/>
                            <w:b/>
                            <w:bCs/>
                            <w:color w:val="000000"/>
                            <w:kern w:val="24"/>
                          </w:rPr>
                          <w:t>01923 482828</w:t>
                        </w:r>
                      </w:p>
                      <w:p w14:paraId="5574B7F3" w14:textId="77777777" w:rsidR="00DA364E" w:rsidRPr="00C0170E" w:rsidRDefault="00DA364E" w:rsidP="00C0170E">
                        <w:pPr>
                          <w:textAlignment w:val="baseline"/>
                          <w:rPr>
                            <w:rFonts w:asciiTheme="minorHAnsi" w:eastAsiaTheme="minorEastAsia" w:hAnsiTheme="minorHAnsi" w:cstheme="minorHAnsi"/>
                            <w:b/>
                            <w:szCs w:val="20"/>
                          </w:rPr>
                        </w:pPr>
                        <w:r w:rsidRPr="00C0170E">
                          <w:rPr>
                            <w:rFonts w:asciiTheme="minorHAnsi" w:eastAsiaTheme="minorEastAsia" w:hAnsiTheme="minorHAnsi" w:cstheme="minorHAnsi"/>
                            <w:b/>
                            <w:szCs w:val="20"/>
                          </w:rPr>
                          <w:t>For help for those with learning difficulties and/or disabilities, contact the LDD Team…</w:t>
                        </w:r>
                      </w:p>
                      <w:p w14:paraId="79C1C9E7" w14:textId="77777777" w:rsidR="00DA364E" w:rsidRPr="00C0170E" w:rsidRDefault="00DA364E" w:rsidP="00C0170E">
                        <w:pPr>
                          <w:textAlignment w:val="baseline"/>
                          <w:rPr>
                            <w:rFonts w:asciiTheme="minorHAnsi" w:eastAsiaTheme="minorEastAsia" w:hAnsiTheme="minorHAnsi" w:cstheme="minorHAnsi"/>
                            <w:sz w:val="20"/>
                            <w:szCs w:val="20"/>
                          </w:rPr>
                        </w:pPr>
                        <w:r>
                          <w:rPr>
                            <w:rFonts w:asciiTheme="minorHAnsi" w:eastAsiaTheme="minorEastAsia" w:hAnsiTheme="minorHAnsi" w:cstheme="minorHAnsi"/>
                            <w:szCs w:val="20"/>
                          </w:rPr>
                          <w:t xml:space="preserve">01438 844999 </w:t>
                        </w:r>
                        <w:r>
                          <w:rPr>
                            <w:rFonts w:asciiTheme="minorHAnsi" w:eastAsiaTheme="minorEastAsia" w:hAnsiTheme="minorHAnsi" w:cstheme="minorHAnsi"/>
                            <w:szCs w:val="20"/>
                          </w:rPr>
                          <w:tab/>
                          <w:t>email: YC.LDD@h</w:t>
                        </w:r>
                        <w:r w:rsidRPr="00C0170E">
                          <w:rPr>
                            <w:rFonts w:asciiTheme="minorHAnsi" w:eastAsiaTheme="minorEastAsia" w:hAnsiTheme="minorHAnsi" w:cstheme="minorHAnsi"/>
                            <w:szCs w:val="20"/>
                          </w:rPr>
                          <w:t>ertfordshire.gov.uk</w:t>
                        </w:r>
                      </w:p>
                      <w:p w14:paraId="1A6BA0F3" w14:textId="77777777" w:rsidR="00DA364E" w:rsidRDefault="00DA364E" w:rsidP="00C0170E">
                        <w:pPr>
                          <w:textAlignment w:val="baseline"/>
                          <w:rPr>
                            <w:rFonts w:ascii="Calibri" w:hAnsi="Calibri"/>
                            <w:bCs/>
                            <w:color w:val="000000"/>
                            <w:kern w:val="24"/>
                            <w:sz w:val="20"/>
                          </w:rPr>
                        </w:pPr>
                      </w:p>
                      <w:p w14:paraId="2E0A51D6" w14:textId="77777777" w:rsidR="00DA364E" w:rsidRDefault="00DA364E" w:rsidP="00C0170E"/>
                    </w:txbxContent>
                  </v:textbox>
                </v:roundrect>
                <v:shape id="Text Box 187" o:spid="_x0000_s1096" type="#_x0000_t202" style="position:absolute;top:25254;width:6680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552C611B" w14:textId="77777777" w:rsidR="00DA364E" w:rsidRPr="00C0170E" w:rsidRDefault="00DA364E" w:rsidP="00C0170E">
                        <w:pPr>
                          <w:rPr>
                            <w:rFonts w:asciiTheme="minorHAnsi" w:hAnsiTheme="minorHAnsi" w:cstheme="minorHAnsi"/>
                            <w:b/>
                          </w:rPr>
                        </w:pPr>
                        <w:r w:rsidRPr="00C0170E">
                          <w:rPr>
                            <w:rFonts w:asciiTheme="minorHAnsi" w:hAnsiTheme="minorHAnsi" w:cstheme="minorHAnsi"/>
                            <w:b/>
                          </w:rPr>
                          <w:t>Help is also available from the National Careers Service…</w:t>
                        </w:r>
                      </w:p>
                      <w:p w14:paraId="22962EB7" w14:textId="77777777" w:rsidR="00DA364E" w:rsidRPr="00C0170E" w:rsidRDefault="00DA364E" w:rsidP="00C0170E">
                        <w:pPr>
                          <w:rPr>
                            <w:rFonts w:asciiTheme="minorHAnsi" w:hAnsiTheme="minorHAnsi" w:cstheme="minorHAnsi"/>
                          </w:rPr>
                        </w:pPr>
                        <w:r w:rsidRPr="00C0170E">
                          <w:rPr>
                            <w:rFonts w:asciiTheme="minorHAnsi" w:hAnsiTheme="minorHAnsi" w:cstheme="minorHAnsi"/>
                            <w:b/>
                          </w:rPr>
                          <w:t>https://nationalcareersservice.direct.gov.uk</w:t>
                        </w:r>
                        <w:r w:rsidRPr="00C0170E">
                          <w:rPr>
                            <w:rFonts w:asciiTheme="minorHAnsi" w:hAnsiTheme="minorHAnsi" w:cstheme="minorHAnsi"/>
                          </w:rPr>
                          <w:t xml:space="preserve"> &gt;Contact an adviser</w:t>
                        </w:r>
                      </w:p>
                    </w:txbxContent>
                  </v:textbox>
                </v:shape>
                <v:shape id="Text Box 188" o:spid="_x0000_s1097" type="#_x0000_t202" style="position:absolute;left:53848;top:7286;width:13973;height: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14:paraId="476CE79B" w14:textId="77777777" w:rsidR="00DA364E" w:rsidRDefault="00DA364E" w:rsidP="00C0170E">
                        <w:r>
                          <w:rPr>
                            <w:noProof/>
                          </w:rPr>
                          <w:drawing>
                            <wp:inline distT="0" distB="0" distL="0" distR="0" wp14:anchorId="079B47EC" wp14:editId="6B22D491">
                              <wp:extent cx="1200240" cy="672208"/>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ertfordshireMono.jpg"/>
                                      <pic:cNvPicPr/>
                                    </pic:nvPicPr>
                                    <pic:blipFill>
                                      <a:blip r:embed="rId8">
                                        <a:extLst>
                                          <a:ext uri="{28A0092B-C50C-407E-A947-70E740481C1C}">
                                            <a14:useLocalDpi xmlns:a14="http://schemas.microsoft.com/office/drawing/2010/main" val="0"/>
                                          </a:ext>
                                        </a:extLst>
                                      </a:blip>
                                      <a:stretch>
                                        <a:fillRect/>
                                      </a:stretch>
                                    </pic:blipFill>
                                    <pic:spPr>
                                      <a:xfrm>
                                        <a:off x="0" y="0"/>
                                        <a:ext cx="1203065" cy="673790"/>
                                      </a:xfrm>
                                      <a:prstGeom prst="rect">
                                        <a:avLst/>
                                      </a:prstGeom>
                                    </pic:spPr>
                                  </pic:pic>
                                </a:graphicData>
                              </a:graphic>
                            </wp:inline>
                          </w:drawing>
                        </w:r>
                      </w:p>
                    </w:txbxContent>
                  </v:textbox>
                </v:shape>
              </v:group>
            </w:pict>
          </mc:Fallback>
        </mc:AlternateContent>
      </w:r>
    </w:p>
    <w:p w14:paraId="2C9EA918" w14:textId="77777777" w:rsidR="009B07F8" w:rsidRPr="009B07F8" w:rsidRDefault="009B07F8" w:rsidP="009B07F8">
      <w:pPr>
        <w:pStyle w:val="Default"/>
        <w:ind w:right="49"/>
        <w:rPr>
          <w:rFonts w:ascii="Calibri" w:hAnsi="Calibri" w:cs="Arial"/>
          <w:b/>
          <w:color w:val="auto"/>
        </w:rPr>
      </w:pPr>
    </w:p>
    <w:p w14:paraId="5DC9D190" w14:textId="77777777" w:rsidR="009B07F8" w:rsidRPr="009B07F8" w:rsidRDefault="009B07F8" w:rsidP="009B07F8">
      <w:pPr>
        <w:pStyle w:val="Default"/>
        <w:ind w:right="49"/>
        <w:rPr>
          <w:rFonts w:ascii="Calibri" w:hAnsi="Calibri" w:cs="Arial"/>
          <w:b/>
          <w:color w:val="auto"/>
        </w:rPr>
      </w:pPr>
    </w:p>
    <w:p w14:paraId="227964F8" w14:textId="77777777" w:rsidR="009B07F8" w:rsidRPr="009B07F8" w:rsidRDefault="009B07F8" w:rsidP="009B07F8">
      <w:pPr>
        <w:pStyle w:val="Default"/>
        <w:ind w:right="49"/>
        <w:rPr>
          <w:rFonts w:ascii="Calibri" w:hAnsi="Calibri" w:cs="Arial"/>
          <w:b/>
          <w:color w:val="auto"/>
        </w:rPr>
      </w:pPr>
    </w:p>
    <w:p w14:paraId="262347E6" w14:textId="77777777" w:rsidR="009B07F8" w:rsidRPr="009B07F8" w:rsidRDefault="009B07F8" w:rsidP="009B07F8">
      <w:pPr>
        <w:pStyle w:val="Default"/>
        <w:ind w:right="49"/>
        <w:rPr>
          <w:rFonts w:ascii="Calibri" w:hAnsi="Calibri" w:cs="Arial"/>
          <w:b/>
          <w:color w:val="auto"/>
        </w:rPr>
      </w:pPr>
    </w:p>
    <w:p w14:paraId="328A192C" w14:textId="77777777" w:rsidR="009B07F8" w:rsidRPr="009B07F8" w:rsidRDefault="009B07F8" w:rsidP="009B07F8">
      <w:pPr>
        <w:pStyle w:val="Default"/>
        <w:ind w:right="49"/>
        <w:rPr>
          <w:rFonts w:ascii="Calibri" w:hAnsi="Calibri" w:cs="Arial"/>
          <w:b/>
          <w:color w:val="auto"/>
        </w:rPr>
      </w:pPr>
    </w:p>
    <w:p w14:paraId="76F485EC" w14:textId="77777777" w:rsidR="009B07F8" w:rsidRPr="009B07F8" w:rsidRDefault="009B07F8" w:rsidP="009B07F8">
      <w:pPr>
        <w:pStyle w:val="Default"/>
        <w:ind w:right="49"/>
        <w:rPr>
          <w:rFonts w:ascii="Calibri" w:hAnsi="Calibri" w:cs="Arial"/>
          <w:b/>
          <w:color w:val="auto"/>
        </w:rPr>
      </w:pPr>
    </w:p>
    <w:p w14:paraId="1DC29FE1" w14:textId="77777777" w:rsidR="009B07F8" w:rsidRPr="009B07F8" w:rsidRDefault="009B07F8" w:rsidP="009B07F8">
      <w:pPr>
        <w:pStyle w:val="Default"/>
        <w:ind w:right="49"/>
        <w:rPr>
          <w:rFonts w:ascii="Calibri" w:hAnsi="Calibri" w:cs="Arial"/>
          <w:b/>
          <w:color w:val="auto"/>
        </w:rPr>
      </w:pPr>
    </w:p>
    <w:p w14:paraId="4E7C3901" w14:textId="77777777" w:rsidR="009B07F8" w:rsidRPr="009B07F8" w:rsidRDefault="009B07F8" w:rsidP="009B07F8">
      <w:pPr>
        <w:pStyle w:val="Default"/>
        <w:ind w:right="49"/>
        <w:rPr>
          <w:rFonts w:ascii="Calibri" w:hAnsi="Calibri" w:cs="Arial"/>
          <w:b/>
          <w:color w:val="auto"/>
        </w:rPr>
      </w:pPr>
    </w:p>
    <w:p w14:paraId="0EA3B308" w14:textId="77777777" w:rsidR="009B07F8" w:rsidRPr="009B07F8" w:rsidRDefault="009B07F8" w:rsidP="009B07F8">
      <w:pPr>
        <w:pStyle w:val="Default"/>
        <w:ind w:right="49"/>
        <w:rPr>
          <w:rFonts w:ascii="Calibri" w:hAnsi="Calibri" w:cs="Arial"/>
          <w:b/>
          <w:color w:val="auto"/>
        </w:rPr>
      </w:pPr>
    </w:p>
    <w:p w14:paraId="39180150" w14:textId="77777777" w:rsidR="009B07F8" w:rsidRPr="009B07F8" w:rsidRDefault="009B07F8" w:rsidP="009B07F8">
      <w:pPr>
        <w:pStyle w:val="Default"/>
        <w:ind w:right="49"/>
        <w:rPr>
          <w:rFonts w:ascii="Calibri" w:hAnsi="Calibri" w:cs="Arial"/>
          <w:b/>
          <w:color w:val="auto"/>
        </w:rPr>
      </w:pPr>
    </w:p>
    <w:p w14:paraId="68F737DF" w14:textId="77777777" w:rsidR="009B07F8" w:rsidRPr="009B07F8" w:rsidRDefault="009B07F8" w:rsidP="009B07F8">
      <w:pPr>
        <w:pStyle w:val="Default"/>
        <w:ind w:right="49"/>
        <w:rPr>
          <w:rFonts w:ascii="Calibri" w:hAnsi="Calibri" w:cs="Arial"/>
          <w:i/>
          <w:color w:val="auto"/>
          <w:sz w:val="4"/>
        </w:rPr>
      </w:pPr>
    </w:p>
    <w:p w14:paraId="6F274FBC" w14:textId="77777777" w:rsidR="009B07F8" w:rsidRPr="009B07F8" w:rsidRDefault="009B07F8" w:rsidP="009B07F8">
      <w:pPr>
        <w:pStyle w:val="Default"/>
        <w:ind w:right="49"/>
        <w:rPr>
          <w:rFonts w:ascii="Calibri" w:hAnsi="Calibri" w:cs="Arial"/>
          <w:color w:val="auto"/>
        </w:rPr>
      </w:pPr>
    </w:p>
    <w:p w14:paraId="522AC473" w14:textId="77777777" w:rsidR="009B07F8" w:rsidRPr="009B07F8" w:rsidRDefault="009B07F8" w:rsidP="009B07F8">
      <w:pPr>
        <w:pStyle w:val="CM18"/>
        <w:widowControl/>
        <w:spacing w:after="0"/>
        <w:rPr>
          <w:rFonts w:ascii="Calibri" w:hAnsi="Calibri"/>
          <w:sz w:val="22"/>
        </w:rPr>
      </w:pPr>
    </w:p>
    <w:p w14:paraId="4DBF5202" w14:textId="77777777" w:rsidR="009B07F8" w:rsidRPr="009B07F8" w:rsidRDefault="009B07F8" w:rsidP="009B07F8">
      <w:pPr>
        <w:rPr>
          <w:rFonts w:ascii="Calibri" w:hAnsi="Calibri"/>
          <w:sz w:val="22"/>
        </w:rPr>
      </w:pPr>
    </w:p>
    <w:p w14:paraId="3FB9F596" w14:textId="77777777" w:rsidR="009B07F8" w:rsidRPr="009B07F8" w:rsidRDefault="009B07F8" w:rsidP="009B07F8">
      <w:pPr>
        <w:rPr>
          <w:rFonts w:ascii="Calibri" w:hAnsi="Calibri"/>
          <w:sz w:val="22"/>
        </w:rPr>
      </w:pPr>
    </w:p>
    <w:p w14:paraId="5C0F53AE" w14:textId="77777777" w:rsidR="002D7F38" w:rsidRDefault="002D7F38" w:rsidP="009B07F8">
      <w:pPr>
        <w:pStyle w:val="Default"/>
        <w:rPr>
          <w:rFonts w:ascii="Calibri" w:hAnsi="Calibri" w:cs="Arial"/>
          <w:b/>
          <w:color w:val="auto"/>
          <w:sz w:val="22"/>
          <w:szCs w:val="22"/>
        </w:rPr>
      </w:pPr>
    </w:p>
    <w:p w14:paraId="530A3265" w14:textId="77777777" w:rsidR="002D7F38" w:rsidRDefault="002D7F38" w:rsidP="009B07F8">
      <w:pPr>
        <w:pStyle w:val="Default"/>
        <w:rPr>
          <w:rFonts w:ascii="Calibri" w:hAnsi="Calibri" w:cs="Arial"/>
          <w:b/>
          <w:color w:val="auto"/>
          <w:sz w:val="22"/>
          <w:szCs w:val="22"/>
        </w:rPr>
      </w:pPr>
    </w:p>
    <w:p w14:paraId="493C3404" w14:textId="77777777" w:rsidR="002D7F38" w:rsidRDefault="002D7F38" w:rsidP="009B07F8">
      <w:pPr>
        <w:pStyle w:val="Default"/>
        <w:rPr>
          <w:rFonts w:ascii="Calibri" w:hAnsi="Calibri" w:cs="Arial"/>
          <w:b/>
          <w:color w:val="auto"/>
          <w:sz w:val="22"/>
          <w:szCs w:val="22"/>
        </w:rPr>
      </w:pPr>
    </w:p>
    <w:p w14:paraId="25A469CD" w14:textId="77777777" w:rsidR="009B07F8" w:rsidRDefault="009B07F8" w:rsidP="009B07F8">
      <w:pPr>
        <w:pStyle w:val="Default"/>
        <w:rPr>
          <w:rFonts w:ascii="Calibri" w:hAnsi="Calibri" w:cs="Arial"/>
          <w:color w:val="auto"/>
          <w:sz w:val="22"/>
          <w:szCs w:val="22"/>
        </w:rPr>
      </w:pPr>
    </w:p>
    <w:p w14:paraId="2F7BA9FA" w14:textId="77777777" w:rsidR="00C0170E" w:rsidRDefault="00DA2544" w:rsidP="009B07F8">
      <w:pPr>
        <w:pStyle w:val="Default"/>
        <w:rPr>
          <w:rFonts w:ascii="Calibri" w:hAnsi="Calibri" w:cs="Arial"/>
          <w:color w:val="auto"/>
          <w:sz w:val="22"/>
          <w:szCs w:val="22"/>
        </w:rPr>
      </w:pPr>
      <w:r w:rsidRPr="00C0170E">
        <w:rPr>
          <w:rFonts w:ascii="Calibri" w:hAnsi="Calibri"/>
          <w:noProof/>
          <w:color w:val="auto"/>
          <w:sz w:val="24"/>
          <w:lang w:eastAsia="en-GB"/>
        </w:rPr>
        <w:t xml:space="preserve"> </w:t>
      </w:r>
      <w:r w:rsidR="00C0170E" w:rsidRPr="00C0170E">
        <w:rPr>
          <w:rFonts w:ascii="Calibri" w:hAnsi="Calibri"/>
          <w:noProof/>
          <w:color w:val="auto"/>
          <w:sz w:val="24"/>
          <w:lang w:eastAsia="en-GB"/>
        </w:rPr>
        <mc:AlternateContent>
          <mc:Choice Requires="wps">
            <w:drawing>
              <wp:anchor distT="0" distB="0" distL="114300" distR="114300" simplePos="0" relativeHeight="251684352" behindDoc="0" locked="0" layoutInCell="1" allowOverlap="1" wp14:anchorId="559512CE" wp14:editId="52FF39E8">
                <wp:simplePos x="0" y="0"/>
                <wp:positionH relativeFrom="column">
                  <wp:posOffset>-232410</wp:posOffset>
                </wp:positionH>
                <wp:positionV relativeFrom="paragraph">
                  <wp:posOffset>17780</wp:posOffset>
                </wp:positionV>
                <wp:extent cx="6780530" cy="450215"/>
                <wp:effectExtent l="0" t="0" r="0" b="6985"/>
                <wp:wrapNone/>
                <wp:docPr id="115" name="Text Box 115"/>
                <wp:cNvGraphicFramePr/>
                <a:graphic xmlns:a="http://schemas.openxmlformats.org/drawingml/2006/main">
                  <a:graphicData uri="http://schemas.microsoft.com/office/word/2010/wordprocessingShape">
                    <wps:wsp>
                      <wps:cNvSpPr txBox="1"/>
                      <wps:spPr>
                        <a:xfrm>
                          <a:off x="0" y="0"/>
                          <a:ext cx="6780530" cy="450215"/>
                        </a:xfrm>
                        <a:prstGeom prst="rect">
                          <a:avLst/>
                        </a:prstGeom>
                        <a:noFill/>
                        <a:ln w="6350">
                          <a:noFill/>
                        </a:ln>
                        <a:effectLst/>
                      </wps:spPr>
                      <wps:txbx>
                        <w:txbxContent>
                          <w:p w14:paraId="27C4945F" w14:textId="283C30C9" w:rsidR="00DA364E" w:rsidRPr="009D4117" w:rsidRDefault="00DA364E" w:rsidP="00C0170E">
                            <w:pPr>
                              <w:rPr>
                                <w:rFonts w:asciiTheme="minorHAnsi" w:hAnsiTheme="minorHAnsi" w:cstheme="minorHAnsi"/>
                                <w:sz w:val="16"/>
                                <w:szCs w:val="14"/>
                              </w:rPr>
                            </w:pPr>
                            <w:r w:rsidRPr="009D4117">
                              <w:rPr>
                                <w:rFonts w:asciiTheme="minorHAnsi" w:hAnsiTheme="minorHAnsi" w:cstheme="minorHAnsi"/>
                                <w:sz w:val="16"/>
                                <w:szCs w:val="14"/>
                              </w:rPr>
                              <w:t>©Hertfordshire County Council    Services for Young People    YC Hertfordshire 20</w:t>
                            </w:r>
                            <w:r>
                              <w:rPr>
                                <w:rFonts w:asciiTheme="minorHAnsi" w:hAnsiTheme="minorHAnsi" w:cstheme="minorHAnsi"/>
                                <w:sz w:val="16"/>
                                <w:szCs w:val="14"/>
                              </w:rPr>
                              <w:t>20</w:t>
                            </w:r>
                            <w:r w:rsidRPr="009D4117">
                              <w:rPr>
                                <w:rFonts w:asciiTheme="minorHAnsi" w:hAnsiTheme="minorHAnsi" w:cstheme="minorHAnsi"/>
                                <w:sz w:val="16"/>
                                <w:szCs w:val="14"/>
                              </w:rPr>
                              <w:t xml:space="preserve"> All Rights Reserved</w:t>
                            </w:r>
                          </w:p>
                          <w:p w14:paraId="3B7CD867" w14:textId="77777777" w:rsidR="00DA364E" w:rsidRDefault="00DA364E" w:rsidP="00C0170E">
                            <w:pPr>
                              <w:rPr>
                                <w:rFonts w:asciiTheme="minorHAnsi" w:hAnsiTheme="minorHAnsi" w:cstheme="minorHAnsi"/>
                                <w:sz w:val="14"/>
                                <w:szCs w:val="14"/>
                              </w:rPr>
                            </w:pPr>
                            <w:r>
                              <w:rPr>
                                <w:rFonts w:asciiTheme="minorHAnsi" w:hAnsiTheme="minorHAnsi" w:cstheme="minorHAnsi"/>
                                <w:sz w:val="14"/>
                                <w:szCs w:val="14"/>
                              </w:rPr>
                              <w:t>The information in this leaflet was the most current available at the time of production but may be subject to change.</w:t>
                            </w:r>
                          </w:p>
                          <w:p w14:paraId="3F86C3BB" w14:textId="77777777" w:rsidR="00DA364E" w:rsidRPr="009D4117" w:rsidRDefault="00DA364E" w:rsidP="00C0170E">
                            <w:pPr>
                              <w:rPr>
                                <w:rFonts w:asciiTheme="minorHAnsi" w:hAnsiTheme="minorHAnsi" w:cstheme="minorHAnsi"/>
                                <w:sz w:val="14"/>
                                <w:szCs w:val="14"/>
                              </w:rPr>
                            </w:pPr>
                            <w:r>
                              <w:rPr>
                                <w:rFonts w:asciiTheme="minorHAnsi" w:hAnsiTheme="minorHAnsi" w:cstheme="minorHAnsi"/>
                                <w:sz w:val="14"/>
                                <w:szCs w:val="14"/>
                              </w:rPr>
                              <w:t>YC Hertfordshire is not responsible for the content or reliability of the external websites listed in this publication and does not necessarily endorse the views expressed within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512CE" id="Text Box 115" o:spid="_x0000_s1098" type="#_x0000_t202" style="position:absolute;margin-left:-18.3pt;margin-top:1.4pt;width:533.9pt;height:35.4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" filled="f" stroked="f" strokeweight=".5pt">
                <v:textbox>
                  <w:txbxContent>
                    <w:p w14:paraId="27C4945F" w14:textId="283C30C9" w:rsidR="00DA364E" w:rsidRPr="009D4117" w:rsidRDefault="00DA364E" w:rsidP="00C0170E">
                      <w:pPr>
                        <w:rPr>
                          <w:rFonts w:asciiTheme="minorHAnsi" w:hAnsiTheme="minorHAnsi" w:cstheme="minorHAnsi"/>
                          <w:sz w:val="16"/>
                          <w:szCs w:val="14"/>
                        </w:rPr>
                      </w:pPr>
                      <w:r w:rsidRPr="009D4117">
                        <w:rPr>
                          <w:rFonts w:asciiTheme="minorHAnsi" w:hAnsiTheme="minorHAnsi" w:cstheme="minorHAnsi"/>
                          <w:sz w:val="16"/>
                          <w:szCs w:val="14"/>
                        </w:rPr>
                        <w:t>©Hertfordshire County Council    Services for Young People    YC Hertfordshire 20</w:t>
                      </w:r>
                      <w:r>
                        <w:rPr>
                          <w:rFonts w:asciiTheme="minorHAnsi" w:hAnsiTheme="minorHAnsi" w:cstheme="minorHAnsi"/>
                          <w:sz w:val="16"/>
                          <w:szCs w:val="14"/>
                        </w:rPr>
                        <w:t>20</w:t>
                      </w:r>
                      <w:r w:rsidRPr="009D4117">
                        <w:rPr>
                          <w:rFonts w:asciiTheme="minorHAnsi" w:hAnsiTheme="minorHAnsi" w:cstheme="minorHAnsi"/>
                          <w:sz w:val="16"/>
                          <w:szCs w:val="14"/>
                        </w:rPr>
                        <w:t xml:space="preserve"> All Rights Reserved</w:t>
                      </w:r>
                    </w:p>
                    <w:p w14:paraId="3B7CD867" w14:textId="77777777" w:rsidR="00DA364E" w:rsidRDefault="00DA364E" w:rsidP="00C0170E">
                      <w:pPr>
                        <w:rPr>
                          <w:rFonts w:asciiTheme="minorHAnsi" w:hAnsiTheme="minorHAnsi" w:cstheme="minorHAnsi"/>
                          <w:sz w:val="14"/>
                          <w:szCs w:val="14"/>
                        </w:rPr>
                      </w:pPr>
                      <w:r>
                        <w:rPr>
                          <w:rFonts w:asciiTheme="minorHAnsi" w:hAnsiTheme="minorHAnsi" w:cstheme="minorHAnsi"/>
                          <w:sz w:val="14"/>
                          <w:szCs w:val="14"/>
                        </w:rPr>
                        <w:t>The information in this leaflet was the most current available at the time of production but may be subject to change.</w:t>
                      </w:r>
                    </w:p>
                    <w:p w14:paraId="3F86C3BB" w14:textId="77777777" w:rsidR="00DA364E" w:rsidRPr="009D4117" w:rsidRDefault="00DA364E" w:rsidP="00C0170E">
                      <w:pPr>
                        <w:rPr>
                          <w:rFonts w:asciiTheme="minorHAnsi" w:hAnsiTheme="minorHAnsi" w:cstheme="minorHAnsi"/>
                          <w:sz w:val="14"/>
                          <w:szCs w:val="14"/>
                        </w:rPr>
                      </w:pPr>
                      <w:r>
                        <w:rPr>
                          <w:rFonts w:asciiTheme="minorHAnsi" w:hAnsiTheme="minorHAnsi" w:cstheme="minorHAnsi"/>
                          <w:sz w:val="14"/>
                          <w:szCs w:val="14"/>
                        </w:rPr>
                        <w:t>YC Hertfordshire is not responsible for the content or reliability of the external websites listed in this publication and does not necessarily endorse the views expressed within them.</w:t>
                      </w:r>
                    </w:p>
                  </w:txbxContent>
                </v:textbox>
              </v:shape>
            </w:pict>
          </mc:Fallback>
        </mc:AlternateContent>
      </w:r>
    </w:p>
    <w:p w14:paraId="3634A0C1" w14:textId="77777777" w:rsidR="00C0170E" w:rsidRPr="009B07F8" w:rsidRDefault="00DA2544" w:rsidP="009B07F8">
      <w:pPr>
        <w:pStyle w:val="Default"/>
        <w:rPr>
          <w:rFonts w:ascii="Calibri" w:hAnsi="Calibri" w:cs="Arial"/>
          <w:color w:val="auto"/>
          <w:sz w:val="22"/>
          <w:szCs w:val="22"/>
        </w:rPr>
      </w:pPr>
      <w:r w:rsidRPr="008A3579">
        <w:rPr>
          <w:rFonts w:ascii="Calibri" w:hAnsi="Calibri"/>
          <w:noProof/>
          <w:lang w:eastAsia="en-GB"/>
        </w:rPr>
        <mc:AlternateContent>
          <mc:Choice Requires="wpg">
            <w:drawing>
              <wp:anchor distT="0" distB="0" distL="114300" distR="114300" simplePos="0" relativeHeight="251690496" behindDoc="0" locked="0" layoutInCell="1" allowOverlap="1" wp14:anchorId="245D67A7" wp14:editId="2E5E3A80">
                <wp:simplePos x="0" y="0"/>
                <wp:positionH relativeFrom="column">
                  <wp:posOffset>-232621</wp:posOffset>
                </wp:positionH>
                <wp:positionV relativeFrom="paragraph">
                  <wp:posOffset>361315</wp:posOffset>
                </wp:positionV>
                <wp:extent cx="6624955" cy="342900"/>
                <wp:effectExtent l="19050" t="19050" r="4445" b="38100"/>
                <wp:wrapNone/>
                <wp:docPr id="143" name="Group 143"/>
                <wp:cNvGraphicFramePr/>
                <a:graphic xmlns:a="http://schemas.openxmlformats.org/drawingml/2006/main">
                  <a:graphicData uri="http://schemas.microsoft.com/office/word/2010/wordprocessingGroup">
                    <wpg:wgp>
                      <wpg:cNvGrpSpPr/>
                      <wpg:grpSpPr>
                        <a:xfrm>
                          <a:off x="0" y="0"/>
                          <a:ext cx="6624955" cy="342900"/>
                          <a:chOff x="0" y="0"/>
                          <a:chExt cx="6625135" cy="342900"/>
                        </a:xfrm>
                      </wpg:grpSpPr>
                      <wps:wsp>
                        <wps:cNvPr id="119" name="AutoShape 655"/>
                        <wps:cNvSpPr>
                          <a:spLocks noChangeArrowheads="1"/>
                        </wps:cNvSpPr>
                        <wps:spPr bwMode="auto">
                          <a:xfrm>
                            <a:off x="2789766" y="29633"/>
                            <a:ext cx="3835369" cy="292100"/>
                          </a:xfrm>
                          <a:prstGeom prst="roundRect">
                            <a:avLst>
                              <a:gd name="adj" fmla="val 0"/>
                            </a:avLst>
                          </a:prstGeom>
                          <a:solidFill>
                            <a:srgbClr val="DDDDDD"/>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1AA16"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2906E895" w14:textId="77777777" w:rsidR="00DA364E" w:rsidRPr="00305D76" w:rsidRDefault="00DA364E" w:rsidP="00DA2544">
                              <w:pPr>
                                <w:rPr>
                                  <w:rFonts w:ascii="Berlin Sans FB" w:hAnsi="Berlin Sans FB"/>
                                  <w:szCs w:val="26"/>
                                </w:rPr>
                              </w:pPr>
                            </w:p>
                            <w:p w14:paraId="091566C3" w14:textId="77777777" w:rsidR="00DA364E" w:rsidRDefault="00DA364E" w:rsidP="00DA2544"/>
                          </w:txbxContent>
                        </wps:txbx>
                        <wps:bodyPr rot="0" vert="horz" wrap="square" lIns="91440" tIns="10800" rIns="91440" bIns="10800" anchor="t" anchorCtr="0" upright="1">
                          <a:noAutofit/>
                        </wps:bodyPr>
                      </wps:wsp>
                      <wps:wsp>
                        <wps:cNvPr id="120" name="AutoShape 656"/>
                        <wps:cNvSpPr>
                          <a:spLocks noChangeArrowheads="1"/>
                        </wps:cNvSpPr>
                        <wps:spPr bwMode="auto">
                          <a:xfrm>
                            <a:off x="0" y="0"/>
                            <a:ext cx="2929255" cy="342900"/>
                          </a:xfrm>
                          <a:prstGeom prst="homePlate">
                            <a:avLst>
                              <a:gd name="adj" fmla="val 42023"/>
                            </a:avLst>
                          </a:prstGeom>
                          <a:solidFill>
                            <a:schemeClr val="bg1">
                              <a:lumMod val="85000"/>
                            </a:schemeClr>
                          </a:solidFill>
                          <a:ln w="508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84CCA"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wps:txbx>
                        <wps:bodyPr rot="0" vert="horz" wrap="square" lIns="91440" tIns="10800" rIns="91440" bIns="45720" anchor="t" anchorCtr="0" upright="1">
                          <a:noAutofit/>
                        </wps:bodyPr>
                      </wps:wsp>
                    </wpg:wgp>
                  </a:graphicData>
                </a:graphic>
              </wp:anchor>
            </w:drawing>
          </mc:Choice>
          <mc:Fallback>
            <w:pict>
              <v:group w14:anchorId="245D67A7" id="Group 143" o:spid="_x0000_s1099" style="position:absolute;margin-left:-18.3pt;margin-top:28.45pt;width:521.65pt;height:27pt;z-index:251690496" coordsize="6625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">
                <v:roundrect id="AutoShape 655" o:spid="_x0000_s1100" style="position:absolute;left:27897;top:296;width:38354;height:292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" fillcolor="#ddd" stroked="f">
                  <v:textbox inset=",.3mm,,.3mm">
                    <w:txbxContent>
                      <w:p w14:paraId="64A1AA16" w14:textId="77777777" w:rsidR="00DA364E" w:rsidRPr="00305D76" w:rsidRDefault="00DA364E" w:rsidP="00DA2544">
                        <w:pPr>
                          <w:rPr>
                            <w:rFonts w:ascii="Berlin Sans FB" w:hAnsi="Berlin Sans FB"/>
                            <w:szCs w:val="26"/>
                          </w:rPr>
                        </w:pPr>
                        <w:r>
                          <w:t xml:space="preserve">   </w:t>
                        </w:r>
                        <w:r w:rsidRPr="00627363">
                          <w:rPr>
                            <w:rFonts w:ascii="Berlin Sans FB" w:hAnsi="Berlin Sans FB"/>
                            <w:sz w:val="32"/>
                            <w:szCs w:val="36"/>
                          </w:rPr>
                          <w:t>www.ychertfordshire.org</w:t>
                        </w:r>
                        <w:r w:rsidRPr="00305D76">
                          <w:rPr>
                            <w:rFonts w:ascii="Berlin Sans FB" w:hAnsi="Berlin Sans FB"/>
                            <w:szCs w:val="28"/>
                          </w:rPr>
                          <w:t xml:space="preserve"> </w:t>
                        </w:r>
                        <w:r>
                          <w:rPr>
                            <w:rFonts w:ascii="Berlin Sans FB" w:hAnsi="Berlin Sans FB"/>
                            <w:szCs w:val="28"/>
                          </w:rPr>
                          <w:t>– Jobs and Careers</w:t>
                        </w:r>
                      </w:p>
                      <w:p w14:paraId="2906E895" w14:textId="77777777" w:rsidR="00DA364E" w:rsidRPr="00305D76" w:rsidRDefault="00DA364E" w:rsidP="00DA2544">
                        <w:pPr>
                          <w:rPr>
                            <w:rFonts w:ascii="Berlin Sans FB" w:hAnsi="Berlin Sans FB"/>
                            <w:szCs w:val="26"/>
                          </w:rPr>
                        </w:pPr>
                      </w:p>
                      <w:p w14:paraId="091566C3" w14:textId="77777777" w:rsidR="00DA364E" w:rsidRDefault="00DA364E" w:rsidP="00DA2544"/>
                    </w:txbxContent>
                  </v:textbox>
                </v:roundrect>
                <v:shape id="AutoShape 656" o:spid="_x0000_s1101" type="#_x0000_t15" style="position:absolute;width:292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" adj="20537" fillcolor="#d8d8d8 [2732]" strokecolor="white" strokeweight="4pt">
                  <v:textbox inset=",.3mm">
                    <w:txbxContent>
                      <w:p w14:paraId="39F84CCA" w14:textId="77777777" w:rsidR="00DA364E" w:rsidRPr="0053779D" w:rsidRDefault="00DA364E" w:rsidP="00DA2544">
                        <w:pPr>
                          <w:rPr>
                            <w:rFonts w:ascii="Berlin Sans FB" w:hAnsi="Berlin Sans FB"/>
                            <w:sz w:val="36"/>
                            <w:szCs w:val="36"/>
                          </w:rPr>
                        </w:pPr>
                        <w:r>
                          <w:rPr>
                            <w:rFonts w:ascii="Berlin Sans FB" w:hAnsi="Berlin Sans FB"/>
                            <w:sz w:val="36"/>
                            <w:szCs w:val="36"/>
                          </w:rPr>
                          <w:t>For more information v</w:t>
                        </w:r>
                        <w:r w:rsidRPr="0053779D">
                          <w:rPr>
                            <w:rFonts w:ascii="Berlin Sans FB" w:hAnsi="Berlin Sans FB"/>
                            <w:sz w:val="36"/>
                            <w:szCs w:val="36"/>
                          </w:rPr>
                          <w:t>isit…</w:t>
                        </w:r>
                      </w:p>
                    </w:txbxContent>
                  </v:textbox>
                </v:shape>
              </v:group>
            </w:pict>
          </mc:Fallback>
        </mc:AlternateContent>
      </w:r>
    </w:p>
    <w:p w14:paraId="1C07EA27" w14:textId="77777777" w:rsidR="00C0170E" w:rsidRDefault="00C0170E">
      <w:pPr>
        <w:rPr>
          <w:rFonts w:ascii="Calibri" w:hAnsi="Calibri"/>
        </w:rPr>
        <w:sectPr w:rsidR="00C0170E" w:rsidSect="00174AB2">
          <w:footerReference w:type="even" r:id="rId11"/>
          <w:footerReference w:type="default" r:id="rId12"/>
          <w:pgSz w:w="11906" w:h="16838" w:code="9"/>
          <w:pgMar w:top="1134" w:right="1134" w:bottom="1134" w:left="1134" w:header="709" w:footer="709" w:gutter="0"/>
          <w:cols w:space="708"/>
          <w:docGrid w:linePitch="360"/>
        </w:sectPr>
      </w:pPr>
    </w:p>
    <w:p w14:paraId="76AE8C11" w14:textId="77777777" w:rsidR="00C0170E" w:rsidRDefault="00DA2544">
      <w:pPr>
        <w:rPr>
          <w:rFonts w:ascii="Calibri" w:hAnsi="Calibri"/>
        </w:rPr>
      </w:pPr>
      <w:r>
        <w:rPr>
          <w:rFonts w:ascii="Calibri" w:hAnsi="Calibri"/>
          <w:noProof/>
        </w:rPr>
        <w:lastRenderedPageBreak/>
        <mc:AlternateContent>
          <mc:Choice Requires="wpg">
            <w:drawing>
              <wp:anchor distT="0" distB="0" distL="114300" distR="114300" simplePos="0" relativeHeight="251696640" behindDoc="0" locked="0" layoutInCell="1" allowOverlap="1" wp14:anchorId="6FF70941" wp14:editId="732AEAC3">
                <wp:simplePos x="0" y="0"/>
                <wp:positionH relativeFrom="column">
                  <wp:posOffset>-124255</wp:posOffset>
                </wp:positionH>
                <wp:positionV relativeFrom="paragraph">
                  <wp:posOffset>-454619</wp:posOffset>
                </wp:positionV>
                <wp:extent cx="9714297" cy="6664682"/>
                <wp:effectExtent l="19050" t="0" r="39370" b="41275"/>
                <wp:wrapNone/>
                <wp:docPr id="227" name="Group 227"/>
                <wp:cNvGraphicFramePr/>
                <a:graphic xmlns:a="http://schemas.openxmlformats.org/drawingml/2006/main">
                  <a:graphicData uri="http://schemas.microsoft.com/office/word/2010/wordprocessingGroup">
                    <wpg:wgp>
                      <wpg:cNvGrpSpPr/>
                      <wpg:grpSpPr>
                        <a:xfrm>
                          <a:off x="0" y="0"/>
                          <a:ext cx="9714297" cy="6664682"/>
                          <a:chOff x="0" y="0"/>
                          <a:chExt cx="9714297" cy="6664682"/>
                        </a:xfrm>
                      </wpg:grpSpPr>
                      <wpg:grpSp>
                        <wpg:cNvPr id="57" name="Group 57"/>
                        <wpg:cNvGrpSpPr/>
                        <wpg:grpSpPr>
                          <a:xfrm>
                            <a:off x="0" y="0"/>
                            <a:ext cx="9714297" cy="6664682"/>
                            <a:chOff x="0" y="0"/>
                            <a:chExt cx="9829800" cy="6766560"/>
                          </a:xfrm>
                        </wpg:grpSpPr>
                        <wps:wsp>
                          <wps:cNvPr id="26" name="AutoShape 166"/>
                          <wps:cNvSpPr>
                            <a:spLocks noChangeArrowheads="1"/>
                          </wps:cNvSpPr>
                          <wps:spPr bwMode="auto">
                            <a:xfrm>
                              <a:off x="115503" y="1703671"/>
                              <a:ext cx="1714500" cy="2403475"/>
                            </a:xfrm>
                            <a:prstGeom prst="roundRect">
                              <a:avLst>
                                <a:gd name="adj" fmla="val 0"/>
                              </a:avLst>
                            </a:prstGeom>
                            <a:solidFill>
                              <a:srgbClr val="FFFFFF"/>
                            </a:solidFill>
                            <a:ln w="19050"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Text Box 196"/>
                          <wps:cNvSpPr txBox="1">
                            <a:spLocks noChangeArrowheads="1"/>
                          </wps:cNvSpPr>
                          <wps:spPr bwMode="auto">
                            <a:xfrm>
                              <a:off x="115503" y="1703671"/>
                              <a:ext cx="77851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C59E42"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wps:txbx>
                          <wps:bodyPr rot="0" vert="horz" wrap="square" lIns="91440" tIns="45720" rIns="91440" bIns="45720" anchor="t" anchorCtr="0" upright="1">
                            <a:noAutofit/>
                          </wps:bodyPr>
                        </wps:wsp>
                        <wpg:grpSp>
                          <wpg:cNvPr id="56" name="Group 56"/>
                          <wpg:cNvGrpSpPr/>
                          <wpg:grpSpPr>
                            <a:xfrm>
                              <a:off x="0" y="0"/>
                              <a:ext cx="9829800" cy="6766560"/>
                              <a:chOff x="0" y="0"/>
                              <a:chExt cx="9829800" cy="6766560"/>
                            </a:xfrm>
                          </wpg:grpSpPr>
                          <wps:wsp>
                            <wps:cNvPr id="28" name="AutoShape 167"/>
                            <wps:cNvSpPr>
                              <a:spLocks noChangeArrowheads="1"/>
                            </wps:cNvSpPr>
                            <wps:spPr bwMode="auto">
                              <a:xfrm>
                                <a:off x="1992429" y="1963554"/>
                                <a:ext cx="1714500" cy="2018665"/>
                              </a:xfrm>
                              <a:prstGeom prst="roundRect">
                                <a:avLst>
                                  <a:gd name="adj" fmla="val 0"/>
                                </a:avLst>
                              </a:prstGeom>
                              <a:solidFill>
                                <a:srgbClr val="FFFFFF"/>
                              </a:solidFill>
                              <a:ln w="19050"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Text Box 199"/>
                            <wps:cNvSpPr txBox="1">
                              <a:spLocks noChangeArrowheads="1"/>
                            </wps:cNvSpPr>
                            <wps:spPr bwMode="auto">
                              <a:xfrm>
                                <a:off x="1992429" y="1963554"/>
                                <a:ext cx="77279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28AE1C"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wps:txbx>
                            <wps:bodyPr rot="0" vert="horz" wrap="square" lIns="91440" tIns="45720" rIns="91440" bIns="45720" anchor="t" anchorCtr="0" upright="1">
                              <a:noAutofit/>
                            </wps:bodyPr>
                          </wps:wsp>
                          <wpg:grpSp>
                            <wpg:cNvPr id="55" name="Group 55"/>
                            <wpg:cNvGrpSpPr/>
                            <wpg:grpSpPr>
                              <a:xfrm>
                                <a:off x="0" y="0"/>
                                <a:ext cx="9829800" cy="6766560"/>
                                <a:chOff x="0" y="0"/>
                                <a:chExt cx="9829800" cy="6766560"/>
                              </a:xfrm>
                            </wpg:grpSpPr>
                            <wps:wsp>
                              <wps:cNvPr id="48" name="AutoShape 9"/>
                              <wps:cNvSpPr>
                                <a:spLocks noChangeArrowheads="1"/>
                              </wps:cNvSpPr>
                              <wps:spPr bwMode="auto">
                                <a:xfrm>
                                  <a:off x="0" y="365760"/>
                                  <a:ext cx="9829800" cy="6400800"/>
                                </a:xfrm>
                                <a:prstGeom prst="roundRect">
                                  <a:avLst>
                                    <a:gd name="adj" fmla="val 3062"/>
                                  </a:avLst>
                                </a:prstGeom>
                                <a:noFill/>
                                <a:ln w="50800">
                                  <a:solidFill>
                                    <a:srgbClr val="000000"/>
                                  </a:solidFill>
                                  <a:round/>
                                  <a:headEnd/>
                                  <a:tailEnd/>
                                </a:ln>
                              </wps:spPr>
                              <wps:bodyPr rot="0" vert="horz" wrap="square" lIns="91440" tIns="45720" rIns="91440" bIns="45720" anchor="t" anchorCtr="0" upright="1">
                                <a:noAutofit/>
                              </wps:bodyPr>
                            </wps:wsp>
                            <wps:wsp>
                              <wps:cNvPr id="39" name="AutoShape 155"/>
                              <wps:cNvSpPr>
                                <a:spLocks noChangeArrowheads="1"/>
                              </wps:cNvSpPr>
                              <wps:spPr bwMode="auto">
                                <a:xfrm>
                                  <a:off x="231006" y="943276"/>
                                  <a:ext cx="2057400" cy="571500"/>
                                </a:xfrm>
                                <a:prstGeom prst="roundRect">
                                  <a:avLst>
                                    <a:gd name="adj" fmla="val 0"/>
                                  </a:avLst>
                                </a:prstGeom>
                                <a:solidFill>
                                  <a:srgbClr val="FFFFFF"/>
                                </a:solidFill>
                                <a:ln w="50800"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Line 174"/>
                              <wps:cNvCnPr>
                                <a:cxnSpLocks noChangeShapeType="1"/>
                              </wps:cNvCnPr>
                              <wps:spPr bwMode="auto">
                                <a:xfrm>
                                  <a:off x="4803006" y="5082139"/>
                                  <a:ext cx="0" cy="524510"/>
                                </a:xfrm>
                                <a:prstGeom prst="line">
                                  <a:avLst/>
                                </a:prstGeom>
                                <a:noFill/>
                                <a:ln w="50800">
                                  <a:solidFill>
                                    <a:sysClr val="windowText" lastClr="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75"/>
                              <wps:cNvCnPr>
                                <a:cxnSpLocks noChangeShapeType="1"/>
                              </wps:cNvCnPr>
                              <wps:spPr bwMode="auto">
                                <a:xfrm>
                                  <a:off x="5630779" y="3397718"/>
                                  <a:ext cx="539750" cy="0"/>
                                </a:xfrm>
                                <a:prstGeom prst="line">
                                  <a:avLst/>
                                </a:prstGeom>
                                <a:noFill/>
                                <a:ln w="50800">
                                  <a:solidFill>
                                    <a:sysClr val="windowText" lastClr="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76"/>
                              <wps:cNvCnPr>
                                <a:cxnSpLocks noChangeShapeType="1"/>
                              </wps:cNvCnPr>
                              <wps:spPr bwMode="auto">
                                <a:xfrm flipH="1" flipV="1">
                                  <a:off x="2290812" y="1549667"/>
                                  <a:ext cx="1711960" cy="649605"/>
                                </a:xfrm>
                                <a:prstGeom prst="line">
                                  <a:avLst/>
                                </a:prstGeom>
                                <a:noFill/>
                                <a:ln w="50800">
                                  <a:solidFill>
                                    <a:sysClr val="windowText" lastClr="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79"/>
                              <wps:cNvCnPr>
                                <a:cxnSpLocks noChangeShapeType="1"/>
                              </wps:cNvCnPr>
                              <wps:spPr bwMode="auto">
                                <a:xfrm>
                                  <a:off x="2367814" y="1183907"/>
                                  <a:ext cx="327025" cy="0"/>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80"/>
                              <wps:cNvCnPr>
                                <a:cxnSpLocks noChangeShapeType="1"/>
                              </wps:cNvCnPr>
                              <wps:spPr bwMode="auto">
                                <a:xfrm flipV="1">
                                  <a:off x="818147" y="1501371"/>
                                  <a:ext cx="216568" cy="182906"/>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81"/>
                              <wps:cNvCnPr>
                                <a:cxnSpLocks noChangeShapeType="1"/>
                              </wps:cNvCnPr>
                              <wps:spPr bwMode="auto">
                                <a:xfrm flipH="1" flipV="1">
                                  <a:off x="1992429" y="1549667"/>
                                  <a:ext cx="228600" cy="342900"/>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82"/>
                              <wps:cNvCnPr>
                                <a:cxnSpLocks noChangeShapeType="1"/>
                                <a:endCxn id="45" idx="2"/>
                              </wps:cNvCnPr>
                              <wps:spPr bwMode="auto">
                                <a:xfrm flipV="1">
                                  <a:off x="6721362" y="2769803"/>
                                  <a:ext cx="47" cy="307685"/>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83"/>
                              <wps:cNvCnPr>
                                <a:cxnSpLocks noChangeShapeType="1"/>
                              </wps:cNvCnPr>
                              <wps:spPr bwMode="auto">
                                <a:xfrm flipV="1">
                                  <a:off x="8277726" y="2993457"/>
                                  <a:ext cx="409074" cy="342900"/>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85"/>
                              <wps:cNvCnPr>
                                <a:cxnSpLocks noChangeShapeType="1"/>
                              </wps:cNvCnPr>
                              <wps:spPr bwMode="auto">
                                <a:xfrm>
                                  <a:off x="3705726" y="5082139"/>
                                  <a:ext cx="350111" cy="519143"/>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86"/>
                              <wps:cNvCnPr>
                                <a:cxnSpLocks noChangeShapeType="1"/>
                              </wps:cNvCnPr>
                              <wps:spPr bwMode="auto">
                                <a:xfrm flipV="1">
                                  <a:off x="3599848" y="5977288"/>
                                  <a:ext cx="288290" cy="635"/>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87"/>
                              <wps:cNvCnPr>
                                <a:cxnSpLocks noChangeShapeType="1"/>
                              </wps:cNvCnPr>
                              <wps:spPr bwMode="auto">
                                <a:xfrm>
                                  <a:off x="5948412" y="5977288"/>
                                  <a:ext cx="290195" cy="0"/>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164"/>
                              <wps:cNvSpPr>
                                <a:spLocks noChangeArrowheads="1"/>
                              </wps:cNvSpPr>
                              <wps:spPr bwMode="auto">
                                <a:xfrm>
                                  <a:off x="2695073" y="481263"/>
                                  <a:ext cx="2739390" cy="1371600"/>
                                </a:xfrm>
                                <a:prstGeom prst="roundRect">
                                  <a:avLst>
                                    <a:gd name="adj" fmla="val 0"/>
                                  </a:avLst>
                                </a:prstGeom>
                                <a:solidFill>
                                  <a:srgbClr val="FFFFFF"/>
                                </a:solidFill>
                                <a:ln w="19050"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AutoShape 165"/>
                              <wps:cNvSpPr>
                                <a:spLocks noChangeArrowheads="1"/>
                              </wps:cNvSpPr>
                              <wps:spPr bwMode="auto">
                                <a:xfrm>
                                  <a:off x="5784783" y="481263"/>
                                  <a:ext cx="1873250" cy="2288540"/>
                                </a:xfrm>
                                <a:prstGeom prst="roundRect">
                                  <a:avLst>
                                    <a:gd name="adj" fmla="val 0"/>
                                  </a:avLst>
                                </a:prstGeom>
                                <a:solidFill>
                                  <a:srgbClr val="FFFFFF"/>
                                </a:solidFill>
                                <a:ln w="44450" cmpd="dbl"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AutoShape 168"/>
                              <wps:cNvSpPr>
                                <a:spLocks noChangeArrowheads="1"/>
                              </wps:cNvSpPr>
                              <wps:spPr bwMode="auto">
                                <a:xfrm>
                                  <a:off x="7892715" y="644893"/>
                                  <a:ext cx="1714500" cy="2343785"/>
                                </a:xfrm>
                                <a:prstGeom prst="roundRect">
                                  <a:avLst>
                                    <a:gd name="adj" fmla="val 0"/>
                                  </a:avLst>
                                </a:prstGeom>
                                <a:solidFill>
                                  <a:srgbClr val="FFFFFF"/>
                                </a:solidFill>
                                <a:ln w="44450" cmpd="dbl"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156"/>
                              <wps:cNvSpPr>
                                <a:spLocks noChangeArrowheads="1"/>
                              </wps:cNvSpPr>
                              <wps:spPr bwMode="auto">
                                <a:xfrm>
                                  <a:off x="6169793" y="3108960"/>
                                  <a:ext cx="2057400" cy="571500"/>
                                </a:xfrm>
                                <a:prstGeom prst="roundRect">
                                  <a:avLst>
                                    <a:gd name="adj" fmla="val 0"/>
                                  </a:avLst>
                                </a:prstGeom>
                                <a:solidFill>
                                  <a:srgbClr val="FFFFFF"/>
                                </a:solidFill>
                                <a:ln w="63500" cmpd="dbl"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169"/>
                              <wps:cNvSpPr>
                                <a:spLocks noChangeArrowheads="1"/>
                              </wps:cNvSpPr>
                              <wps:spPr bwMode="auto">
                                <a:xfrm>
                                  <a:off x="5948412" y="3907857"/>
                                  <a:ext cx="3429000" cy="1321435"/>
                                </a:xfrm>
                                <a:prstGeom prst="roundRect">
                                  <a:avLst>
                                    <a:gd name="adj" fmla="val 0"/>
                                  </a:avLst>
                                </a:prstGeom>
                                <a:solidFill>
                                  <a:srgbClr val="FFFFFF"/>
                                </a:solidFill>
                                <a:ln w="44450" cmpd="dbl"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157"/>
                              <wps:cNvSpPr>
                                <a:spLocks noChangeArrowheads="1"/>
                              </wps:cNvSpPr>
                              <wps:spPr bwMode="auto">
                                <a:xfrm>
                                  <a:off x="3888606" y="5630779"/>
                                  <a:ext cx="2057400" cy="571500"/>
                                </a:xfrm>
                                <a:prstGeom prst="roundRect">
                                  <a:avLst>
                                    <a:gd name="adj" fmla="val 0"/>
                                  </a:avLst>
                                </a:prstGeom>
                                <a:solidFill>
                                  <a:srgbClr val="FFFFFF"/>
                                </a:solidFill>
                                <a:ln w="31750" algn="ctr">
                                  <a:solidFill>
                                    <a:sysClr val="windowText" lastClr="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AutoShape 173"/>
                              <wps:cNvSpPr>
                                <a:spLocks noChangeArrowheads="1"/>
                              </wps:cNvSpPr>
                              <wps:spPr bwMode="auto">
                                <a:xfrm>
                                  <a:off x="279132" y="4312118"/>
                                  <a:ext cx="3429000" cy="1079500"/>
                                </a:xfrm>
                                <a:prstGeom prst="roundRect">
                                  <a:avLst>
                                    <a:gd name="adj" fmla="val 0"/>
                                  </a:avLst>
                                </a:prstGeom>
                                <a:solidFill>
                                  <a:srgbClr val="FFFFFF"/>
                                </a:solidFill>
                                <a:ln w="19050" algn="ctr">
                                  <a:solidFill>
                                    <a:sysClr val="windowText" lastClr="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72"/>
                              <wps:cNvSpPr>
                                <a:spLocks noChangeArrowheads="1"/>
                              </wps:cNvSpPr>
                              <wps:spPr bwMode="auto">
                                <a:xfrm>
                                  <a:off x="173254" y="5601903"/>
                                  <a:ext cx="3429000" cy="1067435"/>
                                </a:xfrm>
                                <a:prstGeom prst="roundRect">
                                  <a:avLst>
                                    <a:gd name="adj" fmla="val 0"/>
                                  </a:avLst>
                                </a:prstGeom>
                                <a:solidFill>
                                  <a:srgbClr val="FFFFFF"/>
                                </a:solidFill>
                                <a:ln w="19050" algn="ctr">
                                  <a:solidFill>
                                    <a:sysClr val="windowText" lastClr="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171"/>
                              <wps:cNvSpPr>
                                <a:spLocks noChangeArrowheads="1"/>
                              </wps:cNvSpPr>
                              <wps:spPr bwMode="auto">
                                <a:xfrm>
                                  <a:off x="6246795" y="5390147"/>
                                  <a:ext cx="3429000" cy="1273175"/>
                                </a:xfrm>
                                <a:prstGeom prst="roundRect">
                                  <a:avLst>
                                    <a:gd name="adj" fmla="val 0"/>
                                  </a:avLst>
                                </a:prstGeom>
                                <a:solidFill>
                                  <a:srgbClr val="FFFFFF"/>
                                </a:solidFill>
                                <a:ln w="19050" algn="ctr">
                                  <a:solidFill>
                                    <a:sysClr val="windowText" lastClr="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188"/>
                              <wps:cNvSpPr txBox="1">
                                <a:spLocks noChangeArrowheads="1"/>
                              </wps:cNvSpPr>
                              <wps:spPr bwMode="auto">
                                <a:xfrm>
                                  <a:off x="221381" y="952901"/>
                                  <a:ext cx="11430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A0FC6E" w14:textId="77777777" w:rsidR="00DA364E" w:rsidRPr="0019264B" w:rsidRDefault="00DA364E" w:rsidP="000114B5">
                                    <w:pPr>
                                      <w:rPr>
                                        <w:rFonts w:ascii="Calibri" w:hAnsi="Calibri"/>
                                        <w:b/>
                                        <w:sz w:val="20"/>
                                        <w:szCs w:val="20"/>
                                      </w:rPr>
                                    </w:pPr>
                                    <w:r>
                                      <w:rPr>
                                        <w:rFonts w:ascii="Calibri" w:hAnsi="Calibri"/>
                                        <w:b/>
                                        <w:sz w:val="20"/>
                                        <w:szCs w:val="20"/>
                                      </w:rPr>
                                      <w:t>Skill or Quality</w:t>
                                    </w:r>
                                  </w:p>
                                </w:txbxContent>
                              </wps:txbx>
                              <wps:bodyPr rot="0" vert="horz" wrap="square" lIns="91440" tIns="45720" rIns="91440" bIns="45720" anchor="t" anchorCtr="0" upright="1">
                                <a:noAutofit/>
                              </wps:bodyPr>
                            </wps:wsp>
                            <wps:wsp>
                              <wps:cNvPr id="23" name="Text Box 190"/>
                              <wps:cNvSpPr txBox="1">
                                <a:spLocks noChangeArrowheads="1"/>
                              </wps:cNvSpPr>
                              <wps:spPr bwMode="auto">
                                <a:xfrm>
                                  <a:off x="6150543" y="3080084"/>
                                  <a:ext cx="11430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F38162" w14:textId="77777777" w:rsidR="00DA364E" w:rsidRPr="0019264B" w:rsidRDefault="00DA364E" w:rsidP="000114B5">
                                    <w:pPr>
                                      <w:rPr>
                                        <w:rFonts w:ascii="Calibri" w:hAnsi="Calibri"/>
                                        <w:b/>
                                        <w:sz w:val="20"/>
                                        <w:szCs w:val="20"/>
                                      </w:rPr>
                                    </w:pPr>
                                    <w:r>
                                      <w:rPr>
                                        <w:rFonts w:ascii="Calibri" w:hAnsi="Calibri"/>
                                        <w:b/>
                                        <w:sz w:val="20"/>
                                        <w:szCs w:val="20"/>
                                      </w:rPr>
                                      <w:t>Skill or Quality</w:t>
                                    </w:r>
                                  </w:p>
                                </w:txbxContent>
                              </wps:txbx>
                              <wps:bodyPr rot="0" vert="horz" wrap="square" lIns="91440" tIns="45720" rIns="91440" bIns="45720" anchor="t" anchorCtr="0" upright="1">
                                <a:noAutofit/>
                              </wps:bodyPr>
                            </wps:wsp>
                            <wps:wsp>
                              <wps:cNvPr id="49" name="Text Box 191"/>
                              <wps:cNvSpPr txBox="1">
                                <a:spLocks noChangeArrowheads="1"/>
                              </wps:cNvSpPr>
                              <wps:spPr bwMode="auto">
                                <a:xfrm>
                                  <a:off x="2695073" y="0"/>
                                  <a:ext cx="70364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063FE" w14:textId="77777777" w:rsidR="00DA364E" w:rsidRPr="007663E3" w:rsidRDefault="00DA364E" w:rsidP="000114B5">
                                    <w:pPr>
                                      <w:rPr>
                                        <w:rFonts w:ascii="Berlin Sans FB" w:hAnsi="Berlin Sans FB"/>
                                        <w:sz w:val="40"/>
                                        <w:szCs w:val="32"/>
                                      </w:rPr>
                                    </w:pPr>
                                    <w:r w:rsidRPr="007663E3">
                                      <w:rPr>
                                        <w:rFonts w:ascii="Berlin Sans FB" w:hAnsi="Berlin Sans FB"/>
                                        <w:sz w:val="40"/>
                                        <w:szCs w:val="32"/>
                                      </w:rPr>
                                      <w:t>Making decisions</w:t>
                                    </w:r>
                                    <w:r>
                                      <w:rPr>
                                        <w:rFonts w:ascii="Berlin Sans FB" w:hAnsi="Berlin Sans FB"/>
                                        <w:sz w:val="40"/>
                                        <w:szCs w:val="32"/>
                                      </w:rPr>
                                      <w:t xml:space="preserve"> – Your </w:t>
                                    </w:r>
                                    <w:r w:rsidRPr="007663E3">
                                      <w:rPr>
                                        <w:rFonts w:ascii="Berlin Sans FB" w:hAnsi="Berlin Sans FB"/>
                                        <w:sz w:val="40"/>
                                        <w:szCs w:val="32"/>
                                      </w:rPr>
                                      <w:t>skills</w:t>
                                    </w:r>
                                    <w:r>
                                      <w:rPr>
                                        <w:rFonts w:ascii="Berlin Sans FB" w:hAnsi="Berlin Sans FB"/>
                                        <w:sz w:val="40"/>
                                        <w:szCs w:val="32"/>
                                      </w:rPr>
                                      <w:t xml:space="preserve"> and qualities</w:t>
                                    </w:r>
                                    <w:r w:rsidRPr="007663E3">
                                      <w:rPr>
                                        <w:rFonts w:ascii="Berlin Sans FB" w:hAnsi="Berlin Sans FB"/>
                                        <w:sz w:val="40"/>
                                        <w:szCs w:val="32"/>
                                      </w:rPr>
                                      <w:t xml:space="preserve"> worksheet</w:t>
                                    </w:r>
                                  </w:p>
                                </w:txbxContent>
                              </wps:txbx>
                              <wps:bodyPr rot="0" vert="horz" wrap="square" lIns="91440" tIns="45720" rIns="91440" bIns="45720" anchor="t" anchorCtr="0" upright="1">
                                <a:noAutofit/>
                              </wps:bodyPr>
                            </wps:wsp>
                            <wps:wsp>
                              <wps:cNvPr id="47" name="Text Box 192"/>
                              <wps:cNvSpPr txBox="1">
                                <a:spLocks noChangeArrowheads="1"/>
                              </wps:cNvSpPr>
                              <wps:spPr bwMode="auto">
                                <a:xfrm>
                                  <a:off x="2695073" y="462013"/>
                                  <a:ext cx="81026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AB84A3"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wps:txbx>
                              <wps:bodyPr rot="0" vert="horz" wrap="square" lIns="91440" tIns="45720" rIns="91440" bIns="45720" anchor="t" anchorCtr="0" upright="1">
                                <a:noAutofit/>
                              </wps:bodyPr>
                            </wps:wsp>
                            <wps:wsp>
                              <wps:cNvPr id="46" name="Text Box 193"/>
                              <wps:cNvSpPr txBox="1">
                                <a:spLocks noChangeArrowheads="1"/>
                              </wps:cNvSpPr>
                              <wps:spPr bwMode="auto">
                                <a:xfrm>
                                  <a:off x="5784783" y="481263"/>
                                  <a:ext cx="890803"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68FDC"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wps:txbx>
                              <wps:bodyPr rot="0" vert="horz" wrap="square" lIns="91440" tIns="45720" rIns="91440" bIns="45720" anchor="t" anchorCtr="0" upright="1">
                                <a:noAutofit/>
                              </wps:bodyPr>
                            </wps:wsp>
                            <wps:wsp>
                              <wps:cNvPr id="19" name="Text Box 194"/>
                              <wps:cNvSpPr txBox="1">
                                <a:spLocks noChangeArrowheads="1"/>
                              </wps:cNvSpPr>
                              <wps:spPr bwMode="auto">
                                <a:xfrm>
                                  <a:off x="5948412" y="3907857"/>
                                  <a:ext cx="8255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9E80BA"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wps:txbx>
                              <wps:bodyPr rot="0" vert="horz" wrap="square" lIns="91440" tIns="45720" rIns="91440" bIns="45720" anchor="t" anchorCtr="0" upright="1">
                                <a:noAutofit/>
                              </wps:bodyPr>
                            </wps:wsp>
                            <wps:wsp>
                              <wps:cNvPr id="43" name="Text Box 195"/>
                              <wps:cNvSpPr txBox="1">
                                <a:spLocks noChangeArrowheads="1"/>
                              </wps:cNvSpPr>
                              <wps:spPr bwMode="auto">
                                <a:xfrm>
                                  <a:off x="7892715" y="644893"/>
                                  <a:ext cx="86106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F0398"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wps:txbx>
                              <wps:bodyPr rot="0" vert="horz" wrap="square" lIns="91440" tIns="45720" rIns="91440" bIns="45720" anchor="t" anchorCtr="0" upright="1">
                                <a:noAutofit/>
                              </wps:bodyPr>
                            </wps:wsp>
                            <wps:wsp>
                              <wps:cNvPr id="14" name="Text Box 197"/>
                              <wps:cNvSpPr txBox="1">
                                <a:spLocks noChangeArrowheads="1"/>
                              </wps:cNvSpPr>
                              <wps:spPr bwMode="auto">
                                <a:xfrm>
                                  <a:off x="6246795" y="5380522"/>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A816F"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wps:txbx>
                              <wps:bodyPr rot="0" vert="horz" wrap="square" lIns="91440" tIns="45720" rIns="91440" bIns="45720" anchor="t" anchorCtr="0" upright="1">
                                <a:noAutofit/>
                              </wps:bodyPr>
                            </wps:wsp>
                            <wps:wsp>
                              <wps:cNvPr id="17" name="Text Box 198"/>
                              <wps:cNvSpPr txBox="1">
                                <a:spLocks noChangeArrowheads="1"/>
                              </wps:cNvSpPr>
                              <wps:spPr bwMode="auto">
                                <a:xfrm>
                                  <a:off x="298383" y="4312118"/>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B16584"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wps:txbx>
                              <wps:bodyPr rot="0" vert="horz" wrap="square" lIns="91440" tIns="45720" rIns="91440" bIns="45720" anchor="t" anchorCtr="0" upright="1">
                                <a:noAutofit/>
                              </wps:bodyPr>
                            </wps:wsp>
                            <wps:wsp>
                              <wps:cNvPr id="11" name="Text Box 200"/>
                              <wps:cNvSpPr txBox="1">
                                <a:spLocks noChangeArrowheads="1"/>
                              </wps:cNvSpPr>
                              <wps:spPr bwMode="auto">
                                <a:xfrm>
                                  <a:off x="173254" y="5601903"/>
                                  <a:ext cx="856881"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E7DCE2"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wps:txbx>
                              <wps:bodyPr rot="0" vert="horz" wrap="square" lIns="91440" tIns="45720" rIns="91440" bIns="45720" anchor="t" anchorCtr="0" upright="1">
                                <a:noAutofit/>
                              </wps:bodyPr>
                            </wps:wsp>
                            <wps:wsp>
                              <wps:cNvPr id="50" name="Text Box 201"/>
                              <wps:cNvSpPr txBox="1">
                                <a:spLocks noChangeArrowheads="1"/>
                              </wps:cNvSpPr>
                              <wps:spPr bwMode="auto">
                                <a:xfrm>
                                  <a:off x="308008" y="9625"/>
                                  <a:ext cx="1610995" cy="934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2D826FFB" w14:textId="77777777" w:rsidR="00DA364E" w:rsidRDefault="00DA364E" w:rsidP="000114B5">
                                    <w:r>
                                      <w:rPr>
                                        <w:noProof/>
                                      </w:rPr>
                                      <w:drawing>
                                        <wp:inline distT="0" distB="0" distL="0" distR="0" wp14:anchorId="3241A27B" wp14:editId="1B03206D">
                                          <wp:extent cx="1386205" cy="85534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855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54" name="Group 54"/>
                              <wpg:cNvGrpSpPr/>
                              <wpg:grpSpPr>
                                <a:xfrm>
                                  <a:off x="3936732" y="1963554"/>
                                  <a:ext cx="1714500" cy="3114859"/>
                                  <a:chOff x="0" y="0"/>
                                  <a:chExt cx="1714500" cy="2286000"/>
                                </a:xfrm>
                              </wpg:grpSpPr>
                              <wpg:grpSp>
                                <wpg:cNvPr id="30" name="Group 160"/>
                                <wpg:cNvGrpSpPr>
                                  <a:grpSpLocks/>
                                </wpg:cNvGrpSpPr>
                                <wpg:grpSpPr bwMode="auto">
                                  <a:xfrm>
                                    <a:off x="0" y="0"/>
                                    <a:ext cx="1714500" cy="2286000"/>
                                    <a:chOff x="6875" y="3551"/>
                                    <a:chExt cx="2700" cy="3600"/>
                                  </a:xfrm>
                                  <a:solidFill>
                                    <a:sysClr val="windowText" lastClr="000000">
                                      <a:lumMod val="65000"/>
                                      <a:lumOff val="35000"/>
                                    </a:sysClr>
                                  </a:solidFill>
                                </wpg:grpSpPr>
                                <wps:wsp>
                                  <wps:cNvPr id="31" name="AutoShape 129"/>
                                  <wps:cNvSpPr>
                                    <a:spLocks noChangeArrowheads="1"/>
                                  </wps:cNvSpPr>
                                  <wps:spPr bwMode="auto">
                                    <a:xfrm>
                                      <a:off x="6875" y="3551"/>
                                      <a:ext cx="2700" cy="3600"/>
                                    </a:xfrm>
                                    <a:prstGeom prst="roundRect">
                                      <a:avLst>
                                        <a:gd name="adj" fmla="val 8968"/>
                                      </a:avLst>
                                    </a:prstGeom>
                                    <a:grpFill/>
                                    <a:ln w="50800" algn="ctr">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Text Box 132"/>
                                  <wps:cNvSpPr txBox="1">
                                    <a:spLocks noChangeArrowheads="1"/>
                                  </wps:cNvSpPr>
                                  <wps:spPr bwMode="auto">
                                    <a:xfrm>
                                      <a:off x="7055" y="4419"/>
                                      <a:ext cx="397" cy="420"/>
                                    </a:xfrm>
                                    <a:prstGeom prst="rect">
                                      <a:avLst/>
                                    </a:prstGeom>
                                    <a:grp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9963B" w14:textId="77777777" w:rsidR="00DA364E" w:rsidRDefault="00DA364E" w:rsidP="000114B5"/>
                                    </w:txbxContent>
                                  </wps:txbx>
                                  <wps:bodyPr rot="0" vert="horz" wrap="square" lIns="91440" tIns="45720" rIns="91440" bIns="45720" anchor="t" anchorCtr="0" upright="1">
                                    <a:noAutofit/>
                                  </wps:bodyPr>
                                </wps:wsp>
                              </wpg:grpSp>
                              <wps:wsp>
                                <wps:cNvPr id="53" name="Text Box 53"/>
                                <wps:cNvSpPr txBox="1"/>
                                <wps:spPr>
                                  <a:xfrm>
                                    <a:off x="0" y="64892"/>
                                    <a:ext cx="1714500" cy="2161745"/>
                                  </a:xfrm>
                                  <a:prstGeom prst="rect">
                                    <a:avLst/>
                                  </a:prstGeom>
                                  <a:noFill/>
                                  <a:ln w="6350">
                                    <a:noFill/>
                                  </a:ln>
                                  <a:effectLst/>
                                </wps:spPr>
                                <wps:txbx>
                                  <w:txbxContent>
                                    <w:p w14:paraId="0B96B109" w14:textId="77777777" w:rsidR="00DA364E" w:rsidRDefault="00DA364E" w:rsidP="000114B5">
                                      <w:pPr>
                                        <w:spacing w:after="120"/>
                                        <w:jc w:val="center"/>
                                        <w:rPr>
                                          <w:rFonts w:asciiTheme="minorHAnsi" w:hAnsiTheme="minorHAnsi" w:cstheme="minorHAnsi"/>
                                          <w:b/>
                                          <w:color w:val="FFFFFF" w:themeColor="background1"/>
                                          <w:sz w:val="26"/>
                                          <w:szCs w:val="26"/>
                                        </w:rPr>
                                      </w:pPr>
                                      <w:r w:rsidRPr="00BC09E0">
                                        <w:rPr>
                                          <w:rFonts w:asciiTheme="minorHAnsi" w:hAnsiTheme="minorHAnsi" w:cstheme="minorHAnsi"/>
                                          <w:b/>
                                          <w:color w:val="FFFFFF" w:themeColor="background1"/>
                                          <w:sz w:val="26"/>
                                          <w:szCs w:val="26"/>
                                        </w:rPr>
                                        <w:t xml:space="preserve">Choose the three skills or qualities which describe you best. </w:t>
                                      </w:r>
                                    </w:p>
                                    <w:p w14:paraId="2F125E64" w14:textId="77777777" w:rsidR="00DA364E" w:rsidRDefault="00DA364E" w:rsidP="000114B5">
                                      <w:pPr>
                                        <w:spacing w:after="120"/>
                                        <w:jc w:val="center"/>
                                        <w:rPr>
                                          <w:rFonts w:asciiTheme="minorHAnsi" w:hAnsiTheme="minorHAnsi" w:cstheme="minorHAnsi"/>
                                          <w:b/>
                                          <w:color w:val="FFFFFF" w:themeColor="background1"/>
                                          <w:sz w:val="26"/>
                                          <w:szCs w:val="26"/>
                                        </w:rPr>
                                      </w:pPr>
                                      <w:r w:rsidRPr="00BC09E0">
                                        <w:rPr>
                                          <w:rFonts w:asciiTheme="minorHAnsi" w:hAnsiTheme="minorHAnsi" w:cstheme="minorHAnsi"/>
                                          <w:b/>
                                          <w:color w:val="FFFFFF" w:themeColor="background1"/>
                                          <w:sz w:val="26"/>
                                          <w:szCs w:val="26"/>
                                        </w:rPr>
                                        <w:t xml:space="preserve">Then write down examples of </w:t>
                                      </w:r>
                                      <w:r>
                                        <w:rPr>
                                          <w:rFonts w:asciiTheme="minorHAnsi" w:hAnsiTheme="minorHAnsi" w:cstheme="minorHAnsi"/>
                                          <w:b/>
                                          <w:color w:val="FFFFFF" w:themeColor="background1"/>
                                          <w:sz w:val="26"/>
                                          <w:szCs w:val="26"/>
                                        </w:rPr>
                                        <w:t>how</w:t>
                                      </w:r>
                                      <w:r w:rsidRPr="00BC09E0">
                                        <w:rPr>
                                          <w:rFonts w:asciiTheme="minorHAnsi" w:hAnsiTheme="minorHAnsi" w:cstheme="minorHAnsi"/>
                                          <w:b/>
                                          <w:color w:val="FFFFFF" w:themeColor="background1"/>
                                          <w:sz w:val="26"/>
                                          <w:szCs w:val="26"/>
                                        </w:rPr>
                                        <w:t xml:space="preserve"> you have used them</w:t>
                                      </w:r>
                                      <w:r>
                                        <w:rPr>
                                          <w:rFonts w:asciiTheme="minorHAnsi" w:hAnsiTheme="minorHAnsi" w:cstheme="minorHAnsi"/>
                                          <w:b/>
                                          <w:color w:val="FFFFFF" w:themeColor="background1"/>
                                          <w:sz w:val="26"/>
                                          <w:szCs w:val="26"/>
                                        </w:rPr>
                                        <w:t>.</w:t>
                                      </w:r>
                                      <w:r w:rsidRPr="00BC09E0">
                                        <w:rPr>
                                          <w:rFonts w:asciiTheme="minorHAnsi" w:hAnsiTheme="minorHAnsi" w:cstheme="minorHAnsi"/>
                                          <w:b/>
                                          <w:color w:val="FFFFFF" w:themeColor="background1"/>
                                          <w:sz w:val="26"/>
                                          <w:szCs w:val="26"/>
                                        </w:rPr>
                                        <w:t xml:space="preserve"> </w:t>
                                      </w:r>
                                    </w:p>
                                    <w:p w14:paraId="6EBBFE0A" w14:textId="77777777" w:rsidR="00DA364E" w:rsidRPr="00BC09E0" w:rsidRDefault="00DA364E" w:rsidP="000114B5">
                                      <w:pPr>
                                        <w:jc w:val="center"/>
                                        <w:rPr>
                                          <w:rFonts w:asciiTheme="minorHAnsi" w:hAnsiTheme="minorHAnsi" w:cstheme="minorHAnsi"/>
                                          <w:b/>
                                          <w:sz w:val="26"/>
                                          <w:szCs w:val="26"/>
                                        </w:rPr>
                                      </w:pPr>
                                      <w:r>
                                        <w:rPr>
                                          <w:rFonts w:asciiTheme="minorHAnsi" w:hAnsiTheme="minorHAnsi" w:cstheme="minorHAnsi"/>
                                          <w:b/>
                                          <w:color w:val="FFFFFF" w:themeColor="background1"/>
                                          <w:sz w:val="26"/>
                                          <w:szCs w:val="26"/>
                                        </w:rPr>
                                        <w:t>Y</w:t>
                                      </w:r>
                                      <w:r w:rsidRPr="00BC09E0">
                                        <w:rPr>
                                          <w:rFonts w:asciiTheme="minorHAnsi" w:hAnsiTheme="minorHAnsi" w:cstheme="minorHAnsi"/>
                                          <w:b/>
                                          <w:color w:val="FFFFFF" w:themeColor="background1"/>
                                          <w:sz w:val="26"/>
                                          <w:szCs w:val="26"/>
                                        </w:rPr>
                                        <w:t xml:space="preserve">ou </w:t>
                                      </w:r>
                                      <w:r>
                                        <w:rPr>
                                          <w:rFonts w:asciiTheme="minorHAnsi" w:hAnsiTheme="minorHAnsi" w:cstheme="minorHAnsi"/>
                                          <w:b/>
                                          <w:color w:val="FFFFFF" w:themeColor="background1"/>
                                          <w:sz w:val="26"/>
                                          <w:szCs w:val="26"/>
                                        </w:rPr>
                                        <w:t xml:space="preserve">can </w:t>
                                      </w:r>
                                      <w:r w:rsidRPr="00BC09E0">
                                        <w:rPr>
                                          <w:rFonts w:asciiTheme="minorHAnsi" w:hAnsiTheme="minorHAnsi" w:cstheme="minorHAnsi"/>
                                          <w:b/>
                                          <w:color w:val="FFFFFF" w:themeColor="background1"/>
                                          <w:sz w:val="26"/>
                                          <w:szCs w:val="26"/>
                                        </w:rPr>
                                        <w:t xml:space="preserve">use </w:t>
                                      </w:r>
                                      <w:r>
                                        <w:rPr>
                                          <w:rFonts w:asciiTheme="minorHAnsi" w:hAnsiTheme="minorHAnsi" w:cstheme="minorHAnsi"/>
                                          <w:b/>
                                          <w:color w:val="FFFFFF" w:themeColor="background1"/>
                                          <w:sz w:val="26"/>
                                          <w:szCs w:val="26"/>
                                        </w:rPr>
                                        <w:t xml:space="preserve">these examples to market yourself </w:t>
                                      </w:r>
                                      <w:r w:rsidRPr="00BC09E0">
                                        <w:rPr>
                                          <w:rFonts w:asciiTheme="minorHAnsi" w:hAnsiTheme="minorHAnsi" w:cstheme="minorHAnsi"/>
                                          <w:b/>
                                          <w:color w:val="FFFFFF" w:themeColor="background1"/>
                                          <w:sz w:val="26"/>
                                          <w:szCs w:val="26"/>
                                        </w:rPr>
                                        <w:t>on a job or course application, on your CV or at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26" name="Text Box 188"/>
                        <wps:cNvSpPr txBox="1">
                          <a:spLocks noChangeArrowheads="1"/>
                        </wps:cNvSpPr>
                        <wps:spPr bwMode="auto">
                          <a:xfrm>
                            <a:off x="3839633" y="5537200"/>
                            <a:ext cx="1129030"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8EA0FA" w14:textId="77777777" w:rsidR="00DA364E" w:rsidRPr="0019264B" w:rsidRDefault="00DA364E" w:rsidP="00DA2544">
                              <w:pPr>
                                <w:rPr>
                                  <w:rFonts w:ascii="Calibri" w:hAnsi="Calibri"/>
                                  <w:b/>
                                  <w:sz w:val="20"/>
                                  <w:szCs w:val="20"/>
                                </w:rPr>
                              </w:pPr>
                              <w:r>
                                <w:rPr>
                                  <w:rFonts w:ascii="Calibri" w:hAnsi="Calibri"/>
                                  <w:b/>
                                  <w:sz w:val="20"/>
                                  <w:szCs w:val="20"/>
                                </w:rPr>
                                <w:t>Skill or Quality</w:t>
                              </w:r>
                            </w:p>
                          </w:txbxContent>
                        </wps:txbx>
                        <wps:bodyPr rot="0" vert="horz" wrap="square" lIns="91440" tIns="45720" rIns="91440" bIns="45720" anchor="t" anchorCtr="0" upright="1">
                          <a:noAutofit/>
                        </wps:bodyPr>
                      </wps:wsp>
                    </wpg:wgp>
                  </a:graphicData>
                </a:graphic>
              </wp:anchor>
            </w:drawing>
          </mc:Choice>
          <mc:Fallback>
            <w:pict>
              <v:group w14:anchorId="6FF70941" id="Group 227" o:spid="_x0000_s1102" style="position:absolute;margin-left:-9.8pt;margin-top:-35.8pt;width:764.9pt;height:524.8pt;z-index:251696640" coordsize="97142,6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">
                <v:group id="Group 57" o:spid="_x0000_s1103" style="position:absolute;width:97142;height:66646" coordsize="98298,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AutoShape 166" o:spid="_x0000_s1104" style="position:absolute;left:1155;top:17036;width:17145;height:2403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" strokecolor="windowText" strokeweight="1.5pt"/>
                  <v:shape id="Text Box 196" o:spid="_x0000_s1105" type="#_x0000_t202" style="position:absolute;left:1155;top:17036;width:778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" filled="f" stroked="f" strokeweight="3pt">
                    <v:textbox>
                      <w:txbxContent>
                        <w:p w14:paraId="66C59E42"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v:textbox>
                  </v:shape>
                  <v:group id="Group 56" o:spid="_x0000_s1106" style="position:absolute;width:98298;height:67665" coordsize="98298,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AutoShape 167" o:spid="_x0000_s1107" style="position:absolute;left:19924;top:19635;width:17145;height:201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" strokecolor="windowText" strokeweight="1.5pt"/>
                    <v:shape id="Text Box 199" o:spid="_x0000_s1108" type="#_x0000_t202" style="position:absolute;left:19924;top:19635;width:772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" filled="f" stroked="f" strokeweight="3pt">
                      <v:textbox>
                        <w:txbxContent>
                          <w:p w14:paraId="4F28AE1C"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v:textbox>
                    </v:shape>
                    <v:group id="Group 55" o:spid="_x0000_s1109" style="position:absolute;width:98298;height:67665" coordsize="98298,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AutoShape 9" o:spid="_x0000_s1110" style="position:absolute;top:3657;width:98298;height:64008;visibility:visible;mso-wrap-style:square;v-text-anchor:top" arcsize="20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" filled="f" strokeweight="4pt"/>
                      <v:roundrect id="AutoShape 155" o:spid="_x0000_s1111" style="position:absolute;left:2310;top:9432;width:20574;height:571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" strokecolor="windowText" strokeweight="4pt"/>
                      <v:line id="Line 174" o:spid="_x0000_s1112" style="position:absolute;visibility:visible;mso-wrap-style:square" from="48030,50821" to="48030,5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" strokecolor="windowText" strokeweight="4pt">
                        <v:stroke endarrow="block" endarrowwidth="wide" endarrowlength="long"/>
                      </v:line>
                      <v:line id="Line 175" o:spid="_x0000_s1113" style="position:absolute;visibility:visible;mso-wrap-style:square" from="56307,33977" to="61705,3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" strokecolor="windowText" strokeweight="4pt">
                        <v:stroke endarrow="block" endarrowwidth="wide" endarrowlength="long"/>
                      </v:line>
                      <v:line id="Line 176" o:spid="_x0000_s1114" style="position:absolute;flip:x y;visibility:visible;mso-wrap-style:square" from="22908,15496" to="40027,2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" strokecolor="windowText" strokeweight="4pt">
                        <v:stroke endarrow="block" endarrowwidth="wide" endarrowlength="long"/>
                      </v:line>
                      <v:line id="Line 179" o:spid="_x0000_s1115" style="position:absolute;visibility:visible;mso-wrap-style:square" from="23678,11839" to="26948,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" strokecolor="windowText" strokeweight="4pt">
                        <v:stroke dashstyle="1 1" endcap="round"/>
                      </v:line>
                      <v:line id="Line 180" o:spid="_x0000_s1116" style="position:absolute;flip:y;visibility:visible;mso-wrap-style:square" from="8181,15013" to="10347,1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" strokecolor="windowText" strokeweight="4pt">
                        <v:stroke dashstyle="1 1" endcap="round"/>
                      </v:line>
                      <v:line id="Line 181" o:spid="_x0000_s1117" style="position:absolute;flip:x y;visibility:visible;mso-wrap-style:square" from="19924,15496" to="22210,1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" strokecolor="windowText" strokeweight="4pt">
                        <v:stroke dashstyle="1 1" endcap="round"/>
                      </v:line>
                      <v:line id="Line 182" o:spid="_x0000_s1118" style="position:absolute;flip:y;visibility:visible;mso-wrap-style:square" from="67213,27698" to="67214,3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" strokecolor="windowText" strokeweight="4pt">
                        <v:stroke dashstyle="1 1" endcap="round"/>
                      </v:line>
                      <v:line id="Line 183" o:spid="_x0000_s1119" style="position:absolute;flip:y;visibility:visible;mso-wrap-style:square" from="82777,29934" to="86868,3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" strokecolor="windowText" strokeweight="4pt">
                        <v:stroke dashstyle="1 1" endcap="round"/>
                      </v:line>
                      <v:line id="Line 185" o:spid="_x0000_s1120" style="position:absolute;visibility:visible;mso-wrap-style:square" from="37057,50821" to="40558,5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" strokecolor="windowText" strokeweight="4pt">
                        <v:stroke dashstyle="1 1" endcap="round"/>
                      </v:line>
                      <v:line id="Line 186" o:spid="_x0000_s1121" style="position:absolute;flip:y;visibility:visible;mso-wrap-style:square" from="35998,59772" to="38881,5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" strokecolor="windowText" strokeweight="4pt">
                        <v:stroke dashstyle="1 1" endcap="round"/>
                      </v:line>
                      <v:line id="Line 187" o:spid="_x0000_s1122" style="position:absolute;visibility:visible;mso-wrap-style:square" from="59484,59772" to="62386,5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" strokecolor="windowText" strokeweight="4pt">
                        <v:stroke dashstyle="1 1" endcap="round"/>
                      </v:line>
                      <v:roundrect id="AutoShape 164" o:spid="_x0000_s1123" style="position:absolute;left:26950;top:4812;width:27394;height:1371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" strokecolor="windowText" strokeweight="1.5pt"/>
                      <v:roundrect id="AutoShape 165" o:spid="_x0000_s1124" style="position:absolute;left:57847;top:4812;width:18733;height:2288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" strokecolor="windowText" strokeweight="3.5pt">
                        <v:stroke linestyle="thinThin"/>
                      </v:roundrect>
                      <v:roundrect id="AutoShape 168" o:spid="_x0000_s1125" style="position:absolute;left:78927;top:6448;width:17145;height:2343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" strokecolor="windowText" strokeweight="3.5pt">
                        <v:stroke linestyle="thinThin"/>
                      </v:roundrect>
                      <v:roundrect id="AutoShape 156" o:spid="_x0000_s1126" style="position:absolute;left:61697;top:31089;width:20574;height:571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" strokecolor="windowText" strokeweight="5pt">
                        <v:stroke linestyle="thinThin"/>
                      </v:roundrect>
                      <v:roundrect id="AutoShape 169" o:spid="_x0000_s1127" style="position:absolute;left:59484;top:39078;width:34290;height:132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" strokecolor="windowText" strokeweight="3.5pt">
                        <v:stroke linestyle="thinThin"/>
                      </v:roundrect>
                      <v:roundrect id="AutoShape 157" o:spid="_x0000_s1128" style="position:absolute;left:38886;top:56307;width:20574;height:571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" strokecolor="windowText" strokeweight="2.5pt">
                        <v:stroke dashstyle="3 1"/>
                      </v:roundrect>
                      <v:roundrect id="AutoShape 173" o:spid="_x0000_s1129" style="position:absolute;left:2791;top:43121;width:34290;height:1079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" strokecolor="windowText" strokeweight="1.5pt">
                        <v:stroke dashstyle="3 1"/>
                      </v:roundrect>
                      <v:roundrect id="AutoShape 172" o:spid="_x0000_s1130" style="position:absolute;left:1732;top:56019;width:34290;height:1067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" strokecolor="windowText" strokeweight="1.5pt">
                        <v:stroke dashstyle="3 1"/>
                      </v:roundrect>
                      <v:roundrect id="AutoShape 171" o:spid="_x0000_s1131" style="position:absolute;left:62467;top:53901;width:34290;height:1273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" strokecolor="windowText" strokeweight="1.5pt">
                        <v:stroke dashstyle="3 1"/>
                      </v:roundrect>
                      <v:shape id="Text Box 188" o:spid="_x0000_s1132" type="#_x0000_t202" style="position:absolute;left:2213;top:9529;width:1143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" filled="f" stroked="f" strokeweight="3pt">
                        <v:textbox>
                          <w:txbxContent>
                            <w:p w14:paraId="79A0FC6E" w14:textId="77777777" w:rsidR="00DA364E" w:rsidRPr="0019264B" w:rsidRDefault="00DA364E" w:rsidP="000114B5">
                              <w:pPr>
                                <w:rPr>
                                  <w:rFonts w:ascii="Calibri" w:hAnsi="Calibri"/>
                                  <w:b/>
                                  <w:sz w:val="20"/>
                                  <w:szCs w:val="20"/>
                                </w:rPr>
                              </w:pPr>
                              <w:r>
                                <w:rPr>
                                  <w:rFonts w:ascii="Calibri" w:hAnsi="Calibri"/>
                                  <w:b/>
                                  <w:sz w:val="20"/>
                                  <w:szCs w:val="20"/>
                                </w:rPr>
                                <w:t>Skill or Quality</w:t>
                              </w:r>
                            </w:p>
                          </w:txbxContent>
                        </v:textbox>
                      </v:shape>
                      <v:shape id="Text Box 190" o:spid="_x0000_s1133" type="#_x0000_t202" style="position:absolute;left:61505;top:30800;width:1143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" filled="f" stroked="f" strokeweight="3pt">
                        <v:textbox>
                          <w:txbxContent>
                            <w:p w14:paraId="32F38162" w14:textId="77777777" w:rsidR="00DA364E" w:rsidRPr="0019264B" w:rsidRDefault="00DA364E" w:rsidP="000114B5">
                              <w:pPr>
                                <w:rPr>
                                  <w:rFonts w:ascii="Calibri" w:hAnsi="Calibri"/>
                                  <w:b/>
                                  <w:sz w:val="20"/>
                                  <w:szCs w:val="20"/>
                                </w:rPr>
                              </w:pPr>
                              <w:r>
                                <w:rPr>
                                  <w:rFonts w:ascii="Calibri" w:hAnsi="Calibri"/>
                                  <w:b/>
                                  <w:sz w:val="20"/>
                                  <w:szCs w:val="20"/>
                                </w:rPr>
                                <w:t>Skill or Quality</w:t>
                              </w:r>
                            </w:p>
                          </w:txbxContent>
                        </v:textbox>
                      </v:shape>
                      <v:shape id="Text Box 191" o:spid="_x0000_s1134" type="#_x0000_t202" style="position:absolute;left:26950;width:703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" filled="f" stroked="f" strokeweight="3pt">
                        <v:textbox>
                          <w:txbxContent>
                            <w:p w14:paraId="11D063FE" w14:textId="77777777" w:rsidR="00DA364E" w:rsidRPr="007663E3" w:rsidRDefault="00DA364E" w:rsidP="000114B5">
                              <w:pPr>
                                <w:rPr>
                                  <w:rFonts w:ascii="Berlin Sans FB" w:hAnsi="Berlin Sans FB"/>
                                  <w:sz w:val="40"/>
                                  <w:szCs w:val="32"/>
                                </w:rPr>
                              </w:pPr>
                              <w:r w:rsidRPr="007663E3">
                                <w:rPr>
                                  <w:rFonts w:ascii="Berlin Sans FB" w:hAnsi="Berlin Sans FB"/>
                                  <w:sz w:val="40"/>
                                  <w:szCs w:val="32"/>
                                </w:rPr>
                                <w:t>Making decisions</w:t>
                              </w:r>
                              <w:r>
                                <w:rPr>
                                  <w:rFonts w:ascii="Berlin Sans FB" w:hAnsi="Berlin Sans FB"/>
                                  <w:sz w:val="40"/>
                                  <w:szCs w:val="32"/>
                                </w:rPr>
                                <w:t xml:space="preserve"> – Your </w:t>
                              </w:r>
                              <w:r w:rsidRPr="007663E3">
                                <w:rPr>
                                  <w:rFonts w:ascii="Berlin Sans FB" w:hAnsi="Berlin Sans FB"/>
                                  <w:sz w:val="40"/>
                                  <w:szCs w:val="32"/>
                                </w:rPr>
                                <w:t>skills</w:t>
                              </w:r>
                              <w:r>
                                <w:rPr>
                                  <w:rFonts w:ascii="Berlin Sans FB" w:hAnsi="Berlin Sans FB"/>
                                  <w:sz w:val="40"/>
                                  <w:szCs w:val="32"/>
                                </w:rPr>
                                <w:t xml:space="preserve"> and qualities</w:t>
                              </w:r>
                              <w:r w:rsidRPr="007663E3">
                                <w:rPr>
                                  <w:rFonts w:ascii="Berlin Sans FB" w:hAnsi="Berlin Sans FB"/>
                                  <w:sz w:val="40"/>
                                  <w:szCs w:val="32"/>
                                </w:rPr>
                                <w:t xml:space="preserve"> worksheet</w:t>
                              </w:r>
                            </w:p>
                          </w:txbxContent>
                        </v:textbox>
                      </v:shape>
                      <v:shape id="Text Box 192" o:spid="_x0000_s1135" type="#_x0000_t202" style="position:absolute;left:26950;top:4620;width:810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" filled="f" stroked="f" strokeweight="3pt">
                        <v:textbox>
                          <w:txbxContent>
                            <w:p w14:paraId="38AB84A3"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v:textbox>
                      </v:shape>
                      <v:shape id="Text Box 193" o:spid="_x0000_s1136" type="#_x0000_t202" style="position:absolute;left:57847;top:4812;width:890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" filled="f" stroked="f" strokeweight="3pt">
                        <v:textbox>
                          <w:txbxContent>
                            <w:p w14:paraId="1B568FDC"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v:textbox>
                      </v:shape>
                      <v:shape id="Text Box 194" o:spid="_x0000_s1137" type="#_x0000_t202" style="position:absolute;left:59484;top:39078;width:82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" filled="f" stroked="f" strokeweight="3pt">
                        <v:textbox>
                          <w:txbxContent>
                            <w:p w14:paraId="519E80BA"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v:textbox>
                      </v:shape>
                      <v:shape id="Text Box 195" o:spid="_x0000_s1138" type="#_x0000_t202" style="position:absolute;left:78927;top:6448;width:861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" filled="f" stroked="f" strokeweight="3pt">
                        <v:textbox>
                          <w:txbxContent>
                            <w:p w14:paraId="1E3F0398"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v:textbox>
                      </v:shape>
                      <v:shape id="Text Box 197" o:spid="_x0000_s1139" type="#_x0000_t202" style="position:absolute;left:62467;top:53805;width:9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" filled="f" stroked="f" strokeweight="3pt">
                        <v:textbox>
                          <w:txbxContent>
                            <w:p w14:paraId="407A816F"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3</w:t>
                              </w:r>
                            </w:p>
                          </w:txbxContent>
                        </v:textbox>
                      </v:shape>
                      <v:shape id="Text Box 198" o:spid="_x0000_s1140" type="#_x0000_t202" style="position:absolute;left:2983;top:43121;width:9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" filled="f" stroked="f" strokeweight="3pt">
                        <v:textbox>
                          <w:txbxContent>
                            <w:p w14:paraId="26B16584"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1</w:t>
                              </w:r>
                            </w:p>
                          </w:txbxContent>
                        </v:textbox>
                      </v:shape>
                      <v:shape id="Text Box 200" o:spid="_x0000_s1141" type="#_x0000_t202" style="position:absolute;left:1732;top:56019;width:856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" filled="f" stroked="f" strokeweight="3pt">
                        <v:textbox>
                          <w:txbxContent>
                            <w:p w14:paraId="7FE7DCE2" w14:textId="77777777" w:rsidR="00DA364E" w:rsidRPr="007A3877" w:rsidRDefault="00DA364E" w:rsidP="000114B5">
                              <w:pPr>
                                <w:rPr>
                                  <w:rFonts w:ascii="Calibri" w:hAnsi="Calibri"/>
                                  <w:b/>
                                  <w:color w:val="999999"/>
                                  <w:sz w:val="20"/>
                                  <w:szCs w:val="20"/>
                                </w:rPr>
                              </w:pPr>
                              <w:r w:rsidRPr="007A3877">
                                <w:rPr>
                                  <w:rFonts w:ascii="Calibri" w:hAnsi="Calibri"/>
                                  <w:b/>
                                  <w:color w:val="999999"/>
                                  <w:sz w:val="20"/>
                                  <w:szCs w:val="20"/>
                                </w:rPr>
                                <w:t>Example</w:t>
                              </w:r>
                              <w:r>
                                <w:rPr>
                                  <w:rFonts w:ascii="Calibri" w:hAnsi="Calibri"/>
                                  <w:b/>
                                  <w:color w:val="999999"/>
                                  <w:sz w:val="20"/>
                                  <w:szCs w:val="20"/>
                                </w:rPr>
                                <w:t xml:space="preserve"> 2</w:t>
                              </w:r>
                            </w:p>
                          </w:txbxContent>
                        </v:textbox>
                      </v:shape>
                      <v:shape id="Text Box 201" o:spid="_x0000_s1142" type="#_x0000_t202" style="position:absolute;left:3080;top:96;width:16110;height:9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" filled="f" stroked="f" strokeweight="3pt">
                        <v:textbox>
                          <w:txbxContent>
                            <w:p w14:paraId="2D826FFB" w14:textId="77777777" w:rsidR="00DA364E" w:rsidRDefault="00DA364E" w:rsidP="000114B5">
                              <w:r>
                                <w:rPr>
                                  <w:noProof/>
                                </w:rPr>
                                <w:drawing>
                                  <wp:inline distT="0" distB="0" distL="0" distR="0" wp14:anchorId="3241A27B" wp14:editId="1B03206D">
                                    <wp:extent cx="1386205" cy="85534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855345"/>
                                            </a:xfrm>
                                            <a:prstGeom prst="rect">
                                              <a:avLst/>
                                            </a:prstGeom>
                                            <a:noFill/>
                                            <a:ln>
                                              <a:noFill/>
                                            </a:ln>
                                          </pic:spPr>
                                        </pic:pic>
                                      </a:graphicData>
                                    </a:graphic>
                                  </wp:inline>
                                </w:drawing>
                              </w:r>
                            </w:p>
                          </w:txbxContent>
                        </v:textbox>
                      </v:shape>
                      <v:group id="Group 54" o:spid="_x0000_s1143" style="position:absolute;left:39367;top:19635;width:17145;height:31149" coordsize="1714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60" o:spid="_x0000_s1144" style="position:absolute;width:17145;height:22860" coordorigin="6875,3551" coordsize="27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129" o:spid="_x0000_s1145" style="position:absolute;left:6875;top:3551;width:2700;height:3600;visibility:visible;mso-wrap-style:square;v-text-anchor:top" arcsize="58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" filled="f" stroked="f" strokeweight="4pt"/>
                          <v:shape id="Text Box 132" o:spid="_x0000_s1146" type="#_x0000_t202" style="position:absolute;left:7055;top:4419;width:39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" filled="f" stroked="f" strokeweight="3pt">
                            <v:textbox>
                              <w:txbxContent>
                                <w:p w14:paraId="52B9963B" w14:textId="77777777" w:rsidR="00DA364E" w:rsidRDefault="00DA364E" w:rsidP="000114B5"/>
                              </w:txbxContent>
                            </v:textbox>
                          </v:shape>
                        </v:group>
                        <v:shape id="Text Box 53" o:spid="_x0000_s1147" type="#_x0000_t202" style="position:absolute;top:648;width:17145;height:2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B96B109" w14:textId="77777777" w:rsidR="00DA364E" w:rsidRDefault="00DA364E" w:rsidP="000114B5">
                                <w:pPr>
                                  <w:spacing w:after="120"/>
                                  <w:jc w:val="center"/>
                                  <w:rPr>
                                    <w:rFonts w:asciiTheme="minorHAnsi" w:hAnsiTheme="minorHAnsi" w:cstheme="minorHAnsi"/>
                                    <w:b/>
                                    <w:color w:val="FFFFFF" w:themeColor="background1"/>
                                    <w:sz w:val="26"/>
                                    <w:szCs w:val="26"/>
                                  </w:rPr>
                                </w:pPr>
                                <w:r w:rsidRPr="00BC09E0">
                                  <w:rPr>
                                    <w:rFonts w:asciiTheme="minorHAnsi" w:hAnsiTheme="minorHAnsi" w:cstheme="minorHAnsi"/>
                                    <w:b/>
                                    <w:color w:val="FFFFFF" w:themeColor="background1"/>
                                    <w:sz w:val="26"/>
                                    <w:szCs w:val="26"/>
                                  </w:rPr>
                                  <w:t xml:space="preserve">Choose the three skills or qualities which describe you best. </w:t>
                                </w:r>
                              </w:p>
                              <w:p w14:paraId="2F125E64" w14:textId="77777777" w:rsidR="00DA364E" w:rsidRDefault="00DA364E" w:rsidP="000114B5">
                                <w:pPr>
                                  <w:spacing w:after="120"/>
                                  <w:jc w:val="center"/>
                                  <w:rPr>
                                    <w:rFonts w:asciiTheme="minorHAnsi" w:hAnsiTheme="minorHAnsi" w:cstheme="minorHAnsi"/>
                                    <w:b/>
                                    <w:color w:val="FFFFFF" w:themeColor="background1"/>
                                    <w:sz w:val="26"/>
                                    <w:szCs w:val="26"/>
                                  </w:rPr>
                                </w:pPr>
                                <w:r w:rsidRPr="00BC09E0">
                                  <w:rPr>
                                    <w:rFonts w:asciiTheme="minorHAnsi" w:hAnsiTheme="minorHAnsi" w:cstheme="minorHAnsi"/>
                                    <w:b/>
                                    <w:color w:val="FFFFFF" w:themeColor="background1"/>
                                    <w:sz w:val="26"/>
                                    <w:szCs w:val="26"/>
                                  </w:rPr>
                                  <w:t xml:space="preserve">Then write down examples of </w:t>
                                </w:r>
                                <w:r>
                                  <w:rPr>
                                    <w:rFonts w:asciiTheme="minorHAnsi" w:hAnsiTheme="minorHAnsi" w:cstheme="minorHAnsi"/>
                                    <w:b/>
                                    <w:color w:val="FFFFFF" w:themeColor="background1"/>
                                    <w:sz w:val="26"/>
                                    <w:szCs w:val="26"/>
                                  </w:rPr>
                                  <w:t>how</w:t>
                                </w:r>
                                <w:r w:rsidRPr="00BC09E0">
                                  <w:rPr>
                                    <w:rFonts w:asciiTheme="minorHAnsi" w:hAnsiTheme="minorHAnsi" w:cstheme="minorHAnsi"/>
                                    <w:b/>
                                    <w:color w:val="FFFFFF" w:themeColor="background1"/>
                                    <w:sz w:val="26"/>
                                    <w:szCs w:val="26"/>
                                  </w:rPr>
                                  <w:t xml:space="preserve"> you have used them</w:t>
                                </w:r>
                                <w:r>
                                  <w:rPr>
                                    <w:rFonts w:asciiTheme="minorHAnsi" w:hAnsiTheme="minorHAnsi" w:cstheme="minorHAnsi"/>
                                    <w:b/>
                                    <w:color w:val="FFFFFF" w:themeColor="background1"/>
                                    <w:sz w:val="26"/>
                                    <w:szCs w:val="26"/>
                                  </w:rPr>
                                  <w:t>.</w:t>
                                </w:r>
                                <w:r w:rsidRPr="00BC09E0">
                                  <w:rPr>
                                    <w:rFonts w:asciiTheme="minorHAnsi" w:hAnsiTheme="minorHAnsi" w:cstheme="minorHAnsi"/>
                                    <w:b/>
                                    <w:color w:val="FFFFFF" w:themeColor="background1"/>
                                    <w:sz w:val="26"/>
                                    <w:szCs w:val="26"/>
                                  </w:rPr>
                                  <w:t xml:space="preserve"> </w:t>
                                </w:r>
                              </w:p>
                              <w:p w14:paraId="6EBBFE0A" w14:textId="77777777" w:rsidR="00DA364E" w:rsidRPr="00BC09E0" w:rsidRDefault="00DA364E" w:rsidP="000114B5">
                                <w:pPr>
                                  <w:jc w:val="center"/>
                                  <w:rPr>
                                    <w:rFonts w:asciiTheme="minorHAnsi" w:hAnsiTheme="minorHAnsi" w:cstheme="minorHAnsi"/>
                                    <w:b/>
                                    <w:sz w:val="26"/>
                                    <w:szCs w:val="26"/>
                                  </w:rPr>
                                </w:pPr>
                                <w:r>
                                  <w:rPr>
                                    <w:rFonts w:asciiTheme="minorHAnsi" w:hAnsiTheme="minorHAnsi" w:cstheme="minorHAnsi"/>
                                    <w:b/>
                                    <w:color w:val="FFFFFF" w:themeColor="background1"/>
                                    <w:sz w:val="26"/>
                                    <w:szCs w:val="26"/>
                                  </w:rPr>
                                  <w:t>Y</w:t>
                                </w:r>
                                <w:r w:rsidRPr="00BC09E0">
                                  <w:rPr>
                                    <w:rFonts w:asciiTheme="minorHAnsi" w:hAnsiTheme="minorHAnsi" w:cstheme="minorHAnsi"/>
                                    <w:b/>
                                    <w:color w:val="FFFFFF" w:themeColor="background1"/>
                                    <w:sz w:val="26"/>
                                    <w:szCs w:val="26"/>
                                  </w:rPr>
                                  <w:t xml:space="preserve">ou </w:t>
                                </w:r>
                                <w:r>
                                  <w:rPr>
                                    <w:rFonts w:asciiTheme="minorHAnsi" w:hAnsiTheme="minorHAnsi" w:cstheme="minorHAnsi"/>
                                    <w:b/>
                                    <w:color w:val="FFFFFF" w:themeColor="background1"/>
                                    <w:sz w:val="26"/>
                                    <w:szCs w:val="26"/>
                                  </w:rPr>
                                  <w:t xml:space="preserve">can </w:t>
                                </w:r>
                                <w:r w:rsidRPr="00BC09E0">
                                  <w:rPr>
                                    <w:rFonts w:asciiTheme="minorHAnsi" w:hAnsiTheme="minorHAnsi" w:cstheme="minorHAnsi"/>
                                    <w:b/>
                                    <w:color w:val="FFFFFF" w:themeColor="background1"/>
                                    <w:sz w:val="26"/>
                                    <w:szCs w:val="26"/>
                                  </w:rPr>
                                  <w:t xml:space="preserve">use </w:t>
                                </w:r>
                                <w:r>
                                  <w:rPr>
                                    <w:rFonts w:asciiTheme="minorHAnsi" w:hAnsiTheme="minorHAnsi" w:cstheme="minorHAnsi"/>
                                    <w:b/>
                                    <w:color w:val="FFFFFF" w:themeColor="background1"/>
                                    <w:sz w:val="26"/>
                                    <w:szCs w:val="26"/>
                                  </w:rPr>
                                  <w:t xml:space="preserve">these examples to market yourself </w:t>
                                </w:r>
                                <w:r w:rsidRPr="00BC09E0">
                                  <w:rPr>
                                    <w:rFonts w:asciiTheme="minorHAnsi" w:hAnsiTheme="minorHAnsi" w:cstheme="minorHAnsi"/>
                                    <w:b/>
                                    <w:color w:val="FFFFFF" w:themeColor="background1"/>
                                    <w:sz w:val="26"/>
                                    <w:szCs w:val="26"/>
                                  </w:rPr>
                                  <w:t>on a job or course application, on your CV or at an interview</w:t>
                                </w:r>
                              </w:p>
                            </w:txbxContent>
                          </v:textbox>
                        </v:shape>
                      </v:group>
                    </v:group>
                  </v:group>
                </v:group>
                <v:shape id="Text Box 188" o:spid="_x0000_s1148" type="#_x0000_t202" style="position:absolute;left:38396;top:55372;width:1129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" filled="f" stroked="f" strokeweight="3pt">
                  <v:textbox>
                    <w:txbxContent>
                      <w:p w14:paraId="508EA0FA" w14:textId="77777777" w:rsidR="00DA364E" w:rsidRPr="0019264B" w:rsidRDefault="00DA364E" w:rsidP="00DA2544">
                        <w:pPr>
                          <w:rPr>
                            <w:rFonts w:ascii="Calibri" w:hAnsi="Calibri"/>
                            <w:b/>
                            <w:sz w:val="20"/>
                            <w:szCs w:val="20"/>
                          </w:rPr>
                        </w:pPr>
                        <w:r>
                          <w:rPr>
                            <w:rFonts w:ascii="Calibri" w:hAnsi="Calibri"/>
                            <w:b/>
                            <w:sz w:val="20"/>
                            <w:szCs w:val="20"/>
                          </w:rPr>
                          <w:t>Skill or Quality</w:t>
                        </w:r>
                      </w:p>
                    </w:txbxContent>
                  </v:textbox>
                </v:shape>
              </v:group>
            </w:pict>
          </mc:Fallback>
        </mc:AlternateContent>
      </w:r>
    </w:p>
    <w:p w14:paraId="21406755" w14:textId="77777777" w:rsidR="00775978" w:rsidRPr="009B07F8" w:rsidRDefault="00775978">
      <w:pPr>
        <w:rPr>
          <w:rFonts w:ascii="Calibri" w:hAnsi="Calibri"/>
        </w:rPr>
      </w:pPr>
    </w:p>
    <w:p w14:paraId="3EC8E4CC" w14:textId="77777777" w:rsidR="00775978" w:rsidRPr="00775978" w:rsidRDefault="00775978">
      <w:pPr>
        <w:rPr>
          <w:rFonts w:ascii="Calibri" w:hAnsi="Calibri"/>
        </w:rPr>
      </w:pPr>
    </w:p>
    <w:p w14:paraId="3BFE3370" w14:textId="77777777" w:rsidR="00775978" w:rsidRPr="00775978" w:rsidRDefault="00775978">
      <w:pPr>
        <w:rPr>
          <w:rFonts w:ascii="Calibri" w:hAnsi="Calibri"/>
        </w:rPr>
      </w:pPr>
    </w:p>
    <w:p w14:paraId="2208148C" w14:textId="77777777" w:rsidR="00775978" w:rsidRPr="00775978" w:rsidRDefault="00775978">
      <w:pPr>
        <w:rPr>
          <w:rFonts w:ascii="Calibri" w:hAnsi="Calibri"/>
        </w:rPr>
      </w:pPr>
    </w:p>
    <w:p w14:paraId="2B0915ED" w14:textId="77777777" w:rsidR="00775978" w:rsidRPr="00775978" w:rsidRDefault="00775978">
      <w:pPr>
        <w:rPr>
          <w:rFonts w:ascii="Calibri" w:hAnsi="Calibri"/>
        </w:rPr>
      </w:pPr>
    </w:p>
    <w:p w14:paraId="169B017D" w14:textId="77777777" w:rsidR="00775978" w:rsidRPr="00775978" w:rsidRDefault="00775978">
      <w:pPr>
        <w:rPr>
          <w:rFonts w:ascii="Calibri" w:hAnsi="Calibri"/>
        </w:rPr>
      </w:pPr>
    </w:p>
    <w:p w14:paraId="5394CA76" w14:textId="77777777" w:rsidR="00775978" w:rsidRPr="00775978" w:rsidRDefault="00775978">
      <w:pPr>
        <w:rPr>
          <w:rFonts w:ascii="Calibri" w:hAnsi="Calibri"/>
        </w:rPr>
      </w:pPr>
    </w:p>
    <w:p w14:paraId="0E27F799" w14:textId="77777777" w:rsidR="00775978" w:rsidRPr="00775978" w:rsidRDefault="00775978">
      <w:pPr>
        <w:rPr>
          <w:rFonts w:ascii="Calibri" w:hAnsi="Calibri"/>
        </w:rPr>
      </w:pPr>
    </w:p>
    <w:p w14:paraId="2E525D2F" w14:textId="77777777" w:rsidR="00775978" w:rsidRPr="00775978" w:rsidRDefault="00775978">
      <w:pPr>
        <w:rPr>
          <w:rFonts w:ascii="Calibri" w:hAnsi="Calibri"/>
        </w:rPr>
      </w:pPr>
    </w:p>
    <w:p w14:paraId="28CD9B2F" w14:textId="77777777" w:rsidR="00775978" w:rsidRDefault="00775978">
      <w:pPr>
        <w:rPr>
          <w:rFonts w:ascii="Calibri" w:hAnsi="Calibri"/>
        </w:rPr>
      </w:pPr>
    </w:p>
    <w:p w14:paraId="72C71C02" w14:textId="77777777" w:rsidR="00327652" w:rsidRDefault="00327652">
      <w:pPr>
        <w:rPr>
          <w:rFonts w:ascii="Calibri" w:hAnsi="Calibri"/>
        </w:rPr>
      </w:pPr>
    </w:p>
    <w:p w14:paraId="5B8A72EF" w14:textId="77777777" w:rsidR="00327652" w:rsidRDefault="00327652">
      <w:pPr>
        <w:rPr>
          <w:rFonts w:ascii="Calibri" w:hAnsi="Calibri"/>
        </w:rPr>
      </w:pPr>
    </w:p>
    <w:p w14:paraId="69681E8D" w14:textId="77777777" w:rsidR="00327652" w:rsidRPr="00775978" w:rsidRDefault="00327652">
      <w:pPr>
        <w:rPr>
          <w:rFonts w:ascii="Calibri" w:hAnsi="Calibri"/>
        </w:rPr>
      </w:pPr>
    </w:p>
    <w:p w14:paraId="5A68FE5B" w14:textId="77777777" w:rsidR="00775978" w:rsidRPr="00775978" w:rsidRDefault="00775978">
      <w:pPr>
        <w:rPr>
          <w:rFonts w:ascii="Calibri" w:hAnsi="Calibri"/>
        </w:rPr>
      </w:pPr>
    </w:p>
    <w:p w14:paraId="08F2E1EC" w14:textId="77777777" w:rsidR="00775978" w:rsidRPr="00775978" w:rsidRDefault="00775978">
      <w:pPr>
        <w:rPr>
          <w:rFonts w:ascii="Calibri" w:hAnsi="Calibri"/>
        </w:rPr>
      </w:pPr>
    </w:p>
    <w:p w14:paraId="68D1CDAF" w14:textId="77777777" w:rsidR="00775978" w:rsidRPr="00775978" w:rsidRDefault="002B5B6A">
      <w:pPr>
        <w:rPr>
          <w:rFonts w:ascii="Calibri" w:hAnsi="Calibri"/>
        </w:rPr>
      </w:pPr>
      <w:r>
        <w:rPr>
          <w:noProof/>
        </w:rPr>
        <mc:AlternateContent>
          <mc:Choice Requires="wps">
            <w:drawing>
              <wp:anchor distT="0" distB="0" distL="114300" distR="114300" simplePos="0" relativeHeight="251640319" behindDoc="0" locked="0" layoutInCell="1" allowOverlap="1" wp14:anchorId="507D2743" wp14:editId="6C5808E2">
                <wp:simplePos x="0" y="0"/>
                <wp:positionH relativeFrom="column">
                  <wp:posOffset>6565613</wp:posOffset>
                </wp:positionH>
                <wp:positionV relativeFrom="paragraph">
                  <wp:posOffset>161844</wp:posOffset>
                </wp:positionV>
                <wp:extent cx="0" cy="302894"/>
                <wp:effectExtent l="19050" t="0" r="38100" b="40640"/>
                <wp:wrapNone/>
                <wp:docPr id="23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4"/>
                        </a:xfrm>
                        <a:prstGeom prst="line">
                          <a:avLst/>
                        </a:prstGeom>
                        <a:noFill/>
                        <a:ln w="50800" cap="rnd">
                          <a:solidFill>
                            <a:sysClr val="windowText" lastClr="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8971DCD" id="Line 182" o:spid="_x0000_s1026" style="position:absolute;flip:y;z-index:251640319;visibility:visible;mso-wrap-style:square;mso-wrap-distance-left:9pt;mso-wrap-distance-top:0;mso-wrap-distance-right:9pt;mso-wrap-distance-bottom:0;mso-position-horizontal:absolute;mso-position-horizontal-relative:text;mso-position-vertical:absolute;mso-position-vertical-relative:text" from="517pt,12.75pt" to="51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" strokecolor="windowText" strokeweight="4pt">
                <v:stroke dashstyle="1 1" endcap="round"/>
              </v:line>
            </w:pict>
          </mc:Fallback>
        </mc:AlternateContent>
      </w:r>
    </w:p>
    <w:p w14:paraId="53CCA032" w14:textId="77777777" w:rsidR="00775978" w:rsidRPr="00775978" w:rsidRDefault="00775978">
      <w:pPr>
        <w:rPr>
          <w:rFonts w:ascii="Calibri" w:hAnsi="Calibri"/>
        </w:rPr>
      </w:pPr>
    </w:p>
    <w:p w14:paraId="6C2A6E09" w14:textId="77777777" w:rsidR="00775978" w:rsidRPr="00775978" w:rsidRDefault="00775978">
      <w:pPr>
        <w:rPr>
          <w:rFonts w:ascii="Calibri" w:hAnsi="Calibri"/>
        </w:rPr>
      </w:pPr>
    </w:p>
    <w:p w14:paraId="32CC413D" w14:textId="77777777" w:rsidR="00775978" w:rsidRPr="00775978" w:rsidRDefault="00775978">
      <w:pPr>
        <w:rPr>
          <w:rFonts w:ascii="Calibri" w:hAnsi="Calibri"/>
        </w:rPr>
      </w:pPr>
    </w:p>
    <w:p w14:paraId="60EF7F46" w14:textId="77777777" w:rsidR="00775978" w:rsidRPr="00775978" w:rsidRDefault="00775978">
      <w:pPr>
        <w:rPr>
          <w:rFonts w:ascii="Calibri" w:hAnsi="Calibri"/>
        </w:rPr>
      </w:pPr>
    </w:p>
    <w:p w14:paraId="5EF29085" w14:textId="77777777" w:rsidR="00775978" w:rsidRPr="00775978" w:rsidRDefault="00775978">
      <w:pPr>
        <w:rPr>
          <w:rFonts w:ascii="Calibri" w:hAnsi="Calibri"/>
        </w:rPr>
      </w:pPr>
    </w:p>
    <w:p w14:paraId="1A9F3455" w14:textId="77777777" w:rsidR="00775978" w:rsidRPr="00775978" w:rsidRDefault="00775978">
      <w:pPr>
        <w:rPr>
          <w:rFonts w:ascii="Calibri" w:hAnsi="Calibri"/>
        </w:rPr>
      </w:pPr>
    </w:p>
    <w:p w14:paraId="68A75793" w14:textId="77777777" w:rsidR="00775978" w:rsidRPr="00775978" w:rsidRDefault="00775978">
      <w:pPr>
        <w:rPr>
          <w:rFonts w:ascii="Calibri" w:hAnsi="Calibri"/>
        </w:rPr>
      </w:pPr>
    </w:p>
    <w:p w14:paraId="76D7932B" w14:textId="77777777" w:rsidR="00775978" w:rsidRPr="00775978" w:rsidRDefault="00775978">
      <w:pPr>
        <w:rPr>
          <w:rFonts w:ascii="Calibri" w:hAnsi="Calibri"/>
        </w:rPr>
      </w:pPr>
    </w:p>
    <w:p w14:paraId="4735C09F" w14:textId="77777777" w:rsidR="00775978" w:rsidRPr="00775978" w:rsidRDefault="00775978">
      <w:pPr>
        <w:rPr>
          <w:rFonts w:ascii="Calibri" w:hAnsi="Calibri"/>
        </w:rPr>
      </w:pPr>
    </w:p>
    <w:p w14:paraId="742B7218" w14:textId="77777777" w:rsidR="00775978" w:rsidRPr="00775978" w:rsidRDefault="00775978">
      <w:pPr>
        <w:rPr>
          <w:rFonts w:ascii="Calibri" w:hAnsi="Calibri"/>
        </w:rPr>
      </w:pPr>
    </w:p>
    <w:p w14:paraId="41C4F6DC" w14:textId="77777777" w:rsidR="00775978" w:rsidRDefault="00775978">
      <w:pPr>
        <w:rPr>
          <w:rFonts w:ascii="Calibri" w:hAnsi="Calibri"/>
        </w:rPr>
      </w:pPr>
    </w:p>
    <w:p w14:paraId="3C3F1E61" w14:textId="77777777" w:rsidR="00AD7A0B" w:rsidRDefault="00AD7A0B">
      <w:pPr>
        <w:rPr>
          <w:rFonts w:ascii="Calibri" w:hAnsi="Calibri"/>
        </w:rPr>
      </w:pPr>
    </w:p>
    <w:p w14:paraId="5C7D3B84" w14:textId="77777777" w:rsidR="00AD7A0B" w:rsidRDefault="00AD7A0B">
      <w:pPr>
        <w:rPr>
          <w:rFonts w:ascii="Calibri" w:hAnsi="Calibri"/>
        </w:rPr>
      </w:pPr>
    </w:p>
    <w:p w14:paraId="4B610D58" w14:textId="77777777" w:rsidR="00AD7A0B" w:rsidRDefault="00AD7A0B">
      <w:pPr>
        <w:rPr>
          <w:rFonts w:ascii="Calibri" w:hAnsi="Calibri"/>
        </w:rPr>
      </w:pPr>
    </w:p>
    <w:p w14:paraId="6549D35D" w14:textId="77777777" w:rsidR="0068787D" w:rsidRPr="00DA19F7" w:rsidRDefault="0068787D" w:rsidP="00335403">
      <w:pPr>
        <w:pStyle w:val="Default"/>
        <w:rPr>
          <w:sz w:val="22"/>
          <w:szCs w:val="22"/>
        </w:rPr>
      </w:pPr>
    </w:p>
    <w:sectPr w:rsidR="0068787D" w:rsidRPr="00DA19F7" w:rsidSect="00C0170E">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3699" w14:textId="77777777" w:rsidR="00DA364E" w:rsidRDefault="00DA364E">
      <w:r>
        <w:separator/>
      </w:r>
    </w:p>
  </w:endnote>
  <w:endnote w:type="continuationSeparator" w:id="0">
    <w:p w14:paraId="551EC699" w14:textId="77777777" w:rsidR="00DA364E" w:rsidRDefault="00DA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auto"/>
    <w:notTrueType/>
    <w:pitch w:val="default"/>
    <w:sig w:usb0="00000003" w:usb1="00000000" w:usb2="00000000" w:usb3="00000000" w:csb0="00000001" w:csb1="00000000"/>
  </w:font>
  <w:font w:name="Frutiger">
    <w:altName w:val="Frutig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7645" w14:textId="77777777" w:rsidR="00DA364E" w:rsidRDefault="00DA364E" w:rsidP="006D1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5F4D5" w14:textId="77777777" w:rsidR="00DA364E" w:rsidRDefault="00DA364E" w:rsidP="00156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9714" w14:textId="0A279BF1" w:rsidR="00DA364E" w:rsidRPr="0015634A" w:rsidRDefault="00DA364E" w:rsidP="0015634A">
    <w:pPr>
      <w:pStyle w:val="Footer"/>
      <w:framePr w:w="1438" w:wrap="around" w:vAnchor="text" w:hAnchor="page" w:x="9235" w:y="-17"/>
      <w:jc w:val="right"/>
      <w:rPr>
        <w:rStyle w:val="PageNumber"/>
        <w:rFonts w:ascii="Calibri" w:hAnsi="Calibri"/>
        <w:b/>
      </w:rPr>
    </w:pPr>
    <w:r w:rsidRPr="0015634A">
      <w:rPr>
        <w:rStyle w:val="PageNumber"/>
        <w:rFonts w:ascii="Calibri" w:hAnsi="Calibri"/>
        <w:b/>
      </w:rPr>
      <w:t xml:space="preserve">Page </w:t>
    </w:r>
    <w:r w:rsidRPr="0015634A">
      <w:rPr>
        <w:rStyle w:val="PageNumber"/>
        <w:rFonts w:ascii="Calibri" w:hAnsi="Calibri"/>
        <w:b/>
      </w:rPr>
      <w:fldChar w:fldCharType="begin"/>
    </w:r>
    <w:r w:rsidRPr="0015634A">
      <w:rPr>
        <w:rStyle w:val="PageNumber"/>
        <w:rFonts w:ascii="Calibri" w:hAnsi="Calibri"/>
        <w:b/>
      </w:rPr>
      <w:instrText xml:space="preserve">PAGE  </w:instrText>
    </w:r>
    <w:r w:rsidRPr="0015634A">
      <w:rPr>
        <w:rStyle w:val="PageNumber"/>
        <w:rFonts w:ascii="Calibri" w:hAnsi="Calibri"/>
        <w:b/>
      </w:rPr>
      <w:fldChar w:fldCharType="separate"/>
    </w:r>
    <w:r w:rsidR="00741442">
      <w:rPr>
        <w:rStyle w:val="PageNumber"/>
        <w:rFonts w:ascii="Calibri" w:hAnsi="Calibri"/>
        <w:b/>
        <w:noProof/>
      </w:rPr>
      <w:t>2</w:t>
    </w:r>
    <w:r w:rsidRPr="0015634A">
      <w:rPr>
        <w:rStyle w:val="PageNumber"/>
        <w:rFonts w:ascii="Calibri" w:hAnsi="Calibri"/>
        <w:b/>
      </w:rPr>
      <w:fldChar w:fldCharType="end"/>
    </w:r>
    <w:r>
      <w:rPr>
        <w:rStyle w:val="PageNumber"/>
        <w:rFonts w:ascii="Calibri" w:hAnsi="Calibri"/>
        <w:b/>
      </w:rPr>
      <w:t xml:space="preserve"> of 4</w:t>
    </w:r>
  </w:p>
  <w:p w14:paraId="5E2BBF91" w14:textId="0067C6A4" w:rsidR="00DA364E" w:rsidRPr="0015562B" w:rsidRDefault="00DA364E" w:rsidP="0015634A">
    <w:pPr>
      <w:pStyle w:val="Footer"/>
      <w:ind w:right="360"/>
      <w:rPr>
        <w:rFonts w:ascii="Calibri" w:hAnsi="Calibri"/>
        <w:b/>
        <w:sz w:val="18"/>
        <w:szCs w:val="18"/>
      </w:rPr>
    </w:pPr>
    <w:r>
      <w:rPr>
        <w:rFonts w:ascii="Calibri" w:hAnsi="Calibri"/>
        <w:b/>
        <w:sz w:val="18"/>
        <w:szCs w:val="18"/>
      </w:rPr>
      <w:t>Action Plan Information Leaflet - Making Decisions About the Future Post 16 August 2020</w:t>
    </w:r>
    <w:r>
      <w:rPr>
        <w:rFonts w:ascii="Calibri" w:hAnsi="Calibri"/>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B440" w14:textId="77777777" w:rsidR="00DA364E" w:rsidRDefault="00DA364E">
      <w:r>
        <w:separator/>
      </w:r>
    </w:p>
  </w:footnote>
  <w:footnote w:type="continuationSeparator" w:id="0">
    <w:p w14:paraId="55A6E635" w14:textId="77777777" w:rsidR="00DA364E" w:rsidRDefault="00DA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C176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14355E4F"/>
    <w:multiLevelType w:val="hybridMultilevel"/>
    <w:tmpl w:val="729A0D0C"/>
    <w:lvl w:ilvl="0" w:tplc="837EF126">
      <w:start w:val="1"/>
      <w:numFmt w:val="bullet"/>
      <w:lvlText w:val=""/>
      <w:lvlJc w:val="left"/>
      <w:pPr>
        <w:tabs>
          <w:tab w:val="num" w:pos="284"/>
        </w:tabs>
        <w:ind w:left="100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34DBC"/>
    <w:multiLevelType w:val="hybridMultilevel"/>
    <w:tmpl w:val="DD0C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6449C"/>
    <w:multiLevelType w:val="hybridMultilevel"/>
    <w:tmpl w:val="B1B28564"/>
    <w:lvl w:ilvl="0" w:tplc="36D6043E">
      <w:start w:val="1"/>
      <w:numFmt w:val="bullet"/>
      <w:lvlText w:val="­"/>
      <w:lvlJc w:val="left"/>
      <w:pPr>
        <w:tabs>
          <w:tab w:val="num" w:pos="720"/>
        </w:tabs>
        <w:ind w:left="720" w:hanging="360"/>
      </w:pPr>
      <w:rPr>
        <w:rFonts w:ascii="Courier New" w:hAnsi="Courier New" w:hint="default"/>
      </w:rPr>
    </w:lvl>
    <w:lvl w:ilvl="1" w:tplc="052A90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5FB9"/>
    <w:multiLevelType w:val="hybridMultilevel"/>
    <w:tmpl w:val="E2405EA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24ECB"/>
    <w:multiLevelType w:val="hybridMultilevel"/>
    <w:tmpl w:val="F4E8021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2481A"/>
    <w:multiLevelType w:val="hybridMultilevel"/>
    <w:tmpl w:val="C7408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D33AD"/>
    <w:multiLevelType w:val="hybridMultilevel"/>
    <w:tmpl w:val="7EDAE3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F53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36CC5DA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3BB962A8"/>
    <w:multiLevelType w:val="hybridMultilevel"/>
    <w:tmpl w:val="42E25C4E"/>
    <w:lvl w:ilvl="0" w:tplc="837EF126">
      <w:start w:val="1"/>
      <w:numFmt w:val="bullet"/>
      <w:lvlText w:val=""/>
      <w:lvlJc w:val="left"/>
      <w:pPr>
        <w:tabs>
          <w:tab w:val="num" w:pos="284"/>
        </w:tabs>
        <w:ind w:left="100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10F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4D5F6B5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1450F19"/>
    <w:multiLevelType w:val="hybridMultilevel"/>
    <w:tmpl w:val="D264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A287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5F05174E"/>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60BC4970"/>
    <w:multiLevelType w:val="hybridMultilevel"/>
    <w:tmpl w:val="29F05464"/>
    <w:lvl w:ilvl="0" w:tplc="052A90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D1A1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67DF2A04"/>
    <w:multiLevelType w:val="hybridMultilevel"/>
    <w:tmpl w:val="4B8A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75D23"/>
    <w:multiLevelType w:val="hybridMultilevel"/>
    <w:tmpl w:val="C8F4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A151F"/>
    <w:multiLevelType w:val="hybridMultilevel"/>
    <w:tmpl w:val="0B96DF0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F79348D"/>
    <w:multiLevelType w:val="hybridMultilevel"/>
    <w:tmpl w:val="6B38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62792"/>
    <w:multiLevelType w:val="hybridMultilevel"/>
    <w:tmpl w:val="7FD6A630"/>
    <w:lvl w:ilvl="0" w:tplc="052A90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8202D"/>
    <w:multiLevelType w:val="hybridMultilevel"/>
    <w:tmpl w:val="27C03E30"/>
    <w:lvl w:ilvl="0" w:tplc="36D6043E">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18"/>
  </w:num>
  <w:num w:numId="4">
    <w:abstractNumId w:val="1"/>
  </w:num>
  <w:num w:numId="5">
    <w:abstractNumId w:val="9"/>
  </w:num>
  <w:num w:numId="6">
    <w:abstractNumId w:val="15"/>
  </w:num>
  <w:num w:numId="7">
    <w:abstractNumId w:val="12"/>
  </w:num>
  <w:num w:numId="8">
    <w:abstractNumId w:val="10"/>
  </w:num>
  <w:num w:numId="9">
    <w:abstractNumId w:val="16"/>
  </w:num>
  <w:num w:numId="10">
    <w:abstractNumId w:val="13"/>
  </w:num>
  <w:num w:numId="11">
    <w:abstractNumId w:val="5"/>
  </w:num>
  <w:num w:numId="12">
    <w:abstractNumId w:val="4"/>
  </w:num>
  <w:num w:numId="13">
    <w:abstractNumId w:val="24"/>
  </w:num>
  <w:num w:numId="14">
    <w:abstractNumId w:val="6"/>
  </w:num>
  <w:num w:numId="15">
    <w:abstractNumId w:val="19"/>
  </w:num>
  <w:num w:numId="16">
    <w:abstractNumId w:val="7"/>
  </w:num>
  <w:num w:numId="17">
    <w:abstractNumId w:val="3"/>
  </w:num>
  <w:num w:numId="18">
    <w:abstractNumId w:val="8"/>
  </w:num>
  <w:num w:numId="19">
    <w:abstractNumId w:val="20"/>
  </w:num>
  <w:num w:numId="20">
    <w:abstractNumId w:val="14"/>
  </w:num>
  <w:num w:numId="21">
    <w:abstractNumId w:val="17"/>
  </w:num>
  <w:num w:numId="22">
    <w:abstractNumId w:val="2"/>
  </w:num>
  <w:num w:numId="23">
    <w:abstractNumId w:val="23"/>
  </w:num>
  <w:num w:numId="24">
    <w:abstractNumId w:val="11"/>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a7a7a7,#999,#6b6b6b,#4d4d4d,#7d7d7d,#777,#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B1"/>
    <w:rsid w:val="000114B5"/>
    <w:rsid w:val="00013046"/>
    <w:rsid w:val="000159A3"/>
    <w:rsid w:val="000300FE"/>
    <w:rsid w:val="00040B50"/>
    <w:rsid w:val="00041AF6"/>
    <w:rsid w:val="00060A7C"/>
    <w:rsid w:val="00062524"/>
    <w:rsid w:val="00065C05"/>
    <w:rsid w:val="000670D6"/>
    <w:rsid w:val="00071C67"/>
    <w:rsid w:val="0007254F"/>
    <w:rsid w:val="000725E9"/>
    <w:rsid w:val="00072D02"/>
    <w:rsid w:val="000738A3"/>
    <w:rsid w:val="00081E7E"/>
    <w:rsid w:val="00094071"/>
    <w:rsid w:val="00095157"/>
    <w:rsid w:val="000A4AB1"/>
    <w:rsid w:val="000B4D93"/>
    <w:rsid w:val="000C0176"/>
    <w:rsid w:val="000D069E"/>
    <w:rsid w:val="000E13B9"/>
    <w:rsid w:val="000E3C14"/>
    <w:rsid w:val="000F0564"/>
    <w:rsid w:val="0010233F"/>
    <w:rsid w:val="00115A29"/>
    <w:rsid w:val="00115F9D"/>
    <w:rsid w:val="00126061"/>
    <w:rsid w:val="00134C71"/>
    <w:rsid w:val="001353D2"/>
    <w:rsid w:val="00153C6E"/>
    <w:rsid w:val="0015562B"/>
    <w:rsid w:val="0015634A"/>
    <w:rsid w:val="00157006"/>
    <w:rsid w:val="00163B2E"/>
    <w:rsid w:val="00172FAA"/>
    <w:rsid w:val="00174AB2"/>
    <w:rsid w:val="00176C07"/>
    <w:rsid w:val="00184C7E"/>
    <w:rsid w:val="001B164F"/>
    <w:rsid w:val="001B1F3A"/>
    <w:rsid w:val="001C3D4A"/>
    <w:rsid w:val="001C6E7E"/>
    <w:rsid w:val="001C71F1"/>
    <w:rsid w:val="001D4E88"/>
    <w:rsid w:val="001D6BAC"/>
    <w:rsid w:val="001E0455"/>
    <w:rsid w:val="001E289C"/>
    <w:rsid w:val="001F0C73"/>
    <w:rsid w:val="00202A6E"/>
    <w:rsid w:val="002039C0"/>
    <w:rsid w:val="0021107F"/>
    <w:rsid w:val="002203EF"/>
    <w:rsid w:val="0022762D"/>
    <w:rsid w:val="00241368"/>
    <w:rsid w:val="002440CC"/>
    <w:rsid w:val="002578F5"/>
    <w:rsid w:val="00260477"/>
    <w:rsid w:val="00261043"/>
    <w:rsid w:val="002630EF"/>
    <w:rsid w:val="002760AC"/>
    <w:rsid w:val="00291A01"/>
    <w:rsid w:val="002B1A84"/>
    <w:rsid w:val="002B2D7B"/>
    <w:rsid w:val="002B3ABC"/>
    <w:rsid w:val="002B5B6A"/>
    <w:rsid w:val="002D41B5"/>
    <w:rsid w:val="002D75A3"/>
    <w:rsid w:val="002D7F38"/>
    <w:rsid w:val="002E6ECF"/>
    <w:rsid w:val="0030160E"/>
    <w:rsid w:val="0030738A"/>
    <w:rsid w:val="00307983"/>
    <w:rsid w:val="0031165A"/>
    <w:rsid w:val="00312FFB"/>
    <w:rsid w:val="00313CF5"/>
    <w:rsid w:val="00320001"/>
    <w:rsid w:val="0032032F"/>
    <w:rsid w:val="00327652"/>
    <w:rsid w:val="00335403"/>
    <w:rsid w:val="00344150"/>
    <w:rsid w:val="003575DB"/>
    <w:rsid w:val="00363A8C"/>
    <w:rsid w:val="00366FCB"/>
    <w:rsid w:val="00376F01"/>
    <w:rsid w:val="00385470"/>
    <w:rsid w:val="003A12F4"/>
    <w:rsid w:val="003A2833"/>
    <w:rsid w:val="003A521B"/>
    <w:rsid w:val="003B3898"/>
    <w:rsid w:val="003B7747"/>
    <w:rsid w:val="003E31EB"/>
    <w:rsid w:val="00413C61"/>
    <w:rsid w:val="00414AF1"/>
    <w:rsid w:val="004260B6"/>
    <w:rsid w:val="00427DE0"/>
    <w:rsid w:val="00435563"/>
    <w:rsid w:val="004479CB"/>
    <w:rsid w:val="00460EB7"/>
    <w:rsid w:val="00481A30"/>
    <w:rsid w:val="00483BE1"/>
    <w:rsid w:val="0048773E"/>
    <w:rsid w:val="004A0D29"/>
    <w:rsid w:val="004B3BF4"/>
    <w:rsid w:val="004C46CA"/>
    <w:rsid w:val="004E1616"/>
    <w:rsid w:val="00501D2B"/>
    <w:rsid w:val="00505BCD"/>
    <w:rsid w:val="00523C18"/>
    <w:rsid w:val="005449A6"/>
    <w:rsid w:val="005500B1"/>
    <w:rsid w:val="00551F56"/>
    <w:rsid w:val="00561664"/>
    <w:rsid w:val="005623B6"/>
    <w:rsid w:val="00563608"/>
    <w:rsid w:val="005657BF"/>
    <w:rsid w:val="005775AB"/>
    <w:rsid w:val="00577D5D"/>
    <w:rsid w:val="005872C9"/>
    <w:rsid w:val="00592BBF"/>
    <w:rsid w:val="00596231"/>
    <w:rsid w:val="005A1A49"/>
    <w:rsid w:val="005A2460"/>
    <w:rsid w:val="005A271B"/>
    <w:rsid w:val="005A3A77"/>
    <w:rsid w:val="005B0D9E"/>
    <w:rsid w:val="005B1523"/>
    <w:rsid w:val="005C1AA6"/>
    <w:rsid w:val="005C64FB"/>
    <w:rsid w:val="005D7AD9"/>
    <w:rsid w:val="005E4803"/>
    <w:rsid w:val="005F2998"/>
    <w:rsid w:val="005F427D"/>
    <w:rsid w:val="00611A10"/>
    <w:rsid w:val="006141C6"/>
    <w:rsid w:val="00630080"/>
    <w:rsid w:val="00631BB0"/>
    <w:rsid w:val="00633E8A"/>
    <w:rsid w:val="00640C74"/>
    <w:rsid w:val="00665F4A"/>
    <w:rsid w:val="00674B16"/>
    <w:rsid w:val="00676116"/>
    <w:rsid w:val="00677518"/>
    <w:rsid w:val="0068787D"/>
    <w:rsid w:val="006970B4"/>
    <w:rsid w:val="006A4354"/>
    <w:rsid w:val="006A61F3"/>
    <w:rsid w:val="006A7C0F"/>
    <w:rsid w:val="006B1379"/>
    <w:rsid w:val="006C3E43"/>
    <w:rsid w:val="006D13E9"/>
    <w:rsid w:val="006D185D"/>
    <w:rsid w:val="006D53B2"/>
    <w:rsid w:val="006D5B80"/>
    <w:rsid w:val="006F12D2"/>
    <w:rsid w:val="006F53D8"/>
    <w:rsid w:val="00701F57"/>
    <w:rsid w:val="00715413"/>
    <w:rsid w:val="00716E99"/>
    <w:rsid w:val="00724DEC"/>
    <w:rsid w:val="007260F4"/>
    <w:rsid w:val="00732F6B"/>
    <w:rsid w:val="00741442"/>
    <w:rsid w:val="00741A7B"/>
    <w:rsid w:val="00743E11"/>
    <w:rsid w:val="00745D38"/>
    <w:rsid w:val="00750B15"/>
    <w:rsid w:val="007566F6"/>
    <w:rsid w:val="0075790A"/>
    <w:rsid w:val="00761A77"/>
    <w:rsid w:val="00761EFA"/>
    <w:rsid w:val="0076527B"/>
    <w:rsid w:val="007706C6"/>
    <w:rsid w:val="007710FE"/>
    <w:rsid w:val="007723AD"/>
    <w:rsid w:val="00775978"/>
    <w:rsid w:val="00781EE0"/>
    <w:rsid w:val="007A57FC"/>
    <w:rsid w:val="007B7CC9"/>
    <w:rsid w:val="007E1715"/>
    <w:rsid w:val="007E39C4"/>
    <w:rsid w:val="007E7A49"/>
    <w:rsid w:val="007F15E4"/>
    <w:rsid w:val="008005A2"/>
    <w:rsid w:val="00800D65"/>
    <w:rsid w:val="00801F5E"/>
    <w:rsid w:val="00805535"/>
    <w:rsid w:val="008100A1"/>
    <w:rsid w:val="008428DF"/>
    <w:rsid w:val="00876D9D"/>
    <w:rsid w:val="00882692"/>
    <w:rsid w:val="00882C3B"/>
    <w:rsid w:val="0088455B"/>
    <w:rsid w:val="00890C3D"/>
    <w:rsid w:val="008A3579"/>
    <w:rsid w:val="008A4EBC"/>
    <w:rsid w:val="008B15C8"/>
    <w:rsid w:val="008B1F6B"/>
    <w:rsid w:val="008B22D4"/>
    <w:rsid w:val="008B5622"/>
    <w:rsid w:val="008C0425"/>
    <w:rsid w:val="008C57D7"/>
    <w:rsid w:val="008C7693"/>
    <w:rsid w:val="008D080C"/>
    <w:rsid w:val="008E2D20"/>
    <w:rsid w:val="008E7CB8"/>
    <w:rsid w:val="008F3FC7"/>
    <w:rsid w:val="009029AD"/>
    <w:rsid w:val="00906481"/>
    <w:rsid w:val="009152CA"/>
    <w:rsid w:val="00916BF2"/>
    <w:rsid w:val="0092650C"/>
    <w:rsid w:val="00932090"/>
    <w:rsid w:val="00937D30"/>
    <w:rsid w:val="00944B97"/>
    <w:rsid w:val="00945835"/>
    <w:rsid w:val="009632C8"/>
    <w:rsid w:val="009701AF"/>
    <w:rsid w:val="009773D1"/>
    <w:rsid w:val="00980824"/>
    <w:rsid w:val="00980E41"/>
    <w:rsid w:val="0099422D"/>
    <w:rsid w:val="009A0CAF"/>
    <w:rsid w:val="009A177C"/>
    <w:rsid w:val="009A51AB"/>
    <w:rsid w:val="009B07F8"/>
    <w:rsid w:val="009C1F32"/>
    <w:rsid w:val="009D18E0"/>
    <w:rsid w:val="009D2CDD"/>
    <w:rsid w:val="009D5C9A"/>
    <w:rsid w:val="009E5DC4"/>
    <w:rsid w:val="009F1553"/>
    <w:rsid w:val="009F49F2"/>
    <w:rsid w:val="009F7F74"/>
    <w:rsid w:val="00A04CE9"/>
    <w:rsid w:val="00A07AFF"/>
    <w:rsid w:val="00A10B3D"/>
    <w:rsid w:val="00A258B2"/>
    <w:rsid w:val="00A328AB"/>
    <w:rsid w:val="00A3665E"/>
    <w:rsid w:val="00A41B2F"/>
    <w:rsid w:val="00A46211"/>
    <w:rsid w:val="00A7136D"/>
    <w:rsid w:val="00A72E1C"/>
    <w:rsid w:val="00A755B2"/>
    <w:rsid w:val="00A75DAA"/>
    <w:rsid w:val="00A760C3"/>
    <w:rsid w:val="00A76664"/>
    <w:rsid w:val="00A77CF8"/>
    <w:rsid w:val="00AA1248"/>
    <w:rsid w:val="00AA28DD"/>
    <w:rsid w:val="00AD6E00"/>
    <w:rsid w:val="00AD7A0B"/>
    <w:rsid w:val="00AF2E3A"/>
    <w:rsid w:val="00AF2EC9"/>
    <w:rsid w:val="00AF40CA"/>
    <w:rsid w:val="00AF44F3"/>
    <w:rsid w:val="00AF55EF"/>
    <w:rsid w:val="00B00286"/>
    <w:rsid w:val="00B05FC0"/>
    <w:rsid w:val="00B16582"/>
    <w:rsid w:val="00B24DCD"/>
    <w:rsid w:val="00B30AB0"/>
    <w:rsid w:val="00B316BB"/>
    <w:rsid w:val="00B3742E"/>
    <w:rsid w:val="00B4411B"/>
    <w:rsid w:val="00B478F4"/>
    <w:rsid w:val="00B6053B"/>
    <w:rsid w:val="00B62692"/>
    <w:rsid w:val="00B63AF6"/>
    <w:rsid w:val="00B6536B"/>
    <w:rsid w:val="00B65A74"/>
    <w:rsid w:val="00B70E11"/>
    <w:rsid w:val="00B75962"/>
    <w:rsid w:val="00B771AD"/>
    <w:rsid w:val="00B828E0"/>
    <w:rsid w:val="00B86AEC"/>
    <w:rsid w:val="00B96BA8"/>
    <w:rsid w:val="00BA231F"/>
    <w:rsid w:val="00BB3FAE"/>
    <w:rsid w:val="00BC2975"/>
    <w:rsid w:val="00BD0A9F"/>
    <w:rsid w:val="00BD1368"/>
    <w:rsid w:val="00BD4E5A"/>
    <w:rsid w:val="00BD6F68"/>
    <w:rsid w:val="00BE125C"/>
    <w:rsid w:val="00BE6368"/>
    <w:rsid w:val="00BF73BE"/>
    <w:rsid w:val="00C0170E"/>
    <w:rsid w:val="00C06F62"/>
    <w:rsid w:val="00C1274F"/>
    <w:rsid w:val="00C26957"/>
    <w:rsid w:val="00C27D7E"/>
    <w:rsid w:val="00C33B2D"/>
    <w:rsid w:val="00C34E46"/>
    <w:rsid w:val="00C40350"/>
    <w:rsid w:val="00C422A0"/>
    <w:rsid w:val="00C43ECB"/>
    <w:rsid w:val="00C55642"/>
    <w:rsid w:val="00C664C7"/>
    <w:rsid w:val="00C935AF"/>
    <w:rsid w:val="00C947F2"/>
    <w:rsid w:val="00C965A7"/>
    <w:rsid w:val="00CA1964"/>
    <w:rsid w:val="00CB6605"/>
    <w:rsid w:val="00CC6424"/>
    <w:rsid w:val="00CD14FA"/>
    <w:rsid w:val="00CF396D"/>
    <w:rsid w:val="00D37924"/>
    <w:rsid w:val="00D37F02"/>
    <w:rsid w:val="00D8102D"/>
    <w:rsid w:val="00D92002"/>
    <w:rsid w:val="00D93624"/>
    <w:rsid w:val="00DA19F7"/>
    <w:rsid w:val="00DA2544"/>
    <w:rsid w:val="00DA364E"/>
    <w:rsid w:val="00DA63EB"/>
    <w:rsid w:val="00DB7CA0"/>
    <w:rsid w:val="00DD4D58"/>
    <w:rsid w:val="00DF5C98"/>
    <w:rsid w:val="00E0752A"/>
    <w:rsid w:val="00E11663"/>
    <w:rsid w:val="00E13CD7"/>
    <w:rsid w:val="00E165A9"/>
    <w:rsid w:val="00E173D2"/>
    <w:rsid w:val="00E251C0"/>
    <w:rsid w:val="00E32A9E"/>
    <w:rsid w:val="00E33E6C"/>
    <w:rsid w:val="00E40579"/>
    <w:rsid w:val="00E4248C"/>
    <w:rsid w:val="00E558C0"/>
    <w:rsid w:val="00E61F81"/>
    <w:rsid w:val="00E65D20"/>
    <w:rsid w:val="00E71E37"/>
    <w:rsid w:val="00E73132"/>
    <w:rsid w:val="00E759CB"/>
    <w:rsid w:val="00E80BC7"/>
    <w:rsid w:val="00E83F89"/>
    <w:rsid w:val="00E90682"/>
    <w:rsid w:val="00EA16CD"/>
    <w:rsid w:val="00EA339C"/>
    <w:rsid w:val="00EA7C34"/>
    <w:rsid w:val="00EB2FD1"/>
    <w:rsid w:val="00EC36E8"/>
    <w:rsid w:val="00EC3876"/>
    <w:rsid w:val="00EC456A"/>
    <w:rsid w:val="00EE1A50"/>
    <w:rsid w:val="00EE1CA2"/>
    <w:rsid w:val="00EF4AAC"/>
    <w:rsid w:val="00EF4CD1"/>
    <w:rsid w:val="00F0310A"/>
    <w:rsid w:val="00F076AA"/>
    <w:rsid w:val="00F14A5A"/>
    <w:rsid w:val="00F16238"/>
    <w:rsid w:val="00F26DFA"/>
    <w:rsid w:val="00F27180"/>
    <w:rsid w:val="00F35242"/>
    <w:rsid w:val="00F35482"/>
    <w:rsid w:val="00F47616"/>
    <w:rsid w:val="00F54B3E"/>
    <w:rsid w:val="00F55AA5"/>
    <w:rsid w:val="00F6273A"/>
    <w:rsid w:val="00F70474"/>
    <w:rsid w:val="00F721BD"/>
    <w:rsid w:val="00F730DE"/>
    <w:rsid w:val="00F81CAA"/>
    <w:rsid w:val="00F8239E"/>
    <w:rsid w:val="00FA684A"/>
    <w:rsid w:val="00FB71BC"/>
    <w:rsid w:val="00FD2595"/>
    <w:rsid w:val="00FD43A0"/>
    <w:rsid w:val="00FE22B8"/>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a7a7a7,#999,#6b6b6b,#4d4d4d,#7d7d7d,#777,#ddd"/>
    </o:shapedefaults>
    <o:shapelayout v:ext="edit">
      <o:idmap v:ext="edit" data="1"/>
    </o:shapelayout>
  </w:shapeDefaults>
  <w:decimalSymbol w:val="."/>
  <w:listSeparator w:val=","/>
  <w14:docId w14:val="2C0E0126"/>
  <w15:docId w15:val="{B8578754-C076-47E1-8CE8-5D4603E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7710F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A684A"/>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54F"/>
    <w:pPr>
      <w:tabs>
        <w:tab w:val="center" w:pos="4153"/>
        <w:tab w:val="right" w:pos="8306"/>
      </w:tabs>
    </w:pPr>
  </w:style>
  <w:style w:type="paragraph" w:styleId="Footer">
    <w:name w:val="footer"/>
    <w:basedOn w:val="Normal"/>
    <w:rsid w:val="0007254F"/>
    <w:pPr>
      <w:tabs>
        <w:tab w:val="center" w:pos="4153"/>
        <w:tab w:val="right" w:pos="8306"/>
      </w:tabs>
    </w:pPr>
  </w:style>
  <w:style w:type="character" w:styleId="Hyperlink">
    <w:name w:val="Hyperlink"/>
    <w:rsid w:val="00FA684A"/>
    <w:rPr>
      <w:rFonts w:cs="Times New Roman"/>
      <w:color w:val="0000FF"/>
      <w:u w:val="single"/>
    </w:rPr>
  </w:style>
  <w:style w:type="paragraph" w:customStyle="1" w:styleId="Default">
    <w:name w:val="Default"/>
    <w:rsid w:val="00FA684A"/>
    <w:pPr>
      <w:widowControl w:val="0"/>
      <w:autoSpaceDE w:val="0"/>
      <w:autoSpaceDN w:val="0"/>
    </w:pPr>
    <w:rPr>
      <w:rFonts w:ascii="Helvetica Neue" w:hAnsi="Helvetica Neue"/>
      <w:color w:val="000000"/>
      <w:szCs w:val="24"/>
      <w:lang w:eastAsia="en-US"/>
    </w:rPr>
  </w:style>
  <w:style w:type="paragraph" w:customStyle="1" w:styleId="CM18">
    <w:name w:val="CM18"/>
    <w:basedOn w:val="Default"/>
    <w:next w:val="Default"/>
    <w:rsid w:val="00FA684A"/>
    <w:pPr>
      <w:autoSpaceDE/>
      <w:autoSpaceDN/>
      <w:spacing w:after="78"/>
    </w:pPr>
    <w:rPr>
      <w:rFonts w:ascii="Frutiger" w:hAnsi="Frutiger"/>
      <w:color w:val="auto"/>
      <w:sz w:val="24"/>
      <w:szCs w:val="20"/>
    </w:rPr>
  </w:style>
  <w:style w:type="paragraph" w:customStyle="1" w:styleId="CM5">
    <w:name w:val="CM5"/>
    <w:basedOn w:val="Default"/>
    <w:next w:val="Default"/>
    <w:rsid w:val="00FA684A"/>
    <w:pPr>
      <w:autoSpaceDE/>
      <w:autoSpaceDN/>
      <w:spacing w:line="260" w:lineRule="atLeast"/>
    </w:pPr>
    <w:rPr>
      <w:rFonts w:ascii="Frutiger" w:hAnsi="Frutiger"/>
      <w:color w:val="auto"/>
      <w:sz w:val="24"/>
      <w:szCs w:val="20"/>
    </w:rPr>
  </w:style>
  <w:style w:type="paragraph" w:customStyle="1" w:styleId="CM22">
    <w:name w:val="CM22"/>
    <w:basedOn w:val="Default"/>
    <w:next w:val="Default"/>
    <w:rsid w:val="00FA684A"/>
    <w:pPr>
      <w:autoSpaceDE/>
      <w:autoSpaceDN/>
      <w:spacing w:after="333"/>
    </w:pPr>
    <w:rPr>
      <w:rFonts w:ascii="Frutiger" w:hAnsi="Frutiger"/>
      <w:color w:val="auto"/>
      <w:sz w:val="24"/>
      <w:szCs w:val="20"/>
    </w:rPr>
  </w:style>
  <w:style w:type="paragraph" w:styleId="PlainText">
    <w:name w:val="Plain Text"/>
    <w:basedOn w:val="Normal"/>
    <w:link w:val="PlainTextChar"/>
    <w:rsid w:val="00FA684A"/>
    <w:rPr>
      <w:rFonts w:ascii="Courier New" w:hAnsi="Courier New"/>
      <w:sz w:val="20"/>
      <w:szCs w:val="20"/>
      <w:lang w:eastAsia="en-US"/>
    </w:rPr>
  </w:style>
  <w:style w:type="character" w:customStyle="1" w:styleId="PlainTextChar">
    <w:name w:val="Plain Text Char"/>
    <w:link w:val="PlainText"/>
    <w:locked/>
    <w:rsid w:val="00FA684A"/>
    <w:rPr>
      <w:rFonts w:ascii="Courier New" w:hAnsi="Courier New"/>
      <w:lang w:val="en-GB" w:eastAsia="en-US" w:bidi="ar-SA"/>
    </w:rPr>
  </w:style>
  <w:style w:type="character" w:customStyle="1" w:styleId="HeaderChar">
    <w:name w:val="Header Char"/>
    <w:link w:val="Header"/>
    <w:semiHidden/>
    <w:rsid w:val="00FA684A"/>
    <w:rPr>
      <w:sz w:val="24"/>
      <w:szCs w:val="24"/>
      <w:lang w:val="en-GB" w:eastAsia="en-GB" w:bidi="ar-SA"/>
    </w:rPr>
  </w:style>
  <w:style w:type="character" w:customStyle="1" w:styleId="Heading4Char">
    <w:name w:val="Heading 4 Char"/>
    <w:link w:val="Heading4"/>
    <w:semiHidden/>
    <w:rsid w:val="00FA684A"/>
    <w:rPr>
      <w:rFonts w:ascii="Calibri" w:hAnsi="Calibri"/>
      <w:b/>
      <w:bCs/>
      <w:sz w:val="28"/>
      <w:szCs w:val="28"/>
      <w:lang w:val="en-GB" w:eastAsia="en-US" w:bidi="ar-SA"/>
    </w:rPr>
  </w:style>
  <w:style w:type="paragraph" w:customStyle="1" w:styleId="CM34">
    <w:name w:val="CM34"/>
    <w:basedOn w:val="Default"/>
    <w:next w:val="Default"/>
    <w:rsid w:val="00FA684A"/>
    <w:pPr>
      <w:spacing w:after="205"/>
    </w:pPr>
    <w:rPr>
      <w:color w:val="auto"/>
    </w:rPr>
  </w:style>
  <w:style w:type="paragraph" w:styleId="BalloonText">
    <w:name w:val="Balloon Text"/>
    <w:basedOn w:val="Normal"/>
    <w:semiHidden/>
    <w:rsid w:val="00AF2EC9"/>
    <w:rPr>
      <w:rFonts w:ascii="Tahoma" w:hAnsi="Tahoma" w:cs="Tahoma"/>
      <w:sz w:val="16"/>
      <w:szCs w:val="16"/>
    </w:rPr>
  </w:style>
  <w:style w:type="character" w:styleId="PageNumber">
    <w:name w:val="page number"/>
    <w:basedOn w:val="DefaultParagraphFont"/>
    <w:rsid w:val="0015634A"/>
  </w:style>
  <w:style w:type="paragraph" w:styleId="BodyText">
    <w:name w:val="Body Text"/>
    <w:basedOn w:val="Normal"/>
    <w:link w:val="BodyTextChar"/>
    <w:rsid w:val="007710FE"/>
    <w:pPr>
      <w:spacing w:after="120"/>
    </w:pPr>
    <w:rPr>
      <w:rFonts w:ascii="Times" w:eastAsia="Times" w:hAnsi="Times"/>
      <w:szCs w:val="20"/>
      <w:lang w:eastAsia="en-US"/>
    </w:rPr>
  </w:style>
  <w:style w:type="character" w:customStyle="1" w:styleId="BodyTextChar">
    <w:name w:val="Body Text Char"/>
    <w:link w:val="BodyText"/>
    <w:semiHidden/>
    <w:rsid w:val="007710FE"/>
    <w:rPr>
      <w:rFonts w:ascii="Times" w:eastAsia="Times" w:hAnsi="Times"/>
      <w:sz w:val="24"/>
      <w:lang w:val="en-GB" w:eastAsia="en-US" w:bidi="ar-SA"/>
    </w:rPr>
  </w:style>
  <w:style w:type="paragraph" w:customStyle="1" w:styleId="CM17">
    <w:name w:val="CM17"/>
    <w:basedOn w:val="Default"/>
    <w:next w:val="Default"/>
    <w:rsid w:val="007710FE"/>
    <w:pPr>
      <w:spacing w:line="216" w:lineRule="atLeast"/>
    </w:pPr>
    <w:rPr>
      <w:color w:val="auto"/>
    </w:rPr>
  </w:style>
  <w:style w:type="character" w:styleId="HTMLCite">
    <w:name w:val="HTML Cite"/>
    <w:uiPriority w:val="99"/>
    <w:rsid w:val="00DA19F7"/>
    <w:rPr>
      <w:i/>
      <w:iCs/>
    </w:rPr>
  </w:style>
  <w:style w:type="paragraph" w:styleId="BodyText3">
    <w:name w:val="Body Text 3"/>
    <w:basedOn w:val="Normal"/>
    <w:link w:val="BodyText3Char"/>
    <w:semiHidden/>
    <w:unhideWhenUsed/>
    <w:rsid w:val="009B07F8"/>
    <w:pPr>
      <w:spacing w:after="120"/>
    </w:pPr>
    <w:rPr>
      <w:rFonts w:ascii="Times" w:eastAsia="Times" w:hAnsi="Times"/>
      <w:sz w:val="16"/>
      <w:szCs w:val="16"/>
      <w:lang w:eastAsia="en-US"/>
    </w:rPr>
  </w:style>
  <w:style w:type="character" w:customStyle="1" w:styleId="BodyText3Char">
    <w:name w:val="Body Text 3 Char"/>
    <w:link w:val="BodyText3"/>
    <w:semiHidden/>
    <w:rsid w:val="009B07F8"/>
    <w:rPr>
      <w:rFonts w:ascii="Times" w:eastAsia="Times" w:hAnsi="Times"/>
      <w:sz w:val="16"/>
      <w:szCs w:val="16"/>
      <w:lang w:val="en-GB" w:eastAsia="en-US" w:bidi="ar-SA"/>
    </w:rPr>
  </w:style>
  <w:style w:type="paragraph" w:customStyle="1" w:styleId="CM21">
    <w:name w:val="CM21"/>
    <w:basedOn w:val="Default"/>
    <w:next w:val="Default"/>
    <w:rsid w:val="009B07F8"/>
    <w:pPr>
      <w:autoSpaceDE/>
      <w:autoSpaceDN/>
      <w:spacing w:after="415"/>
    </w:pPr>
    <w:rPr>
      <w:rFonts w:ascii="Frutiger" w:hAnsi="Frutiger"/>
      <w:color w:val="auto"/>
      <w:sz w:val="24"/>
      <w:szCs w:val="20"/>
    </w:rPr>
  </w:style>
  <w:style w:type="paragraph" w:styleId="NormalWeb">
    <w:name w:val="Normal (Web)"/>
    <w:basedOn w:val="Normal"/>
    <w:rsid w:val="00C0170E"/>
  </w:style>
  <w:style w:type="character" w:customStyle="1" w:styleId="UnresolvedMention">
    <w:name w:val="Unresolved Mention"/>
    <w:basedOn w:val="DefaultParagraphFont"/>
    <w:uiPriority w:val="99"/>
    <w:semiHidden/>
    <w:unhideWhenUsed/>
    <w:rsid w:val="0024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ionalcareers.service.gov.uk/" TargetMode="External"/><Relationship Id="rId4" Type="http://schemas.openxmlformats.org/officeDocument/2006/relationships/settings" Target="settings.xml"/><Relationship Id="rId9" Type="http://schemas.openxmlformats.org/officeDocument/2006/relationships/hyperlink" Target="https://nationalcareers.serv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136E-41FB-4E9D-970E-06CA7D5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B16C534E</Template>
  <TotalTime>1</TotalTime>
  <Pages>4</Pages>
  <Words>37</Words>
  <Characters>217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253</CharactersWithSpaces>
  <SharedDoc>false</SharedDoc>
  <HLinks>
    <vt:vector size="18" baseType="variant">
      <vt:variant>
        <vt:i4>2228344</vt:i4>
      </vt:variant>
      <vt:variant>
        <vt:i4>6</vt:i4>
      </vt:variant>
      <vt:variant>
        <vt:i4>0</vt:i4>
      </vt:variant>
      <vt:variant>
        <vt:i4>5</vt:i4>
      </vt:variant>
      <vt:variant>
        <vt:lpwstr>http://www.youthconnexions.org/</vt:lpwstr>
      </vt:variant>
      <vt:variant>
        <vt:lpwstr/>
      </vt:variant>
      <vt:variant>
        <vt:i4>2228283</vt:i4>
      </vt:variant>
      <vt:variant>
        <vt:i4>3</vt:i4>
      </vt:variant>
      <vt:variant>
        <vt:i4>0</vt:i4>
      </vt:variant>
      <vt:variant>
        <vt:i4>5</vt:i4>
      </vt:variant>
      <vt:variant>
        <vt:lpwstr>http://www.utcolleges.org/</vt:lpwstr>
      </vt:variant>
      <vt:variant>
        <vt:lpwstr/>
      </vt:variant>
      <vt:variant>
        <vt:i4>2228344</vt:i4>
      </vt:variant>
      <vt:variant>
        <vt:i4>0</vt:i4>
      </vt:variant>
      <vt:variant>
        <vt:i4>0</vt:i4>
      </vt:variant>
      <vt:variant>
        <vt:i4>5</vt:i4>
      </vt:variant>
      <vt:variant>
        <vt:lpwstr>http://www.youthconnexions.org/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Bowles</dc:creator>
  <cp:lastModifiedBy>Miss S Arazi</cp:lastModifiedBy>
  <cp:revision>2</cp:revision>
  <cp:lastPrinted>2017-09-01T09:30:00Z</cp:lastPrinted>
  <dcterms:created xsi:type="dcterms:W3CDTF">2020-10-02T14:47:00Z</dcterms:created>
  <dcterms:modified xsi:type="dcterms:W3CDTF">2020-10-02T14:47:00Z</dcterms:modified>
</cp:coreProperties>
</file>