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8A411E4" w14:textId="77777777" w:rsidR="00385470" w:rsidRPr="00885436" w:rsidRDefault="008A3579">
      <w:pPr>
        <w:rPr>
          <w:rFonts w:asciiTheme="minorHAnsi" w:hAnsiTheme="minorHAnsi"/>
        </w:rPr>
      </w:pPr>
      <w:r w:rsidRPr="00885436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287CE87E" wp14:editId="5AEFF9CC">
                <wp:simplePos x="0" y="0"/>
                <wp:positionH relativeFrom="column">
                  <wp:posOffset>-351790</wp:posOffset>
                </wp:positionH>
                <wp:positionV relativeFrom="paragraph">
                  <wp:posOffset>-76623</wp:posOffset>
                </wp:positionV>
                <wp:extent cx="6811010" cy="914295"/>
                <wp:effectExtent l="0" t="0" r="0" b="635"/>
                <wp:wrapNone/>
                <wp:docPr id="154" name="Group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1010" cy="914295"/>
                          <a:chOff x="0" y="0"/>
                          <a:chExt cx="6811010" cy="914295"/>
                        </a:xfrm>
                      </wpg:grpSpPr>
                      <wps:wsp>
                        <wps:cNvPr id="155" name="Text Box 398"/>
                        <wps:cNvSpPr txBox="1">
                          <a:spLocks noChangeArrowheads="1"/>
                        </wps:cNvSpPr>
                        <wps:spPr bwMode="auto">
                          <a:xfrm>
                            <a:off x="1325033" y="0"/>
                            <a:ext cx="3291205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FFB15" w14:textId="0D5F33B5" w:rsidR="008A3579" w:rsidRPr="006E1C86" w:rsidRDefault="00B05FC0" w:rsidP="008A3579">
                              <w:pPr>
                                <w:rPr>
                                  <w:rFonts w:ascii="Berlin Sans FB" w:hAnsi="Berlin Sans FB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Berlin Sans FB" w:hAnsi="Berlin Sans FB" w:cs="Arial"/>
                                  <w:sz w:val="40"/>
                                  <w:szCs w:val="40"/>
                                </w:rPr>
                                <w:t xml:space="preserve">Making </w:t>
                              </w:r>
                              <w:r w:rsidR="00071C67">
                                <w:rPr>
                                  <w:rFonts w:ascii="Berlin Sans FB" w:hAnsi="Berlin Sans FB" w:cs="Arial"/>
                                  <w:sz w:val="40"/>
                                  <w:szCs w:val="40"/>
                                </w:rPr>
                                <w:t>D</w:t>
                              </w:r>
                              <w:r>
                                <w:rPr>
                                  <w:rFonts w:ascii="Berlin Sans FB" w:hAnsi="Berlin Sans FB" w:cs="Arial"/>
                                  <w:sz w:val="40"/>
                                  <w:szCs w:val="40"/>
                                </w:rPr>
                                <w:t>ecisions</w:t>
                              </w:r>
                              <w:r w:rsidR="008A3579">
                                <w:rPr>
                                  <w:rFonts w:ascii="Berlin Sans FB" w:hAnsi="Berlin Sans FB" w:cs="Arial"/>
                                  <w:sz w:val="40"/>
                                  <w:szCs w:val="40"/>
                                </w:rPr>
                                <w:t xml:space="preserve"> 20</w:t>
                              </w:r>
                              <w:r w:rsidR="006711BF">
                                <w:rPr>
                                  <w:rFonts w:ascii="Berlin Sans FB" w:hAnsi="Berlin Sans FB" w:cs="Arial"/>
                                  <w:sz w:val="40"/>
                                  <w:szCs w:val="40"/>
                                </w:rPr>
                                <w:t>20</w:t>
                              </w:r>
                              <w:r w:rsidR="00172F0F">
                                <w:rPr>
                                  <w:rFonts w:ascii="Berlin Sans FB" w:hAnsi="Berlin Sans FB" w:cs="Arial"/>
                                  <w:sz w:val="40"/>
                                  <w:szCs w:val="40"/>
                                </w:rPr>
                                <w:t>/2</w:t>
                              </w:r>
                              <w:r w:rsidR="006711BF">
                                <w:rPr>
                                  <w:rFonts w:ascii="Berlin Sans FB" w:hAnsi="Berlin Sans FB" w:cs="Arial"/>
                                  <w:sz w:val="40"/>
                                  <w:szCs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54000" bIns="45720" anchor="t" anchorCtr="0" upright="1">
                          <a:noAutofit/>
                        </wps:bodyPr>
                      </wps:wsp>
                      <wps:wsp>
                        <wps:cNvPr id="156" name="Text Box 39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400"/>
                            <a:ext cx="1421765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32BA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C2BC2C" w14:textId="77777777" w:rsidR="008A3579" w:rsidRDefault="008A3579" w:rsidP="008A357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40A84A6" wp14:editId="328FC9B8">
                                    <wp:extent cx="1230207" cy="689373"/>
                                    <wp:effectExtent l="0" t="0" r="8255" b="0"/>
                                    <wp:docPr id="190" name="Picture 1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YCHertfordshireMono.jp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30207" cy="68937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1422312" y="457095"/>
                            <a:ext cx="538869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A0ABA" w14:textId="77777777" w:rsidR="008A3579" w:rsidRPr="00353B5D" w:rsidRDefault="005C5F88" w:rsidP="008A3579">
                              <w:pPr>
                                <w:jc w:val="right"/>
                                <w:rPr>
                                  <w:rFonts w:ascii="Berlin Sans FB" w:hAnsi="Berlin Sans FB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sz w:val="44"/>
                                  <w:szCs w:val="48"/>
                                </w:rPr>
                                <w:t>Post 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8" name="Group 158"/>
                        <wpg:cNvGrpSpPr/>
                        <wpg:grpSpPr>
                          <a:xfrm>
                            <a:off x="1422400" y="355600"/>
                            <a:ext cx="5301867" cy="144000"/>
                            <a:chOff x="0" y="0"/>
                            <a:chExt cx="5301867" cy="144000"/>
                          </a:xfrm>
                        </wpg:grpSpPr>
                        <wpg:grpSp>
                          <wpg:cNvPr id="159" name="Group 438"/>
                          <wpg:cNvGrpSpPr>
                            <a:grpSpLocks/>
                          </wpg:cNvGrpSpPr>
                          <wpg:grpSpPr bwMode="auto">
                            <a:xfrm>
                              <a:off x="1557867" y="0"/>
                              <a:ext cx="3744000" cy="144000"/>
                              <a:chOff x="3435" y="2034"/>
                              <a:chExt cx="7521" cy="360"/>
                            </a:xfrm>
                          </wpg:grpSpPr>
                          <wps:wsp>
                            <wps:cNvPr id="160" name="AutoShape 4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35" y="2034"/>
                                <a:ext cx="1080" cy="360"/>
                              </a:xfrm>
                              <a:prstGeom prst="roundRect">
                                <a:avLst>
                                  <a:gd name="adj" fmla="val 23889"/>
                                </a:avLst>
                              </a:prstGeom>
                              <a:solidFill>
                                <a:srgbClr val="2929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AutoShape 4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6" y="2034"/>
                                <a:ext cx="969" cy="360"/>
                              </a:xfrm>
                              <a:prstGeom prst="roundRect">
                                <a:avLst>
                                  <a:gd name="adj" fmla="val 23889"/>
                                </a:avLst>
                              </a:prstGeom>
                              <a:solidFill>
                                <a:srgbClr val="333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AutoShape 4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04" y="2034"/>
                                <a:ext cx="856" cy="360"/>
                              </a:xfrm>
                              <a:prstGeom prst="roundRect">
                                <a:avLst>
                                  <a:gd name="adj" fmla="val 23889"/>
                                </a:avLst>
                              </a:prstGeom>
                              <a:solidFill>
                                <a:srgbClr val="43434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AutoShape 4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62" y="2034"/>
                                <a:ext cx="743" cy="360"/>
                              </a:xfrm>
                              <a:prstGeom prst="roundRect">
                                <a:avLst>
                                  <a:gd name="adj" fmla="val 23889"/>
                                </a:avLst>
                              </a:prstGeom>
                              <a:solidFill>
                                <a:srgbClr val="4D4D4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AutoShape 4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96" y="2034"/>
                                <a:ext cx="629" cy="360"/>
                              </a:xfrm>
                              <a:prstGeom prst="roundRect">
                                <a:avLst>
                                  <a:gd name="adj" fmla="val 23889"/>
                                </a:avLst>
                              </a:prstGeom>
                              <a:solidFill>
                                <a:srgbClr val="5F5F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AutoShape 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30" y="2034"/>
                                <a:ext cx="573" cy="360"/>
                              </a:xfrm>
                              <a:prstGeom prst="roundRect">
                                <a:avLst>
                                  <a:gd name="adj" fmla="val 23889"/>
                                </a:avLst>
                              </a:prstGeom>
                              <a:solidFill>
                                <a:srgbClr val="6868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AutoShape 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24" y="2034"/>
                                <a:ext cx="516" cy="360"/>
                              </a:xfrm>
                              <a:prstGeom prst="roundRect">
                                <a:avLst>
                                  <a:gd name="adj" fmla="val 23889"/>
                                </a:avLst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AutoShape 4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43" y="2034"/>
                                <a:ext cx="459" cy="360"/>
                              </a:xfrm>
                              <a:prstGeom prst="roundRect">
                                <a:avLst>
                                  <a:gd name="adj" fmla="val 23889"/>
                                </a:avLst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AutoShape 4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106" y="2034"/>
                                <a:ext cx="403" cy="360"/>
                              </a:xfrm>
                              <a:prstGeom prst="roundRect">
                                <a:avLst>
                                  <a:gd name="adj" fmla="val 23889"/>
                                </a:avLst>
                              </a:prstGeom>
                              <a:solidFill>
                                <a:srgbClr val="96969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AutoShape 4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10" y="2034"/>
                                <a:ext cx="346" cy="360"/>
                              </a:xfrm>
                              <a:prstGeom prst="roundRect">
                                <a:avLst>
                                  <a:gd name="adj" fmla="val 23889"/>
                                </a:avLst>
                              </a:pr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0" name="AutoShap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133" y="0"/>
                              <a:ext cx="647277" cy="143510"/>
                            </a:xfrm>
                            <a:prstGeom prst="roundRect">
                              <a:avLst>
                                <a:gd name="adj" fmla="val 23889"/>
                              </a:avLst>
                            </a:pr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AutoShap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" cy="143510"/>
                            </a:xfrm>
                            <a:prstGeom prst="roundRect">
                              <a:avLst>
                                <a:gd name="adj" fmla="val 23889"/>
                              </a:avLst>
                            </a:pr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87CE87E" id="Group 154" o:spid="_x0000_s1026" style="position:absolute;margin-left:-27.7pt;margin-top:-6.05pt;width:536.3pt;height:1in;z-index:251676160" coordsize="68110,9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8" o:spid="_x0000_s1027" type="#_x0000_t202" style="position:absolute;left:13250;width:32912;height:4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" filled="f" stroked="f">
                  <v:textbox inset=",,1.5mm">
                    <w:txbxContent>
                      <w:p w14:paraId="1A9FFB15" w14:textId="0D5F33B5" w:rsidR="008A3579" w:rsidRPr="006E1C86" w:rsidRDefault="00B05FC0" w:rsidP="008A3579">
                        <w:pPr>
                          <w:rPr>
                            <w:rFonts w:ascii="Berlin Sans FB" w:hAnsi="Berlin Sans FB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Berlin Sans FB" w:hAnsi="Berlin Sans FB" w:cs="Arial"/>
                            <w:sz w:val="40"/>
                            <w:szCs w:val="40"/>
                          </w:rPr>
                          <w:t xml:space="preserve">Making </w:t>
                        </w:r>
                        <w:r w:rsidR="00071C67">
                          <w:rPr>
                            <w:rFonts w:ascii="Berlin Sans FB" w:hAnsi="Berlin Sans FB" w:cs="Arial"/>
                            <w:sz w:val="40"/>
                            <w:szCs w:val="40"/>
                          </w:rPr>
                          <w:t>D</w:t>
                        </w:r>
                        <w:r>
                          <w:rPr>
                            <w:rFonts w:ascii="Berlin Sans FB" w:hAnsi="Berlin Sans FB" w:cs="Arial"/>
                            <w:sz w:val="40"/>
                            <w:szCs w:val="40"/>
                          </w:rPr>
                          <w:t>ecisions</w:t>
                        </w:r>
                        <w:r w:rsidR="008A3579">
                          <w:rPr>
                            <w:rFonts w:ascii="Berlin Sans FB" w:hAnsi="Berlin Sans FB" w:cs="Arial"/>
                            <w:sz w:val="40"/>
                            <w:szCs w:val="40"/>
                          </w:rPr>
                          <w:t xml:space="preserve"> 20</w:t>
                        </w:r>
                        <w:r w:rsidR="006711BF">
                          <w:rPr>
                            <w:rFonts w:ascii="Berlin Sans FB" w:hAnsi="Berlin Sans FB" w:cs="Arial"/>
                            <w:sz w:val="40"/>
                            <w:szCs w:val="40"/>
                          </w:rPr>
                          <w:t>20</w:t>
                        </w:r>
                        <w:r w:rsidR="00172F0F">
                          <w:rPr>
                            <w:rFonts w:ascii="Berlin Sans FB" w:hAnsi="Berlin Sans FB" w:cs="Arial"/>
                            <w:sz w:val="40"/>
                            <w:szCs w:val="40"/>
                          </w:rPr>
                          <w:t>/2</w:t>
                        </w:r>
                        <w:r w:rsidR="006711BF">
                          <w:rPr>
                            <w:rFonts w:ascii="Berlin Sans FB" w:hAnsi="Berlin Sans FB" w:cs="Arial"/>
                            <w:sz w:val="40"/>
                            <w:szCs w:val="40"/>
                          </w:rPr>
                          <w:t>1</w:t>
                        </w:r>
                      </w:p>
                    </w:txbxContent>
                  </v:textbox>
                </v:shape>
                <v:shape id="Text Box 399" o:spid="_x0000_s1028" type="#_x0000_t202" style="position:absolute;top:254;width:14217;height:7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" filled="f" fillcolor="#932bab" stroked="f">
                  <v:textbox>
                    <w:txbxContent>
                      <w:p w14:paraId="13C2BC2C" w14:textId="77777777" w:rsidR="008A3579" w:rsidRDefault="008A3579" w:rsidP="008A3579">
                        <w:r>
                          <w:rPr>
                            <w:noProof/>
                          </w:rPr>
                          <w:drawing>
                            <wp:inline distT="0" distB="0" distL="0" distR="0" wp14:anchorId="540A84A6" wp14:editId="328FC9B8">
                              <wp:extent cx="1230207" cy="689373"/>
                              <wp:effectExtent l="0" t="0" r="8255" b="0"/>
                              <wp:docPr id="190" name="Picture 1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YCHertfordshireMono.jp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30207" cy="68937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26" o:spid="_x0000_s1029" type="#_x0000_t202" style="position:absolute;left:14223;top:4570;width:5388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<v:textbox>
                    <w:txbxContent>
                      <w:p w14:paraId="5C6A0ABA" w14:textId="77777777" w:rsidR="008A3579" w:rsidRPr="00353B5D" w:rsidRDefault="005C5F88" w:rsidP="008A3579">
                        <w:pPr>
                          <w:jc w:val="right"/>
                          <w:rPr>
                            <w:rFonts w:ascii="Berlin Sans FB" w:hAnsi="Berlin Sans F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Berlin Sans FB" w:hAnsi="Berlin Sans FB"/>
                            <w:sz w:val="44"/>
                            <w:szCs w:val="48"/>
                          </w:rPr>
                          <w:t>Post 18</w:t>
                        </w:r>
                      </w:p>
                    </w:txbxContent>
                  </v:textbox>
                </v:shape>
                <v:group id="Group 158" o:spid="_x0000_s1030" style="position:absolute;left:14224;top:3556;width:53018;height:1440" coordsize="53018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group id="Group 438" o:spid="_x0000_s1031" style="position:absolute;left:15578;width:37440;height:1440" coordorigin="3435,2034" coordsize="752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<v:roundrect id="AutoShape 414" o:spid="_x0000_s1032" style="position:absolute;left:3435;top:2034;width:1080;height:360;visibility:visible;mso-wrap-style:square;v-text-anchor:top" arcsize="156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" fillcolor="#292929" stroked="f"/>
                    <v:roundrect id="AutoShape 415" o:spid="_x0000_s1033" style="position:absolute;left:4626;top:2034;width:969;height:360;visibility:visible;mso-wrap-style:square;v-text-anchor:top" arcsize="156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" fillcolor="#333" stroked="f"/>
                    <v:roundrect id="AutoShape 416" o:spid="_x0000_s1034" style="position:absolute;left:5704;top:2034;width:856;height:360;visibility:visible;mso-wrap-style:square;v-text-anchor:top" arcsize="156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" fillcolor="#434343" stroked="f"/>
                    <v:roundrect id="AutoShape 417" o:spid="_x0000_s1035" style="position:absolute;left:6662;top:2034;width:743;height:360;visibility:visible;mso-wrap-style:square;v-text-anchor:top" arcsize="156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" fillcolor="#4d4d4d" stroked="f"/>
                    <v:roundrect id="AutoShape 418" o:spid="_x0000_s1036" style="position:absolute;left:7496;top:2034;width:629;height:360;visibility:visible;mso-wrap-style:square;v-text-anchor:top" arcsize="156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" fillcolor="#5f5f5f" stroked="f"/>
                    <v:roundrect id="AutoShape 419" o:spid="_x0000_s1037" style="position:absolute;left:8230;top:2034;width:573;height:360;visibility:visible;mso-wrap-style:square;v-text-anchor:top" arcsize="156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" fillcolor="#686868" stroked="f"/>
                    <v:roundrect id="AutoShape 420" o:spid="_x0000_s1038" style="position:absolute;left:8924;top:2034;width:516;height:360;visibility:visible;mso-wrap-style:square;v-text-anchor:top" arcsize="156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" fillcolor="gray" stroked="f"/>
                    <v:roundrect id="AutoShape 421" o:spid="_x0000_s1039" style="position:absolute;left:9543;top:2034;width:459;height:360;visibility:visible;mso-wrap-style:square;v-text-anchor:top" arcsize="156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" fillcolor="gray" stroked="f"/>
                    <v:roundrect id="AutoShape 422" o:spid="_x0000_s1040" style="position:absolute;left:10106;top:2034;width:403;height:360;visibility:visible;mso-wrap-style:square;v-text-anchor:top" arcsize="156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" fillcolor="#969696" stroked="f"/>
                    <v:roundrect id="AutoShape 423" o:spid="_x0000_s1041" style="position:absolute;left:10610;top:2034;width:346;height:360;visibility:visible;mso-wrap-style:square;v-text-anchor:top" arcsize="156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" fillcolor="#b2b2b2" stroked="f"/>
                  </v:group>
                  <v:roundrect id="AutoShape 414" o:spid="_x0000_s1042" style="position:absolute;left:8551;width:6473;height:1435;visibility:visible;mso-wrap-style:square;v-text-anchor:top" arcsize="156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" fillcolor="#111" stroked="f"/>
                  <v:roundrect id="AutoShape 414" o:spid="_x0000_s1043" style="position:absolute;width:8001;height:1435;visibility:visible;mso-wrap-style:square;v-text-anchor:top" arcsize="156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" fillcolor="windowText" stroked="f"/>
                </v:group>
              </v:group>
            </w:pict>
          </mc:Fallback>
        </mc:AlternateContent>
      </w:r>
    </w:p>
    <w:p w14:paraId="594F3B7B" w14:textId="77777777" w:rsidR="00775978" w:rsidRPr="00885436" w:rsidRDefault="00775978">
      <w:pPr>
        <w:rPr>
          <w:rFonts w:asciiTheme="minorHAnsi" w:hAnsiTheme="minorHAnsi"/>
        </w:rPr>
      </w:pPr>
    </w:p>
    <w:p w14:paraId="4FA9CDDA" w14:textId="77777777" w:rsidR="00775978" w:rsidRPr="00885436" w:rsidRDefault="00775978">
      <w:pPr>
        <w:rPr>
          <w:rFonts w:asciiTheme="minorHAnsi" w:hAnsiTheme="minorHAnsi"/>
        </w:rPr>
      </w:pPr>
    </w:p>
    <w:p w14:paraId="404AFAD0" w14:textId="77777777" w:rsidR="00775978" w:rsidRPr="00885436" w:rsidRDefault="00775978">
      <w:pPr>
        <w:rPr>
          <w:rFonts w:asciiTheme="minorHAnsi" w:hAnsiTheme="minorHAnsi"/>
        </w:rPr>
      </w:pPr>
    </w:p>
    <w:p w14:paraId="1784D681" w14:textId="77777777" w:rsidR="00775978" w:rsidRPr="00885436" w:rsidRDefault="008A3579">
      <w:pPr>
        <w:rPr>
          <w:rFonts w:asciiTheme="minorHAnsi" w:hAnsiTheme="minorHAnsi"/>
        </w:rPr>
      </w:pPr>
      <w:r w:rsidRPr="0088543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34EE0A6" wp14:editId="440D1C77">
                <wp:simplePos x="0" y="0"/>
                <wp:positionH relativeFrom="column">
                  <wp:posOffset>-307966</wp:posOffset>
                </wp:positionH>
                <wp:positionV relativeFrom="paragraph">
                  <wp:posOffset>100474</wp:posOffset>
                </wp:positionV>
                <wp:extent cx="6629400" cy="1378040"/>
                <wp:effectExtent l="0" t="0" r="0" b="0"/>
                <wp:wrapNone/>
                <wp:docPr id="133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7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41B43" w14:textId="77777777" w:rsidR="008A3579" w:rsidRDefault="00204E91" w:rsidP="008A3579">
                            <w:pPr>
                              <w:pStyle w:val="Default"/>
                              <w:spacing w:after="120"/>
                              <w:rPr>
                                <w:rFonts w:ascii="Calibri" w:hAnsi="Calibri" w:cs="Arial"/>
                                <w:b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auto"/>
                                <w:sz w:val="24"/>
                              </w:rPr>
                              <w:t xml:space="preserve">What you choose next will depend on your future goals and ambitions and also </w:t>
                            </w:r>
                            <w:r w:rsidR="00614538">
                              <w:rPr>
                                <w:rFonts w:ascii="Calibri" w:hAnsi="Calibri" w:cs="Arial"/>
                                <w:b/>
                                <w:color w:val="auto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auto"/>
                                <w:sz w:val="24"/>
                              </w:rPr>
                              <w:t xml:space="preserve"> preferred learning style.</w:t>
                            </w:r>
                          </w:p>
                          <w:p w14:paraId="2B36CE28" w14:textId="77777777" w:rsidR="00E73132" w:rsidRPr="00BD6F68" w:rsidRDefault="00204E91" w:rsidP="00916BF2">
                            <w:pPr>
                              <w:pStyle w:val="Default"/>
                              <w:rPr>
                                <w:rFonts w:ascii="Calibri" w:hAnsi="Calibri" w:cs="Arial"/>
                                <w:b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auto"/>
                                <w:sz w:val="24"/>
                              </w:rPr>
                              <w:t xml:space="preserve">If you have a specific career in mind there may be </w:t>
                            </w:r>
                            <w:r w:rsidR="00614538">
                              <w:rPr>
                                <w:rFonts w:ascii="Calibri" w:hAnsi="Calibri" w:cs="Arial"/>
                                <w:b/>
                                <w:color w:val="auto"/>
                                <w:sz w:val="24"/>
                              </w:rPr>
                              <w:t xml:space="preserve">training routes you need to follow, </w:t>
                            </w:r>
                            <w:r w:rsidR="000E4058">
                              <w:rPr>
                                <w:rFonts w:ascii="Calibri" w:hAnsi="Calibri" w:cs="Arial"/>
                                <w:b/>
                                <w:color w:val="auto"/>
                                <w:sz w:val="24"/>
                              </w:rPr>
                              <w:t>for example</w:t>
                            </w:r>
                            <w:r w:rsidR="00614538">
                              <w:rPr>
                                <w:rFonts w:ascii="Calibri" w:hAnsi="Calibri" w:cs="Arial"/>
                                <w:b/>
                                <w:color w:val="auto"/>
                                <w:sz w:val="24"/>
                              </w:rPr>
                              <w:t xml:space="preserve"> you will need a degree in medicine to become a doctor.  With other career areas such as business or finance, routes are more flexible – you could do an apprenticeship, higher or degree apprenticeship, foundation degree, degree or a job where you study for a professional qualification.</w:t>
                            </w:r>
                          </w:p>
                          <w:p w14:paraId="708F8ED3" w14:textId="77777777" w:rsidR="00E73132" w:rsidRPr="004C46CA" w:rsidRDefault="00E73132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4EE0A6" id="Text Box 355" o:spid="_x0000_s1044" type="#_x0000_t202" style="position:absolute;margin-left:-24.25pt;margin-top:7.9pt;width:522pt;height:108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n+vQIAAMU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" filled="f" stroked="f">
                <v:textbox>
                  <w:txbxContent>
                    <w:p w14:paraId="53241B43" w14:textId="77777777" w:rsidR="008A3579" w:rsidRDefault="00204E91" w:rsidP="008A3579">
                      <w:pPr>
                        <w:pStyle w:val="Default"/>
                        <w:spacing w:after="120"/>
                        <w:rPr>
                          <w:rFonts w:ascii="Calibri" w:hAnsi="Calibri" w:cs="Arial"/>
                          <w:b/>
                          <w:color w:val="auto"/>
                          <w:sz w:val="24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auto"/>
                          <w:sz w:val="24"/>
                        </w:rPr>
                        <w:t xml:space="preserve">What you choose next will depend on your future goals and ambitions and also </w:t>
                      </w:r>
                      <w:r w:rsidR="00614538">
                        <w:rPr>
                          <w:rFonts w:ascii="Calibri" w:hAnsi="Calibri" w:cs="Arial"/>
                          <w:b/>
                          <w:color w:val="auto"/>
                          <w:sz w:val="24"/>
                        </w:rPr>
                        <w:t>your</w:t>
                      </w:r>
                      <w:r>
                        <w:rPr>
                          <w:rFonts w:ascii="Calibri" w:hAnsi="Calibri" w:cs="Arial"/>
                          <w:b/>
                          <w:color w:val="auto"/>
                          <w:sz w:val="24"/>
                        </w:rPr>
                        <w:t xml:space="preserve"> preferred learning style.</w:t>
                      </w:r>
                    </w:p>
                    <w:p w14:paraId="2B36CE28" w14:textId="77777777" w:rsidR="00E73132" w:rsidRPr="00BD6F68" w:rsidRDefault="00204E91" w:rsidP="00916BF2">
                      <w:pPr>
                        <w:pStyle w:val="Default"/>
                        <w:rPr>
                          <w:rFonts w:ascii="Calibri" w:hAnsi="Calibri" w:cs="Arial"/>
                          <w:b/>
                          <w:color w:val="auto"/>
                          <w:sz w:val="24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auto"/>
                          <w:sz w:val="24"/>
                        </w:rPr>
                        <w:t xml:space="preserve">If you have a specific career in mind there may be </w:t>
                      </w:r>
                      <w:r w:rsidR="00614538">
                        <w:rPr>
                          <w:rFonts w:ascii="Calibri" w:hAnsi="Calibri" w:cs="Arial"/>
                          <w:b/>
                          <w:color w:val="auto"/>
                          <w:sz w:val="24"/>
                        </w:rPr>
                        <w:t xml:space="preserve">training routes you need to follow, </w:t>
                      </w:r>
                      <w:r w:rsidR="000E4058">
                        <w:rPr>
                          <w:rFonts w:ascii="Calibri" w:hAnsi="Calibri" w:cs="Arial"/>
                          <w:b/>
                          <w:color w:val="auto"/>
                          <w:sz w:val="24"/>
                        </w:rPr>
                        <w:t>for example</w:t>
                      </w:r>
                      <w:r w:rsidR="00614538">
                        <w:rPr>
                          <w:rFonts w:ascii="Calibri" w:hAnsi="Calibri" w:cs="Arial"/>
                          <w:b/>
                          <w:color w:val="auto"/>
                          <w:sz w:val="24"/>
                        </w:rPr>
                        <w:t xml:space="preserve"> you will need a degree in medicine to become a doctor.  With other career areas such as business or finance, routes are more flexible – you could do an apprenticeship, higher or degree apprenticeship, foundation degree, degree or a job where you study for a professional qualification.</w:t>
                      </w:r>
                    </w:p>
                    <w:p w14:paraId="708F8ED3" w14:textId="77777777" w:rsidR="00E73132" w:rsidRPr="004C46CA" w:rsidRDefault="00E73132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25DDA4" w14:textId="77777777" w:rsidR="00775978" w:rsidRPr="00885436" w:rsidRDefault="00775978">
      <w:pPr>
        <w:rPr>
          <w:rFonts w:asciiTheme="minorHAnsi" w:hAnsiTheme="minorHAnsi"/>
        </w:rPr>
      </w:pPr>
    </w:p>
    <w:p w14:paraId="6DB4C10E" w14:textId="77777777" w:rsidR="00775978" w:rsidRPr="00885436" w:rsidRDefault="00775978">
      <w:pPr>
        <w:rPr>
          <w:rFonts w:asciiTheme="minorHAnsi" w:hAnsiTheme="minorHAnsi"/>
        </w:rPr>
      </w:pPr>
    </w:p>
    <w:p w14:paraId="4A5F262E" w14:textId="77777777" w:rsidR="00775978" w:rsidRPr="00885436" w:rsidRDefault="00775978">
      <w:pPr>
        <w:rPr>
          <w:rFonts w:asciiTheme="minorHAnsi" w:hAnsiTheme="minorHAnsi"/>
        </w:rPr>
      </w:pPr>
    </w:p>
    <w:p w14:paraId="3F48825C" w14:textId="77777777" w:rsidR="007E7A49" w:rsidRPr="00885436" w:rsidRDefault="00363A8C" w:rsidP="007E7A49">
      <w:pPr>
        <w:pStyle w:val="Default"/>
        <w:rPr>
          <w:rFonts w:asciiTheme="minorHAnsi" w:hAnsiTheme="minorHAnsi" w:cs="Arial"/>
          <w:color w:val="FFFFFF"/>
          <w:szCs w:val="20"/>
        </w:rPr>
      </w:pPr>
      <w:r w:rsidRPr="00885436">
        <w:rPr>
          <w:rFonts w:asciiTheme="minorHAnsi" w:hAnsi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609EB1B" wp14:editId="058D378A">
                <wp:simplePos x="0" y="0"/>
                <wp:positionH relativeFrom="column">
                  <wp:posOffset>-353042</wp:posOffset>
                </wp:positionH>
                <wp:positionV relativeFrom="paragraph">
                  <wp:posOffset>856642</wp:posOffset>
                </wp:positionV>
                <wp:extent cx="6582410" cy="6617176"/>
                <wp:effectExtent l="0" t="0" r="8890" b="0"/>
                <wp:wrapNone/>
                <wp:docPr id="121" name="Group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2410" cy="6617176"/>
                          <a:chOff x="671" y="8696"/>
                          <a:chExt cx="10366" cy="7175"/>
                        </a:xfrm>
                      </wpg:grpSpPr>
                      <wps:wsp>
                        <wps:cNvPr id="122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671" y="9673"/>
                            <a:ext cx="10242" cy="6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57491" w14:textId="77777777" w:rsidR="00E73132" w:rsidRDefault="003575DB" w:rsidP="00916BF2">
                              <w:pPr>
                                <w:pStyle w:val="Default"/>
                                <w:rPr>
                                  <w:rFonts w:asciiTheme="minorHAnsi" w:hAnsiTheme="minorHAnsi" w:cstheme="minorHAnsi"/>
                                  <w:b/>
                                  <w:color w:val="auto"/>
                                  <w:sz w:val="28"/>
                                  <w:szCs w:val="32"/>
                                </w:rPr>
                              </w:pPr>
                              <w:r w:rsidRPr="003575DB">
                                <w:rPr>
                                  <w:rFonts w:asciiTheme="minorHAnsi" w:hAnsiTheme="minorHAnsi" w:cstheme="minorHAnsi"/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E3C14" w:rsidRPr="003575DB">
                                <w:rPr>
                                  <w:rFonts w:asciiTheme="minorHAnsi" w:hAnsiTheme="minorHAnsi" w:cstheme="minorHAnsi"/>
                                  <w:b/>
                                  <w:color w:val="auto"/>
                                  <w:sz w:val="36"/>
                                  <w:szCs w:val="32"/>
                                </w:rPr>
                                <w:sym w:font="Wingdings" w:char="F081"/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auto"/>
                                  <w:sz w:val="36"/>
                                  <w:szCs w:val="32"/>
                                </w:rPr>
                                <w:t xml:space="preserve"> </w:t>
                              </w:r>
                              <w:r w:rsidR="00041AF6" w:rsidRPr="000E3C14">
                                <w:rPr>
                                  <w:rFonts w:asciiTheme="minorHAnsi" w:hAnsiTheme="minorHAnsi" w:cstheme="minorHAnsi"/>
                                  <w:b/>
                                  <w:color w:val="auto"/>
                                  <w:sz w:val="28"/>
                                  <w:szCs w:val="32"/>
                                </w:rPr>
                                <w:t>Think about</w:t>
                              </w:r>
                              <w:r w:rsidR="00040B50">
                                <w:rPr>
                                  <w:rFonts w:asciiTheme="minorHAnsi" w:hAnsiTheme="minorHAnsi" w:cstheme="minorHAnsi"/>
                                  <w:b/>
                                  <w:color w:val="auto"/>
                                  <w:sz w:val="28"/>
                                  <w:szCs w:val="32"/>
                                </w:rPr>
                                <w:t xml:space="preserve"> … your likes and dislikes</w:t>
                              </w:r>
                              <w:r w:rsidR="00176C07" w:rsidRPr="000E3C14">
                                <w:rPr>
                                  <w:rFonts w:asciiTheme="minorHAnsi" w:hAnsiTheme="minorHAnsi" w:cstheme="minorHAnsi"/>
                                  <w:b/>
                                  <w:color w:val="auto"/>
                                  <w:sz w:val="28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0905D5F7" w14:textId="77777777" w:rsidR="00614538" w:rsidRPr="000E3C14" w:rsidRDefault="004405C6" w:rsidP="004405C6">
                              <w:pPr>
                                <w:pStyle w:val="Default"/>
                                <w:ind w:left="454"/>
                                <w:rPr>
                                  <w:rFonts w:asciiTheme="minorHAnsi" w:hAnsiTheme="minorHAnsi" w:cstheme="minorHAnsi"/>
                                  <w:b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>These</w:t>
                              </w:r>
                              <w:r w:rsidR="00614538" w:rsidRPr="00614538"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 xml:space="preserve"> will have developed over the last two years</w:t>
                              </w:r>
                              <w:r w:rsidR="00614538"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 xml:space="preserve"> – the more experience you have, the clearer these will become.</w:t>
                              </w:r>
                            </w:p>
                            <w:p w14:paraId="3FEE1ECD" w14:textId="77777777" w:rsidR="00E73132" w:rsidRDefault="00040B50" w:rsidP="00040B50">
                              <w:pPr>
                                <w:pStyle w:val="Default"/>
                                <w:autoSpaceDE/>
                                <w:autoSpaceDN/>
                                <w:ind w:left="426"/>
                                <w:rPr>
                                  <w:rFonts w:ascii="Calibri" w:hAnsi="Calibri" w:cs="Arial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auto"/>
                                  <w:sz w:val="22"/>
                                  <w:szCs w:val="22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Calibri" w:hAnsi="Calibri" w:cs="Arial"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73132" w:rsidRPr="009B07F8">
                                <w:rPr>
                                  <w:rFonts w:ascii="Calibri" w:hAnsi="Calibri" w:cs="Arial"/>
                                  <w:color w:val="auto"/>
                                  <w:sz w:val="22"/>
                                  <w:szCs w:val="22"/>
                                </w:rPr>
                                <w:t>What you enjoy and are good at</w:t>
                              </w:r>
                              <w:r w:rsidR="008E2D20">
                                <w:rPr>
                                  <w:rFonts w:ascii="Calibri" w:hAnsi="Calibri" w:cs="Arial"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4405C6">
                                <w:rPr>
                                  <w:rFonts w:ascii="Calibri" w:hAnsi="Calibri" w:cs="Arial"/>
                                  <w:color w:val="auto"/>
                                  <w:sz w:val="22"/>
                                  <w:szCs w:val="22"/>
                                </w:rPr>
                                <w:t>– including any experience of work.</w:t>
                              </w:r>
                            </w:p>
                            <w:p w14:paraId="2D206F8C" w14:textId="77777777" w:rsidR="00041AF6" w:rsidRDefault="00040B50" w:rsidP="00040B50">
                              <w:pPr>
                                <w:pStyle w:val="Default"/>
                                <w:autoSpaceDE/>
                                <w:autoSpaceDN/>
                                <w:ind w:left="426"/>
                                <w:rPr>
                                  <w:rFonts w:ascii="Calibri" w:hAnsi="Calibri" w:cs="Arial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auto"/>
                                  <w:sz w:val="22"/>
                                  <w:szCs w:val="22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Calibri" w:hAnsi="Calibri" w:cs="Arial"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041AF6">
                                <w:rPr>
                                  <w:rFonts w:ascii="Calibri" w:hAnsi="Calibri" w:cs="Arial"/>
                                  <w:color w:val="auto"/>
                                  <w:sz w:val="22"/>
                                  <w:szCs w:val="22"/>
                                </w:rPr>
                                <w:t xml:space="preserve">What you don’t like </w:t>
                              </w:r>
                              <w:r w:rsidR="008E2D20">
                                <w:rPr>
                                  <w:rFonts w:ascii="Calibri" w:hAnsi="Calibri" w:cs="Arial"/>
                                  <w:color w:val="auto"/>
                                  <w:sz w:val="22"/>
                                  <w:szCs w:val="22"/>
                                </w:rPr>
                                <w:t xml:space="preserve">doing </w:t>
                              </w:r>
                              <w:r w:rsidR="00041AF6">
                                <w:rPr>
                                  <w:rFonts w:ascii="Calibri" w:hAnsi="Calibri" w:cs="Arial"/>
                                  <w:color w:val="auto"/>
                                  <w:sz w:val="22"/>
                                  <w:szCs w:val="22"/>
                                </w:rPr>
                                <w:t>and find difficult</w:t>
                              </w:r>
                              <w:r w:rsidR="004405C6">
                                <w:rPr>
                                  <w:rFonts w:ascii="Calibri" w:hAnsi="Calibri" w:cs="Arial"/>
                                  <w:color w:val="auto"/>
                                  <w:sz w:val="22"/>
                                  <w:szCs w:val="22"/>
                                </w:rPr>
                                <w:t xml:space="preserve"> – including any experience of work.</w:t>
                              </w:r>
                            </w:p>
                            <w:p w14:paraId="506415DD" w14:textId="77777777" w:rsidR="008E2D20" w:rsidRPr="00E165A9" w:rsidRDefault="00040B50" w:rsidP="00040B50">
                              <w:pPr>
                                <w:ind w:left="426"/>
                              </w:pPr>
                              <w: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A16CD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What you liked or </w:t>
                              </w:r>
                              <w:r w:rsidR="008E2D20" w:rsidRPr="009B07F8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disliked about any work experience or voluntary work you have done</w:t>
                              </w:r>
                              <w:r w:rsidR="004405C6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2AA7AE7B" w14:textId="77777777" w:rsidR="00E73132" w:rsidRPr="00040B50" w:rsidRDefault="00040B50" w:rsidP="009C296E">
                              <w:pPr>
                                <w:pStyle w:val="Default"/>
                                <w:autoSpaceDE/>
                                <w:autoSpaceDN/>
                                <w:ind w:left="680" w:hanging="255"/>
                                <w:rPr>
                                  <w:rFonts w:ascii="Calibri" w:hAnsi="Calibri" w:cs="Arial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auto"/>
                                  <w:sz w:val="22"/>
                                  <w:szCs w:val="22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Calibri" w:hAnsi="Calibri" w:cs="Arial"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73132" w:rsidRPr="00040B50">
                                <w:rPr>
                                  <w:rFonts w:ascii="Calibri" w:hAnsi="Calibri" w:cs="Arial"/>
                                  <w:color w:val="auto"/>
                                  <w:sz w:val="22"/>
                                  <w:szCs w:val="22"/>
                                </w:rPr>
                                <w:t xml:space="preserve">How far you </w:t>
                              </w:r>
                              <w:r w:rsidR="004405C6">
                                <w:rPr>
                                  <w:rFonts w:ascii="Calibri" w:hAnsi="Calibri" w:cs="Arial"/>
                                  <w:color w:val="auto"/>
                                  <w:sz w:val="22"/>
                                  <w:szCs w:val="22"/>
                                </w:rPr>
                                <w:t>are willing to</w:t>
                              </w:r>
                              <w:r w:rsidR="00E73132" w:rsidRPr="00040B50">
                                <w:rPr>
                                  <w:rFonts w:ascii="Calibri" w:hAnsi="Calibri" w:cs="Arial"/>
                                  <w:color w:val="auto"/>
                                  <w:sz w:val="22"/>
                                  <w:szCs w:val="22"/>
                                </w:rPr>
                                <w:t xml:space="preserve"> travel</w:t>
                              </w:r>
                              <w:r w:rsidR="00761EFA" w:rsidRPr="00040B50">
                                <w:rPr>
                                  <w:rFonts w:ascii="Calibri" w:hAnsi="Calibri" w:cs="Arial"/>
                                  <w:color w:val="auto"/>
                                  <w:sz w:val="22"/>
                                  <w:szCs w:val="22"/>
                                </w:rPr>
                                <w:t xml:space="preserve"> to </w:t>
                              </w:r>
                              <w:r w:rsidR="008E2D20" w:rsidRPr="00040B50">
                                <w:rPr>
                                  <w:rFonts w:ascii="Calibri" w:hAnsi="Calibri" w:cs="Arial"/>
                                  <w:color w:val="auto"/>
                                  <w:sz w:val="22"/>
                                  <w:szCs w:val="22"/>
                                </w:rPr>
                                <w:t>college</w:t>
                              </w:r>
                              <w:r w:rsidR="004405C6">
                                <w:rPr>
                                  <w:rFonts w:ascii="Calibri" w:hAnsi="Calibri" w:cs="Arial"/>
                                  <w:color w:val="auto"/>
                                  <w:sz w:val="22"/>
                                  <w:szCs w:val="22"/>
                                </w:rPr>
                                <w:t xml:space="preserve"> or</w:t>
                              </w:r>
                              <w:r w:rsidR="008E2D20" w:rsidRPr="00040B50">
                                <w:rPr>
                                  <w:rFonts w:ascii="Calibri" w:hAnsi="Calibri" w:cs="Arial"/>
                                  <w:color w:val="auto"/>
                                  <w:sz w:val="22"/>
                                  <w:szCs w:val="22"/>
                                </w:rPr>
                                <w:t xml:space="preserve"> work</w:t>
                              </w:r>
                              <w:r w:rsidR="009C296E">
                                <w:rPr>
                                  <w:rFonts w:ascii="Calibri" w:hAnsi="Calibri" w:cs="Arial"/>
                                  <w:color w:val="auto"/>
                                  <w:sz w:val="22"/>
                                  <w:szCs w:val="22"/>
                                </w:rPr>
                                <w:t xml:space="preserve"> or whether you would consider living away from home.  Take into account</w:t>
                              </w:r>
                              <w:r w:rsidR="008E2D20" w:rsidRPr="00040B50">
                                <w:rPr>
                                  <w:rFonts w:ascii="Calibri" w:hAnsi="Calibri" w:cs="Arial"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9C296E">
                                <w:rPr>
                                  <w:rFonts w:ascii="Calibri" w:hAnsi="Calibri" w:cs="Arial"/>
                                  <w:color w:val="auto"/>
                                  <w:sz w:val="22"/>
                                  <w:szCs w:val="22"/>
                                </w:rPr>
                                <w:t xml:space="preserve">the </w:t>
                              </w:r>
                              <w:r w:rsidRPr="00040B50">
                                <w:rPr>
                                  <w:rFonts w:ascii="Calibri" w:hAnsi="Calibri" w:cs="Arial"/>
                                  <w:color w:val="auto"/>
                                  <w:sz w:val="22"/>
                                  <w:szCs w:val="22"/>
                                </w:rPr>
                                <w:t>time and cost</w:t>
                              </w:r>
                              <w:r w:rsidR="009C296E">
                                <w:rPr>
                                  <w:rFonts w:ascii="Calibri" w:hAnsi="Calibri" w:cs="Arial"/>
                                  <w:color w:val="auto"/>
                                  <w:sz w:val="22"/>
                                  <w:szCs w:val="22"/>
                                </w:rPr>
                                <w:t xml:space="preserve"> involved</w:t>
                              </w:r>
                              <w:r w:rsidR="004405C6">
                                <w:rPr>
                                  <w:rFonts w:ascii="Calibri" w:hAnsi="Calibri" w:cs="Arial"/>
                                  <w:color w:val="auto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7DDD6D6F" w14:textId="77777777" w:rsidR="00E165A9" w:rsidRPr="008E2D20" w:rsidRDefault="00040B50" w:rsidP="00040B50">
                              <w:pPr>
                                <w:ind w:left="426"/>
                              </w:pPr>
                              <w: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165A9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How you learn best</w:t>
                              </w:r>
                              <w:r w:rsidR="008E2D20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 – in the classroom, practical workshops, tutorials, on-the-job training</w:t>
                              </w:r>
                              <w:r w:rsidR="004405C6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0A4AB1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E2D20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32BC49D7" w14:textId="77777777" w:rsidR="00EA16CD" w:rsidRDefault="00040B50" w:rsidP="00BC2975">
                              <w:pPr>
                                <w:spacing w:after="120"/>
                                <w:ind w:left="426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A16CD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What kind of environment you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would like to work or study in</w:t>
                              </w:r>
                              <w:r w:rsidR="004405C6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7C698329" w14:textId="77777777" w:rsidR="00040B50" w:rsidRDefault="00AA1248" w:rsidP="00AA1248">
                              <w:pPr>
                                <w:rPr>
                                  <w:rFonts w:ascii="Calibri" w:hAnsi="Calibri"/>
                                  <w:b/>
                                  <w:sz w:val="28"/>
                                  <w:szCs w:val="22"/>
                                </w:rPr>
                              </w:pPr>
                              <w:r w:rsidRPr="00AA1248">
                                <w:rPr>
                                  <w:rFonts w:ascii="Calibri" w:hAnsi="Calibri"/>
                                  <w:b/>
                                  <w:sz w:val="28"/>
                                  <w:szCs w:val="22"/>
                                </w:rPr>
                                <w:t xml:space="preserve"> </w:t>
                              </w:r>
                              <w:r w:rsidR="003575DB" w:rsidRPr="00AA1248">
                                <w:rPr>
                                  <w:rFonts w:ascii="Calibri" w:hAnsi="Calibri"/>
                                  <w:b/>
                                  <w:sz w:val="36"/>
                                  <w:szCs w:val="22"/>
                                </w:rPr>
                                <w:sym w:font="Wingdings" w:char="F082"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2"/>
                                </w:rPr>
                                <w:t xml:space="preserve"> </w:t>
                              </w:r>
                              <w:r w:rsidR="00040B50" w:rsidRPr="00BC2975">
                                <w:rPr>
                                  <w:rFonts w:ascii="Calibri" w:hAnsi="Calibri"/>
                                  <w:b/>
                                  <w:sz w:val="28"/>
                                  <w:szCs w:val="22"/>
                                </w:rPr>
                                <w:t>Think about … your future goals and ambitions</w:t>
                              </w:r>
                            </w:p>
                            <w:p w14:paraId="76D9B5BA" w14:textId="77777777" w:rsidR="00040B50" w:rsidRDefault="00BC2975" w:rsidP="00040B50">
                              <w:pPr>
                                <w:ind w:left="426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040B50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How you plan to achieve these</w:t>
                              </w:r>
                            </w:p>
                            <w:p w14:paraId="191D87E6" w14:textId="77777777" w:rsidR="00040B50" w:rsidRDefault="00BC2975" w:rsidP="00163B2E">
                              <w:pPr>
                                <w:ind w:left="426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83F89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Whether</w:t>
                              </w:r>
                              <w:r w:rsidR="00040B50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you need spec</w:t>
                              </w:r>
                              <w:r w:rsidR="00745D38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ific subjects or qualifications for a particular career or 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to study an </w:t>
                              </w:r>
                              <w:r w:rsidR="00745D38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HE course</w:t>
                              </w:r>
                            </w:p>
                            <w:p w14:paraId="1CF3489D" w14:textId="77777777" w:rsidR="00163B2E" w:rsidRDefault="00163B2E" w:rsidP="003575DB">
                              <w:pPr>
                                <w:ind w:left="426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Research careers, courses, jobs</w:t>
                              </w:r>
                              <w:r w:rsidR="00573946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and</w:t>
                              </w:r>
                              <w:r w:rsidR="000670D6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apprenticeships…</w:t>
                              </w:r>
                            </w:p>
                            <w:p w14:paraId="3C358281" w14:textId="77777777" w:rsidR="00163B2E" w:rsidRDefault="00163B2E" w:rsidP="003575DB">
                              <w:pPr>
                                <w:ind w:left="709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163B2E"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>www.ychertfordshire.org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&gt;Jobs and careers</w:t>
                              </w:r>
                            </w:p>
                            <w:p w14:paraId="6BDC760A" w14:textId="56321A65" w:rsidR="00163B2E" w:rsidRDefault="00865085" w:rsidP="003575DB">
                              <w:pPr>
                                <w:ind w:left="709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hyperlink r:id="rId10" w:history="1">
                                <w:r w:rsidR="006711BF" w:rsidRPr="006711BF">
                                  <w:rPr>
                                    <w:rFonts w:ascii="Calibri" w:hAnsi="Calibri"/>
                                    <w:b/>
                                    <w:sz w:val="22"/>
                                    <w:szCs w:val="22"/>
                                  </w:rPr>
                                  <w:t>https://nationalcareers.service.gov.uk/</w:t>
                                </w:r>
                              </w:hyperlink>
                              <w:r w:rsidR="00163B2E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&gt;Job profiles</w:t>
                              </w:r>
                            </w:p>
                            <w:p w14:paraId="03A93C0C" w14:textId="77777777" w:rsidR="00172F0F" w:rsidRDefault="00172F0F" w:rsidP="003575DB">
                              <w:pPr>
                                <w:ind w:left="709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>https://careerpilot.org.uk</w:t>
                              </w:r>
                            </w:p>
                            <w:p w14:paraId="0E7146BE" w14:textId="77777777" w:rsidR="000670D6" w:rsidRDefault="000670D6" w:rsidP="003575DB">
                              <w:pPr>
                                <w:ind w:left="709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3575DB"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>https://icould.com/</w:t>
                              </w:r>
                            </w:p>
                            <w:p w14:paraId="2AB3AB36" w14:textId="6DB53CE2" w:rsidR="00573946" w:rsidRDefault="00E83F89" w:rsidP="00E83F89">
                              <w:pPr>
                                <w:tabs>
                                  <w:tab w:val="left" w:pos="284"/>
                                  <w:tab w:val="left" w:pos="357"/>
                                </w:tabs>
                                <w:ind w:left="284" w:hanging="284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hyperlink r:id="rId11" w:history="1">
                                <w:r w:rsidR="00283F31" w:rsidRPr="006711BF">
                                  <w:rPr>
                                    <w:rFonts w:ascii="Calibri" w:hAnsi="Calibri"/>
                                    <w:b/>
                                    <w:sz w:val="22"/>
                                    <w:szCs w:val="22"/>
                                  </w:rPr>
                                  <w:t>https://nationalcareers.service.gov.uk/</w:t>
                                </w:r>
                              </w:hyperlink>
                              <w:r w:rsidR="00573946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&gt;Find a course</w:t>
                              </w:r>
                            </w:p>
                            <w:p w14:paraId="5CEDAC07" w14:textId="334D0D34" w:rsidR="00283F31" w:rsidRDefault="00283F31" w:rsidP="00E83F89">
                              <w:pPr>
                                <w:tabs>
                                  <w:tab w:val="left" w:pos="284"/>
                                  <w:tab w:val="left" w:pos="357"/>
                                </w:tabs>
                                <w:ind w:left="284" w:hanging="284"/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 w:rsidRPr="00283F31"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  <w:t>www.careerpilot.org.uk/</w:t>
                              </w:r>
                            </w:p>
                            <w:p w14:paraId="49BBF555" w14:textId="77777777" w:rsidR="00E83F89" w:rsidRDefault="00573946" w:rsidP="00E83F89">
                              <w:pPr>
                                <w:tabs>
                                  <w:tab w:val="left" w:pos="284"/>
                                  <w:tab w:val="left" w:pos="357"/>
                                </w:tabs>
                                <w:ind w:left="284" w:hanging="284"/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 w:rsidR="004405C6" w:rsidRPr="004405C6"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  <w:t>www.ucas.com</w:t>
                              </w:r>
                            </w:p>
                            <w:p w14:paraId="4ABF98FE" w14:textId="77777777" w:rsidR="00573946" w:rsidRDefault="00573946" w:rsidP="00E83F89">
                              <w:pPr>
                                <w:tabs>
                                  <w:tab w:val="left" w:pos="284"/>
                                  <w:tab w:val="left" w:pos="357"/>
                                </w:tabs>
                                <w:ind w:left="284" w:hanging="284"/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 w:rsidRPr="00573946"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  <w:t>www.prospects.ac.uk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73946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&gt;Careers advice &gt;What can I do with my degree?</w:t>
                              </w:r>
                            </w:p>
                            <w:p w14:paraId="335D1D51" w14:textId="77777777" w:rsidR="00573946" w:rsidRDefault="00573946" w:rsidP="00E83F89">
                              <w:pPr>
                                <w:tabs>
                                  <w:tab w:val="left" w:pos="284"/>
                                  <w:tab w:val="left" w:pos="357"/>
                                </w:tabs>
                                <w:ind w:left="284" w:hanging="284"/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 w:rsidRPr="00573946"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  <w:t>www.gapyear.com</w:t>
                              </w:r>
                            </w:p>
                            <w:p w14:paraId="163A8C7D" w14:textId="77777777" w:rsidR="00573946" w:rsidRPr="00052E7A" w:rsidRDefault="00573946" w:rsidP="00E83F89">
                              <w:pPr>
                                <w:tabs>
                                  <w:tab w:val="left" w:pos="284"/>
                                  <w:tab w:val="left" w:pos="357"/>
                                </w:tabs>
                                <w:ind w:left="284" w:hanging="284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  <w:tab/>
                                <w:t>www.notgoingtouni.co.uk</w:t>
                              </w:r>
                            </w:p>
                            <w:p w14:paraId="5F2C45A4" w14:textId="77777777" w:rsidR="000670D6" w:rsidRPr="003575DB" w:rsidRDefault="003575DB" w:rsidP="003575DB">
                              <w:pPr>
                                <w:ind w:left="709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575DB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www.gov.uk/apply-apprenticeship</w:t>
                              </w:r>
                            </w:p>
                            <w:p w14:paraId="40788131" w14:textId="77777777" w:rsidR="003575DB" w:rsidRPr="003575DB" w:rsidRDefault="003575DB" w:rsidP="003575DB">
                              <w:pPr>
                                <w:spacing w:after="120"/>
                                <w:ind w:left="709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575DB">
                                <w:rPr>
                                  <w:rStyle w:val="HTMLCite"/>
                                  <w:rFonts w:asciiTheme="minorHAnsi" w:hAnsiTheme="minorHAnsi" w:cstheme="minorHAnsi"/>
                                  <w:b/>
                                  <w:i w:val="0"/>
                                  <w:sz w:val="22"/>
                                  <w:szCs w:val="22"/>
                                </w:rPr>
                                <w:t>www.getingofar.gov.uk/</w:t>
                              </w:r>
                            </w:p>
                            <w:p w14:paraId="6A00FBC1" w14:textId="77777777" w:rsidR="008B15C8" w:rsidRDefault="00AA1248" w:rsidP="00AA1248">
                              <w:pPr>
                                <w:rPr>
                                  <w:rFonts w:ascii="Calibri" w:hAnsi="Calibri"/>
                                  <w:sz w:val="28"/>
                                  <w:szCs w:val="22"/>
                                </w:rPr>
                              </w:pPr>
                              <w:r w:rsidRPr="00AA1248">
                                <w:rPr>
                                  <w:rFonts w:ascii="Calibri" w:hAnsi="Calibri"/>
                                  <w:b/>
                                  <w:sz w:val="28"/>
                                  <w:szCs w:val="22"/>
                                </w:rPr>
                                <w:t xml:space="preserve"> </w:t>
                              </w:r>
                              <w:r w:rsidRPr="00AA1248">
                                <w:rPr>
                                  <w:rFonts w:ascii="Calibri" w:hAnsi="Calibri"/>
                                  <w:b/>
                                  <w:sz w:val="36"/>
                                  <w:szCs w:val="22"/>
                                </w:rPr>
                                <w:sym w:font="Wingdings" w:char="F083"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2"/>
                                </w:rPr>
                                <w:t xml:space="preserve"> </w:t>
                              </w:r>
                              <w:r w:rsidR="00EA16CD" w:rsidRPr="008B15C8">
                                <w:rPr>
                                  <w:rFonts w:ascii="Calibri" w:hAnsi="Calibri"/>
                                  <w:b/>
                                  <w:sz w:val="28"/>
                                  <w:szCs w:val="22"/>
                                </w:rPr>
                                <w:t>Prioritise</w:t>
                              </w:r>
                              <w:r w:rsidR="00EA16CD" w:rsidRPr="008B15C8"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B15C8" w:rsidRPr="008B15C8">
                                <w:rPr>
                                  <w:rFonts w:ascii="Calibri" w:hAnsi="Calibri"/>
                                  <w:b/>
                                  <w:sz w:val="28"/>
                                  <w:szCs w:val="22"/>
                                </w:rPr>
                                <w:t xml:space="preserve">which </w:t>
                              </w:r>
                              <w:r w:rsidR="00176C07" w:rsidRPr="008B15C8">
                                <w:rPr>
                                  <w:rFonts w:ascii="Calibri" w:hAnsi="Calibri"/>
                                  <w:b/>
                                  <w:sz w:val="28"/>
                                  <w:szCs w:val="22"/>
                                </w:rPr>
                                <w:t>factors</w:t>
                              </w:r>
                              <w:r w:rsidR="00EA16CD" w:rsidRPr="008B15C8">
                                <w:rPr>
                                  <w:rFonts w:ascii="Calibri" w:hAnsi="Calibri"/>
                                  <w:b/>
                                  <w:sz w:val="28"/>
                                  <w:szCs w:val="22"/>
                                </w:rPr>
                                <w:t xml:space="preserve"> are mo</w:t>
                              </w:r>
                              <w:r w:rsidR="000A4AB1" w:rsidRPr="008B15C8">
                                <w:rPr>
                                  <w:rFonts w:ascii="Calibri" w:hAnsi="Calibri"/>
                                  <w:b/>
                                  <w:sz w:val="28"/>
                                  <w:szCs w:val="22"/>
                                </w:rPr>
                                <w:t>st important to you</w:t>
                              </w:r>
                              <w:r w:rsidR="000A4AB1" w:rsidRPr="008B15C8">
                                <w:rPr>
                                  <w:rFonts w:ascii="Calibri" w:hAnsi="Calibri"/>
                                  <w:sz w:val="28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42C71BD7" w14:textId="77777777" w:rsidR="008B15C8" w:rsidRDefault="008B15C8" w:rsidP="008B15C8">
                              <w:pPr>
                                <w:ind w:left="426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157006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To</w:t>
                              </w:r>
                              <w:r w:rsidR="000A4AB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help you organise your ideas and </w:t>
                              </w:r>
                              <w:r w:rsidR="00B3742E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make it easier to 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decide which option to choose</w:t>
                              </w:r>
                            </w:p>
                            <w:p w14:paraId="6B83E331" w14:textId="77777777" w:rsidR="00163B2E" w:rsidRDefault="008B15C8" w:rsidP="003575DB">
                              <w:pPr>
                                <w:spacing w:after="120"/>
                                <w:ind w:left="425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Use the </w:t>
                              </w:r>
                              <w:r w:rsidRPr="00AA1248"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>pros and cons checklist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on </w:t>
                              </w:r>
                              <w:r w:rsidRPr="00AA1248"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>page 2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to help you decide</w:t>
                              </w:r>
                              <w:r w:rsidR="000A4AB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3DAFB1B5" w14:textId="77777777" w:rsidR="00EA16CD" w:rsidRPr="003575DB" w:rsidRDefault="000A4AB1" w:rsidP="00AA1248">
                              <w:pPr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A1248">
                                <w:rPr>
                                  <w:rFonts w:ascii="Calibri" w:hAnsi="Calibri"/>
                                  <w:b/>
                                  <w:sz w:val="28"/>
                                  <w:szCs w:val="22"/>
                                </w:rPr>
                                <w:t xml:space="preserve"> </w:t>
                              </w:r>
                              <w:r w:rsidR="00AA1248" w:rsidRPr="00AA1248">
                                <w:rPr>
                                  <w:rFonts w:ascii="Calibri" w:hAnsi="Calibri"/>
                                  <w:b/>
                                  <w:sz w:val="36"/>
                                  <w:szCs w:val="22"/>
                                </w:rPr>
                                <w:sym w:font="Wingdings" w:char="F084"/>
                              </w:r>
                              <w:r w:rsidR="00AA1248">
                                <w:rPr>
                                  <w:rFonts w:ascii="Calibri" w:hAnsi="Calibri"/>
                                  <w:b/>
                                  <w:sz w:val="28"/>
                                  <w:szCs w:val="22"/>
                                </w:rPr>
                                <w:t xml:space="preserve"> </w:t>
                              </w:r>
                              <w:r w:rsidR="003575DB" w:rsidRPr="003575DB">
                                <w:rPr>
                                  <w:rFonts w:ascii="Calibri" w:hAnsi="Calibri"/>
                                  <w:b/>
                                  <w:sz w:val="28"/>
                                  <w:szCs w:val="22"/>
                                </w:rPr>
                                <w:t>Compare your requirements with the options</w:t>
                              </w:r>
                              <w:r w:rsidR="00AA1248">
                                <w:rPr>
                                  <w:rFonts w:ascii="Calibri" w:hAnsi="Calibri"/>
                                  <w:b/>
                                  <w:sz w:val="28"/>
                                  <w:szCs w:val="22"/>
                                </w:rPr>
                                <w:t xml:space="preserve"> available</w:t>
                              </w:r>
                              <w:r w:rsidR="003575DB" w:rsidRPr="003575DB">
                                <w:rPr>
                                  <w:rFonts w:ascii="Calibri" w:hAnsi="Calibri"/>
                                  <w:b/>
                                  <w:sz w:val="28"/>
                                  <w:szCs w:val="22"/>
                                </w:rPr>
                                <w:t xml:space="preserve"> and make your decision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6" name="Group 662"/>
                        <wpg:cNvGrpSpPr>
                          <a:grpSpLocks/>
                        </wpg:cNvGrpSpPr>
                        <wpg:grpSpPr bwMode="auto">
                          <a:xfrm>
                            <a:off x="777" y="8696"/>
                            <a:ext cx="10260" cy="395"/>
                            <a:chOff x="780" y="8659"/>
                            <a:chExt cx="10260" cy="395"/>
                          </a:xfrm>
                        </wpg:grpSpPr>
                        <wps:wsp>
                          <wps:cNvPr id="127" name="Text Box 3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0" y="8659"/>
                              <a:ext cx="10260" cy="3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762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E5166A" w14:textId="77777777" w:rsidR="00E73132" w:rsidRPr="00D8102D" w:rsidRDefault="00AA1248" w:rsidP="00715413">
                                <w:pPr>
                                  <w:pStyle w:val="Default"/>
                                  <w:rPr>
                                    <w:rFonts w:asciiTheme="minorHAnsi" w:hAnsiTheme="minorHAnsi" w:cstheme="minorHAnsi"/>
                                    <w:b/>
                                    <w:color w:val="auto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color w:val="auto"/>
                                    <w:sz w:val="28"/>
                                    <w:szCs w:val="40"/>
                                  </w:rPr>
                                  <w:t>T</w:t>
                                </w:r>
                                <w:r w:rsidR="000E3C14">
                                  <w:rPr>
                                    <w:rFonts w:asciiTheme="minorHAnsi" w:hAnsiTheme="minorHAnsi" w:cstheme="minorHAnsi"/>
                                    <w:b/>
                                    <w:color w:val="auto"/>
                                    <w:sz w:val="28"/>
                                    <w:szCs w:val="40"/>
                                  </w:rPr>
                                  <w:t>op tips to help you decide</w:t>
                                </w:r>
                              </w:p>
                              <w:p w14:paraId="04998F58" w14:textId="77777777" w:rsidR="00E73132" w:rsidRDefault="00E7313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Line 567"/>
                          <wps:cNvCnPr/>
                          <wps:spPr bwMode="auto">
                            <a:xfrm>
                              <a:off x="941" y="9054"/>
                              <a:ext cx="10096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9" name="Text Box 682"/>
                        <wps:cNvSpPr txBox="1">
                          <a:spLocks noChangeArrowheads="1"/>
                        </wps:cNvSpPr>
                        <wps:spPr bwMode="auto">
                          <a:xfrm>
                            <a:off x="759" y="9080"/>
                            <a:ext cx="1026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12482" w14:textId="77777777" w:rsidR="00176C07" w:rsidRPr="00241368" w:rsidRDefault="00AA1248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AA1248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40"/>
                                </w:rPr>
                                <w:t>The choice you make should be right for YOU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40"/>
                                </w:rPr>
                                <w:t xml:space="preserve"> </w:t>
                              </w:r>
                              <w:r w:rsidRPr="00AA1248">
                                <w:rPr>
                                  <w:rFonts w:asciiTheme="minorHAnsi" w:hAnsiTheme="minorHAnsi" w:cstheme="minorHAnsi"/>
                                  <w:sz w:val="22"/>
                                  <w:szCs w:val="40"/>
                                </w:rPr>
                                <w:t>- b</w:t>
                              </w:r>
                              <w:r w:rsidR="00716E99" w:rsidRPr="00241368">
                                <w:rPr>
                                  <w:rFonts w:ascii="Calibri" w:hAnsi="Calibri"/>
                                  <w:sz w:val="22"/>
                                </w:rPr>
                                <w:t>efore making a decision, y</w:t>
                              </w:r>
                              <w:r w:rsidR="00176C07" w:rsidRPr="00241368">
                                <w:rPr>
                                  <w:rFonts w:ascii="Calibri" w:hAnsi="Calibri"/>
                                  <w:sz w:val="22"/>
                                </w:rPr>
                                <w:t xml:space="preserve">ou need to have a clear idea about what you are looking for and </w:t>
                              </w:r>
                              <w:r w:rsidR="00716E99" w:rsidRPr="00241368">
                                <w:rPr>
                                  <w:rFonts w:ascii="Calibri" w:hAnsi="Calibri"/>
                                  <w:sz w:val="22"/>
                                </w:rPr>
                                <w:t xml:space="preserve">what </w:t>
                              </w:r>
                              <w:r w:rsidR="00176C07" w:rsidRPr="00241368">
                                <w:rPr>
                                  <w:rFonts w:ascii="Calibri" w:hAnsi="Calibri"/>
                                  <w:sz w:val="22"/>
                                </w:rPr>
                                <w:t xml:space="preserve">you </w:t>
                              </w:r>
                              <w:r w:rsidR="001C6E7E" w:rsidRPr="00241368">
                                <w:rPr>
                                  <w:rFonts w:ascii="Calibri" w:hAnsi="Calibri"/>
                                  <w:sz w:val="22"/>
                                </w:rPr>
                                <w:t xml:space="preserve">would </w:t>
                              </w:r>
                              <w:r w:rsidR="00176C07" w:rsidRPr="00241368">
                                <w:rPr>
                                  <w:rFonts w:ascii="Calibri" w:hAnsi="Calibri"/>
                                  <w:sz w:val="22"/>
                                </w:rPr>
                                <w:t xml:space="preserve">like to get out </w:t>
                              </w:r>
                              <w:r w:rsidR="00C965A7" w:rsidRPr="00241368">
                                <w:rPr>
                                  <w:rFonts w:ascii="Calibri" w:hAnsi="Calibri"/>
                                  <w:sz w:val="22"/>
                                </w:rPr>
                                <w:t xml:space="preserve">of </w:t>
                              </w:r>
                              <w:r w:rsidR="00176C07" w:rsidRPr="00241368">
                                <w:rPr>
                                  <w:rFonts w:ascii="Calibri" w:hAnsi="Calibri"/>
                                  <w:sz w:val="22"/>
                                </w:rPr>
                                <w:t>the next m</w:t>
                              </w:r>
                              <w:r w:rsidR="00716E99" w:rsidRPr="00241368">
                                <w:rPr>
                                  <w:rFonts w:ascii="Calibri" w:hAnsi="Calibri"/>
                                  <w:sz w:val="22"/>
                                </w:rPr>
                                <w:t>ove you</w:t>
                              </w:r>
                              <w:r w:rsidR="00176C07" w:rsidRPr="00241368">
                                <w:rPr>
                                  <w:rFonts w:ascii="Calibri" w:hAnsi="Calibri"/>
                                  <w:sz w:val="22"/>
                                </w:rPr>
                                <w:t xml:space="preserve"> make</w:t>
                              </w:r>
                              <w:r w:rsidR="00716E99" w:rsidRPr="00241368">
                                <w:rPr>
                                  <w:rFonts w:ascii="Calibri" w:hAnsi="Calibri"/>
                                  <w:sz w:val="22"/>
                                </w:rPr>
                                <w:t>.</w:t>
                              </w:r>
                              <w:r w:rsidR="00176C07" w:rsidRPr="00241368">
                                <w:rPr>
                                  <w:rFonts w:ascii="Calibri" w:hAns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609EB1B" id="Group 708" o:spid="_x0000_s1045" style="position:absolute;margin-left:-27.8pt;margin-top:67.45pt;width:518.3pt;height:521.05pt;z-index:251666944" coordorigin="671,8696" coordsize="10366,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">
                <v:shape id="Text Box 359" o:spid="_x0000_s1046" type="#_x0000_t202" style="position:absolute;left:671;top:9673;width:10242;height:6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v:textbox>
                    <w:txbxContent>
                      <w:p w14:paraId="64757491" w14:textId="77777777" w:rsidR="00E73132" w:rsidRDefault="003575DB" w:rsidP="00916BF2">
                        <w:pPr>
                          <w:pStyle w:val="Default"/>
                          <w:rPr>
                            <w:rFonts w:asciiTheme="minorHAnsi" w:hAnsiTheme="minorHAnsi" w:cstheme="minorHAnsi"/>
                            <w:b/>
                            <w:color w:val="auto"/>
                            <w:sz w:val="28"/>
                            <w:szCs w:val="32"/>
                          </w:rPr>
                        </w:pPr>
                        <w:r w:rsidRPr="003575DB">
                          <w:rPr>
                            <w:rFonts w:asciiTheme="minorHAnsi" w:hAnsiTheme="minorHAnsi" w:cstheme="minorHAnsi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 w:rsidR="000E3C14" w:rsidRPr="003575DB">
                          <w:rPr>
                            <w:rFonts w:asciiTheme="minorHAnsi" w:hAnsiTheme="minorHAnsi" w:cstheme="minorHAnsi"/>
                            <w:b/>
                            <w:color w:val="auto"/>
                            <w:sz w:val="36"/>
                            <w:szCs w:val="32"/>
                          </w:rPr>
                          <w:sym w:font="Wingdings" w:char="F081"/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auto"/>
                            <w:sz w:val="36"/>
                            <w:szCs w:val="32"/>
                          </w:rPr>
                          <w:t xml:space="preserve"> </w:t>
                        </w:r>
                        <w:r w:rsidR="00041AF6" w:rsidRPr="000E3C14">
                          <w:rPr>
                            <w:rFonts w:asciiTheme="minorHAnsi" w:hAnsiTheme="minorHAnsi" w:cstheme="minorHAnsi"/>
                            <w:b/>
                            <w:color w:val="auto"/>
                            <w:sz w:val="28"/>
                            <w:szCs w:val="32"/>
                          </w:rPr>
                          <w:t>Think about</w:t>
                        </w:r>
                        <w:r w:rsidR="00040B50">
                          <w:rPr>
                            <w:rFonts w:asciiTheme="minorHAnsi" w:hAnsiTheme="minorHAnsi" w:cstheme="minorHAnsi"/>
                            <w:b/>
                            <w:color w:val="auto"/>
                            <w:sz w:val="28"/>
                            <w:szCs w:val="32"/>
                          </w:rPr>
                          <w:t xml:space="preserve"> … your likes and dislikes</w:t>
                        </w:r>
                        <w:r w:rsidR="00176C07" w:rsidRPr="000E3C14">
                          <w:rPr>
                            <w:rFonts w:asciiTheme="minorHAnsi" w:hAnsiTheme="minorHAnsi" w:cstheme="minorHAnsi"/>
                            <w:b/>
                            <w:color w:val="auto"/>
                            <w:sz w:val="28"/>
                            <w:szCs w:val="32"/>
                          </w:rPr>
                          <w:t xml:space="preserve"> </w:t>
                        </w:r>
                      </w:p>
                      <w:p w14:paraId="0905D5F7" w14:textId="77777777" w:rsidR="00614538" w:rsidRPr="000E3C14" w:rsidRDefault="004405C6" w:rsidP="004405C6">
                        <w:pPr>
                          <w:pStyle w:val="Default"/>
                          <w:ind w:left="454"/>
                          <w:rPr>
                            <w:rFonts w:asciiTheme="minorHAnsi" w:hAnsiTheme="minorHAnsi" w:cstheme="minorHAnsi"/>
                            <w:b/>
                            <w:color w:val="aut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These</w:t>
                        </w:r>
                        <w:r w:rsidR="00614538" w:rsidRPr="00614538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 xml:space="preserve"> will have developed over the last two years</w:t>
                        </w:r>
                        <w:r w:rsidR="00614538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 xml:space="preserve"> – the more experience you have, the clearer these will become.</w:t>
                        </w:r>
                      </w:p>
                      <w:p w14:paraId="3FEE1ECD" w14:textId="77777777" w:rsidR="00E73132" w:rsidRDefault="00040B50" w:rsidP="00040B50">
                        <w:pPr>
                          <w:pStyle w:val="Default"/>
                          <w:autoSpaceDE/>
                          <w:autoSpaceDN/>
                          <w:ind w:left="426"/>
                          <w:rPr>
                            <w:rFonts w:ascii="Calibri" w:hAnsi="Calibri" w:cs="Arial"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color w:val="auto"/>
                            <w:sz w:val="22"/>
                            <w:szCs w:val="22"/>
                          </w:rPr>
                          <w:sym w:font="Wingdings" w:char="F0A8"/>
                        </w:r>
                        <w:r>
                          <w:rPr>
                            <w:rFonts w:ascii="Calibri" w:hAnsi="Calibri" w:cs="Arial"/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  <w:r w:rsidR="00E73132" w:rsidRPr="009B07F8">
                          <w:rPr>
                            <w:rFonts w:ascii="Calibri" w:hAnsi="Calibri" w:cs="Arial"/>
                            <w:color w:val="auto"/>
                            <w:sz w:val="22"/>
                            <w:szCs w:val="22"/>
                          </w:rPr>
                          <w:t>What you enjoy and are good at</w:t>
                        </w:r>
                        <w:r w:rsidR="008E2D20">
                          <w:rPr>
                            <w:rFonts w:ascii="Calibri" w:hAnsi="Calibri" w:cs="Arial"/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  <w:r w:rsidR="004405C6">
                          <w:rPr>
                            <w:rFonts w:ascii="Calibri" w:hAnsi="Calibri" w:cs="Arial"/>
                            <w:color w:val="auto"/>
                            <w:sz w:val="22"/>
                            <w:szCs w:val="22"/>
                          </w:rPr>
                          <w:t>– including any experience of work.</w:t>
                        </w:r>
                      </w:p>
                      <w:p w14:paraId="2D206F8C" w14:textId="77777777" w:rsidR="00041AF6" w:rsidRDefault="00040B50" w:rsidP="00040B50">
                        <w:pPr>
                          <w:pStyle w:val="Default"/>
                          <w:autoSpaceDE/>
                          <w:autoSpaceDN/>
                          <w:ind w:left="426"/>
                          <w:rPr>
                            <w:rFonts w:ascii="Calibri" w:hAnsi="Calibri" w:cs="Arial"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color w:val="auto"/>
                            <w:sz w:val="22"/>
                            <w:szCs w:val="22"/>
                          </w:rPr>
                          <w:sym w:font="Wingdings" w:char="F0A8"/>
                        </w:r>
                        <w:r>
                          <w:rPr>
                            <w:rFonts w:ascii="Calibri" w:hAnsi="Calibri" w:cs="Arial"/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  <w:r w:rsidR="00041AF6">
                          <w:rPr>
                            <w:rFonts w:ascii="Calibri" w:hAnsi="Calibri" w:cs="Arial"/>
                            <w:color w:val="auto"/>
                            <w:sz w:val="22"/>
                            <w:szCs w:val="22"/>
                          </w:rPr>
                          <w:t xml:space="preserve">What you don’t like </w:t>
                        </w:r>
                        <w:r w:rsidR="008E2D20">
                          <w:rPr>
                            <w:rFonts w:ascii="Calibri" w:hAnsi="Calibri" w:cs="Arial"/>
                            <w:color w:val="auto"/>
                            <w:sz w:val="22"/>
                            <w:szCs w:val="22"/>
                          </w:rPr>
                          <w:t xml:space="preserve">doing </w:t>
                        </w:r>
                        <w:r w:rsidR="00041AF6">
                          <w:rPr>
                            <w:rFonts w:ascii="Calibri" w:hAnsi="Calibri" w:cs="Arial"/>
                            <w:color w:val="auto"/>
                            <w:sz w:val="22"/>
                            <w:szCs w:val="22"/>
                          </w:rPr>
                          <w:t>and find difficult</w:t>
                        </w:r>
                        <w:r w:rsidR="004405C6">
                          <w:rPr>
                            <w:rFonts w:ascii="Calibri" w:hAnsi="Calibri" w:cs="Arial"/>
                            <w:color w:val="auto"/>
                            <w:sz w:val="22"/>
                            <w:szCs w:val="22"/>
                          </w:rPr>
                          <w:t xml:space="preserve"> – including any experience of work.</w:t>
                        </w:r>
                      </w:p>
                      <w:p w14:paraId="506415DD" w14:textId="77777777" w:rsidR="008E2D20" w:rsidRPr="00E165A9" w:rsidRDefault="00040B50" w:rsidP="00040B50">
                        <w:pPr>
                          <w:ind w:left="426"/>
                        </w:pP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sym w:font="Wingdings" w:char="F0A8"/>
                        </w: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</w:t>
                        </w:r>
                        <w:r w:rsidR="00EA16CD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What you liked or </w:t>
                        </w:r>
                        <w:r w:rsidR="008E2D20" w:rsidRPr="009B07F8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disliked about any work experience or voluntary work you have done</w:t>
                        </w:r>
                        <w:r w:rsidR="004405C6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.</w:t>
                        </w:r>
                      </w:p>
                      <w:p w14:paraId="2AA7AE7B" w14:textId="77777777" w:rsidR="00E73132" w:rsidRPr="00040B50" w:rsidRDefault="00040B50" w:rsidP="009C296E">
                        <w:pPr>
                          <w:pStyle w:val="Default"/>
                          <w:autoSpaceDE/>
                          <w:autoSpaceDN/>
                          <w:ind w:left="680" w:hanging="255"/>
                          <w:rPr>
                            <w:rFonts w:ascii="Calibri" w:hAnsi="Calibri" w:cs="Arial"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color w:val="auto"/>
                            <w:sz w:val="22"/>
                            <w:szCs w:val="22"/>
                          </w:rPr>
                          <w:sym w:font="Wingdings" w:char="F0A8"/>
                        </w:r>
                        <w:r>
                          <w:rPr>
                            <w:rFonts w:ascii="Calibri" w:hAnsi="Calibri" w:cs="Arial"/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  <w:r w:rsidR="00E73132" w:rsidRPr="00040B50">
                          <w:rPr>
                            <w:rFonts w:ascii="Calibri" w:hAnsi="Calibri" w:cs="Arial"/>
                            <w:color w:val="auto"/>
                            <w:sz w:val="22"/>
                            <w:szCs w:val="22"/>
                          </w:rPr>
                          <w:t xml:space="preserve">How far you </w:t>
                        </w:r>
                        <w:r w:rsidR="004405C6">
                          <w:rPr>
                            <w:rFonts w:ascii="Calibri" w:hAnsi="Calibri" w:cs="Arial"/>
                            <w:color w:val="auto"/>
                            <w:sz w:val="22"/>
                            <w:szCs w:val="22"/>
                          </w:rPr>
                          <w:t>are willing to</w:t>
                        </w:r>
                        <w:r w:rsidR="00E73132" w:rsidRPr="00040B50">
                          <w:rPr>
                            <w:rFonts w:ascii="Calibri" w:hAnsi="Calibri" w:cs="Arial"/>
                            <w:color w:val="auto"/>
                            <w:sz w:val="22"/>
                            <w:szCs w:val="22"/>
                          </w:rPr>
                          <w:t xml:space="preserve"> travel</w:t>
                        </w:r>
                        <w:r w:rsidR="00761EFA" w:rsidRPr="00040B50">
                          <w:rPr>
                            <w:rFonts w:ascii="Calibri" w:hAnsi="Calibri" w:cs="Arial"/>
                            <w:color w:val="auto"/>
                            <w:sz w:val="22"/>
                            <w:szCs w:val="22"/>
                          </w:rPr>
                          <w:t xml:space="preserve"> to </w:t>
                        </w:r>
                        <w:r w:rsidR="008E2D20" w:rsidRPr="00040B50">
                          <w:rPr>
                            <w:rFonts w:ascii="Calibri" w:hAnsi="Calibri" w:cs="Arial"/>
                            <w:color w:val="auto"/>
                            <w:sz w:val="22"/>
                            <w:szCs w:val="22"/>
                          </w:rPr>
                          <w:t>college</w:t>
                        </w:r>
                        <w:r w:rsidR="004405C6">
                          <w:rPr>
                            <w:rFonts w:ascii="Calibri" w:hAnsi="Calibri" w:cs="Arial"/>
                            <w:color w:val="auto"/>
                            <w:sz w:val="22"/>
                            <w:szCs w:val="22"/>
                          </w:rPr>
                          <w:t xml:space="preserve"> or</w:t>
                        </w:r>
                        <w:r w:rsidR="008E2D20" w:rsidRPr="00040B50">
                          <w:rPr>
                            <w:rFonts w:ascii="Calibri" w:hAnsi="Calibri" w:cs="Arial"/>
                            <w:color w:val="auto"/>
                            <w:sz w:val="22"/>
                            <w:szCs w:val="22"/>
                          </w:rPr>
                          <w:t xml:space="preserve"> work</w:t>
                        </w:r>
                        <w:r w:rsidR="009C296E">
                          <w:rPr>
                            <w:rFonts w:ascii="Calibri" w:hAnsi="Calibri" w:cs="Arial"/>
                            <w:color w:val="auto"/>
                            <w:sz w:val="22"/>
                            <w:szCs w:val="22"/>
                          </w:rPr>
                          <w:t xml:space="preserve"> or whether you would consider living away from home.  Take into account</w:t>
                        </w:r>
                        <w:r w:rsidR="008E2D20" w:rsidRPr="00040B50">
                          <w:rPr>
                            <w:rFonts w:ascii="Calibri" w:hAnsi="Calibri" w:cs="Arial"/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  <w:r w:rsidR="009C296E">
                          <w:rPr>
                            <w:rFonts w:ascii="Calibri" w:hAnsi="Calibri" w:cs="Arial"/>
                            <w:color w:val="auto"/>
                            <w:sz w:val="22"/>
                            <w:szCs w:val="22"/>
                          </w:rPr>
                          <w:t xml:space="preserve">the </w:t>
                        </w:r>
                        <w:r w:rsidRPr="00040B50">
                          <w:rPr>
                            <w:rFonts w:ascii="Calibri" w:hAnsi="Calibri" w:cs="Arial"/>
                            <w:color w:val="auto"/>
                            <w:sz w:val="22"/>
                            <w:szCs w:val="22"/>
                          </w:rPr>
                          <w:t>time and cost</w:t>
                        </w:r>
                        <w:r w:rsidR="009C296E">
                          <w:rPr>
                            <w:rFonts w:ascii="Calibri" w:hAnsi="Calibri" w:cs="Arial"/>
                            <w:color w:val="auto"/>
                            <w:sz w:val="22"/>
                            <w:szCs w:val="22"/>
                          </w:rPr>
                          <w:t xml:space="preserve"> involved</w:t>
                        </w:r>
                        <w:r w:rsidR="004405C6">
                          <w:rPr>
                            <w:rFonts w:ascii="Calibri" w:hAnsi="Calibri" w:cs="Arial"/>
                            <w:color w:val="auto"/>
                            <w:sz w:val="22"/>
                            <w:szCs w:val="22"/>
                          </w:rPr>
                          <w:t>.</w:t>
                        </w:r>
                      </w:p>
                      <w:p w14:paraId="7DDD6D6F" w14:textId="77777777" w:rsidR="00E165A9" w:rsidRPr="008E2D20" w:rsidRDefault="00040B50" w:rsidP="00040B50">
                        <w:pPr>
                          <w:ind w:left="426"/>
                        </w:pP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sym w:font="Wingdings" w:char="F0A8"/>
                        </w: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</w:t>
                        </w:r>
                        <w:r w:rsidR="00E165A9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How you learn best</w:t>
                        </w:r>
                        <w:r w:rsidR="008E2D20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– in the classroom, practical workshops, tutorials, on-the-job training</w:t>
                        </w:r>
                        <w:r w:rsidR="004405C6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.</w:t>
                        </w:r>
                        <w:r w:rsidR="000A4AB1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</w:t>
                        </w:r>
                        <w:r w:rsidR="008E2D20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32BC49D7" w14:textId="77777777" w:rsidR="00EA16CD" w:rsidRDefault="00040B50" w:rsidP="00BC2975">
                        <w:pPr>
                          <w:spacing w:after="120"/>
                          <w:ind w:left="426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sym w:font="Wingdings" w:char="F0A8"/>
                        </w: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</w:t>
                        </w:r>
                        <w:r w:rsidR="00EA16CD">
                          <w:rPr>
                            <w:rFonts w:ascii="Calibri" w:hAnsi="Calibri"/>
                            <w:sz w:val="22"/>
                            <w:szCs w:val="22"/>
                          </w:rPr>
                          <w:t>What kind of environment you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would like to work or study in</w:t>
                        </w:r>
                        <w:r w:rsidR="004405C6">
                          <w:rPr>
                            <w:rFonts w:ascii="Calibri" w:hAnsi="Calibri"/>
                            <w:sz w:val="22"/>
                            <w:szCs w:val="22"/>
                          </w:rPr>
                          <w:t>.</w:t>
                        </w:r>
                      </w:p>
                      <w:p w14:paraId="7C698329" w14:textId="77777777" w:rsidR="00040B50" w:rsidRDefault="00AA1248" w:rsidP="00AA1248">
                        <w:pPr>
                          <w:rPr>
                            <w:rFonts w:ascii="Calibri" w:hAnsi="Calibri"/>
                            <w:b/>
                            <w:sz w:val="28"/>
                            <w:szCs w:val="22"/>
                          </w:rPr>
                        </w:pPr>
                        <w:r w:rsidRPr="00AA1248">
                          <w:rPr>
                            <w:rFonts w:ascii="Calibri" w:hAnsi="Calibri"/>
                            <w:b/>
                            <w:sz w:val="28"/>
                            <w:szCs w:val="22"/>
                          </w:rPr>
                          <w:t xml:space="preserve"> </w:t>
                        </w:r>
                        <w:r w:rsidR="003575DB" w:rsidRPr="00AA1248">
                          <w:rPr>
                            <w:rFonts w:ascii="Calibri" w:hAnsi="Calibri"/>
                            <w:b/>
                            <w:sz w:val="36"/>
                            <w:szCs w:val="22"/>
                          </w:rPr>
                          <w:sym w:font="Wingdings" w:char="F082"/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  <w:szCs w:val="22"/>
                          </w:rPr>
                          <w:t xml:space="preserve"> </w:t>
                        </w:r>
                        <w:r w:rsidR="00040B50" w:rsidRPr="00BC2975">
                          <w:rPr>
                            <w:rFonts w:ascii="Calibri" w:hAnsi="Calibri"/>
                            <w:b/>
                            <w:sz w:val="28"/>
                            <w:szCs w:val="22"/>
                          </w:rPr>
                          <w:t>Think about … your future goals and ambitions</w:t>
                        </w:r>
                      </w:p>
                      <w:p w14:paraId="76D9B5BA" w14:textId="77777777" w:rsidR="00040B50" w:rsidRDefault="00BC2975" w:rsidP="00040B50">
                        <w:pPr>
                          <w:ind w:left="426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sym w:font="Wingdings" w:char="F0A8"/>
                        </w: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</w:t>
                        </w:r>
                        <w:r w:rsidR="00040B50">
                          <w:rPr>
                            <w:rFonts w:ascii="Calibri" w:hAnsi="Calibri"/>
                            <w:sz w:val="22"/>
                            <w:szCs w:val="22"/>
                          </w:rPr>
                          <w:t>How you plan to achieve these</w:t>
                        </w:r>
                      </w:p>
                      <w:p w14:paraId="191D87E6" w14:textId="77777777" w:rsidR="00040B50" w:rsidRDefault="00BC2975" w:rsidP="00163B2E">
                        <w:pPr>
                          <w:ind w:left="426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sym w:font="Wingdings" w:char="F0A8"/>
                        </w: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</w:t>
                        </w:r>
                        <w:r w:rsidR="00E83F89">
                          <w:rPr>
                            <w:rFonts w:ascii="Calibri" w:hAnsi="Calibri"/>
                            <w:sz w:val="22"/>
                            <w:szCs w:val="22"/>
                          </w:rPr>
                          <w:t>Whether</w:t>
                        </w:r>
                        <w:r w:rsidR="00040B50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you need spec</w:t>
                        </w:r>
                        <w:r w:rsidR="00745D38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ific subjects or qualifications for a particular career or 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to study an </w:t>
                        </w:r>
                        <w:r w:rsidR="00745D38">
                          <w:rPr>
                            <w:rFonts w:ascii="Calibri" w:hAnsi="Calibri"/>
                            <w:sz w:val="22"/>
                            <w:szCs w:val="22"/>
                          </w:rPr>
                          <w:t>HE course</w:t>
                        </w:r>
                      </w:p>
                      <w:p w14:paraId="1CF3489D" w14:textId="77777777" w:rsidR="00163B2E" w:rsidRDefault="00163B2E" w:rsidP="003575DB">
                        <w:pPr>
                          <w:ind w:left="426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sym w:font="Wingdings" w:char="F0A8"/>
                        </w: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Research careers, courses, jobs</w:t>
                        </w:r>
                        <w:r w:rsidR="00573946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and</w:t>
                        </w:r>
                        <w:r w:rsidR="000670D6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apprenticeships…</w:t>
                        </w:r>
                      </w:p>
                      <w:p w14:paraId="3C358281" w14:textId="77777777" w:rsidR="00163B2E" w:rsidRDefault="00163B2E" w:rsidP="003575DB">
                        <w:pPr>
                          <w:ind w:left="709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163B2E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www.ychertfordshire.org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&gt;Jobs and careers</w:t>
                        </w:r>
                      </w:p>
                      <w:p w14:paraId="6BDC760A" w14:textId="56321A65" w:rsidR="00163B2E" w:rsidRDefault="006711BF" w:rsidP="003575DB">
                        <w:pPr>
                          <w:ind w:left="709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hyperlink r:id="rId12" w:history="1">
                          <w:r w:rsidRPr="006711BF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https://nationalcareers.service.gov.uk/</w:t>
                          </w:r>
                        </w:hyperlink>
                        <w:r w:rsidR="00163B2E">
                          <w:rPr>
                            <w:rFonts w:ascii="Calibri" w:hAnsi="Calibri"/>
                            <w:sz w:val="22"/>
                            <w:szCs w:val="22"/>
                          </w:rPr>
                          <w:t>&gt;Job profiles</w:t>
                        </w:r>
                      </w:p>
                      <w:p w14:paraId="03A93C0C" w14:textId="77777777" w:rsidR="00172F0F" w:rsidRDefault="00172F0F" w:rsidP="003575DB">
                        <w:pPr>
                          <w:ind w:left="709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https://careerpilot.org.uk</w:t>
                        </w:r>
                      </w:p>
                      <w:p w14:paraId="0E7146BE" w14:textId="77777777" w:rsidR="000670D6" w:rsidRDefault="000670D6" w:rsidP="003575DB">
                        <w:pPr>
                          <w:ind w:left="709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3575DB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https://icould.com/</w:t>
                        </w:r>
                      </w:p>
                      <w:p w14:paraId="2AB3AB36" w14:textId="6DB53CE2" w:rsidR="00573946" w:rsidRDefault="00E83F89" w:rsidP="00E83F89">
                        <w:pPr>
                          <w:tabs>
                            <w:tab w:val="left" w:pos="284"/>
                            <w:tab w:val="left" w:pos="357"/>
                          </w:tabs>
                          <w:ind w:left="284" w:hanging="284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ab/>
                        </w:r>
                        <w:hyperlink r:id="rId13" w:history="1">
                          <w:r w:rsidR="00283F31" w:rsidRPr="006711BF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https://nationalcareers.service.gov.uk/</w:t>
                          </w:r>
                        </w:hyperlink>
                        <w:r w:rsidR="00573946">
                          <w:rPr>
                            <w:rFonts w:ascii="Calibri" w:hAnsi="Calibri"/>
                            <w:sz w:val="22"/>
                            <w:szCs w:val="22"/>
                          </w:rPr>
                          <w:t>&gt;Find a course</w:t>
                        </w:r>
                      </w:p>
                      <w:p w14:paraId="5CEDAC07" w14:textId="334D0D34" w:rsidR="00283F31" w:rsidRDefault="00283F31" w:rsidP="00E83F89">
                        <w:pPr>
                          <w:tabs>
                            <w:tab w:val="left" w:pos="284"/>
                            <w:tab w:val="left" w:pos="357"/>
                          </w:tabs>
                          <w:ind w:left="284" w:hanging="284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 xml:space="preserve">     </w:t>
                        </w: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ab/>
                        </w:r>
                        <w:bookmarkStart w:id="1" w:name="_GoBack"/>
                        <w:bookmarkEnd w:id="1"/>
                        <w:r w:rsidRPr="00283F31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www.careerpilot.org.uk/</w:t>
                        </w:r>
                      </w:p>
                      <w:p w14:paraId="49BBF555" w14:textId="77777777" w:rsidR="00E83F89" w:rsidRDefault="00573946" w:rsidP="00E83F89">
                        <w:pPr>
                          <w:tabs>
                            <w:tab w:val="left" w:pos="284"/>
                            <w:tab w:val="left" w:pos="357"/>
                          </w:tabs>
                          <w:ind w:left="284" w:hanging="284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ab/>
                        </w:r>
                        <w:r w:rsidR="004405C6" w:rsidRPr="004405C6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www.ucas.com</w:t>
                        </w:r>
                      </w:p>
                      <w:p w14:paraId="4ABF98FE" w14:textId="77777777" w:rsidR="00573946" w:rsidRDefault="00573946" w:rsidP="00E83F89">
                        <w:pPr>
                          <w:tabs>
                            <w:tab w:val="left" w:pos="284"/>
                            <w:tab w:val="left" w:pos="357"/>
                          </w:tabs>
                          <w:ind w:left="284" w:hanging="284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ab/>
                        </w:r>
                        <w:r w:rsidRPr="00573946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www.prospects.ac.uk</w:t>
                        </w: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573946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&gt;Careers advice &gt;What can I do with my degree?</w:t>
                        </w:r>
                      </w:p>
                      <w:p w14:paraId="335D1D51" w14:textId="77777777" w:rsidR="00573946" w:rsidRDefault="00573946" w:rsidP="00E83F89">
                        <w:pPr>
                          <w:tabs>
                            <w:tab w:val="left" w:pos="284"/>
                            <w:tab w:val="left" w:pos="357"/>
                          </w:tabs>
                          <w:ind w:left="284" w:hanging="284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ab/>
                        </w:r>
                        <w:r w:rsidRPr="00573946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www.gapyear.com</w:t>
                        </w:r>
                      </w:p>
                      <w:p w14:paraId="163A8C7D" w14:textId="77777777" w:rsidR="00573946" w:rsidRPr="00052E7A" w:rsidRDefault="00573946" w:rsidP="00E83F89">
                        <w:pPr>
                          <w:tabs>
                            <w:tab w:val="left" w:pos="284"/>
                            <w:tab w:val="left" w:pos="357"/>
                          </w:tabs>
                          <w:ind w:left="284" w:hanging="284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ab/>
                          <w:t>www.notgoingtouni.co.uk</w:t>
                        </w:r>
                      </w:p>
                      <w:p w14:paraId="5F2C45A4" w14:textId="77777777" w:rsidR="000670D6" w:rsidRPr="003575DB" w:rsidRDefault="003575DB" w:rsidP="003575DB">
                        <w:pPr>
                          <w:ind w:left="709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3575DB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www.gov.uk/apply-apprenticeship</w:t>
                        </w:r>
                      </w:p>
                      <w:p w14:paraId="40788131" w14:textId="77777777" w:rsidR="003575DB" w:rsidRPr="003575DB" w:rsidRDefault="003575DB" w:rsidP="003575DB">
                        <w:pPr>
                          <w:spacing w:after="120"/>
                          <w:ind w:left="709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3575DB">
                          <w:rPr>
                            <w:rStyle w:val="HTMLCite"/>
                            <w:rFonts w:asciiTheme="minorHAnsi" w:hAnsiTheme="minorHAnsi" w:cstheme="minorHAnsi"/>
                            <w:b/>
                            <w:i w:val="0"/>
                            <w:sz w:val="22"/>
                            <w:szCs w:val="22"/>
                          </w:rPr>
                          <w:t>www.getingofar.gov.uk/</w:t>
                        </w:r>
                      </w:p>
                      <w:p w14:paraId="6A00FBC1" w14:textId="77777777" w:rsidR="008B15C8" w:rsidRDefault="00AA1248" w:rsidP="00AA1248">
                        <w:pPr>
                          <w:rPr>
                            <w:rFonts w:ascii="Calibri" w:hAnsi="Calibri"/>
                            <w:sz w:val="28"/>
                            <w:szCs w:val="22"/>
                          </w:rPr>
                        </w:pPr>
                        <w:r w:rsidRPr="00AA1248">
                          <w:rPr>
                            <w:rFonts w:ascii="Calibri" w:hAnsi="Calibri"/>
                            <w:b/>
                            <w:sz w:val="28"/>
                            <w:szCs w:val="22"/>
                          </w:rPr>
                          <w:t xml:space="preserve"> </w:t>
                        </w:r>
                        <w:r w:rsidRPr="00AA1248">
                          <w:rPr>
                            <w:rFonts w:ascii="Calibri" w:hAnsi="Calibri"/>
                            <w:b/>
                            <w:sz w:val="36"/>
                            <w:szCs w:val="22"/>
                          </w:rPr>
                          <w:sym w:font="Wingdings" w:char="F083"/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  <w:szCs w:val="22"/>
                          </w:rPr>
                          <w:t xml:space="preserve"> </w:t>
                        </w:r>
                        <w:r w:rsidR="00EA16CD" w:rsidRPr="008B15C8">
                          <w:rPr>
                            <w:rFonts w:ascii="Calibri" w:hAnsi="Calibri"/>
                            <w:b/>
                            <w:sz w:val="28"/>
                            <w:szCs w:val="22"/>
                          </w:rPr>
                          <w:t>Prioritise</w:t>
                        </w:r>
                        <w:r w:rsidR="00EA16CD" w:rsidRPr="008B15C8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8B15C8" w:rsidRPr="008B15C8">
                          <w:rPr>
                            <w:rFonts w:ascii="Calibri" w:hAnsi="Calibri"/>
                            <w:b/>
                            <w:sz w:val="28"/>
                            <w:szCs w:val="22"/>
                          </w:rPr>
                          <w:t xml:space="preserve">which </w:t>
                        </w:r>
                        <w:r w:rsidR="00176C07" w:rsidRPr="008B15C8">
                          <w:rPr>
                            <w:rFonts w:ascii="Calibri" w:hAnsi="Calibri"/>
                            <w:b/>
                            <w:sz w:val="28"/>
                            <w:szCs w:val="22"/>
                          </w:rPr>
                          <w:t>factors</w:t>
                        </w:r>
                        <w:r w:rsidR="00EA16CD" w:rsidRPr="008B15C8">
                          <w:rPr>
                            <w:rFonts w:ascii="Calibri" w:hAnsi="Calibri"/>
                            <w:b/>
                            <w:sz w:val="28"/>
                            <w:szCs w:val="22"/>
                          </w:rPr>
                          <w:t xml:space="preserve"> are mo</w:t>
                        </w:r>
                        <w:r w:rsidR="000A4AB1" w:rsidRPr="008B15C8">
                          <w:rPr>
                            <w:rFonts w:ascii="Calibri" w:hAnsi="Calibri"/>
                            <w:b/>
                            <w:sz w:val="28"/>
                            <w:szCs w:val="22"/>
                          </w:rPr>
                          <w:t>st important to you</w:t>
                        </w:r>
                        <w:r w:rsidR="000A4AB1" w:rsidRPr="008B15C8">
                          <w:rPr>
                            <w:rFonts w:ascii="Calibri" w:hAnsi="Calibri"/>
                            <w:sz w:val="28"/>
                            <w:szCs w:val="22"/>
                          </w:rPr>
                          <w:t xml:space="preserve"> </w:t>
                        </w:r>
                      </w:p>
                      <w:p w14:paraId="42C71BD7" w14:textId="77777777" w:rsidR="008B15C8" w:rsidRDefault="008B15C8" w:rsidP="008B15C8">
                        <w:pPr>
                          <w:ind w:left="426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sym w:font="Wingdings" w:char="F0A8"/>
                        </w: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</w:t>
                        </w:r>
                        <w:r w:rsidR="00157006">
                          <w:rPr>
                            <w:rFonts w:ascii="Calibri" w:hAnsi="Calibri"/>
                            <w:sz w:val="22"/>
                            <w:szCs w:val="22"/>
                          </w:rPr>
                          <w:t>To</w:t>
                        </w:r>
                        <w:r w:rsidR="000A4AB1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help you organise your ideas and </w:t>
                        </w:r>
                        <w:r w:rsidR="00B3742E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make it easier to 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decide which option to choose</w:t>
                        </w:r>
                      </w:p>
                      <w:p w14:paraId="6B83E331" w14:textId="77777777" w:rsidR="00163B2E" w:rsidRDefault="008B15C8" w:rsidP="003575DB">
                        <w:pPr>
                          <w:spacing w:after="120"/>
                          <w:ind w:left="425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sym w:font="Wingdings" w:char="F0A8"/>
                        </w: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Use the </w:t>
                        </w:r>
                        <w:r w:rsidRPr="00AA1248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pros and cons checklist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on </w:t>
                        </w:r>
                        <w:r w:rsidRPr="00AA1248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page 2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to help you decide</w:t>
                        </w:r>
                        <w:r w:rsidR="000A4AB1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3DAFB1B5" w14:textId="77777777" w:rsidR="00EA16CD" w:rsidRPr="003575DB" w:rsidRDefault="000A4AB1" w:rsidP="00AA1248">
                        <w:pPr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  <w:r w:rsidRPr="00AA1248">
                          <w:rPr>
                            <w:rFonts w:ascii="Calibri" w:hAnsi="Calibri"/>
                            <w:b/>
                            <w:sz w:val="28"/>
                            <w:szCs w:val="22"/>
                          </w:rPr>
                          <w:t xml:space="preserve"> </w:t>
                        </w:r>
                        <w:r w:rsidR="00AA1248" w:rsidRPr="00AA1248">
                          <w:rPr>
                            <w:rFonts w:ascii="Calibri" w:hAnsi="Calibri"/>
                            <w:b/>
                            <w:sz w:val="36"/>
                            <w:szCs w:val="22"/>
                          </w:rPr>
                          <w:sym w:font="Wingdings" w:char="F084"/>
                        </w:r>
                        <w:r w:rsidR="00AA1248">
                          <w:rPr>
                            <w:rFonts w:ascii="Calibri" w:hAnsi="Calibri"/>
                            <w:b/>
                            <w:sz w:val="28"/>
                            <w:szCs w:val="22"/>
                          </w:rPr>
                          <w:t xml:space="preserve"> </w:t>
                        </w:r>
                        <w:r w:rsidR="003575DB" w:rsidRPr="003575DB">
                          <w:rPr>
                            <w:rFonts w:ascii="Calibri" w:hAnsi="Calibri"/>
                            <w:b/>
                            <w:sz w:val="28"/>
                            <w:szCs w:val="22"/>
                          </w:rPr>
                          <w:t>Compare your requirements with the options</w:t>
                        </w:r>
                        <w:r w:rsidR="00AA1248">
                          <w:rPr>
                            <w:rFonts w:ascii="Calibri" w:hAnsi="Calibri"/>
                            <w:b/>
                            <w:sz w:val="28"/>
                            <w:szCs w:val="22"/>
                          </w:rPr>
                          <w:t xml:space="preserve"> available</w:t>
                        </w:r>
                        <w:r w:rsidR="003575DB" w:rsidRPr="003575DB">
                          <w:rPr>
                            <w:rFonts w:ascii="Calibri" w:hAnsi="Calibri"/>
                            <w:b/>
                            <w:sz w:val="28"/>
                            <w:szCs w:val="22"/>
                          </w:rPr>
                          <w:t xml:space="preserve"> and make your decision</w:t>
                        </w:r>
                      </w:p>
                    </w:txbxContent>
                  </v:textbox>
                </v:shape>
                <v:group id="Group 662" o:spid="_x0000_s1047" style="position:absolute;left:777;top:8696;width:10260;height:395" coordorigin="780,8659" coordsize="1026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Text Box 360" o:spid="_x0000_s1048" type="#_x0000_t202" style="position:absolute;left:780;top:8659;width:1026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" filled="f" fillcolor="black" stroked="f" strokeweight="6pt">
                    <v:textbox>
                      <w:txbxContent>
                        <w:p w14:paraId="19E5166A" w14:textId="77777777" w:rsidR="00E73132" w:rsidRPr="00D8102D" w:rsidRDefault="00AA1248" w:rsidP="00715413">
                          <w:pPr>
                            <w:pStyle w:val="Default"/>
                            <w:rPr>
                              <w:rFonts w:asciiTheme="minorHAnsi" w:hAnsiTheme="minorHAnsi" w:cstheme="minorHAnsi"/>
                              <w:b/>
                              <w:color w:val="auto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auto"/>
                              <w:sz w:val="28"/>
                              <w:szCs w:val="40"/>
                            </w:rPr>
                            <w:t>T</w:t>
                          </w:r>
                          <w:r w:rsidR="000E3C14">
                            <w:rPr>
                              <w:rFonts w:asciiTheme="minorHAnsi" w:hAnsiTheme="minorHAnsi" w:cstheme="minorHAnsi"/>
                              <w:b/>
                              <w:color w:val="auto"/>
                              <w:sz w:val="28"/>
                              <w:szCs w:val="40"/>
                            </w:rPr>
                            <w:t>op tips to help you decide</w:t>
                          </w:r>
                        </w:p>
                        <w:p w14:paraId="04998F58" w14:textId="77777777" w:rsidR="00E73132" w:rsidRDefault="00E73132"/>
                      </w:txbxContent>
                    </v:textbox>
                  </v:shape>
                  <v:line id="Line 567" o:spid="_x0000_s1049" style="position:absolute;visibility:visible;mso-wrap-style:square" from="941,9054" to="11037,9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" strokeweight="3pt"/>
                </v:group>
                <v:shape id="Text Box 682" o:spid="_x0000_s1050" type="#_x0000_t202" style="position:absolute;left:759;top:9080;width:1026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+od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" filled="f" stroked="f">
                  <v:textbox>
                    <w:txbxContent>
                      <w:p w14:paraId="74A12482" w14:textId="77777777" w:rsidR="00176C07" w:rsidRPr="00241368" w:rsidRDefault="00AA1248">
                        <w:pPr>
                          <w:rPr>
                            <w:rFonts w:ascii="Calibri" w:hAnsi="Calibri"/>
                          </w:rPr>
                        </w:pPr>
                        <w:r w:rsidRPr="00AA1248">
                          <w:rPr>
                            <w:rFonts w:asciiTheme="minorHAnsi" w:hAnsiTheme="minorHAnsi" w:cstheme="minorHAnsi"/>
                            <w:b/>
                            <w:sz w:val="22"/>
                            <w:szCs w:val="40"/>
                          </w:rPr>
                          <w:t>The choice you make should be right for YOU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8"/>
                            <w:szCs w:val="40"/>
                          </w:rPr>
                          <w:t xml:space="preserve"> </w:t>
                        </w:r>
                        <w:r w:rsidRPr="00AA1248">
                          <w:rPr>
                            <w:rFonts w:asciiTheme="minorHAnsi" w:hAnsiTheme="minorHAnsi" w:cstheme="minorHAnsi"/>
                            <w:sz w:val="22"/>
                            <w:szCs w:val="40"/>
                          </w:rPr>
                          <w:t>- b</w:t>
                        </w:r>
                        <w:r w:rsidR="00716E99" w:rsidRPr="00241368">
                          <w:rPr>
                            <w:rFonts w:ascii="Calibri" w:hAnsi="Calibri"/>
                            <w:sz w:val="22"/>
                          </w:rPr>
                          <w:t>efore making a decision, y</w:t>
                        </w:r>
                        <w:r w:rsidR="00176C07" w:rsidRPr="00241368">
                          <w:rPr>
                            <w:rFonts w:ascii="Calibri" w:hAnsi="Calibri"/>
                            <w:sz w:val="22"/>
                          </w:rPr>
                          <w:t xml:space="preserve">ou need to have a clear idea about what you are looking for and </w:t>
                        </w:r>
                        <w:r w:rsidR="00716E99" w:rsidRPr="00241368">
                          <w:rPr>
                            <w:rFonts w:ascii="Calibri" w:hAnsi="Calibri"/>
                            <w:sz w:val="22"/>
                          </w:rPr>
                          <w:t xml:space="preserve">what </w:t>
                        </w:r>
                        <w:r w:rsidR="00176C07" w:rsidRPr="00241368">
                          <w:rPr>
                            <w:rFonts w:ascii="Calibri" w:hAnsi="Calibri"/>
                            <w:sz w:val="22"/>
                          </w:rPr>
                          <w:t xml:space="preserve">you </w:t>
                        </w:r>
                        <w:r w:rsidR="001C6E7E" w:rsidRPr="00241368">
                          <w:rPr>
                            <w:rFonts w:ascii="Calibri" w:hAnsi="Calibri"/>
                            <w:sz w:val="22"/>
                          </w:rPr>
                          <w:t xml:space="preserve">would </w:t>
                        </w:r>
                        <w:r w:rsidR="00176C07" w:rsidRPr="00241368">
                          <w:rPr>
                            <w:rFonts w:ascii="Calibri" w:hAnsi="Calibri"/>
                            <w:sz w:val="22"/>
                          </w:rPr>
                          <w:t xml:space="preserve">like to get out </w:t>
                        </w:r>
                        <w:r w:rsidR="00C965A7" w:rsidRPr="00241368">
                          <w:rPr>
                            <w:rFonts w:ascii="Calibri" w:hAnsi="Calibri"/>
                            <w:sz w:val="22"/>
                          </w:rPr>
                          <w:t xml:space="preserve">of </w:t>
                        </w:r>
                        <w:r w:rsidR="00176C07" w:rsidRPr="00241368">
                          <w:rPr>
                            <w:rFonts w:ascii="Calibri" w:hAnsi="Calibri"/>
                            <w:sz w:val="22"/>
                          </w:rPr>
                          <w:t>the next m</w:t>
                        </w:r>
                        <w:r w:rsidR="00716E99" w:rsidRPr="00241368">
                          <w:rPr>
                            <w:rFonts w:ascii="Calibri" w:hAnsi="Calibri"/>
                            <w:sz w:val="22"/>
                          </w:rPr>
                          <w:t>ove you</w:t>
                        </w:r>
                        <w:r w:rsidR="00176C07" w:rsidRPr="00241368">
                          <w:rPr>
                            <w:rFonts w:ascii="Calibri" w:hAnsi="Calibri"/>
                            <w:sz w:val="22"/>
                          </w:rPr>
                          <w:t xml:space="preserve"> make</w:t>
                        </w:r>
                        <w:r w:rsidR="00716E99" w:rsidRPr="00241368">
                          <w:rPr>
                            <w:rFonts w:ascii="Calibri" w:hAnsi="Calibri"/>
                            <w:sz w:val="22"/>
                          </w:rPr>
                          <w:t>.</w:t>
                        </w:r>
                        <w:r w:rsidR="00176C07" w:rsidRPr="00241368">
                          <w:rPr>
                            <w:rFonts w:ascii="Calibri" w:hAns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2544" w:rsidRPr="00885436">
        <w:rPr>
          <w:rFonts w:asciiTheme="minorHAnsi" w:hAnsi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15985C9D" wp14:editId="11259E59">
                <wp:simplePos x="0" y="0"/>
                <wp:positionH relativeFrom="column">
                  <wp:posOffset>-301201</wp:posOffset>
                </wp:positionH>
                <wp:positionV relativeFrom="paragraph">
                  <wp:posOffset>7445164</wp:posOffset>
                </wp:positionV>
                <wp:extent cx="6624955" cy="342900"/>
                <wp:effectExtent l="19050" t="19050" r="4445" b="38100"/>
                <wp:wrapNone/>
                <wp:docPr id="220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955" cy="342900"/>
                          <a:chOff x="0" y="0"/>
                          <a:chExt cx="6625135" cy="342900"/>
                        </a:xfrm>
                      </wpg:grpSpPr>
                      <wps:wsp>
                        <wps:cNvPr id="221" name="AutoShape 655"/>
                        <wps:cNvSpPr>
                          <a:spLocks noChangeArrowheads="1"/>
                        </wps:cNvSpPr>
                        <wps:spPr bwMode="auto">
                          <a:xfrm>
                            <a:off x="2789766" y="29633"/>
                            <a:ext cx="3835369" cy="29210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CC5AB5" w14:textId="77777777" w:rsidR="00DA2544" w:rsidRPr="00305D76" w:rsidRDefault="00DA2544" w:rsidP="00DA2544">
                              <w:pPr>
                                <w:rPr>
                                  <w:rFonts w:ascii="Berlin Sans FB" w:hAnsi="Berlin Sans FB"/>
                                  <w:szCs w:val="26"/>
                                </w:rPr>
                              </w:pPr>
                              <w:r>
                                <w:t xml:space="preserve">   </w:t>
                              </w:r>
                              <w:r w:rsidRPr="00627363">
                                <w:rPr>
                                  <w:rFonts w:ascii="Berlin Sans FB" w:hAnsi="Berlin Sans FB"/>
                                  <w:sz w:val="32"/>
                                  <w:szCs w:val="36"/>
                                </w:rPr>
                                <w:t>www.ychertfordshire.org</w:t>
                              </w:r>
                              <w:r w:rsidRPr="00305D76">
                                <w:rPr>
                                  <w:rFonts w:ascii="Berlin Sans FB" w:hAnsi="Berlin Sans FB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Berlin Sans FB" w:hAnsi="Berlin Sans FB"/>
                                  <w:szCs w:val="28"/>
                                </w:rPr>
                                <w:t>– Jobs and Careers</w:t>
                              </w:r>
                            </w:p>
                            <w:p w14:paraId="70C090D7" w14:textId="77777777" w:rsidR="00DA2544" w:rsidRPr="00305D76" w:rsidRDefault="00DA2544" w:rsidP="00DA2544">
                              <w:pPr>
                                <w:rPr>
                                  <w:rFonts w:ascii="Berlin Sans FB" w:hAnsi="Berlin Sans FB"/>
                                  <w:szCs w:val="26"/>
                                </w:rPr>
                              </w:pPr>
                            </w:p>
                            <w:p w14:paraId="26818610" w14:textId="77777777" w:rsidR="00DA2544" w:rsidRDefault="00DA2544" w:rsidP="00DA2544"/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22" name="AutoShape 6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29255" cy="342900"/>
                          </a:xfrm>
                          <a:prstGeom prst="homePlate">
                            <a:avLst>
                              <a:gd name="adj" fmla="val 42023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508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4DE5D0E" w14:textId="77777777" w:rsidR="00DA2544" w:rsidRPr="0053779D" w:rsidRDefault="00DA2544" w:rsidP="00DA2544">
                              <w:pPr>
                                <w:rPr>
                                  <w:rFonts w:ascii="Berlin Sans FB" w:hAnsi="Berlin Sans FB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sz w:val="36"/>
                                  <w:szCs w:val="36"/>
                                </w:rPr>
                                <w:t>For more information v</w:t>
                              </w:r>
                              <w:r w:rsidRPr="0053779D">
                                <w:rPr>
                                  <w:rFonts w:ascii="Berlin Sans FB" w:hAnsi="Berlin Sans FB"/>
                                  <w:sz w:val="36"/>
                                  <w:szCs w:val="36"/>
                                </w:rPr>
                                <w:t>isit…</w:t>
                              </w:r>
                            </w:p>
                          </w:txbxContent>
                        </wps:txbx>
                        <wps:bodyPr rot="0" vert="horz" wrap="square" lIns="91440" tIns="108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985C9D" id="Group 220" o:spid="_x0000_s1051" style="position:absolute;margin-left:-23.7pt;margin-top:586.25pt;width:521.65pt;height:27pt;z-index:251694592" coordsize="6625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">
                <v:roundrect id="AutoShape 655" o:spid="_x0000_s1052" style="position:absolute;left:27897;top:296;width:38354;height:2921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" fillcolor="#ddd" stroked="f">
                  <v:textbox inset=",.3mm,,.3mm">
                    <w:txbxContent>
                      <w:p w14:paraId="2ECC5AB5" w14:textId="77777777" w:rsidR="00DA2544" w:rsidRPr="00305D76" w:rsidRDefault="00DA2544" w:rsidP="00DA2544">
                        <w:pPr>
                          <w:rPr>
                            <w:rFonts w:ascii="Berlin Sans FB" w:hAnsi="Berlin Sans FB"/>
                            <w:szCs w:val="26"/>
                          </w:rPr>
                        </w:pPr>
                        <w:r>
                          <w:t xml:space="preserve">   </w:t>
                        </w:r>
                        <w:r w:rsidRPr="00627363">
                          <w:rPr>
                            <w:rFonts w:ascii="Berlin Sans FB" w:hAnsi="Berlin Sans FB"/>
                            <w:sz w:val="32"/>
                            <w:szCs w:val="36"/>
                          </w:rPr>
                          <w:t>www.ychertfordshire.org</w:t>
                        </w:r>
                        <w:r w:rsidRPr="00305D76">
                          <w:rPr>
                            <w:rFonts w:ascii="Berlin Sans FB" w:hAnsi="Berlin Sans FB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Berlin Sans FB" w:hAnsi="Berlin Sans FB"/>
                            <w:szCs w:val="28"/>
                          </w:rPr>
                          <w:t>– Jobs and Careers</w:t>
                        </w:r>
                      </w:p>
                      <w:p w14:paraId="70C090D7" w14:textId="77777777" w:rsidR="00DA2544" w:rsidRPr="00305D76" w:rsidRDefault="00DA2544" w:rsidP="00DA2544">
                        <w:pPr>
                          <w:rPr>
                            <w:rFonts w:ascii="Berlin Sans FB" w:hAnsi="Berlin Sans FB"/>
                            <w:szCs w:val="26"/>
                          </w:rPr>
                        </w:pPr>
                      </w:p>
                      <w:p w14:paraId="26818610" w14:textId="77777777" w:rsidR="00DA2544" w:rsidRDefault="00DA2544" w:rsidP="00DA2544"/>
                    </w:txbxContent>
                  </v:textbox>
                </v:round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656" o:spid="_x0000_s1053" type="#_x0000_t15" style="position:absolute;width:2929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" adj="20537" fillcolor="#d8d8d8 [2732]" strokecolor="white" strokeweight="4pt">
                  <v:textbox inset=",.3mm">
                    <w:txbxContent>
                      <w:p w14:paraId="04DE5D0E" w14:textId="77777777" w:rsidR="00DA2544" w:rsidRPr="0053779D" w:rsidRDefault="00DA2544" w:rsidP="00DA2544">
                        <w:pPr>
                          <w:rPr>
                            <w:rFonts w:ascii="Berlin Sans FB" w:hAnsi="Berlin Sans FB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erlin Sans FB" w:hAnsi="Berlin Sans FB"/>
                            <w:sz w:val="36"/>
                            <w:szCs w:val="36"/>
                          </w:rPr>
                          <w:t>For more information v</w:t>
                        </w:r>
                        <w:r w:rsidRPr="0053779D">
                          <w:rPr>
                            <w:rFonts w:ascii="Berlin Sans FB" w:hAnsi="Berlin Sans FB"/>
                            <w:sz w:val="36"/>
                            <w:szCs w:val="36"/>
                          </w:rPr>
                          <w:t>isit…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2544" w:rsidRPr="00885436">
        <w:rPr>
          <w:rFonts w:asciiTheme="minorHAnsi" w:hAnsiTheme="minorHAnsi"/>
          <w:noProof/>
          <w:lang w:eastAsia="en-GB"/>
        </w:rPr>
        <w:t xml:space="preserve"> </w:t>
      </w:r>
      <w:r w:rsidR="009B07F8" w:rsidRPr="00885436">
        <w:rPr>
          <w:rFonts w:asciiTheme="minorHAnsi" w:hAnsiTheme="minorHAnsi"/>
        </w:rPr>
        <w:br w:type="page"/>
      </w:r>
      <w:r w:rsidR="007E7A49" w:rsidRPr="00885436">
        <w:rPr>
          <w:rFonts w:asciiTheme="minorHAnsi" w:hAnsiTheme="minorHAnsi" w:cs="Arial"/>
          <w:color w:val="FFFFFF"/>
          <w:sz w:val="24"/>
        </w:rPr>
        <w:lastRenderedPageBreak/>
        <w:t xml:space="preserve">These charts show the opportunities available and what young people were doing at the time they were contacted </w:t>
      </w:r>
      <w:r w:rsidR="007E7A49" w:rsidRPr="00885436">
        <w:rPr>
          <w:rFonts w:asciiTheme="minorHAnsi" w:hAnsiTheme="minorHAnsi" w:cs="Arial"/>
          <w:color w:val="FFFFFF"/>
          <w:szCs w:val="20"/>
        </w:rPr>
        <w:t>(September-December</w:t>
      </w:r>
      <w:r w:rsidR="007E7A49" w:rsidRPr="00885436">
        <w:rPr>
          <w:rFonts w:asciiTheme="minorHAnsi" w:hAnsiTheme="minorHAnsi" w:cs="Arial"/>
          <w:color w:val="FFFF00"/>
          <w:szCs w:val="20"/>
        </w:rPr>
        <w:t xml:space="preserve"> </w:t>
      </w:r>
      <w:r w:rsidR="007E7A49" w:rsidRPr="00885436">
        <w:rPr>
          <w:rFonts w:asciiTheme="minorHAnsi" w:hAnsiTheme="minorHAnsi" w:cs="Arial"/>
          <w:color w:val="FFFFFF"/>
          <w:szCs w:val="20"/>
        </w:rPr>
        <w:t>2</w:t>
      </w:r>
    </w:p>
    <w:p w14:paraId="5BBDE07B" w14:textId="77777777" w:rsidR="009B07F8" w:rsidRPr="00885436" w:rsidRDefault="00A87C9F" w:rsidP="009B07F8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885436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B386F5B" wp14:editId="6F14EAA5">
                <wp:simplePos x="0" y="0"/>
                <wp:positionH relativeFrom="column">
                  <wp:posOffset>-288925</wp:posOffset>
                </wp:positionH>
                <wp:positionV relativeFrom="paragraph">
                  <wp:posOffset>3747046</wp:posOffset>
                </wp:positionV>
                <wp:extent cx="3333750" cy="1569085"/>
                <wp:effectExtent l="0" t="0" r="19050" b="12065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9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BF7355" w14:textId="77777777" w:rsidR="00885436" w:rsidRPr="00885436" w:rsidRDefault="00885436" w:rsidP="00885436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885436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Employment</w:t>
                            </w:r>
                          </w:p>
                          <w:p w14:paraId="62B82A51" w14:textId="77777777" w:rsidR="00885436" w:rsidRPr="00885436" w:rsidRDefault="00885436" w:rsidP="00885436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8543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88543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Develop employability skills </w:t>
                            </w:r>
                          </w:p>
                          <w:p w14:paraId="4E3C463C" w14:textId="77777777" w:rsidR="00885436" w:rsidRPr="00885436" w:rsidRDefault="00885436" w:rsidP="00885436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8543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88543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Earn money</w:t>
                            </w:r>
                          </w:p>
                          <w:p w14:paraId="795F3958" w14:textId="77777777" w:rsidR="00885436" w:rsidRPr="00885436" w:rsidRDefault="00885436" w:rsidP="00885436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8543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88543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Gain experience of work</w:t>
                            </w:r>
                          </w:p>
                          <w:p w14:paraId="5527E518" w14:textId="77777777" w:rsidR="00885436" w:rsidRPr="00885436" w:rsidRDefault="00885436" w:rsidP="00885436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8543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88543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Opportunity to “work your way up” /promotion</w:t>
                            </w:r>
                          </w:p>
                          <w:p w14:paraId="768CBAEF" w14:textId="77777777" w:rsidR="00885436" w:rsidRDefault="00885436" w:rsidP="00885436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8543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88543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Could lose touch with academic study skills</w:t>
                            </w:r>
                          </w:p>
                          <w:p w14:paraId="0FEC4E46" w14:textId="77777777" w:rsidR="00204E91" w:rsidRPr="00204E91" w:rsidRDefault="00204E91" w:rsidP="00204E91">
                            <w:pPr>
                              <w:ind w:left="227" w:hanging="227"/>
                              <w:rPr>
                                <w:sz w:val="20"/>
                                <w:szCs w:val="20"/>
                              </w:rPr>
                            </w:pPr>
                            <w:r w:rsidRPr="00204E9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204E9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Some national employers offer their own school leaver schemes working towards qualifications at a range of levels</w:t>
                            </w:r>
                          </w:p>
                          <w:p w14:paraId="7783992F" w14:textId="77777777" w:rsidR="00885436" w:rsidRPr="00C73284" w:rsidRDefault="00885436" w:rsidP="00885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386F5B" id="Text Box 246" o:spid="_x0000_s1054" type="#_x0000_t202" style="position:absolute;margin-left:-22.75pt;margin-top:295.05pt;width:262.5pt;height:123.5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" fillcolor="window" strokeweight="1.5pt">
                <v:textbox>
                  <w:txbxContent>
                    <w:p w14:paraId="03BF7355" w14:textId="77777777" w:rsidR="00885436" w:rsidRPr="00885436" w:rsidRDefault="00885436" w:rsidP="00885436">
                      <w:p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885436">
                        <w:rPr>
                          <w:rFonts w:asciiTheme="minorHAnsi" w:hAnsiTheme="minorHAnsi"/>
                          <w:b/>
                          <w:sz w:val="28"/>
                        </w:rPr>
                        <w:t>Employment</w:t>
                      </w:r>
                    </w:p>
                    <w:p w14:paraId="62B82A51" w14:textId="77777777" w:rsidR="00885436" w:rsidRPr="00885436" w:rsidRDefault="00885436" w:rsidP="00885436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85436">
                        <w:rPr>
                          <w:rFonts w:asciiTheme="minorHAnsi" w:hAnsiTheme="minorHAnsi"/>
                          <w:sz w:val="20"/>
                          <w:szCs w:val="20"/>
                        </w:rPr>
                        <w:sym w:font="Wingdings" w:char="F0A8"/>
                      </w:r>
                      <w:r w:rsidRPr="0088543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Develop employability skills </w:t>
                      </w:r>
                    </w:p>
                    <w:p w14:paraId="4E3C463C" w14:textId="77777777" w:rsidR="00885436" w:rsidRPr="00885436" w:rsidRDefault="00885436" w:rsidP="00885436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85436">
                        <w:rPr>
                          <w:rFonts w:asciiTheme="minorHAnsi" w:hAnsiTheme="minorHAnsi"/>
                          <w:sz w:val="20"/>
                          <w:szCs w:val="20"/>
                        </w:rPr>
                        <w:sym w:font="Wingdings" w:char="F0A8"/>
                      </w:r>
                      <w:r w:rsidRPr="0088543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Earn money</w:t>
                      </w:r>
                    </w:p>
                    <w:p w14:paraId="795F3958" w14:textId="77777777" w:rsidR="00885436" w:rsidRPr="00885436" w:rsidRDefault="00885436" w:rsidP="00885436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85436">
                        <w:rPr>
                          <w:rFonts w:asciiTheme="minorHAnsi" w:hAnsiTheme="minorHAnsi"/>
                          <w:sz w:val="20"/>
                          <w:szCs w:val="20"/>
                        </w:rPr>
                        <w:sym w:font="Wingdings" w:char="F0A8"/>
                      </w:r>
                      <w:r w:rsidRPr="0088543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Gain experience of work</w:t>
                      </w:r>
                    </w:p>
                    <w:p w14:paraId="5527E518" w14:textId="77777777" w:rsidR="00885436" w:rsidRPr="00885436" w:rsidRDefault="00885436" w:rsidP="00885436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85436">
                        <w:rPr>
                          <w:rFonts w:asciiTheme="minorHAnsi" w:hAnsiTheme="minorHAnsi"/>
                          <w:sz w:val="20"/>
                          <w:szCs w:val="20"/>
                        </w:rPr>
                        <w:sym w:font="Wingdings" w:char="F0A8"/>
                      </w:r>
                      <w:r w:rsidRPr="0088543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Opportunity to “work your way up” /promotion</w:t>
                      </w:r>
                    </w:p>
                    <w:p w14:paraId="768CBAEF" w14:textId="77777777" w:rsidR="00885436" w:rsidRDefault="00885436" w:rsidP="00885436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85436">
                        <w:rPr>
                          <w:rFonts w:asciiTheme="minorHAnsi" w:hAnsiTheme="minorHAnsi"/>
                          <w:sz w:val="20"/>
                          <w:szCs w:val="20"/>
                        </w:rPr>
                        <w:sym w:font="Wingdings" w:char="F0A8"/>
                      </w:r>
                      <w:r w:rsidRPr="0088543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Could lose touch with academic study skills</w:t>
                      </w:r>
                    </w:p>
                    <w:p w14:paraId="0FEC4E46" w14:textId="77777777" w:rsidR="00204E91" w:rsidRPr="00204E91" w:rsidRDefault="00204E91" w:rsidP="00204E91">
                      <w:pPr>
                        <w:ind w:left="227" w:hanging="227"/>
                        <w:rPr>
                          <w:sz w:val="20"/>
                          <w:szCs w:val="20"/>
                        </w:rPr>
                      </w:pPr>
                      <w:r w:rsidRPr="00204E9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ym w:font="Wingdings" w:char="F0A8"/>
                      </w:r>
                      <w:r w:rsidRPr="00204E9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Some national employers offer their own school leaver schemes working towards qualifications at a range of levels</w:t>
                      </w:r>
                    </w:p>
                    <w:p w14:paraId="7783992F" w14:textId="77777777" w:rsidR="00885436" w:rsidRPr="00C73284" w:rsidRDefault="00885436" w:rsidP="00885436"/>
                  </w:txbxContent>
                </v:textbox>
              </v:shape>
            </w:pict>
          </mc:Fallback>
        </mc:AlternateContent>
      </w:r>
      <w:r w:rsidR="00204E91" w:rsidRPr="00885436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 wp14:anchorId="107AAE0F" wp14:editId="4D744180">
                <wp:simplePos x="0" y="0"/>
                <wp:positionH relativeFrom="column">
                  <wp:posOffset>-295910</wp:posOffset>
                </wp:positionH>
                <wp:positionV relativeFrom="paragraph">
                  <wp:posOffset>98609</wp:posOffset>
                </wp:positionV>
                <wp:extent cx="6868795" cy="8526145"/>
                <wp:effectExtent l="0" t="0" r="27305" b="27305"/>
                <wp:wrapNone/>
                <wp:docPr id="235" name="Group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8795" cy="8526145"/>
                          <a:chOff x="-6332" y="0"/>
                          <a:chExt cx="6869449" cy="8526680"/>
                        </a:xfrm>
                      </wpg:grpSpPr>
                      <wps:wsp>
                        <wps:cNvPr id="236" name="Text Box 236"/>
                        <wps:cNvSpPr txBox="1"/>
                        <wps:spPr>
                          <a:xfrm>
                            <a:off x="0" y="0"/>
                            <a:ext cx="3340100" cy="174836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0E7AE81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b/>
                                  <w:sz w:val="28"/>
                                </w:rPr>
                                <w:t>Apprenticeship</w:t>
                              </w:r>
                            </w:p>
                            <w:p w14:paraId="231E4F5A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Earn money</w:t>
                              </w:r>
                            </w:p>
                            <w:p w14:paraId="5CD6E3EB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‘On the job’ learning style</w:t>
                              </w:r>
                            </w:p>
                            <w:p w14:paraId="3AF29F5D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Develop employability skills</w:t>
                              </w:r>
                            </w:p>
                            <w:p w14:paraId="08D88955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Gain a nationally recognised qualification</w:t>
                              </w:r>
                            </w:p>
                            <w:p w14:paraId="76192D7C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No full time student experience</w:t>
                              </w:r>
                            </w:p>
                            <w:p w14:paraId="3EF2E34F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Time management – combining full-time work with study</w:t>
                              </w:r>
                            </w:p>
                            <w:p w14:paraId="070731E2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May not be available when/ where you want it</w:t>
                              </w:r>
                            </w:p>
                            <w:p w14:paraId="3A1158F5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Learn specific job skills</w:t>
                              </w:r>
                            </w:p>
                            <w:p w14:paraId="468E8F23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Now available at higher and degree level (levels 4 and 6)</w:t>
                              </w:r>
                            </w:p>
                            <w:p w14:paraId="66160D46" w14:textId="77777777" w:rsidR="00885436" w:rsidRPr="001971FA" w:rsidRDefault="00885436" w:rsidP="0088543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Text Box 237"/>
                        <wps:cNvSpPr txBox="1"/>
                        <wps:spPr>
                          <a:xfrm>
                            <a:off x="3509682" y="1237130"/>
                            <a:ext cx="3353435" cy="1883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0F0F8DB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b/>
                                  <w:sz w:val="28"/>
                                </w:rPr>
                                <w:t>Gap year</w:t>
                              </w:r>
                            </w:p>
                            <w:p w14:paraId="07879A0A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</w:rPr>
                                <w:t>Develop new skills</w:t>
                              </w:r>
                            </w:p>
                            <w:p w14:paraId="782D391C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</w:rPr>
                                <w:t>Break from studying</w:t>
                              </w:r>
                            </w:p>
                            <w:p w14:paraId="79F4F24F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</w:rPr>
                                <w:t>Independence</w:t>
                              </w:r>
                            </w:p>
                            <w:p w14:paraId="4500CCBD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</w:rPr>
                                <w:t>Help others</w:t>
                              </w:r>
                            </w:p>
                            <w:p w14:paraId="4ABB5B3B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</w:rPr>
                                <w:t>Chance to earn/save</w:t>
                              </w:r>
                            </w:p>
                            <w:p w14:paraId="10A7C7D8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</w:rPr>
                                <w:t>Experience different things before settling</w:t>
                              </w:r>
                            </w:p>
                            <w:p w14:paraId="0FAA620B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</w:rPr>
                                <w:t>Develop language skills</w:t>
                              </w:r>
                            </w:p>
                            <w:p w14:paraId="167FF8CB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</w:rPr>
                                <w:t>Financial commitment/outlay</w:t>
                              </w:r>
                            </w:p>
                            <w:p w14:paraId="46785172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</w:rPr>
                                <w:t>Delay starting a job or course</w:t>
                              </w:r>
                            </w:p>
                            <w:p w14:paraId="10D96A1E" w14:textId="77777777" w:rsidR="00885436" w:rsidRPr="000E15E6" w:rsidRDefault="00885436" w:rsidP="00885436">
                              <w:pPr>
                                <w:rPr>
                                  <w:sz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</w:rPr>
                                <w:t>Language barrier</w:t>
                              </w:r>
                            </w:p>
                            <w:p w14:paraId="7FC8C35B" w14:textId="77777777" w:rsidR="00885436" w:rsidRPr="000E15E6" w:rsidRDefault="00885436" w:rsidP="00885436"/>
                            <w:p w14:paraId="53FB7EAE" w14:textId="77777777" w:rsidR="00885436" w:rsidRPr="000E15E6" w:rsidRDefault="00885436" w:rsidP="0088543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Text Box 238"/>
                        <wps:cNvSpPr txBox="1"/>
                        <wps:spPr>
                          <a:xfrm>
                            <a:off x="0" y="7092587"/>
                            <a:ext cx="3333750" cy="1248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0C829C5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b/>
                                  <w:sz w:val="28"/>
                                </w:rPr>
                                <w:t>Volunteering</w:t>
                              </w:r>
                            </w:p>
                            <w:p w14:paraId="79F746CD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Flexible – fit around other commitments</w:t>
                              </w:r>
                            </w:p>
                            <w:p w14:paraId="1E641751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Develop employability skills </w:t>
                              </w:r>
                            </w:p>
                            <w:p w14:paraId="00DF472F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Unpaid</w:t>
                              </w:r>
                            </w:p>
                            <w:p w14:paraId="10BA97DD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Gain experience of work</w:t>
                              </w:r>
                            </w:p>
                            <w:p w14:paraId="6160BF31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Meet new people</w:t>
                              </w:r>
                            </w:p>
                            <w:p w14:paraId="5793B233" w14:textId="77777777" w:rsidR="00885436" w:rsidRPr="001971FA" w:rsidRDefault="00885436" w:rsidP="00885436"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Great addition to your CV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Text Box 239"/>
                        <wps:cNvSpPr txBox="1"/>
                        <wps:spPr>
                          <a:xfrm>
                            <a:off x="3509682" y="4450977"/>
                            <a:ext cx="3353435" cy="1117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74E1393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b/>
                                  <w:sz w:val="28"/>
                                </w:rPr>
                                <w:t>Foundation degree</w:t>
                              </w:r>
                            </w:p>
                            <w:p w14:paraId="2951A5DA" w14:textId="77777777" w:rsidR="00885436" w:rsidRPr="00885436" w:rsidRDefault="00885436" w:rsidP="00885436">
                              <w:pPr>
                                <w:ind w:left="227" w:hanging="227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</w:rPr>
                                <w:t>Lower entry requirements than an honours degree</w:t>
                              </w:r>
                            </w:p>
                            <w:p w14:paraId="3C545F8E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</w:rPr>
                                <w:t>Lower fees</w:t>
                              </w:r>
                            </w:p>
                            <w:p w14:paraId="0BE2AFBE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</w:rPr>
                                <w:t>Can top up to a full degree</w:t>
                              </w:r>
                            </w:p>
                            <w:p w14:paraId="127CC7BF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Gain industry experience</w:t>
                              </w:r>
                            </w:p>
                            <w:p w14:paraId="580794F2" w14:textId="77777777" w:rsidR="00885436" w:rsidRPr="004103AD" w:rsidRDefault="00885436" w:rsidP="00885436">
                              <w:pPr>
                                <w:ind w:left="227" w:hanging="227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Could be studied flexibly/part time – combined with a job</w:t>
                              </w:r>
                            </w:p>
                            <w:p w14:paraId="35E9E859" w14:textId="77777777" w:rsidR="00885436" w:rsidRPr="000E15E6" w:rsidRDefault="00885436" w:rsidP="0088543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Text Box 240"/>
                        <wps:cNvSpPr txBox="1"/>
                        <wps:spPr>
                          <a:xfrm>
                            <a:off x="0" y="1901935"/>
                            <a:ext cx="3340100" cy="161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255B0C9" w14:textId="77777777" w:rsidR="00885436" w:rsidRPr="00885436" w:rsidRDefault="000F173B" w:rsidP="00885436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8"/>
                                </w:rPr>
                                <w:t>Higher/</w:t>
                              </w:r>
                              <w:r w:rsidR="00885436" w:rsidRPr="00885436">
                                <w:rPr>
                                  <w:rFonts w:asciiTheme="minorHAnsi" w:hAnsiTheme="minorHAnsi"/>
                                  <w:b/>
                                  <w:sz w:val="28"/>
                                </w:rPr>
                                <w:t>Degree apprenticeship</w:t>
                              </w:r>
                            </w:p>
                            <w:p w14:paraId="5C6BFE36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No tuition fees </w:t>
                              </w:r>
                            </w:p>
                            <w:p w14:paraId="36044CBD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Earn money</w:t>
                              </w:r>
                            </w:p>
                            <w:p w14:paraId="5E00B072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Gain experience of work</w:t>
                              </w:r>
                            </w:p>
                            <w:p w14:paraId="5B7DF1AF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Competition for places</w:t>
                              </w:r>
                            </w:p>
                            <w:p w14:paraId="09ADB279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Develop employability skills</w:t>
                              </w:r>
                            </w:p>
                            <w:p w14:paraId="67A49503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Opportunities in restricted subject areas</w:t>
                              </w:r>
                            </w:p>
                            <w:p w14:paraId="2FF571C0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Potential job on completion</w:t>
                              </w:r>
                            </w:p>
                            <w:p w14:paraId="7619AE89" w14:textId="77777777" w:rsidR="00885436" w:rsidRPr="004103AD" w:rsidRDefault="00885436" w:rsidP="00885436"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“Tied” to the company for a specified time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Text Box 241"/>
                        <wps:cNvSpPr txBox="1"/>
                        <wps:spPr>
                          <a:xfrm>
                            <a:off x="3509682" y="5674659"/>
                            <a:ext cx="3353435" cy="1756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F384B96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b/>
                                  <w:sz w:val="28"/>
                                </w:rPr>
                                <w:t>Studying abroad</w:t>
                              </w:r>
                            </w:p>
                            <w:p w14:paraId="5DB8B7D2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</w:rPr>
                                <w:t>Experience of living in a different country</w:t>
                              </w:r>
                            </w:p>
                            <w:p w14:paraId="1270D6B9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</w:rPr>
                                <w:t>Tuition costs could be lower</w:t>
                              </w:r>
                            </w:p>
                            <w:p w14:paraId="0DEA2C1C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</w:rPr>
                                <w:t>Develop language skills</w:t>
                              </w:r>
                            </w:p>
                            <w:p w14:paraId="6BAAEAC9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</w:rPr>
                                <w:t>Language barrier</w:t>
                              </w:r>
                            </w:p>
                            <w:p w14:paraId="16FE1F34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</w:rPr>
                                <w:t>Not all courses recognised in the UK</w:t>
                              </w:r>
                            </w:p>
                            <w:p w14:paraId="2DFFBCDF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</w:rPr>
                                <w:t xml:space="preserve">Wide choice </w:t>
                              </w:r>
                            </w:p>
                            <w:p w14:paraId="46FD8C94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</w:rPr>
                                <w:t>Amount of time needed for research and applying</w:t>
                              </w:r>
                            </w:p>
                            <w:p w14:paraId="0806F43E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</w:rPr>
                                <w:t>Lack of financial support</w:t>
                              </w:r>
                            </w:p>
                            <w:p w14:paraId="0DD4A646" w14:textId="77777777" w:rsidR="00885436" w:rsidRPr="00C73284" w:rsidRDefault="00885436" w:rsidP="00885436">
                              <w:pPr>
                                <w:rPr>
                                  <w:sz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</w:rPr>
                                <w:t>Independence</w:t>
                              </w:r>
                            </w:p>
                            <w:p w14:paraId="31FB844D" w14:textId="77777777" w:rsidR="00885436" w:rsidRPr="00C73284" w:rsidRDefault="00885436" w:rsidP="00885436"/>
                            <w:p w14:paraId="190F52A5" w14:textId="77777777" w:rsidR="00885436" w:rsidRDefault="00885436" w:rsidP="0088543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Text Box 242"/>
                        <wps:cNvSpPr txBox="1"/>
                        <wps:spPr>
                          <a:xfrm>
                            <a:off x="-6332" y="5341195"/>
                            <a:ext cx="3340100" cy="161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1EA84BB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b/>
                                  <w:sz w:val="28"/>
                                </w:rPr>
                                <w:t>Self-employment</w:t>
                              </w:r>
                            </w:p>
                            <w:p w14:paraId="0CF2D4AD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</w:rPr>
                                <w:t>Flexible – fit in around other commitments</w:t>
                              </w:r>
                            </w:p>
                            <w:p w14:paraId="5AD5A30C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</w:rPr>
                                <w:t>No guaranteed income</w:t>
                              </w:r>
                            </w:p>
                            <w:p w14:paraId="50DCF806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</w:rPr>
                                <w:t>Time management</w:t>
                              </w:r>
                            </w:p>
                            <w:p w14:paraId="4823D0E6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</w:rPr>
                                <w:t>Motivation</w:t>
                              </w:r>
                            </w:p>
                            <w:p w14:paraId="2111F5C7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</w:rPr>
                                <w:t>Financial commitment may be required (investment)</w:t>
                              </w:r>
                            </w:p>
                            <w:p w14:paraId="490E8E30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</w:rPr>
                                <w:t>Uncertainty</w:t>
                              </w:r>
                            </w:p>
                            <w:p w14:paraId="4E71986F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</w:rPr>
                                <w:t>You control what you do</w:t>
                              </w:r>
                            </w:p>
                            <w:p w14:paraId="76F1C1B9" w14:textId="77777777" w:rsidR="00885436" w:rsidRPr="00C73284" w:rsidRDefault="00885436" w:rsidP="00885436">
                              <w:pPr>
                                <w:rPr>
                                  <w:color w:val="FFFFFF" w:themeColor="background1"/>
                                  <w:sz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</w:rPr>
                                <w:t>Sense of achievement</w:t>
                              </w:r>
                            </w:p>
                            <w:p w14:paraId="33A1C986" w14:textId="77777777" w:rsidR="00885436" w:rsidRDefault="00885436" w:rsidP="0088543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Text Box 243"/>
                        <wps:cNvSpPr txBox="1"/>
                        <wps:spPr>
                          <a:xfrm>
                            <a:off x="3509682" y="3227294"/>
                            <a:ext cx="3353435" cy="11087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93C24FE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b/>
                                  <w:sz w:val="18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b/>
                                  <w:sz w:val="28"/>
                                </w:rPr>
                                <w:t xml:space="preserve">Part-time degree </w:t>
                              </w:r>
                              <w:r w:rsidRPr="00885436">
                                <w:rPr>
                                  <w:rFonts w:asciiTheme="minorHAnsi" w:hAnsiTheme="minorHAnsi"/>
                                  <w:b/>
                                </w:rPr>
                                <w:t>(inc. distance learning)</w:t>
                              </w:r>
                            </w:p>
                            <w:p w14:paraId="2363FAAB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Can combine study with other commitments</w:t>
                              </w:r>
                            </w:p>
                            <w:p w14:paraId="4D943628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Study at your own pace</w:t>
                              </w:r>
                            </w:p>
                            <w:p w14:paraId="49EE73AC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Lower fees</w:t>
                              </w:r>
                            </w:p>
                            <w:p w14:paraId="5BD870D7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</w:rPr>
                                <w:t>Self-discipline to plan and control your own workload</w:t>
                              </w:r>
                            </w:p>
                            <w:p w14:paraId="196DBC67" w14:textId="77777777" w:rsidR="00885436" w:rsidRPr="004103AD" w:rsidRDefault="00885436" w:rsidP="00885436"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Isolation (studying alone)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Text Box 244"/>
                        <wps:cNvSpPr txBox="1"/>
                        <wps:spPr>
                          <a:xfrm>
                            <a:off x="3509682" y="0"/>
                            <a:ext cx="3352800" cy="11341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264E1F9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b/>
                                  <w:sz w:val="28"/>
                                </w:rPr>
                                <w:t>Full-time degree</w:t>
                              </w:r>
                            </w:p>
                            <w:p w14:paraId="533DE652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Experience student life</w:t>
                              </w:r>
                            </w:p>
                            <w:p w14:paraId="08B9C1F7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Costs/debt</w:t>
                              </w:r>
                            </w:p>
                            <w:p w14:paraId="5952E2F7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Independence</w:t>
                              </w:r>
                            </w:p>
                            <w:p w14:paraId="5BDA0D72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</w:rPr>
                                <w:t>Self-discipline to plan and control your own workload</w:t>
                              </w:r>
                            </w:p>
                            <w:p w14:paraId="5742C7F2" w14:textId="77777777" w:rsidR="00885436" w:rsidRPr="004103AD" w:rsidRDefault="00885436" w:rsidP="00885436"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Wide choice of subject areas and locations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Text Box 245"/>
                        <wps:cNvSpPr txBox="1"/>
                        <wps:spPr>
                          <a:xfrm>
                            <a:off x="3509682" y="7557247"/>
                            <a:ext cx="3352800" cy="96943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33A9CAA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b/>
                                  <w:sz w:val="28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b/>
                                  <w:sz w:val="28"/>
                                </w:rPr>
                                <w:t>College</w:t>
                              </w:r>
                            </w:p>
                            <w:p w14:paraId="4A98D2A4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</w:rPr>
                                <w:t xml:space="preserve">Wide choice of vocational subjects and specialist colleges </w:t>
                              </w:r>
                            </w:p>
                            <w:p w14:paraId="63D5AFD9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</w:rPr>
                                <w:t>Can study at higher education level</w:t>
                              </w:r>
                            </w:p>
                            <w:p w14:paraId="17C8029C" w14:textId="77777777" w:rsidR="00885436" w:rsidRPr="00885436" w:rsidRDefault="00885436" w:rsidP="00885436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</w:rPr>
                                <w:t>Self-discipline to plan and control your own workload</w:t>
                              </w:r>
                            </w:p>
                            <w:p w14:paraId="6F18C7ED" w14:textId="77777777" w:rsidR="00885436" w:rsidRPr="001530F3" w:rsidRDefault="00885436" w:rsidP="00885436">
                              <w:pPr>
                                <w:rPr>
                                  <w:sz w:val="20"/>
                                </w:rPr>
                              </w:pP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436">
                                <w:rPr>
                                  <w:rFonts w:asciiTheme="minorHAnsi" w:hAnsiTheme="minorHAnsi"/>
                                  <w:sz w:val="20"/>
                                </w:rPr>
                                <w:t>Convenience (could study locally)</w:t>
                              </w:r>
                            </w:p>
                            <w:p w14:paraId="24BAC436" w14:textId="77777777" w:rsidR="00885436" w:rsidRPr="001530F3" w:rsidRDefault="00885436" w:rsidP="0088543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07AAE0F" id="Group 235" o:spid="_x0000_s1055" style="position:absolute;margin-left:-23.3pt;margin-top:7.75pt;width:540.85pt;height:671.35pt;z-index:251718144;mso-width-relative:margin" coordorigin="-63" coordsize="68694,85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">
                <v:shape id="Text Box 236" o:spid="_x0000_s1056" type="#_x0000_t202" style="position:absolute;width:33401;height:17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" fillcolor="window" strokeweight="1.5pt">
                  <v:textbox>
                    <w:txbxContent>
                      <w:p w14:paraId="10E7AE81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885436">
                          <w:rPr>
                            <w:rFonts w:asciiTheme="minorHAnsi" w:hAnsiTheme="minorHAnsi"/>
                            <w:b/>
                            <w:sz w:val="28"/>
                          </w:rPr>
                          <w:t>Apprenticeship</w:t>
                        </w:r>
                      </w:p>
                      <w:p w14:paraId="231E4F5A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Earn money</w:t>
                        </w:r>
                      </w:p>
                      <w:p w14:paraId="5CD6E3EB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‘On the job’ learning style</w:t>
                        </w:r>
                      </w:p>
                      <w:p w14:paraId="3AF29F5D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Develop employability skills</w:t>
                        </w:r>
                      </w:p>
                      <w:p w14:paraId="08D88955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Gain a nationally recognised qualification</w:t>
                        </w:r>
                      </w:p>
                      <w:p w14:paraId="76192D7C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No full time student experience</w:t>
                        </w:r>
                      </w:p>
                      <w:p w14:paraId="3EF2E34F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Time management – combining full-time work with study</w:t>
                        </w:r>
                      </w:p>
                      <w:p w14:paraId="070731E2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May not be available when/ where you want it</w:t>
                        </w:r>
                      </w:p>
                      <w:p w14:paraId="3A1158F5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Learn specific job skills</w:t>
                        </w:r>
                      </w:p>
                      <w:p w14:paraId="468E8F23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Now available at higher and degree level (levels 4 and 6)</w:t>
                        </w:r>
                      </w:p>
                      <w:p w14:paraId="66160D46" w14:textId="77777777" w:rsidR="00885436" w:rsidRPr="001971FA" w:rsidRDefault="00885436" w:rsidP="00885436"/>
                    </w:txbxContent>
                  </v:textbox>
                </v:shape>
                <v:shape id="Text Box 237" o:spid="_x0000_s1057" type="#_x0000_t202" style="position:absolute;left:35096;top:12371;width:33535;height:18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" fillcolor="window" strokeweight="1.5pt">
                  <v:textbox>
                    <w:txbxContent>
                      <w:p w14:paraId="10F0F8DB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885436">
                          <w:rPr>
                            <w:rFonts w:asciiTheme="minorHAnsi" w:hAnsiTheme="minorHAnsi"/>
                            <w:b/>
                            <w:sz w:val="28"/>
                          </w:rPr>
                          <w:t>Gap year</w:t>
                        </w:r>
                      </w:p>
                      <w:p w14:paraId="07879A0A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</w:rPr>
                          <w:t>Develop new skills</w:t>
                        </w:r>
                      </w:p>
                      <w:p w14:paraId="782D391C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</w:rPr>
                          <w:t>Break from studying</w:t>
                        </w:r>
                      </w:p>
                      <w:p w14:paraId="79F4F24F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</w:rPr>
                          <w:t>Independence</w:t>
                        </w:r>
                      </w:p>
                      <w:p w14:paraId="4500CCBD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</w:rPr>
                          <w:t>Help others</w:t>
                        </w:r>
                      </w:p>
                      <w:p w14:paraId="4ABB5B3B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</w:rPr>
                          <w:t>Chance to earn/save</w:t>
                        </w:r>
                      </w:p>
                      <w:p w14:paraId="10A7C7D8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</w:rPr>
                          <w:t>Experience different things before settling</w:t>
                        </w:r>
                      </w:p>
                      <w:p w14:paraId="0FAA620B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</w:rPr>
                          <w:t>Develop language skills</w:t>
                        </w:r>
                      </w:p>
                      <w:p w14:paraId="167FF8CB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</w:rPr>
                          <w:t>Financial commitment/outlay</w:t>
                        </w:r>
                      </w:p>
                      <w:p w14:paraId="46785172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</w:rPr>
                          <w:t>Delay starting a job or course</w:t>
                        </w:r>
                      </w:p>
                      <w:p w14:paraId="10D96A1E" w14:textId="77777777" w:rsidR="00885436" w:rsidRPr="000E15E6" w:rsidRDefault="00885436" w:rsidP="00885436">
                        <w:pPr>
                          <w:rPr>
                            <w:sz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</w:rPr>
                          <w:t>Language barrier</w:t>
                        </w:r>
                      </w:p>
                      <w:p w14:paraId="7FC8C35B" w14:textId="77777777" w:rsidR="00885436" w:rsidRPr="000E15E6" w:rsidRDefault="00885436" w:rsidP="00885436"/>
                      <w:p w14:paraId="53FB7EAE" w14:textId="77777777" w:rsidR="00885436" w:rsidRPr="000E15E6" w:rsidRDefault="00885436" w:rsidP="00885436"/>
                    </w:txbxContent>
                  </v:textbox>
                </v:shape>
                <v:shape id="Text Box 238" o:spid="_x0000_s1058" type="#_x0000_t202" style="position:absolute;top:70925;width:33337;height:12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" fillcolor="window" strokeweight="1.5pt">
                  <v:textbox>
                    <w:txbxContent>
                      <w:p w14:paraId="60C829C5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885436">
                          <w:rPr>
                            <w:rFonts w:asciiTheme="minorHAnsi" w:hAnsiTheme="minorHAnsi"/>
                            <w:b/>
                            <w:sz w:val="28"/>
                          </w:rPr>
                          <w:t>Volunteering</w:t>
                        </w:r>
                      </w:p>
                      <w:p w14:paraId="79F746CD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Flexible – fit around other commitments</w:t>
                        </w:r>
                      </w:p>
                      <w:p w14:paraId="1E641751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Develop employability skills </w:t>
                        </w:r>
                      </w:p>
                      <w:p w14:paraId="00DF472F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Unpaid</w:t>
                        </w:r>
                      </w:p>
                      <w:p w14:paraId="10BA97DD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Gain experience of work</w:t>
                        </w:r>
                      </w:p>
                      <w:p w14:paraId="6160BF31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Meet new people</w:t>
                        </w:r>
                      </w:p>
                      <w:p w14:paraId="5793B233" w14:textId="77777777" w:rsidR="00885436" w:rsidRPr="001971FA" w:rsidRDefault="00885436" w:rsidP="00885436"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Great addition to your CV</w:t>
                        </w:r>
                      </w:p>
                    </w:txbxContent>
                  </v:textbox>
                </v:shape>
                <v:shape id="Text Box 239" o:spid="_x0000_s1059" type="#_x0000_t202" style="position:absolute;left:35096;top:44509;width:33535;height:1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" fillcolor="window" strokeweight="1.5pt">
                  <v:textbox>
                    <w:txbxContent>
                      <w:p w14:paraId="174E1393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885436">
                          <w:rPr>
                            <w:rFonts w:asciiTheme="minorHAnsi" w:hAnsiTheme="minorHAnsi"/>
                            <w:b/>
                            <w:sz w:val="28"/>
                          </w:rPr>
                          <w:t>Foundation degree</w:t>
                        </w:r>
                      </w:p>
                      <w:p w14:paraId="2951A5DA" w14:textId="77777777" w:rsidR="00885436" w:rsidRPr="00885436" w:rsidRDefault="00885436" w:rsidP="00885436">
                        <w:pPr>
                          <w:ind w:left="227" w:hanging="227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</w:rPr>
                          <w:t>Lower entry requirements than an honours degree</w:t>
                        </w:r>
                      </w:p>
                      <w:p w14:paraId="3C545F8E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</w:rPr>
                          <w:t>Lower fees</w:t>
                        </w:r>
                      </w:p>
                      <w:p w14:paraId="0BE2AFBE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</w:rPr>
                          <w:t>Can top up to a full degree</w:t>
                        </w:r>
                      </w:p>
                      <w:p w14:paraId="127CC7BF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Gain industry experience</w:t>
                        </w:r>
                      </w:p>
                      <w:p w14:paraId="580794F2" w14:textId="77777777" w:rsidR="00885436" w:rsidRPr="004103AD" w:rsidRDefault="00885436" w:rsidP="00885436">
                        <w:pPr>
                          <w:ind w:left="227" w:hanging="227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Could be studied flexibly/part time – combined with a job</w:t>
                        </w:r>
                      </w:p>
                      <w:p w14:paraId="35E9E859" w14:textId="77777777" w:rsidR="00885436" w:rsidRPr="000E15E6" w:rsidRDefault="00885436" w:rsidP="00885436"/>
                    </w:txbxContent>
                  </v:textbox>
                </v:shape>
                <v:shape id="Text Box 240" o:spid="_x0000_s1060" type="#_x0000_t202" style="position:absolute;top:19019;width:33401;height:16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" fillcolor="window" strokeweight="1.5pt">
                  <v:textbox>
                    <w:txbxContent>
                      <w:p w14:paraId="7255B0C9" w14:textId="77777777" w:rsidR="00885436" w:rsidRPr="00885436" w:rsidRDefault="000F173B" w:rsidP="00885436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8"/>
                          </w:rPr>
                          <w:t>Higher/</w:t>
                        </w:r>
                        <w:r w:rsidR="00885436" w:rsidRPr="00885436">
                          <w:rPr>
                            <w:rFonts w:asciiTheme="minorHAnsi" w:hAnsiTheme="minorHAnsi"/>
                            <w:b/>
                            <w:sz w:val="28"/>
                          </w:rPr>
                          <w:t>Degree apprenticeship</w:t>
                        </w:r>
                      </w:p>
                      <w:p w14:paraId="5C6BFE36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No tuition fees </w:t>
                        </w:r>
                      </w:p>
                      <w:p w14:paraId="36044CBD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Earn money</w:t>
                        </w:r>
                      </w:p>
                      <w:p w14:paraId="5E00B072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Gain experience of work</w:t>
                        </w:r>
                      </w:p>
                      <w:p w14:paraId="5B7DF1AF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Competition for places</w:t>
                        </w:r>
                      </w:p>
                      <w:p w14:paraId="09ADB279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Develop employability skills</w:t>
                        </w:r>
                      </w:p>
                      <w:p w14:paraId="67A49503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Opportunities in restricted subject areas</w:t>
                        </w:r>
                      </w:p>
                      <w:p w14:paraId="2FF571C0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Potential job on completion</w:t>
                        </w:r>
                      </w:p>
                      <w:p w14:paraId="7619AE89" w14:textId="77777777" w:rsidR="00885436" w:rsidRPr="004103AD" w:rsidRDefault="00885436" w:rsidP="00885436"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“Tied” to the company for a specified time</w:t>
                        </w:r>
                      </w:p>
                    </w:txbxContent>
                  </v:textbox>
                </v:shape>
                <v:shape id="Text Box 241" o:spid="_x0000_s1061" type="#_x0000_t202" style="position:absolute;left:35096;top:56746;width:33535;height:17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" fillcolor="window" strokeweight="1.5pt">
                  <v:textbox>
                    <w:txbxContent>
                      <w:p w14:paraId="6F384B96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885436">
                          <w:rPr>
                            <w:rFonts w:asciiTheme="minorHAnsi" w:hAnsiTheme="minorHAnsi"/>
                            <w:b/>
                            <w:sz w:val="28"/>
                          </w:rPr>
                          <w:t>Studying abroad</w:t>
                        </w:r>
                      </w:p>
                      <w:p w14:paraId="5DB8B7D2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</w:rPr>
                          <w:t>Experience of living in a different country</w:t>
                        </w:r>
                      </w:p>
                      <w:p w14:paraId="1270D6B9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</w:rPr>
                          <w:t>Tuition costs could be lower</w:t>
                        </w:r>
                      </w:p>
                      <w:p w14:paraId="0DEA2C1C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</w:rPr>
                          <w:t>Develop language skills</w:t>
                        </w:r>
                      </w:p>
                      <w:p w14:paraId="6BAAEAC9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</w:rPr>
                          <w:t>Language barrier</w:t>
                        </w:r>
                      </w:p>
                      <w:p w14:paraId="16FE1F34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</w:rPr>
                          <w:t>Not all courses recognised in the UK</w:t>
                        </w:r>
                      </w:p>
                      <w:p w14:paraId="2DFFBCDF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</w:rPr>
                          <w:t xml:space="preserve">Wide choice </w:t>
                        </w:r>
                      </w:p>
                      <w:p w14:paraId="46FD8C94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</w:rPr>
                          <w:t>Amount of time needed for research and applying</w:t>
                        </w:r>
                      </w:p>
                      <w:p w14:paraId="0806F43E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</w:rPr>
                          <w:t>Lack of financial support</w:t>
                        </w:r>
                      </w:p>
                      <w:p w14:paraId="0DD4A646" w14:textId="77777777" w:rsidR="00885436" w:rsidRPr="00C73284" w:rsidRDefault="00885436" w:rsidP="00885436">
                        <w:pPr>
                          <w:rPr>
                            <w:sz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</w:rPr>
                          <w:t>Independence</w:t>
                        </w:r>
                      </w:p>
                      <w:p w14:paraId="31FB844D" w14:textId="77777777" w:rsidR="00885436" w:rsidRPr="00C73284" w:rsidRDefault="00885436" w:rsidP="00885436"/>
                      <w:p w14:paraId="190F52A5" w14:textId="77777777" w:rsidR="00885436" w:rsidRDefault="00885436" w:rsidP="00885436"/>
                    </w:txbxContent>
                  </v:textbox>
                </v:shape>
                <v:shape id="Text Box 242" o:spid="_x0000_s1062" type="#_x0000_t202" style="position:absolute;left:-63;top:53411;width:33400;height:16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" fillcolor="window" strokeweight="1.5pt">
                  <v:textbox>
                    <w:txbxContent>
                      <w:p w14:paraId="31EA84BB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885436">
                          <w:rPr>
                            <w:rFonts w:asciiTheme="minorHAnsi" w:hAnsiTheme="minorHAnsi"/>
                            <w:b/>
                            <w:sz w:val="28"/>
                          </w:rPr>
                          <w:t>Self-employment</w:t>
                        </w:r>
                      </w:p>
                      <w:p w14:paraId="0CF2D4AD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</w:rPr>
                          <w:t>Flexible – fit in around other commitments</w:t>
                        </w:r>
                      </w:p>
                      <w:p w14:paraId="5AD5A30C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</w:rPr>
                          <w:t>No guaranteed income</w:t>
                        </w:r>
                      </w:p>
                      <w:p w14:paraId="50DCF806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</w:rPr>
                          <w:t>Time management</w:t>
                        </w:r>
                      </w:p>
                      <w:p w14:paraId="4823D0E6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</w:rPr>
                          <w:t>Motivation</w:t>
                        </w:r>
                      </w:p>
                      <w:p w14:paraId="2111F5C7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</w:rPr>
                          <w:t>Financial commitment may be required (investment)</w:t>
                        </w:r>
                      </w:p>
                      <w:p w14:paraId="490E8E30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</w:rPr>
                          <w:t>Uncertainty</w:t>
                        </w:r>
                      </w:p>
                      <w:p w14:paraId="4E71986F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</w:rPr>
                          <w:t>You control what you do</w:t>
                        </w:r>
                      </w:p>
                      <w:p w14:paraId="76F1C1B9" w14:textId="77777777" w:rsidR="00885436" w:rsidRPr="00C73284" w:rsidRDefault="00885436" w:rsidP="00885436">
                        <w:pPr>
                          <w:rPr>
                            <w:color w:val="FFFFFF" w:themeColor="background1"/>
                            <w:sz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</w:rPr>
                          <w:t>Sense of achievement</w:t>
                        </w:r>
                      </w:p>
                      <w:p w14:paraId="33A1C986" w14:textId="77777777" w:rsidR="00885436" w:rsidRDefault="00885436" w:rsidP="00885436"/>
                    </w:txbxContent>
                  </v:textbox>
                </v:shape>
                <v:shape id="Text Box 243" o:spid="_x0000_s1063" type="#_x0000_t202" style="position:absolute;left:35096;top:32272;width:33535;height:1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" fillcolor="window" strokeweight="1.5pt">
                  <v:textbox>
                    <w:txbxContent>
                      <w:p w14:paraId="493C24FE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b/>
                            <w:sz w:val="18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b/>
                            <w:sz w:val="28"/>
                          </w:rPr>
                          <w:t xml:space="preserve">Part-time degree </w:t>
                        </w:r>
                        <w:r w:rsidRPr="00885436">
                          <w:rPr>
                            <w:rFonts w:asciiTheme="minorHAnsi" w:hAnsiTheme="minorHAnsi"/>
                            <w:b/>
                          </w:rPr>
                          <w:t>(inc. distance learning)</w:t>
                        </w:r>
                      </w:p>
                      <w:p w14:paraId="2363FAAB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Can combine study with other commitments</w:t>
                        </w:r>
                      </w:p>
                      <w:p w14:paraId="4D943628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Study at your own pace</w:t>
                        </w:r>
                      </w:p>
                      <w:p w14:paraId="49EE73AC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Lower fees</w:t>
                        </w:r>
                      </w:p>
                      <w:p w14:paraId="5BD870D7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</w:rPr>
                          <w:t>Self-discipline to plan and control your own workload</w:t>
                        </w:r>
                      </w:p>
                      <w:p w14:paraId="196DBC67" w14:textId="77777777" w:rsidR="00885436" w:rsidRPr="004103AD" w:rsidRDefault="00885436" w:rsidP="00885436"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Isolation (studying alone)</w:t>
                        </w:r>
                      </w:p>
                    </w:txbxContent>
                  </v:textbox>
                </v:shape>
                <v:shape id="Text Box 244" o:spid="_x0000_s1064" type="#_x0000_t202" style="position:absolute;left:35096;width:33528;height:11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" fillcolor="window" strokeweight="1.5pt">
                  <v:textbox>
                    <w:txbxContent>
                      <w:p w14:paraId="6264E1F9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885436">
                          <w:rPr>
                            <w:rFonts w:asciiTheme="minorHAnsi" w:hAnsiTheme="minorHAnsi"/>
                            <w:b/>
                            <w:sz w:val="28"/>
                          </w:rPr>
                          <w:t>Full-time degree</w:t>
                        </w:r>
                      </w:p>
                      <w:p w14:paraId="533DE652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Experience student life</w:t>
                        </w:r>
                      </w:p>
                      <w:p w14:paraId="08B9C1F7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Costs/debt</w:t>
                        </w:r>
                      </w:p>
                      <w:p w14:paraId="5952E2F7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Independence</w:t>
                        </w:r>
                      </w:p>
                      <w:p w14:paraId="5BDA0D72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</w:rPr>
                          <w:t>Self-discipline to plan and control your own workload</w:t>
                        </w:r>
                      </w:p>
                      <w:p w14:paraId="5742C7F2" w14:textId="77777777" w:rsidR="00885436" w:rsidRPr="004103AD" w:rsidRDefault="00885436" w:rsidP="00885436"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Wide choice of subject areas and locations</w:t>
                        </w:r>
                      </w:p>
                    </w:txbxContent>
                  </v:textbox>
                </v:shape>
                <v:shape id="Text Box 245" o:spid="_x0000_s1065" type="#_x0000_t202" style="position:absolute;left:35096;top:75572;width:33528;height:9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" fillcolor="window" strokeweight="1.5pt">
                  <v:textbox>
                    <w:txbxContent>
                      <w:p w14:paraId="133A9CAA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b/>
                            <w:sz w:val="28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b/>
                            <w:sz w:val="28"/>
                          </w:rPr>
                          <w:t>College</w:t>
                        </w:r>
                      </w:p>
                      <w:p w14:paraId="4A98D2A4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</w:rPr>
                          <w:t xml:space="preserve">Wide choice of vocational subjects and specialist colleges </w:t>
                        </w:r>
                      </w:p>
                      <w:p w14:paraId="63D5AFD9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</w:rPr>
                          <w:t>Can study at higher education level</w:t>
                        </w:r>
                      </w:p>
                      <w:p w14:paraId="17C8029C" w14:textId="77777777" w:rsidR="00885436" w:rsidRPr="00885436" w:rsidRDefault="00885436" w:rsidP="00885436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</w:rPr>
                          <w:t>Self-discipline to plan and control your own workload</w:t>
                        </w:r>
                      </w:p>
                      <w:p w14:paraId="6F18C7ED" w14:textId="77777777" w:rsidR="00885436" w:rsidRPr="001530F3" w:rsidRDefault="00885436" w:rsidP="00885436">
                        <w:pPr>
                          <w:rPr>
                            <w:sz w:val="20"/>
                          </w:rPr>
                        </w:pP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sym w:font="Wingdings" w:char="F0A8"/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885436">
                          <w:rPr>
                            <w:rFonts w:asciiTheme="minorHAnsi" w:hAnsiTheme="minorHAnsi"/>
                            <w:sz w:val="20"/>
                          </w:rPr>
                          <w:t>Convenience (could study locally)</w:t>
                        </w:r>
                      </w:p>
                      <w:p w14:paraId="24BAC436" w14:textId="77777777" w:rsidR="00885436" w:rsidRPr="001530F3" w:rsidRDefault="00885436" w:rsidP="00885436"/>
                    </w:txbxContent>
                  </v:textbox>
                </v:shape>
              </v:group>
            </w:pict>
          </mc:Fallback>
        </mc:AlternateContent>
      </w:r>
      <w:r w:rsidR="00A76664" w:rsidRPr="00885436">
        <w:rPr>
          <w:rFonts w:asciiTheme="minorHAnsi" w:hAnsiTheme="minorHAns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001B35B" wp14:editId="5C4A5418">
                <wp:simplePos x="0" y="0"/>
                <wp:positionH relativeFrom="column">
                  <wp:posOffset>-320845</wp:posOffset>
                </wp:positionH>
                <wp:positionV relativeFrom="paragraph">
                  <wp:posOffset>7766657</wp:posOffset>
                </wp:positionV>
                <wp:extent cx="3412901" cy="837127"/>
                <wp:effectExtent l="0" t="0" r="0" b="127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2901" cy="837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4DD163" w14:textId="77777777" w:rsidR="00A76664" w:rsidRPr="00A76664" w:rsidRDefault="00A76664" w:rsidP="00A7666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E667BFB" w14:textId="77777777" w:rsidR="00A76664" w:rsidRPr="00EF4FCB" w:rsidRDefault="00A76664" w:rsidP="00A7666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01B35B" id="Text Box 234" o:spid="_x0000_s1066" type="#_x0000_t202" style="position:absolute;margin-left:-25.25pt;margin-top:611.55pt;width:268.75pt;height:65.9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" filled="f" stroked="f" strokeweight=".5pt">
                <v:textbox>
                  <w:txbxContent>
                    <w:p w14:paraId="024DD163" w14:textId="77777777" w:rsidR="00A76664" w:rsidRPr="00A76664" w:rsidRDefault="00A76664" w:rsidP="00A7666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E667BFB" w14:textId="77777777" w:rsidR="00A76664" w:rsidRPr="00EF4FCB" w:rsidRDefault="00A76664" w:rsidP="00A76664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664" w:rsidRPr="00885436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88F2BD" wp14:editId="62D51214">
                <wp:simplePos x="0" y="0"/>
                <wp:positionH relativeFrom="column">
                  <wp:posOffset>-389255</wp:posOffset>
                </wp:positionH>
                <wp:positionV relativeFrom="paragraph">
                  <wp:posOffset>-405130</wp:posOffset>
                </wp:positionV>
                <wp:extent cx="6769100" cy="486410"/>
                <wp:effectExtent l="0" t="0" r="0" b="8890"/>
                <wp:wrapNone/>
                <wp:docPr id="95" name="Text Box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2AB96" w14:textId="77777777" w:rsidR="00741A7B" w:rsidRPr="00A04CE9" w:rsidRDefault="00A04CE9" w:rsidP="00741A7B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Pros and cons</w:t>
                            </w:r>
                            <w:r w:rsidR="008B15C8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</w:p>
                          <w:p w14:paraId="3D5D5AFB" w14:textId="77777777" w:rsidR="00DA63EB" w:rsidRPr="00761EFA" w:rsidRDefault="00A04CE9" w:rsidP="00DA63EB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A04CE9">
                              <w:rPr>
                                <w:rFonts w:ascii="Calibri" w:hAnsi="Calibri"/>
                                <w:sz w:val="22"/>
                              </w:rPr>
                              <w:t xml:space="preserve">Use the points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below </w:t>
                            </w:r>
                            <w:r w:rsidRPr="00A04CE9">
                              <w:rPr>
                                <w:rFonts w:ascii="Calibri" w:hAnsi="Calibri"/>
                                <w:sz w:val="22"/>
                              </w:rPr>
                              <w:t xml:space="preserve">to help you compare the pros and cons of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ea</w:t>
                            </w:r>
                            <w:r w:rsidRPr="00A04CE9">
                              <w:rPr>
                                <w:rFonts w:ascii="Calibri" w:hAnsi="Calibri"/>
                                <w:sz w:val="22"/>
                              </w:rPr>
                              <w:t>ch option and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work out </w:t>
                            </w:r>
                            <w:r w:rsidRPr="00A04CE9">
                              <w:rPr>
                                <w:rFonts w:ascii="Calibri" w:hAnsi="Calibri"/>
                                <w:sz w:val="22"/>
                              </w:rPr>
                              <w:t>what’s important to you.</w:t>
                            </w:r>
                            <w:r w:rsidR="00DA63EB" w:rsidRPr="00A04CE9">
                              <w:rPr>
                                <w:rFonts w:ascii="Calibri" w:hAnsi="Calibri"/>
                                <w:sz w:val="20"/>
                              </w:rPr>
                              <w:t xml:space="preserve">  </w:t>
                            </w:r>
                          </w:p>
                          <w:p w14:paraId="41781F95" w14:textId="77777777" w:rsidR="00741A7B" w:rsidRDefault="0074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88F2BD" id="Text Box 666" o:spid="_x0000_s1067" type="#_x0000_t202" style="position:absolute;margin-left:-30.65pt;margin-top:-31.9pt;width:533pt;height:38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JBugIAAMQ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" filled="f" stroked="f">
                <v:textbox>
                  <w:txbxContent>
                    <w:p w14:paraId="2D62AB96" w14:textId="77777777" w:rsidR="00741A7B" w:rsidRPr="00A04CE9" w:rsidRDefault="00A04CE9" w:rsidP="00741A7B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color w:val="auto"/>
                          <w:sz w:val="32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  <w:sz w:val="28"/>
                          <w:szCs w:val="28"/>
                        </w:rPr>
                        <w:t>Pros and cons</w:t>
                      </w:r>
                      <w:r w:rsidR="008B15C8">
                        <w:rPr>
                          <w:rFonts w:asciiTheme="minorHAnsi" w:hAnsiTheme="minorHAnsi" w:cstheme="minorHAnsi"/>
                          <w:b/>
                          <w:color w:val="auto"/>
                          <w:sz w:val="28"/>
                          <w:szCs w:val="28"/>
                        </w:rPr>
                        <w:t xml:space="preserve"> checklist</w:t>
                      </w:r>
                    </w:p>
                    <w:p w14:paraId="3D5D5AFB" w14:textId="77777777" w:rsidR="00DA63EB" w:rsidRPr="00761EFA" w:rsidRDefault="00A04CE9" w:rsidP="00DA63EB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A04CE9">
                        <w:rPr>
                          <w:rFonts w:ascii="Calibri" w:hAnsi="Calibri"/>
                          <w:sz w:val="22"/>
                        </w:rPr>
                        <w:t xml:space="preserve">Use the points </w:t>
                      </w:r>
                      <w:r>
                        <w:rPr>
                          <w:rFonts w:ascii="Calibri" w:hAnsi="Calibri"/>
                          <w:sz w:val="22"/>
                        </w:rPr>
                        <w:t xml:space="preserve">below </w:t>
                      </w:r>
                      <w:r w:rsidRPr="00A04CE9">
                        <w:rPr>
                          <w:rFonts w:ascii="Calibri" w:hAnsi="Calibri"/>
                          <w:sz w:val="22"/>
                        </w:rPr>
                        <w:t xml:space="preserve">to help you compare the pros and cons of </w:t>
                      </w:r>
                      <w:r>
                        <w:rPr>
                          <w:rFonts w:ascii="Calibri" w:hAnsi="Calibri"/>
                          <w:sz w:val="22"/>
                        </w:rPr>
                        <w:t>ea</w:t>
                      </w:r>
                      <w:r w:rsidRPr="00A04CE9">
                        <w:rPr>
                          <w:rFonts w:ascii="Calibri" w:hAnsi="Calibri"/>
                          <w:sz w:val="22"/>
                        </w:rPr>
                        <w:t>ch option and</w:t>
                      </w:r>
                      <w:r>
                        <w:rPr>
                          <w:rFonts w:ascii="Calibri" w:hAnsi="Calibri"/>
                          <w:sz w:val="22"/>
                        </w:rPr>
                        <w:t xml:space="preserve"> work out </w:t>
                      </w:r>
                      <w:r w:rsidRPr="00A04CE9">
                        <w:rPr>
                          <w:rFonts w:ascii="Calibri" w:hAnsi="Calibri"/>
                          <w:sz w:val="22"/>
                        </w:rPr>
                        <w:t>what’s important to you.</w:t>
                      </w:r>
                      <w:r w:rsidR="00DA63EB" w:rsidRPr="00A04CE9">
                        <w:rPr>
                          <w:rFonts w:ascii="Calibri" w:hAnsi="Calibri"/>
                          <w:sz w:val="20"/>
                        </w:rPr>
                        <w:t xml:space="preserve">  </w:t>
                      </w:r>
                    </w:p>
                    <w:p w14:paraId="41781F95" w14:textId="77777777" w:rsidR="00741A7B" w:rsidRDefault="00741A7B"/>
                  </w:txbxContent>
                </v:textbox>
              </v:shape>
            </w:pict>
          </mc:Fallback>
        </mc:AlternateContent>
      </w:r>
      <w:r w:rsidR="00DA2544" w:rsidRPr="00885436">
        <w:rPr>
          <w:rFonts w:asciiTheme="minorHAnsi" w:hAnsi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232365CE" wp14:editId="20054FD4">
                <wp:simplePos x="0" y="0"/>
                <wp:positionH relativeFrom="column">
                  <wp:posOffset>-344170</wp:posOffset>
                </wp:positionH>
                <wp:positionV relativeFrom="paragraph">
                  <wp:posOffset>8657590</wp:posOffset>
                </wp:positionV>
                <wp:extent cx="6624955" cy="342900"/>
                <wp:effectExtent l="19050" t="19050" r="4445" b="38100"/>
                <wp:wrapNone/>
                <wp:docPr id="217" name="Group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955" cy="342900"/>
                          <a:chOff x="0" y="0"/>
                          <a:chExt cx="6625135" cy="342900"/>
                        </a:xfrm>
                      </wpg:grpSpPr>
                      <wps:wsp>
                        <wps:cNvPr id="218" name="AutoShape 655"/>
                        <wps:cNvSpPr>
                          <a:spLocks noChangeArrowheads="1"/>
                        </wps:cNvSpPr>
                        <wps:spPr bwMode="auto">
                          <a:xfrm>
                            <a:off x="2789766" y="29633"/>
                            <a:ext cx="3835369" cy="29210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48125C" w14:textId="77777777" w:rsidR="00DA2544" w:rsidRPr="00305D76" w:rsidRDefault="00DA2544" w:rsidP="00DA2544">
                              <w:pPr>
                                <w:rPr>
                                  <w:rFonts w:ascii="Berlin Sans FB" w:hAnsi="Berlin Sans FB"/>
                                  <w:szCs w:val="26"/>
                                </w:rPr>
                              </w:pPr>
                              <w:r>
                                <w:t xml:space="preserve">   </w:t>
                              </w:r>
                              <w:r w:rsidRPr="00627363">
                                <w:rPr>
                                  <w:rFonts w:ascii="Berlin Sans FB" w:hAnsi="Berlin Sans FB"/>
                                  <w:sz w:val="32"/>
                                  <w:szCs w:val="36"/>
                                </w:rPr>
                                <w:t>www.ychertfordshire.org</w:t>
                              </w:r>
                              <w:r w:rsidRPr="00305D76">
                                <w:rPr>
                                  <w:rFonts w:ascii="Berlin Sans FB" w:hAnsi="Berlin Sans FB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Berlin Sans FB" w:hAnsi="Berlin Sans FB"/>
                                  <w:szCs w:val="28"/>
                                </w:rPr>
                                <w:t>– Jobs and Careers</w:t>
                              </w:r>
                            </w:p>
                            <w:p w14:paraId="75F53F2A" w14:textId="77777777" w:rsidR="00DA2544" w:rsidRPr="00305D76" w:rsidRDefault="00DA2544" w:rsidP="00DA2544">
                              <w:pPr>
                                <w:rPr>
                                  <w:rFonts w:ascii="Berlin Sans FB" w:hAnsi="Berlin Sans FB"/>
                                  <w:szCs w:val="26"/>
                                </w:rPr>
                              </w:pPr>
                            </w:p>
                            <w:p w14:paraId="5C85361A" w14:textId="77777777" w:rsidR="00DA2544" w:rsidRDefault="00DA2544" w:rsidP="00DA2544"/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19" name="AutoShape 6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29255" cy="342900"/>
                          </a:xfrm>
                          <a:prstGeom prst="homePlate">
                            <a:avLst>
                              <a:gd name="adj" fmla="val 42023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508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5CE363E" w14:textId="77777777" w:rsidR="00DA2544" w:rsidRPr="0053779D" w:rsidRDefault="00DA2544" w:rsidP="00DA2544">
                              <w:pPr>
                                <w:rPr>
                                  <w:rFonts w:ascii="Berlin Sans FB" w:hAnsi="Berlin Sans FB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sz w:val="36"/>
                                  <w:szCs w:val="36"/>
                                </w:rPr>
                                <w:t>For more information v</w:t>
                              </w:r>
                              <w:r w:rsidRPr="0053779D">
                                <w:rPr>
                                  <w:rFonts w:ascii="Berlin Sans FB" w:hAnsi="Berlin Sans FB"/>
                                  <w:sz w:val="36"/>
                                  <w:szCs w:val="36"/>
                                </w:rPr>
                                <w:t>isit…</w:t>
                              </w:r>
                            </w:p>
                          </w:txbxContent>
                        </wps:txbx>
                        <wps:bodyPr rot="0" vert="horz" wrap="square" lIns="91440" tIns="108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32365CE" id="Group 217" o:spid="_x0000_s1068" style="position:absolute;margin-left:-27.1pt;margin-top:681.7pt;width:521.65pt;height:27pt;z-index:251692544" coordsize="6625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">
                <v:roundrect id="AutoShape 655" o:spid="_x0000_s1069" style="position:absolute;left:27897;top:296;width:38354;height:2921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" fillcolor="#ddd" stroked="f">
                  <v:textbox inset=",.3mm,,.3mm">
                    <w:txbxContent>
                      <w:p w14:paraId="6648125C" w14:textId="77777777" w:rsidR="00DA2544" w:rsidRPr="00305D76" w:rsidRDefault="00DA2544" w:rsidP="00DA2544">
                        <w:pPr>
                          <w:rPr>
                            <w:rFonts w:ascii="Berlin Sans FB" w:hAnsi="Berlin Sans FB"/>
                            <w:szCs w:val="26"/>
                          </w:rPr>
                        </w:pPr>
                        <w:r>
                          <w:t xml:space="preserve">   </w:t>
                        </w:r>
                        <w:r w:rsidRPr="00627363">
                          <w:rPr>
                            <w:rFonts w:ascii="Berlin Sans FB" w:hAnsi="Berlin Sans FB"/>
                            <w:sz w:val="32"/>
                            <w:szCs w:val="36"/>
                          </w:rPr>
                          <w:t>www.ychertfordshire.org</w:t>
                        </w:r>
                        <w:r w:rsidRPr="00305D76">
                          <w:rPr>
                            <w:rFonts w:ascii="Berlin Sans FB" w:hAnsi="Berlin Sans FB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Berlin Sans FB" w:hAnsi="Berlin Sans FB"/>
                            <w:szCs w:val="28"/>
                          </w:rPr>
                          <w:t>– Jobs and Careers</w:t>
                        </w:r>
                      </w:p>
                      <w:p w14:paraId="75F53F2A" w14:textId="77777777" w:rsidR="00DA2544" w:rsidRPr="00305D76" w:rsidRDefault="00DA2544" w:rsidP="00DA2544">
                        <w:pPr>
                          <w:rPr>
                            <w:rFonts w:ascii="Berlin Sans FB" w:hAnsi="Berlin Sans FB"/>
                            <w:szCs w:val="26"/>
                          </w:rPr>
                        </w:pPr>
                      </w:p>
                      <w:p w14:paraId="5C85361A" w14:textId="77777777" w:rsidR="00DA2544" w:rsidRDefault="00DA2544" w:rsidP="00DA2544"/>
                    </w:txbxContent>
                  </v:textbox>
                </v:roundrect>
                <v:shape id="AutoShape 656" o:spid="_x0000_s1070" type="#_x0000_t15" style="position:absolute;width:2929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" adj="20537" fillcolor="#d8d8d8 [2732]" strokecolor="white" strokeweight="4pt">
                  <v:textbox inset=",.3mm">
                    <w:txbxContent>
                      <w:p w14:paraId="35CE363E" w14:textId="77777777" w:rsidR="00DA2544" w:rsidRPr="0053779D" w:rsidRDefault="00DA2544" w:rsidP="00DA2544">
                        <w:pPr>
                          <w:rPr>
                            <w:rFonts w:ascii="Berlin Sans FB" w:hAnsi="Berlin Sans FB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erlin Sans FB" w:hAnsi="Berlin Sans FB"/>
                            <w:sz w:val="36"/>
                            <w:szCs w:val="36"/>
                          </w:rPr>
                          <w:t>For more information v</w:t>
                        </w:r>
                        <w:r w:rsidRPr="0053779D">
                          <w:rPr>
                            <w:rFonts w:ascii="Berlin Sans FB" w:hAnsi="Berlin Sans FB"/>
                            <w:sz w:val="36"/>
                            <w:szCs w:val="36"/>
                          </w:rPr>
                          <w:t>isit…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41B5" w:rsidRPr="00885436">
        <w:rPr>
          <w:rFonts w:asciiTheme="minorHAnsi" w:hAnsiTheme="minorHAns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6D43024" wp14:editId="15478A6E">
                <wp:simplePos x="0" y="0"/>
                <wp:positionH relativeFrom="column">
                  <wp:posOffset>-342900</wp:posOffset>
                </wp:positionH>
                <wp:positionV relativeFrom="paragraph">
                  <wp:posOffset>1943100</wp:posOffset>
                </wp:positionV>
                <wp:extent cx="6515100" cy="1264920"/>
                <wp:effectExtent l="0" t="0" r="0" b="1905"/>
                <wp:wrapNone/>
                <wp:docPr id="7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2D6DF" w14:textId="77777777" w:rsidR="00E73132" w:rsidRPr="00E11663" w:rsidRDefault="00E73132" w:rsidP="00E116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D43024" id="Text Box 380" o:spid="_x0000_s1071" type="#_x0000_t202" style="position:absolute;margin-left:-27pt;margin-top:153pt;width:513pt;height:99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" filled="f" fillcolor="black" stroked="f">
                <v:textbox>
                  <w:txbxContent>
                    <w:p w14:paraId="7FE2D6DF" w14:textId="77777777" w:rsidR="00E73132" w:rsidRPr="00E11663" w:rsidRDefault="00E73132" w:rsidP="00E11663"/>
                  </w:txbxContent>
                </v:textbox>
              </v:shape>
            </w:pict>
          </mc:Fallback>
        </mc:AlternateContent>
      </w:r>
      <w:r w:rsidR="009B07F8" w:rsidRPr="00885436">
        <w:rPr>
          <w:rFonts w:asciiTheme="minorHAnsi" w:hAnsiTheme="minorHAnsi"/>
        </w:rPr>
        <w:br w:type="page"/>
      </w:r>
    </w:p>
    <w:p w14:paraId="1E59BF74" w14:textId="77777777" w:rsidR="009B07F8" w:rsidRPr="00885436" w:rsidRDefault="00DA2544" w:rsidP="009B07F8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885436">
        <w:rPr>
          <w:rFonts w:asciiTheme="minorHAnsi" w:hAnsiTheme="minorHAnsi" w:cs="Arial"/>
          <w:b/>
          <w:noProof/>
          <w:color w:val="auto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965E06" wp14:editId="47A1F1A2">
                <wp:simplePos x="0" y="0"/>
                <wp:positionH relativeFrom="column">
                  <wp:posOffset>-211375</wp:posOffset>
                </wp:positionH>
                <wp:positionV relativeFrom="paragraph">
                  <wp:posOffset>7566</wp:posOffset>
                </wp:positionV>
                <wp:extent cx="6761212" cy="4178300"/>
                <wp:effectExtent l="0" t="0" r="0" b="0"/>
                <wp:wrapNone/>
                <wp:docPr id="64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1212" cy="417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D4481" w14:textId="77777777" w:rsidR="00E73132" w:rsidRDefault="00F26DFA" w:rsidP="00F26DFA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40"/>
                              </w:rPr>
                              <w:t>O</w:t>
                            </w:r>
                            <w:r w:rsidR="00B30AB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40"/>
                              </w:rPr>
                              <w:t>nce you’ve decided – identify your skills and qualities</w:t>
                            </w:r>
                          </w:p>
                          <w:p w14:paraId="0E89ED45" w14:textId="77777777" w:rsidR="00E73132" w:rsidRDefault="00B30AB0" w:rsidP="00B24DCD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Y</w:t>
                            </w:r>
                            <w:r w:rsidR="00E73132" w:rsidRPr="00B30AB0">
                              <w:rPr>
                                <w:rFonts w:ascii="Calibri" w:hAnsi="Calibri"/>
                              </w:rPr>
                              <w:t>ou will need to understand your personal qualities and strengths when completing an application for…</w:t>
                            </w:r>
                          </w:p>
                          <w:p w14:paraId="5C6032D3" w14:textId="77777777" w:rsidR="00B30AB0" w:rsidRDefault="00B30AB0" w:rsidP="00B24DC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18AC2C8" w14:textId="77777777" w:rsidR="00B30AB0" w:rsidRDefault="00B30AB0" w:rsidP="00B24DC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35F75B4" w14:textId="77777777" w:rsidR="00B30AB0" w:rsidRDefault="00B30AB0" w:rsidP="00B24DC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0336EC1" w14:textId="77777777" w:rsidR="00481A30" w:rsidRPr="009B07F8" w:rsidRDefault="00481A30" w:rsidP="00481A3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9B07F8">
                              <w:rPr>
                                <w:rFonts w:ascii="Calibri" w:hAnsi="Calibri"/>
                                <w:sz w:val="22"/>
                              </w:rPr>
                              <w:t>How motivated and enthusiastic you are</w:t>
                            </w:r>
                          </w:p>
                          <w:p w14:paraId="402CBF66" w14:textId="77777777" w:rsidR="00481A30" w:rsidRPr="009B07F8" w:rsidRDefault="00481A30" w:rsidP="00481A3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360"/>
                              </w:tabs>
                              <w:ind w:left="36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9B07F8">
                              <w:rPr>
                                <w:rFonts w:ascii="Calibri" w:hAnsi="Calibri"/>
                                <w:sz w:val="22"/>
                              </w:rPr>
                              <w:t>How well you would cope with the demands of the course or job</w:t>
                            </w:r>
                          </w:p>
                          <w:p w14:paraId="0FB78B5E" w14:textId="77777777" w:rsidR="00481A30" w:rsidRPr="009B07F8" w:rsidRDefault="00481A30" w:rsidP="00481A3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9B07F8">
                              <w:rPr>
                                <w:rFonts w:ascii="Calibri" w:hAnsi="Calibri"/>
                                <w:sz w:val="22"/>
                              </w:rPr>
                              <w:t>How good your communication skills are</w:t>
                            </w:r>
                          </w:p>
                          <w:p w14:paraId="0F6A4A6D" w14:textId="77777777" w:rsidR="00481A30" w:rsidRPr="009B07F8" w:rsidRDefault="00481A30" w:rsidP="00481A3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9B07F8">
                              <w:rPr>
                                <w:rFonts w:ascii="Calibri" w:hAnsi="Calibri"/>
                                <w:sz w:val="22"/>
                              </w:rPr>
                              <w:t>How you can use your initiative</w:t>
                            </w:r>
                          </w:p>
                          <w:p w14:paraId="7BB5F0B1" w14:textId="77777777" w:rsidR="00481A30" w:rsidRPr="009B07F8" w:rsidRDefault="00481A30" w:rsidP="00481A3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9B07F8">
                              <w:rPr>
                                <w:rFonts w:ascii="Calibri" w:hAnsi="Calibri"/>
                                <w:sz w:val="22"/>
                              </w:rPr>
                              <w:t>How well you are able to work as part of a team</w:t>
                            </w:r>
                          </w:p>
                          <w:p w14:paraId="0DDF9FE1" w14:textId="77777777" w:rsidR="00481A30" w:rsidRPr="009B07F8" w:rsidRDefault="00481A30" w:rsidP="00481A30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9B07F8">
                              <w:rPr>
                                <w:rFonts w:ascii="Calibri" w:hAnsi="Calibri"/>
                                <w:sz w:val="22"/>
                              </w:rPr>
                              <w:t>Whether you are able to be flexible and adapt to different situations</w:t>
                            </w:r>
                          </w:p>
                          <w:p w14:paraId="57052BAA" w14:textId="77777777" w:rsidR="00481A30" w:rsidRPr="009B07F8" w:rsidRDefault="00481A30" w:rsidP="00481A3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9B07F8">
                              <w:rPr>
                                <w:rFonts w:ascii="Calibri" w:hAnsi="Calibri"/>
                                <w:sz w:val="22"/>
                              </w:rPr>
                              <w:t>Your personal achievements including academic qualifications and experience both in and out of school</w:t>
                            </w:r>
                            <w:r w:rsidR="000C0B42">
                              <w:rPr>
                                <w:rFonts w:ascii="Calibri" w:hAnsi="Calibri"/>
                                <w:sz w:val="22"/>
                              </w:rPr>
                              <w:t>/college</w:t>
                            </w:r>
                          </w:p>
                          <w:p w14:paraId="7C690A0C" w14:textId="77777777" w:rsidR="00481A30" w:rsidRPr="009B07F8" w:rsidRDefault="00481A30" w:rsidP="00481A3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9B07F8">
                              <w:rPr>
                                <w:rFonts w:ascii="Calibri" w:hAnsi="Calibri"/>
                                <w:sz w:val="22"/>
                              </w:rPr>
                              <w:t>Why your skills make you suited to the course/job/placement you are applying for</w:t>
                            </w:r>
                          </w:p>
                          <w:p w14:paraId="64B360C6" w14:textId="77777777" w:rsidR="002630EF" w:rsidRDefault="002630E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09473DB" w14:textId="77777777" w:rsidR="00E73132" w:rsidRPr="00640C74" w:rsidRDefault="00640C74">
                            <w:pPr>
                              <w:rPr>
                                <w:rFonts w:ascii="Calibri" w:hAnsi="Calibri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2"/>
                              </w:rPr>
                              <w:t xml:space="preserve">Use </w:t>
                            </w:r>
                            <w:r w:rsidR="00071C67">
                              <w:rPr>
                                <w:rFonts w:ascii="Calibri" w:hAnsi="Calibri"/>
                                <w:b/>
                                <w:sz w:val="28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2"/>
                              </w:rPr>
                              <w:t xml:space="preserve"> worksheet on page 4</w:t>
                            </w:r>
                            <w:r w:rsidR="002630EF" w:rsidRPr="00640C74">
                              <w:rPr>
                                <w:rFonts w:ascii="Calibri" w:hAnsi="Calibri"/>
                                <w:b/>
                                <w:sz w:val="28"/>
                                <w:szCs w:val="22"/>
                              </w:rPr>
                              <w:t>…</w:t>
                            </w:r>
                            <w:r w:rsidR="002630EF" w:rsidRPr="00640C74">
                              <w:rPr>
                                <w:rFonts w:ascii="Calibri" w:hAnsi="Calibri"/>
                                <w:sz w:val="28"/>
                                <w:szCs w:val="22"/>
                              </w:rPr>
                              <w:t xml:space="preserve">  </w:t>
                            </w:r>
                          </w:p>
                          <w:p w14:paraId="6A2D6FEC" w14:textId="77777777" w:rsidR="00640C74" w:rsidRPr="00640C74" w:rsidRDefault="00640C74" w:rsidP="00481A30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</w:tabs>
                              <w:ind w:left="36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640C7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Think of the three skills or qualities which describe you best  </w:t>
                            </w:r>
                          </w:p>
                          <w:p w14:paraId="6C2BA8FE" w14:textId="77777777" w:rsidR="00481A30" w:rsidRDefault="00481A30" w:rsidP="00481A30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</w:tabs>
                              <w:ind w:left="36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Try to make </w:t>
                            </w:r>
                            <w:r w:rsidR="00640C7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hese are varied and relevant t</w:t>
                            </w:r>
                            <w:r w:rsidR="00640C7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 the job or course application</w:t>
                            </w:r>
                          </w:p>
                          <w:p w14:paraId="61FF0691" w14:textId="77777777" w:rsidR="00640C74" w:rsidRDefault="00481A30" w:rsidP="00481A30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</w:tabs>
                              <w:ind w:left="36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640C7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If you’re not sure about which to choose ask the opinion of someone who knows you well </w:t>
                            </w:r>
                          </w:p>
                          <w:p w14:paraId="0FABD0E8" w14:textId="77777777" w:rsidR="00481A30" w:rsidRDefault="00481A30" w:rsidP="00481A30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</w:tabs>
                              <w:ind w:left="36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640C7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Think about what evidence you could use on a</w:t>
                            </w:r>
                            <w:r w:rsidR="00B30AB0" w:rsidRPr="00640C7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</w:t>
                            </w:r>
                            <w:r w:rsidRPr="00640C7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application form or at an interview to illustr</w:t>
                            </w:r>
                            <w:r w:rsidR="004B3BF4" w:rsidRPr="00640C7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ate these skills or qualities, such as </w:t>
                            </w:r>
                            <w:r w:rsidR="002630EF" w:rsidRPr="00640C7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examples of </w:t>
                            </w:r>
                            <w:r w:rsidRPr="00640C7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when you have used you own initiative or how yo</w:t>
                            </w:r>
                            <w:r w:rsidR="00640C7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 have worked as part of a team</w:t>
                            </w:r>
                          </w:p>
                          <w:p w14:paraId="4D79FACB" w14:textId="77777777" w:rsidR="00E251C0" w:rsidRPr="00640C74" w:rsidRDefault="00E251C0" w:rsidP="00E251C0">
                            <w:pPr>
                              <w:ind w:left="36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B972585" w14:textId="77777777" w:rsidR="00481A30" w:rsidRDefault="00481A3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0874F1C" w14:textId="77777777" w:rsidR="00481A30" w:rsidRPr="00481A30" w:rsidRDefault="00481A3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1F2BF4F" w14:textId="77777777" w:rsidR="00481A30" w:rsidRPr="00EF4CD1" w:rsidRDefault="00481A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965E06" id="Text Box 413" o:spid="_x0000_s1072" type="#_x0000_t202" style="position:absolute;margin-left:-16.65pt;margin-top:.6pt;width:532.4pt;height:32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" filled="f" fillcolor="black" stroked="f">
                <v:textbox>
                  <w:txbxContent>
                    <w:p w14:paraId="688D4481" w14:textId="77777777" w:rsidR="00E73132" w:rsidRDefault="00F26DFA" w:rsidP="00F26DFA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 w:val="28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40"/>
                        </w:rPr>
                        <w:t>O</w:t>
                      </w:r>
                      <w:r w:rsidR="00B30AB0">
                        <w:rPr>
                          <w:rFonts w:asciiTheme="minorHAnsi" w:hAnsiTheme="minorHAnsi" w:cstheme="minorHAnsi"/>
                          <w:b/>
                          <w:sz w:val="28"/>
                          <w:szCs w:val="40"/>
                        </w:rPr>
                        <w:t>nce you’ve decided – identify your skills and qualities</w:t>
                      </w:r>
                    </w:p>
                    <w:p w14:paraId="0E89ED45" w14:textId="77777777" w:rsidR="00E73132" w:rsidRDefault="00B30AB0" w:rsidP="00B24DCD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Y</w:t>
                      </w:r>
                      <w:r w:rsidR="00E73132" w:rsidRPr="00B30AB0">
                        <w:rPr>
                          <w:rFonts w:ascii="Calibri" w:hAnsi="Calibri"/>
                        </w:rPr>
                        <w:t>ou will need to understand your personal qualities and strengths when completing an application for…</w:t>
                      </w:r>
                    </w:p>
                    <w:p w14:paraId="5C6032D3" w14:textId="77777777" w:rsidR="00B30AB0" w:rsidRDefault="00B30AB0" w:rsidP="00B24DCD">
                      <w:pPr>
                        <w:rPr>
                          <w:rFonts w:ascii="Calibri" w:hAnsi="Calibri"/>
                        </w:rPr>
                      </w:pPr>
                    </w:p>
                    <w:p w14:paraId="718AC2C8" w14:textId="77777777" w:rsidR="00B30AB0" w:rsidRDefault="00B30AB0" w:rsidP="00B24DCD">
                      <w:pPr>
                        <w:rPr>
                          <w:rFonts w:ascii="Calibri" w:hAnsi="Calibri"/>
                        </w:rPr>
                      </w:pPr>
                    </w:p>
                    <w:p w14:paraId="735F75B4" w14:textId="77777777" w:rsidR="00B30AB0" w:rsidRDefault="00B30AB0" w:rsidP="00B24DCD">
                      <w:pPr>
                        <w:rPr>
                          <w:rFonts w:ascii="Calibri" w:hAnsi="Calibri"/>
                        </w:rPr>
                      </w:pPr>
                    </w:p>
                    <w:p w14:paraId="30336EC1" w14:textId="77777777" w:rsidR="00481A30" w:rsidRPr="009B07F8" w:rsidRDefault="00481A30" w:rsidP="00481A30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2"/>
                        </w:rPr>
                      </w:pPr>
                      <w:r w:rsidRPr="009B07F8">
                        <w:rPr>
                          <w:rFonts w:ascii="Calibri" w:hAnsi="Calibri"/>
                          <w:sz w:val="22"/>
                        </w:rPr>
                        <w:t>How motivated and enthusiastic you are</w:t>
                      </w:r>
                    </w:p>
                    <w:p w14:paraId="402CBF66" w14:textId="77777777" w:rsidR="00481A30" w:rsidRPr="009B07F8" w:rsidRDefault="00481A30" w:rsidP="00481A30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360"/>
                        </w:tabs>
                        <w:ind w:left="360"/>
                        <w:rPr>
                          <w:rFonts w:ascii="Calibri" w:hAnsi="Calibri"/>
                          <w:sz w:val="22"/>
                        </w:rPr>
                      </w:pPr>
                      <w:r w:rsidRPr="009B07F8">
                        <w:rPr>
                          <w:rFonts w:ascii="Calibri" w:hAnsi="Calibri"/>
                          <w:sz w:val="22"/>
                        </w:rPr>
                        <w:t>How well you would cope with the demands of the course or job</w:t>
                      </w:r>
                    </w:p>
                    <w:p w14:paraId="0FB78B5E" w14:textId="77777777" w:rsidR="00481A30" w:rsidRPr="009B07F8" w:rsidRDefault="00481A30" w:rsidP="00481A30">
                      <w:pPr>
                        <w:numPr>
                          <w:ilvl w:val="0"/>
                          <w:numId w:val="4"/>
                        </w:numPr>
                        <w:rPr>
                          <w:rFonts w:ascii="Calibri" w:hAnsi="Calibri"/>
                          <w:sz w:val="22"/>
                        </w:rPr>
                      </w:pPr>
                      <w:r w:rsidRPr="009B07F8">
                        <w:rPr>
                          <w:rFonts w:ascii="Calibri" w:hAnsi="Calibri"/>
                          <w:sz w:val="22"/>
                        </w:rPr>
                        <w:t>How good your communication skills are</w:t>
                      </w:r>
                    </w:p>
                    <w:p w14:paraId="0F6A4A6D" w14:textId="77777777" w:rsidR="00481A30" w:rsidRPr="009B07F8" w:rsidRDefault="00481A30" w:rsidP="00481A30">
                      <w:pPr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 w:val="22"/>
                        </w:rPr>
                      </w:pPr>
                      <w:r w:rsidRPr="009B07F8">
                        <w:rPr>
                          <w:rFonts w:ascii="Calibri" w:hAnsi="Calibri"/>
                          <w:sz w:val="22"/>
                        </w:rPr>
                        <w:t>How you can use your initiative</w:t>
                      </w:r>
                    </w:p>
                    <w:p w14:paraId="7BB5F0B1" w14:textId="77777777" w:rsidR="00481A30" w:rsidRPr="009B07F8" w:rsidRDefault="00481A30" w:rsidP="00481A30">
                      <w:pPr>
                        <w:numPr>
                          <w:ilvl w:val="0"/>
                          <w:numId w:val="6"/>
                        </w:numPr>
                        <w:rPr>
                          <w:rFonts w:ascii="Calibri" w:hAnsi="Calibri"/>
                          <w:sz w:val="22"/>
                        </w:rPr>
                      </w:pPr>
                      <w:r w:rsidRPr="009B07F8">
                        <w:rPr>
                          <w:rFonts w:ascii="Calibri" w:hAnsi="Calibri"/>
                          <w:sz w:val="22"/>
                        </w:rPr>
                        <w:t>How well you are able to work as part of a team</w:t>
                      </w:r>
                    </w:p>
                    <w:p w14:paraId="0DDF9FE1" w14:textId="77777777" w:rsidR="00481A30" w:rsidRPr="009B07F8" w:rsidRDefault="00481A30" w:rsidP="00481A30">
                      <w:pPr>
                        <w:numPr>
                          <w:ilvl w:val="0"/>
                          <w:numId w:val="7"/>
                        </w:numPr>
                        <w:rPr>
                          <w:rFonts w:ascii="Calibri" w:hAnsi="Calibri"/>
                          <w:sz w:val="22"/>
                        </w:rPr>
                      </w:pPr>
                      <w:r w:rsidRPr="009B07F8">
                        <w:rPr>
                          <w:rFonts w:ascii="Calibri" w:hAnsi="Calibri"/>
                          <w:sz w:val="22"/>
                        </w:rPr>
                        <w:t>Whether you are able to be flexible and adapt to different situations</w:t>
                      </w:r>
                    </w:p>
                    <w:p w14:paraId="57052BAA" w14:textId="77777777" w:rsidR="00481A30" w:rsidRPr="009B07F8" w:rsidRDefault="00481A30" w:rsidP="00481A30">
                      <w:pPr>
                        <w:numPr>
                          <w:ilvl w:val="0"/>
                          <w:numId w:val="8"/>
                        </w:numPr>
                        <w:rPr>
                          <w:rFonts w:ascii="Calibri" w:hAnsi="Calibri"/>
                          <w:sz w:val="22"/>
                        </w:rPr>
                      </w:pPr>
                      <w:r w:rsidRPr="009B07F8">
                        <w:rPr>
                          <w:rFonts w:ascii="Calibri" w:hAnsi="Calibri"/>
                          <w:sz w:val="22"/>
                        </w:rPr>
                        <w:t>Your personal achievements including academic qualifications and experience both in and out of school</w:t>
                      </w:r>
                      <w:r w:rsidR="000C0B42">
                        <w:rPr>
                          <w:rFonts w:ascii="Calibri" w:hAnsi="Calibri"/>
                          <w:sz w:val="22"/>
                        </w:rPr>
                        <w:t>/college</w:t>
                      </w:r>
                    </w:p>
                    <w:p w14:paraId="7C690A0C" w14:textId="77777777" w:rsidR="00481A30" w:rsidRPr="009B07F8" w:rsidRDefault="00481A30" w:rsidP="00481A30">
                      <w:pPr>
                        <w:numPr>
                          <w:ilvl w:val="0"/>
                          <w:numId w:val="8"/>
                        </w:numPr>
                        <w:rPr>
                          <w:rFonts w:ascii="Calibri" w:hAnsi="Calibri"/>
                          <w:sz w:val="22"/>
                        </w:rPr>
                      </w:pPr>
                      <w:r w:rsidRPr="009B07F8">
                        <w:rPr>
                          <w:rFonts w:ascii="Calibri" w:hAnsi="Calibri"/>
                          <w:sz w:val="22"/>
                        </w:rPr>
                        <w:t>Why your skills make you suited to the course/job/placement you are applying for</w:t>
                      </w:r>
                    </w:p>
                    <w:p w14:paraId="64B360C6" w14:textId="77777777" w:rsidR="002630EF" w:rsidRDefault="002630E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09473DB" w14:textId="77777777" w:rsidR="00E73132" w:rsidRPr="00640C74" w:rsidRDefault="00640C74">
                      <w:pPr>
                        <w:rPr>
                          <w:rFonts w:ascii="Calibri" w:hAnsi="Calibri"/>
                          <w:sz w:val="28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2"/>
                        </w:rPr>
                        <w:t xml:space="preserve">Use </w:t>
                      </w:r>
                      <w:r w:rsidR="00071C67">
                        <w:rPr>
                          <w:rFonts w:ascii="Calibri" w:hAnsi="Calibri"/>
                          <w:b/>
                          <w:sz w:val="28"/>
                          <w:szCs w:val="22"/>
                        </w:rPr>
                        <w:t>the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2"/>
                        </w:rPr>
                        <w:t xml:space="preserve"> worksheet on page 4</w:t>
                      </w:r>
                      <w:r w:rsidR="002630EF" w:rsidRPr="00640C74">
                        <w:rPr>
                          <w:rFonts w:ascii="Calibri" w:hAnsi="Calibri"/>
                          <w:b/>
                          <w:sz w:val="28"/>
                          <w:szCs w:val="22"/>
                        </w:rPr>
                        <w:t>…</w:t>
                      </w:r>
                      <w:r w:rsidR="002630EF" w:rsidRPr="00640C74">
                        <w:rPr>
                          <w:rFonts w:ascii="Calibri" w:hAnsi="Calibri"/>
                          <w:sz w:val="28"/>
                          <w:szCs w:val="22"/>
                        </w:rPr>
                        <w:t xml:space="preserve">  </w:t>
                      </w:r>
                    </w:p>
                    <w:p w14:paraId="6A2D6FEC" w14:textId="77777777" w:rsidR="00640C74" w:rsidRPr="00640C74" w:rsidRDefault="00640C74" w:rsidP="00481A30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</w:tabs>
                        <w:ind w:left="36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640C7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Think of the three skills or qualities which describe you best  </w:t>
                      </w:r>
                    </w:p>
                    <w:p w14:paraId="6C2BA8FE" w14:textId="77777777" w:rsidR="00481A30" w:rsidRDefault="00481A30" w:rsidP="00481A30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</w:tabs>
                        <w:ind w:left="36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Try to make </w:t>
                      </w:r>
                      <w:r w:rsidR="00640C74">
                        <w:rPr>
                          <w:rFonts w:ascii="Calibri" w:hAnsi="Calibri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hese are varied and relevant t</w:t>
                      </w:r>
                      <w:r w:rsidR="00640C74">
                        <w:rPr>
                          <w:rFonts w:ascii="Calibri" w:hAnsi="Calibri"/>
                          <w:sz w:val="22"/>
                          <w:szCs w:val="22"/>
                        </w:rPr>
                        <w:t>o the job or course application</w:t>
                      </w:r>
                    </w:p>
                    <w:p w14:paraId="61FF0691" w14:textId="77777777" w:rsidR="00640C74" w:rsidRDefault="00481A30" w:rsidP="00481A30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</w:tabs>
                        <w:ind w:left="36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640C7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If you’re not sure about which to choose ask the opinion of someone who knows you well </w:t>
                      </w:r>
                    </w:p>
                    <w:p w14:paraId="0FABD0E8" w14:textId="77777777" w:rsidR="00481A30" w:rsidRDefault="00481A30" w:rsidP="00481A30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</w:tabs>
                        <w:ind w:left="36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640C74">
                        <w:rPr>
                          <w:rFonts w:ascii="Calibri" w:hAnsi="Calibri"/>
                          <w:sz w:val="22"/>
                          <w:szCs w:val="22"/>
                        </w:rPr>
                        <w:t>Think about what evidence you could use on a</w:t>
                      </w:r>
                      <w:r w:rsidR="00B30AB0" w:rsidRPr="00640C74">
                        <w:rPr>
                          <w:rFonts w:ascii="Calibri" w:hAnsi="Calibri"/>
                          <w:sz w:val="22"/>
                          <w:szCs w:val="22"/>
                        </w:rPr>
                        <w:t>n</w:t>
                      </w:r>
                      <w:r w:rsidRPr="00640C7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application form or at an interview to illustr</w:t>
                      </w:r>
                      <w:r w:rsidR="004B3BF4" w:rsidRPr="00640C7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ate these skills or qualities, such as </w:t>
                      </w:r>
                      <w:r w:rsidR="002630EF" w:rsidRPr="00640C7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examples of </w:t>
                      </w:r>
                      <w:r w:rsidRPr="00640C74">
                        <w:rPr>
                          <w:rFonts w:ascii="Calibri" w:hAnsi="Calibri"/>
                          <w:sz w:val="22"/>
                          <w:szCs w:val="22"/>
                        </w:rPr>
                        <w:t>when you have used you own initiative or how yo</w:t>
                      </w:r>
                      <w:r w:rsidR="00640C74">
                        <w:rPr>
                          <w:rFonts w:ascii="Calibri" w:hAnsi="Calibri"/>
                          <w:sz w:val="22"/>
                          <w:szCs w:val="22"/>
                        </w:rPr>
                        <w:t>u have worked as part of a team</w:t>
                      </w:r>
                    </w:p>
                    <w:p w14:paraId="4D79FACB" w14:textId="77777777" w:rsidR="00E251C0" w:rsidRPr="00640C74" w:rsidRDefault="00E251C0" w:rsidP="00E251C0">
                      <w:pPr>
                        <w:ind w:left="36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B972585" w14:textId="77777777" w:rsidR="00481A30" w:rsidRDefault="00481A3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0874F1C" w14:textId="77777777" w:rsidR="00481A30" w:rsidRPr="00481A30" w:rsidRDefault="00481A3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1F2BF4F" w14:textId="77777777" w:rsidR="00481A30" w:rsidRPr="00EF4CD1" w:rsidRDefault="00481A30"/>
                  </w:txbxContent>
                </v:textbox>
              </v:shape>
            </w:pict>
          </mc:Fallback>
        </mc:AlternateContent>
      </w:r>
    </w:p>
    <w:p w14:paraId="741286C6" w14:textId="77777777" w:rsidR="009B07F8" w:rsidRPr="00885436" w:rsidRDefault="00F26DFA" w:rsidP="008100A1">
      <w:pPr>
        <w:pStyle w:val="Default"/>
        <w:autoSpaceDE/>
        <w:autoSpaceDN/>
        <w:rPr>
          <w:rFonts w:asciiTheme="minorHAnsi" w:hAnsiTheme="minorHAnsi" w:cs="Arial"/>
          <w:color w:val="auto"/>
          <w:sz w:val="22"/>
          <w:szCs w:val="22"/>
        </w:rPr>
      </w:pPr>
      <w:r w:rsidRPr="00885436">
        <w:rPr>
          <w:rFonts w:asciiTheme="minorHAnsi" w:hAnsiTheme="minorHAnsi" w:cs="Arial"/>
          <w:noProof/>
          <w:color w:val="auto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ABFAB98" wp14:editId="1626B499">
                <wp:simplePos x="0" y="0"/>
                <wp:positionH relativeFrom="column">
                  <wp:posOffset>-114723</wp:posOffset>
                </wp:positionH>
                <wp:positionV relativeFrom="paragraph">
                  <wp:posOffset>125095</wp:posOffset>
                </wp:positionV>
                <wp:extent cx="6146800" cy="4233"/>
                <wp:effectExtent l="0" t="0" r="25400" b="3429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6800" cy="4233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783650" id="Straight Connector 228" o:spid="_x0000_s1026" style="position:absolute;flip:y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05pt,9.85pt" to="474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" strokecolor="black [3213]" strokeweight="2pt"/>
            </w:pict>
          </mc:Fallback>
        </mc:AlternateContent>
      </w:r>
    </w:p>
    <w:p w14:paraId="05C95EA2" w14:textId="77777777" w:rsidR="009B07F8" w:rsidRPr="00885436" w:rsidRDefault="009B07F8" w:rsidP="009B07F8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14:paraId="19401457" w14:textId="77777777" w:rsidR="009B07F8" w:rsidRPr="00885436" w:rsidRDefault="00980824" w:rsidP="009B07F8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885436">
        <w:rPr>
          <w:rFonts w:asciiTheme="minorHAnsi" w:hAnsiTheme="minorHAnsi" w:cs="Arial"/>
          <w:noProof/>
          <w:color w:val="auto"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714048" behindDoc="0" locked="0" layoutInCell="1" allowOverlap="1" wp14:anchorId="65EB04E8" wp14:editId="04282262">
                <wp:simplePos x="0" y="0"/>
                <wp:positionH relativeFrom="column">
                  <wp:posOffset>-327284</wp:posOffset>
                </wp:positionH>
                <wp:positionV relativeFrom="paragraph">
                  <wp:posOffset>75306</wp:posOffset>
                </wp:positionV>
                <wp:extent cx="6641888" cy="421005"/>
                <wp:effectExtent l="0" t="0" r="26035" b="0"/>
                <wp:wrapNone/>
                <wp:docPr id="232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1888" cy="421005"/>
                          <a:chOff x="0" y="8466"/>
                          <a:chExt cx="6641888" cy="42100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220092" y="55033"/>
                            <a:ext cx="2014392" cy="3409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C864F1" w14:textId="77777777" w:rsidR="00B30AB0" w:rsidRDefault="00B30AB0" w:rsidP="00071C67">
                              <w:pPr>
                                <w:jc w:val="right"/>
                              </w:pPr>
                              <w:r w:rsidRPr="00F26DFA">
                                <w:rPr>
                                  <w:rFonts w:ascii="Calibri" w:hAnsi="Calibri"/>
                                  <w:sz w:val="22"/>
                                </w:rPr>
                                <w:t xml:space="preserve">A college </w:t>
                              </w:r>
                              <w:r w:rsidR="000C0B42">
                                <w:rPr>
                                  <w:rFonts w:ascii="Calibri" w:hAnsi="Calibri"/>
                                  <w:sz w:val="22"/>
                                </w:rPr>
                                <w:t xml:space="preserve">or university </w:t>
                              </w:r>
                              <w:r w:rsidRPr="00F26DFA">
                                <w:rPr>
                                  <w:rFonts w:ascii="Calibri" w:hAnsi="Calibri"/>
                                  <w:sz w:val="22"/>
                                </w:rPr>
                                <w:t>course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633730" y="50775"/>
                            <a:ext cx="1720891" cy="3409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34CA667" w14:textId="77777777" w:rsidR="00B30AB0" w:rsidRDefault="00B30AB0" w:rsidP="00071C67">
                              <w:pPr>
                                <w:jc w:val="right"/>
                              </w:pPr>
                              <w:r w:rsidRPr="00F26DFA">
                                <w:rPr>
                                  <w:rFonts w:ascii="Calibri" w:hAnsi="Calibri"/>
                                  <w:sz w:val="22"/>
                                </w:rPr>
                                <w:t>A job</w:t>
                              </w:r>
                              <w:r w:rsidR="000C0B42">
                                <w:rPr>
                                  <w:rFonts w:ascii="Calibri" w:hAnsi="Calibri"/>
                                  <w:sz w:val="22"/>
                                </w:rPr>
                                <w:t xml:space="preserve"> or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</w:rPr>
                                <w:t xml:space="preserve"> </w:t>
                              </w:r>
                              <w:r w:rsidRPr="00F26DFA">
                                <w:rPr>
                                  <w:rFonts w:ascii="Calibri" w:hAnsi="Calibri"/>
                                  <w:sz w:val="22"/>
                                </w:rPr>
                                <w:t>apprenticeship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4690533" y="50800"/>
                            <a:ext cx="1951355" cy="3409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1DDCEE6" w14:textId="77777777" w:rsidR="00B30AB0" w:rsidRDefault="00B30AB0" w:rsidP="00071C67">
                              <w:pPr>
                                <w:jc w:val="right"/>
                              </w:pPr>
                              <w:r w:rsidRPr="00F26DFA">
                                <w:rPr>
                                  <w:rFonts w:ascii="Calibri" w:hAnsi="Calibri"/>
                                  <w:sz w:val="22"/>
                                </w:rPr>
                                <w:t>A voluntary work placement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8466"/>
                            <a:ext cx="389255" cy="421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8784D1" w14:textId="77777777" w:rsidR="00980824" w:rsidRDefault="00980824">
                              <w:r w:rsidRPr="00980824">
                                <w:rPr>
                                  <w:sz w:val="56"/>
                                </w:rPr>
                                <w:sym w:font="Wingdings" w:char="F0FC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Text Box 230"/>
                        <wps:cNvSpPr txBox="1"/>
                        <wps:spPr>
                          <a:xfrm>
                            <a:off x="2426378" y="8466"/>
                            <a:ext cx="389255" cy="421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0D2ABB0" w14:textId="77777777" w:rsidR="00980824" w:rsidRDefault="00980824" w:rsidP="00980824">
                              <w:r w:rsidRPr="00980824">
                                <w:rPr>
                                  <w:sz w:val="56"/>
                                </w:rPr>
                                <w:sym w:font="Wingdings" w:char="F0FC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Text Box 231"/>
                        <wps:cNvSpPr txBox="1"/>
                        <wps:spPr>
                          <a:xfrm>
                            <a:off x="4461933" y="8466"/>
                            <a:ext cx="389255" cy="421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D1D40BF" w14:textId="77777777" w:rsidR="00980824" w:rsidRDefault="00980824" w:rsidP="00980824">
                              <w:r w:rsidRPr="00980824">
                                <w:rPr>
                                  <w:sz w:val="56"/>
                                </w:rPr>
                                <w:sym w:font="Wingdings" w:char="F0FC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EB04E8" id="Group 232" o:spid="_x0000_s1073" style="position:absolute;margin-left:-25.75pt;margin-top:5.95pt;width:523pt;height:33.15pt;z-index:251714048;mso-height-relative:margin" coordorigin=",84" coordsize="66418,4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">
                <v:shape id="Text Box 1" o:spid="_x0000_s1074" type="#_x0000_t202" style="position:absolute;left:2200;top:550;width:20144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" fillcolor="white [3201]" strokecolor="black [3213]" strokeweight="1.5pt">
                  <v:textbox>
                    <w:txbxContent>
                      <w:p w14:paraId="4FC864F1" w14:textId="77777777" w:rsidR="00B30AB0" w:rsidRDefault="00B30AB0" w:rsidP="00071C67">
                        <w:pPr>
                          <w:jc w:val="right"/>
                        </w:pPr>
                        <w:r w:rsidRPr="00F26DFA">
                          <w:rPr>
                            <w:rFonts w:ascii="Calibri" w:hAnsi="Calibri"/>
                            <w:sz w:val="22"/>
                          </w:rPr>
                          <w:t xml:space="preserve">A college </w:t>
                        </w:r>
                        <w:r w:rsidR="000C0B42">
                          <w:rPr>
                            <w:rFonts w:ascii="Calibri" w:hAnsi="Calibri"/>
                            <w:sz w:val="22"/>
                          </w:rPr>
                          <w:t xml:space="preserve">or university </w:t>
                        </w:r>
                        <w:r w:rsidRPr="00F26DFA">
                          <w:rPr>
                            <w:rFonts w:ascii="Calibri" w:hAnsi="Calibri"/>
                            <w:sz w:val="22"/>
                          </w:rPr>
                          <w:t>course</w:t>
                        </w:r>
                      </w:p>
                    </w:txbxContent>
                  </v:textbox>
                </v:shape>
                <v:shape id="Text Box 3" o:spid="_x0000_s1075" type="#_x0000_t202" style="position:absolute;left:26337;top:507;width:17209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" fillcolor="window" strokecolor="windowText" strokeweight="1.5pt">
                  <v:textbox>
                    <w:txbxContent>
                      <w:p w14:paraId="734CA667" w14:textId="77777777" w:rsidR="00B30AB0" w:rsidRDefault="00B30AB0" w:rsidP="00071C67">
                        <w:pPr>
                          <w:jc w:val="right"/>
                        </w:pPr>
                        <w:r w:rsidRPr="00F26DFA">
                          <w:rPr>
                            <w:rFonts w:ascii="Calibri" w:hAnsi="Calibri"/>
                            <w:sz w:val="22"/>
                          </w:rPr>
                          <w:t>A job</w:t>
                        </w:r>
                        <w:r w:rsidR="000C0B42">
                          <w:rPr>
                            <w:rFonts w:ascii="Calibri" w:hAnsi="Calibri"/>
                            <w:sz w:val="22"/>
                          </w:rPr>
                          <w:t xml:space="preserve"> or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 xml:space="preserve"> </w:t>
                        </w:r>
                        <w:r w:rsidRPr="00F26DFA">
                          <w:rPr>
                            <w:rFonts w:ascii="Calibri" w:hAnsi="Calibri"/>
                            <w:sz w:val="22"/>
                          </w:rPr>
                          <w:t>apprenticeship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" o:spid="_x0000_s1076" type="#_x0000_t202" style="position:absolute;left:46905;top:508;width:19513;height:3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" fillcolor="window" strokecolor="windowText" strokeweight="1.5pt">
                  <v:textbox>
                    <w:txbxContent>
                      <w:p w14:paraId="21DDCEE6" w14:textId="77777777" w:rsidR="00B30AB0" w:rsidRDefault="00B30AB0" w:rsidP="00071C67">
                        <w:pPr>
                          <w:jc w:val="right"/>
                        </w:pPr>
                        <w:r w:rsidRPr="00F26DFA">
                          <w:rPr>
                            <w:rFonts w:ascii="Calibri" w:hAnsi="Calibri"/>
                            <w:sz w:val="22"/>
                          </w:rPr>
                          <w:t>A voluntary work placement</w:t>
                        </w:r>
                      </w:p>
                    </w:txbxContent>
                  </v:textbox>
                </v:shape>
                <v:shape id="Text Box 10" o:spid="_x0000_s1077" type="#_x0000_t202" style="position:absolute;top:84;width:3892;height:4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058784D1" w14:textId="77777777" w:rsidR="00980824" w:rsidRDefault="00980824">
                        <w:r w:rsidRPr="00980824">
                          <w:rPr>
                            <w:sz w:val="56"/>
                          </w:rPr>
                          <w:sym w:font="Wingdings" w:char="F0FC"/>
                        </w:r>
                      </w:p>
                    </w:txbxContent>
                  </v:textbox>
                </v:shape>
                <v:shape id="Text Box 230" o:spid="_x0000_s1078" type="#_x0000_t202" style="position:absolute;left:24263;top:84;width:3893;height:4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aHC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vg7zA9nwhGQ0ycAAAD//wMAUEsBAi0AFAAGAAgAAAAhANvh9svuAAAAhQEAABMAAAAAAAAAAAAA&#10;AAAAAAAAAFtDb250ZW50X1R5cGVzXS54bWxQSwECLQAUAAYACAAAACEAWvQsW78AAAAVAQAACwAA&#10;AAAAAAAAAAAAAAAfAQAAX3JlbHMvLnJlbHNQSwECLQAUAAYACAAAACEAfN2hwsMAAADcAAAADwAA&#10;AAAAAAAAAAAAAAAHAgAAZHJzL2Rvd25yZXYueG1sUEsFBgAAAAADAAMAtwAAAPcCAAAAAA==&#10;" filled="f" stroked="f" strokeweight=".5pt">
                  <v:textbox>
                    <w:txbxContent>
                      <w:p w14:paraId="60D2ABB0" w14:textId="77777777" w:rsidR="00980824" w:rsidRDefault="00980824" w:rsidP="00980824">
                        <w:r w:rsidRPr="00980824">
                          <w:rPr>
                            <w:sz w:val="56"/>
                          </w:rPr>
                          <w:sym w:font="Wingdings" w:char="F0FC"/>
                        </w:r>
                      </w:p>
                    </w:txbxContent>
                  </v:textbox>
                </v:shape>
                <v:shape id="Text Box 231" o:spid="_x0000_s1079" type="#_x0000_t202" style="position:absolute;left:44619;top:84;width:3892;height:4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R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SB9nsLfmXgE5PIXAAD//wMAUEsBAi0AFAAGAAgAAAAhANvh9svuAAAAhQEAABMAAAAAAAAA&#10;AAAAAAAAAAAAAFtDb250ZW50X1R5cGVzXS54bWxQSwECLQAUAAYACAAAACEAWvQsW78AAAAVAQAA&#10;CwAAAAAAAAAAAAAAAAAfAQAAX3JlbHMvLnJlbHNQSwECLQAUAAYACAAAACEAE5EEWcYAAADcAAAA&#10;DwAAAAAAAAAAAAAAAAAHAgAAZHJzL2Rvd25yZXYueG1sUEsFBgAAAAADAAMAtwAAAPoCAAAAAA==&#10;" filled="f" stroked="f" strokeweight=".5pt">
                  <v:textbox>
                    <w:txbxContent>
                      <w:p w14:paraId="6D1D40BF" w14:textId="77777777" w:rsidR="00980824" w:rsidRDefault="00980824" w:rsidP="00980824">
                        <w:r w:rsidRPr="00980824">
                          <w:rPr>
                            <w:sz w:val="56"/>
                          </w:rPr>
                          <w:sym w:font="Wingdings" w:char="F0FC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591CE1" w14:textId="77777777" w:rsidR="009B07F8" w:rsidRPr="00885436" w:rsidRDefault="009B07F8" w:rsidP="0022762D">
      <w:pPr>
        <w:pStyle w:val="Default"/>
        <w:numPr>
          <w:ilvl w:val="0"/>
          <w:numId w:val="25"/>
        </w:numPr>
        <w:rPr>
          <w:rFonts w:asciiTheme="minorHAnsi" w:hAnsiTheme="minorHAnsi" w:cs="Arial"/>
          <w:color w:val="auto"/>
          <w:sz w:val="22"/>
          <w:szCs w:val="22"/>
        </w:rPr>
      </w:pPr>
    </w:p>
    <w:p w14:paraId="57B5C452" w14:textId="77777777" w:rsidR="009B07F8" w:rsidRPr="00885436" w:rsidRDefault="00071C67" w:rsidP="009B07F8">
      <w:pPr>
        <w:pStyle w:val="Default"/>
        <w:tabs>
          <w:tab w:val="num" w:pos="1134"/>
        </w:tabs>
        <w:ind w:left="1134"/>
        <w:rPr>
          <w:rFonts w:asciiTheme="minorHAnsi" w:hAnsiTheme="minorHAnsi" w:cs="Arial"/>
          <w:color w:val="auto"/>
          <w:sz w:val="22"/>
          <w:szCs w:val="22"/>
        </w:rPr>
      </w:pPr>
      <w:r w:rsidRPr="00885436">
        <w:rPr>
          <w:rFonts w:asciiTheme="minorHAnsi" w:hAnsiTheme="minorHAnsi" w:cs="Arial"/>
          <w:b/>
          <w:noProof/>
          <w:color w:val="auto"/>
          <w:lang w:eastAsia="en-GB"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12BBC4DF" wp14:editId="487C6C7D">
                <wp:simplePos x="0" y="0"/>
                <wp:positionH relativeFrom="column">
                  <wp:posOffset>3872865</wp:posOffset>
                </wp:positionH>
                <wp:positionV relativeFrom="paragraph">
                  <wp:posOffset>31750</wp:posOffset>
                </wp:positionV>
                <wp:extent cx="2672715" cy="1191260"/>
                <wp:effectExtent l="19050" t="0" r="0" b="8890"/>
                <wp:wrapNone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2715" cy="1191260"/>
                          <a:chOff x="141667" y="-148411"/>
                          <a:chExt cx="2673437" cy="1191296"/>
                        </a:xfrm>
                      </wpg:grpSpPr>
                      <wpg:grpSp>
                        <wpg:cNvPr id="99" name="Group 99"/>
                        <wpg:cNvGrpSpPr/>
                        <wpg:grpSpPr>
                          <a:xfrm>
                            <a:off x="141667" y="-148411"/>
                            <a:ext cx="2673437" cy="1191296"/>
                            <a:chOff x="594325" y="57258"/>
                            <a:chExt cx="2676571" cy="1192144"/>
                          </a:xfrm>
                        </wpg:grpSpPr>
                        <wps:wsp>
                          <wps:cNvPr id="100" name="Text Box 100"/>
                          <wps:cNvSpPr txBox="1"/>
                          <wps:spPr>
                            <a:xfrm flipH="1">
                              <a:off x="594325" y="347543"/>
                              <a:ext cx="2208566" cy="844193"/>
                            </a:xfrm>
                            <a:prstGeom prst="homePlat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60325" cmpd="dbl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2ADCD7FC" w14:textId="77777777" w:rsidR="00BD4E5A" w:rsidRPr="00BD4E5A" w:rsidRDefault="00BD4E5A" w:rsidP="00BD4E5A">
                                <w:pPr>
                                  <w:rPr>
                                    <w:rFonts w:asciiTheme="minorHAnsi" w:hAnsiTheme="minorHAnsi" w:cstheme="minorHAnsi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Text Box 101"/>
                          <wps:cNvSpPr txBox="1"/>
                          <wps:spPr>
                            <a:xfrm>
                              <a:off x="2537995" y="57258"/>
                              <a:ext cx="732901" cy="11921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B179DB3" w14:textId="77777777" w:rsidR="00BD4E5A" w:rsidRPr="00207AF1" w:rsidRDefault="00BD4E5A" w:rsidP="00BD4E5A">
                                <w:pPr>
                                  <w:jc w:val="right"/>
                                  <w:rPr>
                                    <w:rFonts w:ascii="Britannic Bold" w:hAnsi="Britannic Bold" w:cs="Aharoni"/>
                                    <w:color w:val="808080" w:themeColor="background1" w:themeShade="80"/>
                                    <w:sz w:val="200"/>
                                    <w:szCs w:val="200"/>
                                  </w:rPr>
                                </w:pPr>
                                <w:r w:rsidRPr="00207AF1">
                                  <w:rPr>
                                    <w:rFonts w:ascii="Britannic Bold" w:hAnsi="Britannic Bold" w:cs="Aharoni"/>
                                    <w:color w:val="808080" w:themeColor="background1" w:themeShade="80"/>
                                    <w:sz w:val="200"/>
                                    <w:szCs w:val="200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Text Box 20"/>
                        <wps:cNvSpPr txBox="1"/>
                        <wps:spPr>
                          <a:xfrm>
                            <a:off x="141667" y="154547"/>
                            <a:ext cx="2176049" cy="7791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00C072" w14:textId="77777777" w:rsidR="00BD4E5A" w:rsidRPr="00640C74" w:rsidRDefault="00BD4E5A" w:rsidP="00BD4E5A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8"/>
                                </w:rPr>
                              </w:pPr>
                              <w:r w:rsidRPr="00640C74"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8"/>
                                </w:rPr>
                                <w:t xml:space="preserve">Market yourself on </w:t>
                              </w:r>
                            </w:p>
                            <w:p w14:paraId="27E3B4F3" w14:textId="77777777" w:rsidR="00BD4E5A" w:rsidRPr="00BD4E5A" w:rsidRDefault="00BD4E5A" w:rsidP="00BD4E5A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  <w:r w:rsidRPr="00640C74"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8"/>
                                </w:rPr>
                                <w:t>an application</w:t>
                              </w:r>
                              <w:r w:rsidR="00E251C0"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8"/>
                                </w:rPr>
                                <w:t>, CV</w:t>
                              </w:r>
                              <w:r w:rsidRPr="00640C74"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8"/>
                                </w:rPr>
                                <w:t xml:space="preserve"> or at</w:t>
                              </w:r>
                              <w:r w:rsidR="00E251C0"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8"/>
                                </w:rPr>
                                <w:t xml:space="preserve"> </w:t>
                              </w:r>
                              <w:r w:rsidRPr="00640C74"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8"/>
                                </w:rPr>
                                <w:t>an interview by showing…</w:t>
                              </w:r>
                            </w:p>
                            <w:p w14:paraId="65A19874" w14:textId="77777777" w:rsidR="00BD4E5A" w:rsidRDefault="00BD4E5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BBC4DF" id="Group 224" o:spid="_x0000_s1080" style="position:absolute;left:0;text-align:left;margin-left:304.95pt;margin-top:2.5pt;width:210.45pt;height:93.8pt;z-index:251705856;mso-width-relative:margin" coordorigin="1416,-1484" coordsize="26734,1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">
                <v:group id="Group 99" o:spid="_x0000_s1081" style="position:absolute;left:1416;top:-1484;width:26735;height:11912" coordorigin="5943,572" coordsize="26765,11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Text Box 100" o:spid="_x0000_s1082" type="#_x0000_t15" style="position:absolute;left:5943;top:3475;width:22085;height:844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" adj="17472" fillcolor="#7f7f7f [1612]" strokecolor="white [3212]" strokeweight="4.75pt">
                    <v:stroke linestyle="thinThin"/>
                    <v:textbox inset=",0,,0">
                      <w:txbxContent>
                        <w:p w14:paraId="2ADCD7FC" w14:textId="77777777" w:rsidR="00BD4E5A" w:rsidRPr="00BD4E5A" w:rsidRDefault="00BD4E5A" w:rsidP="00BD4E5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Text Box 101" o:spid="_x0000_s1083" type="#_x0000_t202" style="position:absolute;left:25379;top:572;width:7329;height:11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<v:textbox>
                      <w:txbxContent>
                        <w:p w14:paraId="1B179DB3" w14:textId="77777777" w:rsidR="00BD4E5A" w:rsidRPr="00207AF1" w:rsidRDefault="00BD4E5A" w:rsidP="00BD4E5A">
                          <w:pPr>
                            <w:jc w:val="right"/>
                            <w:rPr>
                              <w:rFonts w:ascii="Britannic Bold" w:hAnsi="Britannic Bold" w:cs="Aharoni"/>
                              <w:color w:val="808080" w:themeColor="background1" w:themeShade="80"/>
                              <w:sz w:val="200"/>
                              <w:szCs w:val="200"/>
                            </w:rPr>
                          </w:pPr>
                          <w:r w:rsidRPr="00207AF1">
                            <w:rPr>
                              <w:rFonts w:ascii="Britannic Bold" w:hAnsi="Britannic Bold" w:cs="Aharoni"/>
                              <w:color w:val="808080" w:themeColor="background1" w:themeShade="80"/>
                              <w:sz w:val="200"/>
                              <w:szCs w:val="200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v:shape id="Text Box 20" o:spid="_x0000_s1084" type="#_x0000_t202" style="position:absolute;left:1416;top:1545;width:21761;height:7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3000C072" w14:textId="77777777" w:rsidR="00BD4E5A" w:rsidRPr="00640C74" w:rsidRDefault="00BD4E5A" w:rsidP="00BD4E5A">
                        <w:pPr>
                          <w:jc w:val="right"/>
                          <w:rPr>
                            <w:rFonts w:asciiTheme="minorHAnsi" w:hAnsiTheme="minorHAnsi" w:cstheme="minorHAnsi"/>
                            <w:color w:val="FFFFFF" w:themeColor="background1"/>
                            <w:sz w:val="28"/>
                          </w:rPr>
                        </w:pPr>
                        <w:r w:rsidRPr="00640C74">
                          <w:rPr>
                            <w:rFonts w:asciiTheme="minorHAnsi" w:hAnsiTheme="minorHAnsi" w:cstheme="minorHAnsi"/>
                            <w:color w:val="FFFFFF" w:themeColor="background1"/>
                            <w:sz w:val="28"/>
                          </w:rPr>
                          <w:t xml:space="preserve">Market yourself on </w:t>
                        </w:r>
                      </w:p>
                      <w:p w14:paraId="27E3B4F3" w14:textId="77777777" w:rsidR="00BD4E5A" w:rsidRPr="00BD4E5A" w:rsidRDefault="00BD4E5A" w:rsidP="00BD4E5A">
                        <w:pPr>
                          <w:jc w:val="righ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640C74">
                          <w:rPr>
                            <w:rFonts w:asciiTheme="minorHAnsi" w:hAnsiTheme="minorHAnsi" w:cstheme="minorHAnsi"/>
                            <w:color w:val="FFFFFF" w:themeColor="background1"/>
                            <w:sz w:val="28"/>
                          </w:rPr>
                          <w:t>an application</w:t>
                        </w:r>
                        <w:r w:rsidR="00E251C0">
                          <w:rPr>
                            <w:rFonts w:asciiTheme="minorHAnsi" w:hAnsiTheme="minorHAnsi" w:cstheme="minorHAnsi"/>
                            <w:color w:val="FFFFFF" w:themeColor="background1"/>
                            <w:sz w:val="28"/>
                          </w:rPr>
                          <w:t>, CV</w:t>
                        </w:r>
                        <w:r w:rsidRPr="00640C74">
                          <w:rPr>
                            <w:rFonts w:asciiTheme="minorHAnsi" w:hAnsiTheme="minorHAnsi" w:cstheme="minorHAnsi"/>
                            <w:color w:val="FFFFFF" w:themeColor="background1"/>
                            <w:sz w:val="28"/>
                          </w:rPr>
                          <w:t xml:space="preserve"> or at</w:t>
                        </w:r>
                        <w:r w:rsidR="00E251C0">
                          <w:rPr>
                            <w:rFonts w:asciiTheme="minorHAnsi" w:hAnsiTheme="minorHAnsi" w:cstheme="minorHAnsi"/>
                            <w:color w:val="FFFFFF" w:themeColor="background1"/>
                            <w:sz w:val="28"/>
                          </w:rPr>
                          <w:t xml:space="preserve"> </w:t>
                        </w:r>
                        <w:r w:rsidRPr="00640C74">
                          <w:rPr>
                            <w:rFonts w:asciiTheme="minorHAnsi" w:hAnsiTheme="minorHAnsi" w:cstheme="minorHAnsi"/>
                            <w:color w:val="FFFFFF" w:themeColor="background1"/>
                            <w:sz w:val="28"/>
                          </w:rPr>
                          <w:t>an interview by showing…</w:t>
                        </w:r>
                      </w:p>
                      <w:p w14:paraId="65A19874" w14:textId="77777777" w:rsidR="00BD4E5A" w:rsidRDefault="00BD4E5A"/>
                    </w:txbxContent>
                  </v:textbox>
                </v:shape>
              </v:group>
            </w:pict>
          </mc:Fallback>
        </mc:AlternateContent>
      </w:r>
    </w:p>
    <w:p w14:paraId="73395CCC" w14:textId="77777777" w:rsidR="009B07F8" w:rsidRPr="00885436" w:rsidRDefault="009B07F8" w:rsidP="009B07F8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14:paraId="7AA9E43C" w14:textId="77777777" w:rsidR="009B07F8" w:rsidRPr="00885436" w:rsidRDefault="009B07F8" w:rsidP="009B07F8">
      <w:pPr>
        <w:pStyle w:val="Default"/>
        <w:rPr>
          <w:rFonts w:asciiTheme="minorHAnsi" w:hAnsiTheme="minorHAnsi" w:cs="Arial"/>
          <w:b/>
          <w:color w:val="auto"/>
        </w:rPr>
      </w:pPr>
    </w:p>
    <w:p w14:paraId="62A5C1D0" w14:textId="77777777" w:rsidR="009B07F8" w:rsidRPr="00885436" w:rsidRDefault="009B07F8" w:rsidP="009B07F8">
      <w:pPr>
        <w:pStyle w:val="Default"/>
        <w:rPr>
          <w:rFonts w:asciiTheme="minorHAnsi" w:hAnsiTheme="minorHAnsi" w:cs="Arial"/>
          <w:b/>
          <w:color w:val="auto"/>
        </w:rPr>
      </w:pPr>
    </w:p>
    <w:p w14:paraId="0C0937AF" w14:textId="77777777" w:rsidR="009B07F8" w:rsidRPr="00885436" w:rsidRDefault="009B07F8" w:rsidP="009B07F8">
      <w:pPr>
        <w:pStyle w:val="Default"/>
        <w:rPr>
          <w:rFonts w:asciiTheme="minorHAnsi" w:hAnsiTheme="minorHAnsi" w:cs="Arial"/>
          <w:b/>
          <w:color w:val="auto"/>
        </w:rPr>
      </w:pPr>
    </w:p>
    <w:p w14:paraId="58A9F65C" w14:textId="77777777" w:rsidR="009B07F8" w:rsidRPr="00885436" w:rsidRDefault="009B07F8" w:rsidP="009B07F8">
      <w:pPr>
        <w:pStyle w:val="Default"/>
        <w:rPr>
          <w:rFonts w:asciiTheme="minorHAnsi" w:hAnsiTheme="minorHAnsi" w:cs="Arial"/>
          <w:b/>
          <w:color w:val="auto"/>
        </w:rPr>
      </w:pPr>
    </w:p>
    <w:p w14:paraId="0B5D13B2" w14:textId="77777777" w:rsidR="009B07F8" w:rsidRPr="00885436" w:rsidRDefault="009B07F8" w:rsidP="009B07F8">
      <w:pPr>
        <w:pStyle w:val="Default"/>
        <w:rPr>
          <w:rFonts w:asciiTheme="minorHAnsi" w:hAnsiTheme="minorHAnsi" w:cs="Arial"/>
          <w:b/>
          <w:color w:val="auto"/>
        </w:rPr>
      </w:pPr>
    </w:p>
    <w:p w14:paraId="0CC95933" w14:textId="77777777" w:rsidR="009B07F8" w:rsidRPr="00885436" w:rsidRDefault="009B07F8" w:rsidP="009B07F8">
      <w:pPr>
        <w:pStyle w:val="Default"/>
        <w:rPr>
          <w:rFonts w:asciiTheme="minorHAnsi" w:hAnsiTheme="minorHAnsi" w:cs="Arial"/>
          <w:b/>
          <w:color w:val="auto"/>
        </w:rPr>
      </w:pPr>
    </w:p>
    <w:p w14:paraId="236FC296" w14:textId="77777777" w:rsidR="009B07F8" w:rsidRPr="00885436" w:rsidRDefault="009B07F8" w:rsidP="009B07F8">
      <w:pPr>
        <w:pStyle w:val="Default"/>
        <w:rPr>
          <w:rFonts w:asciiTheme="minorHAnsi" w:hAnsiTheme="minorHAnsi" w:cs="Arial"/>
          <w:b/>
          <w:color w:val="auto"/>
        </w:rPr>
      </w:pPr>
    </w:p>
    <w:p w14:paraId="1188ABCB" w14:textId="77777777" w:rsidR="009B07F8" w:rsidRPr="00885436" w:rsidRDefault="009B07F8" w:rsidP="009B07F8">
      <w:pPr>
        <w:pStyle w:val="Default"/>
        <w:rPr>
          <w:rFonts w:asciiTheme="minorHAnsi" w:hAnsiTheme="minorHAnsi" w:cs="Arial"/>
          <w:b/>
          <w:color w:val="auto"/>
        </w:rPr>
      </w:pPr>
    </w:p>
    <w:p w14:paraId="4333402C" w14:textId="77777777" w:rsidR="009B07F8" w:rsidRPr="00885436" w:rsidRDefault="009B07F8" w:rsidP="009B07F8">
      <w:pPr>
        <w:pStyle w:val="Default"/>
        <w:rPr>
          <w:rFonts w:asciiTheme="minorHAnsi" w:hAnsiTheme="minorHAnsi" w:cs="Arial"/>
          <w:b/>
          <w:color w:val="auto"/>
        </w:rPr>
      </w:pPr>
    </w:p>
    <w:p w14:paraId="20319F05" w14:textId="77777777" w:rsidR="009B07F8" w:rsidRPr="00885436" w:rsidRDefault="009B07F8" w:rsidP="009B07F8">
      <w:pPr>
        <w:pStyle w:val="Default"/>
        <w:rPr>
          <w:rFonts w:asciiTheme="minorHAnsi" w:hAnsiTheme="minorHAnsi" w:cs="Arial"/>
          <w:b/>
          <w:color w:val="auto"/>
        </w:rPr>
      </w:pPr>
    </w:p>
    <w:p w14:paraId="2AAE3DC9" w14:textId="77777777" w:rsidR="009B07F8" w:rsidRPr="00885436" w:rsidRDefault="009B07F8" w:rsidP="009B07F8">
      <w:pPr>
        <w:pStyle w:val="Default"/>
        <w:rPr>
          <w:rFonts w:asciiTheme="minorHAnsi" w:hAnsiTheme="minorHAnsi" w:cs="Arial"/>
          <w:b/>
          <w:color w:val="auto"/>
        </w:rPr>
      </w:pPr>
    </w:p>
    <w:p w14:paraId="79851FFB" w14:textId="77777777" w:rsidR="009B07F8" w:rsidRPr="00885436" w:rsidRDefault="009B07F8" w:rsidP="009B07F8">
      <w:pPr>
        <w:pStyle w:val="Default"/>
        <w:rPr>
          <w:rFonts w:asciiTheme="minorHAnsi" w:hAnsiTheme="minorHAnsi" w:cs="Arial"/>
          <w:b/>
          <w:color w:val="auto"/>
        </w:rPr>
      </w:pPr>
    </w:p>
    <w:p w14:paraId="0328E9D5" w14:textId="77777777" w:rsidR="009B07F8" w:rsidRPr="00885436" w:rsidRDefault="009B07F8" w:rsidP="009B07F8">
      <w:pPr>
        <w:pStyle w:val="Default"/>
        <w:rPr>
          <w:rFonts w:asciiTheme="minorHAnsi" w:hAnsiTheme="minorHAnsi" w:cs="Arial"/>
          <w:b/>
          <w:color w:val="auto"/>
        </w:rPr>
      </w:pPr>
    </w:p>
    <w:p w14:paraId="539F376A" w14:textId="77777777" w:rsidR="009B07F8" w:rsidRPr="00885436" w:rsidRDefault="009B07F8" w:rsidP="009B07F8">
      <w:pPr>
        <w:pStyle w:val="Default"/>
        <w:rPr>
          <w:rFonts w:asciiTheme="minorHAnsi" w:hAnsiTheme="minorHAnsi" w:cs="Arial"/>
          <w:b/>
          <w:color w:val="auto"/>
        </w:rPr>
      </w:pPr>
    </w:p>
    <w:p w14:paraId="1E1DCFB4" w14:textId="77777777" w:rsidR="009B07F8" w:rsidRPr="00885436" w:rsidRDefault="009B07F8" w:rsidP="009B07F8">
      <w:pPr>
        <w:pStyle w:val="Default"/>
        <w:rPr>
          <w:rFonts w:asciiTheme="minorHAnsi" w:hAnsiTheme="minorHAnsi" w:cs="Arial"/>
          <w:b/>
          <w:color w:val="auto"/>
        </w:rPr>
      </w:pPr>
    </w:p>
    <w:p w14:paraId="78B5EFF9" w14:textId="77777777" w:rsidR="009B07F8" w:rsidRPr="00885436" w:rsidRDefault="009B07F8" w:rsidP="009B07F8">
      <w:pPr>
        <w:pStyle w:val="Default"/>
        <w:rPr>
          <w:rFonts w:asciiTheme="minorHAnsi" w:hAnsiTheme="minorHAnsi" w:cs="Arial"/>
          <w:b/>
          <w:color w:val="auto"/>
        </w:rPr>
      </w:pPr>
    </w:p>
    <w:p w14:paraId="76C41D83" w14:textId="77777777" w:rsidR="009B07F8" w:rsidRPr="00885436" w:rsidRDefault="009B07F8" w:rsidP="009B07F8">
      <w:pPr>
        <w:pStyle w:val="Default"/>
        <w:rPr>
          <w:rFonts w:asciiTheme="minorHAnsi" w:hAnsiTheme="minorHAnsi" w:cs="Arial"/>
          <w:b/>
          <w:color w:val="auto"/>
        </w:rPr>
      </w:pPr>
    </w:p>
    <w:p w14:paraId="5CAD26BF" w14:textId="77777777" w:rsidR="009B07F8" w:rsidRPr="00885436" w:rsidRDefault="009B07F8" w:rsidP="009B07F8">
      <w:pPr>
        <w:pStyle w:val="Default"/>
        <w:rPr>
          <w:rFonts w:asciiTheme="minorHAnsi" w:hAnsiTheme="minorHAnsi" w:cs="Arial"/>
          <w:b/>
          <w:color w:val="auto"/>
        </w:rPr>
      </w:pPr>
    </w:p>
    <w:p w14:paraId="79B44679" w14:textId="77777777" w:rsidR="009B07F8" w:rsidRPr="00885436" w:rsidRDefault="00071C67" w:rsidP="009B07F8">
      <w:pPr>
        <w:pStyle w:val="Default"/>
        <w:rPr>
          <w:rFonts w:asciiTheme="minorHAnsi" w:hAnsiTheme="minorHAnsi" w:cs="Arial"/>
          <w:b/>
          <w:color w:val="auto"/>
        </w:rPr>
      </w:pPr>
      <w:r w:rsidRPr="00885436">
        <w:rPr>
          <w:rFonts w:asciiTheme="minorHAnsi" w:hAnsiTheme="minorHAnsi" w:cs="Arial"/>
          <w:b/>
          <w:noProof/>
          <w:color w:val="auto"/>
          <w:lang w:eastAsia="en-GB"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685ACA34" wp14:editId="7E0C2213">
                <wp:simplePos x="0" y="0"/>
                <wp:positionH relativeFrom="column">
                  <wp:posOffset>-131445</wp:posOffset>
                </wp:positionH>
                <wp:positionV relativeFrom="paragraph">
                  <wp:posOffset>138430</wp:posOffset>
                </wp:positionV>
                <wp:extent cx="6363335" cy="700405"/>
                <wp:effectExtent l="19050" t="19050" r="18415" b="2349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3335" cy="700405"/>
                          <a:chOff x="0" y="0"/>
                          <a:chExt cx="6363335" cy="700405"/>
                        </a:xfrm>
                      </wpg:grpSpPr>
                      <wps:wsp>
                        <wps:cNvPr id="225" name="Text Box 225"/>
                        <wps:cNvSpPr txBox="1"/>
                        <wps:spPr>
                          <a:xfrm>
                            <a:off x="723900" y="25400"/>
                            <a:ext cx="5639435" cy="6502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C53F47" w14:textId="77777777" w:rsidR="00071C67" w:rsidRDefault="00E251C0" w:rsidP="00071C67">
                              <w:pPr>
                                <w:ind w:left="284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</w:rPr>
                                <w:t xml:space="preserve">The skills you have </w:t>
                              </w:r>
                              <w:r w:rsidRPr="00D71D33">
                                <w:rPr>
                                  <w:rFonts w:ascii="Calibri" w:hAnsi="Calibri" w:cs="Calibri"/>
                                  <w:b/>
                                </w:rPr>
                                <w:t>learnt from school</w:t>
                              </w:r>
                              <w:r w:rsidR="000C0B42">
                                <w:rPr>
                                  <w:rFonts w:ascii="Calibri" w:hAnsi="Calibri" w:cs="Calibri"/>
                                  <w:b/>
                                </w:rPr>
                                <w:t>/college</w:t>
                              </w:r>
                              <w:r w:rsidRPr="00D71D33">
                                <w:rPr>
                                  <w:rFonts w:ascii="Calibri" w:hAnsi="Calibri" w:cs="Calibri"/>
                                  <w:b/>
                                </w:rPr>
                                <w:t xml:space="preserve"> subjects</w:t>
                              </w:r>
                              <w:r w:rsidR="000C0B42">
                                <w:rPr>
                                  <w:rFonts w:ascii="Calibri" w:hAnsi="Calibri" w:cs="Calibri"/>
                                </w:rPr>
                                <w:t>, for example…</w:t>
                              </w:r>
                            </w:p>
                            <w:p w14:paraId="651979CE" w14:textId="77777777" w:rsidR="00E251C0" w:rsidRPr="00D71D33" w:rsidRDefault="00E251C0" w:rsidP="00071C67">
                              <w:pPr>
                                <w:ind w:left="284"/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 w:rsidRPr="00D71D33">
                                <w:rPr>
                                  <w:rFonts w:ascii="Calibri" w:hAnsi="Calibri" w:cs="Calibri"/>
                                  <w:sz w:val="22"/>
                                </w:rPr>
                                <w:t xml:space="preserve">In </w:t>
                              </w:r>
                              <w:r w:rsidRPr="00071C67">
                                <w:rPr>
                                  <w:rFonts w:ascii="Calibri" w:hAnsi="Calibri" w:cs="Calibri"/>
                                  <w:b/>
                                  <w:sz w:val="22"/>
                                </w:rPr>
                                <w:t>maths</w:t>
                              </w:r>
                              <w:r w:rsidRPr="00D71D33">
                                <w:rPr>
                                  <w:rFonts w:ascii="Calibri" w:hAnsi="Calibri" w:cs="Calibri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 xml:space="preserve">- </w:t>
                              </w:r>
                              <w:r w:rsidRPr="00D71D33">
                                <w:rPr>
                                  <w:rFonts w:ascii="Calibri" w:hAnsi="Calibri" w:cs="Calibri"/>
                                  <w:sz w:val="22"/>
                                </w:rPr>
                                <w:t>handl</w:t>
                              </w: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ing</w:t>
                              </w:r>
                              <w:r w:rsidRPr="00D71D33">
                                <w:rPr>
                                  <w:rFonts w:ascii="Calibri" w:hAnsi="Calibri" w:cs="Calibri"/>
                                  <w:sz w:val="22"/>
                                </w:rPr>
                                <w:t xml:space="preserve"> data</w:t>
                              </w:r>
                              <w:r w:rsidR="00071C67">
                                <w:rPr>
                                  <w:rFonts w:ascii="Calibri" w:hAnsi="Calibri" w:cs="Calibri"/>
                                  <w:sz w:val="22"/>
                                </w:rPr>
                                <w:t>.</w:t>
                              </w:r>
                              <w:r w:rsidRPr="00D71D33">
                                <w:rPr>
                                  <w:rFonts w:ascii="Calibri" w:hAnsi="Calibri" w:cs="Calibri"/>
                                  <w:sz w:val="22"/>
                                </w:rPr>
                                <w:t xml:space="preserve"> </w:t>
                              </w:r>
                              <w:r w:rsidR="00071C67">
                                <w:rPr>
                                  <w:rFonts w:ascii="Calibri" w:hAnsi="Calibri" w:cs="Calibri"/>
                                  <w:sz w:val="22"/>
                                </w:rPr>
                                <w:t>I</w:t>
                              </w:r>
                              <w:r w:rsidRPr="00D71D33">
                                <w:rPr>
                                  <w:rFonts w:ascii="Calibri" w:hAnsi="Calibri" w:cs="Calibri"/>
                                  <w:sz w:val="22"/>
                                </w:rPr>
                                <w:t xml:space="preserve">n </w:t>
                              </w:r>
                              <w:r w:rsidRPr="00071C67">
                                <w:rPr>
                                  <w:rFonts w:ascii="Calibri" w:hAnsi="Calibri" w:cs="Calibri"/>
                                  <w:b/>
                                  <w:sz w:val="22"/>
                                </w:rPr>
                                <w:t>English</w:t>
                              </w:r>
                              <w:r w:rsidRPr="00D71D33">
                                <w:rPr>
                                  <w:rFonts w:ascii="Calibri" w:hAnsi="Calibri" w:cs="Calibri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-</w:t>
                              </w:r>
                              <w:r w:rsidRPr="00D71D33">
                                <w:rPr>
                                  <w:rFonts w:ascii="Calibri" w:hAnsi="Calibri" w:cs="Calibri"/>
                                  <w:sz w:val="22"/>
                                </w:rPr>
                                <w:t xml:space="preserve"> present</w:t>
                              </w: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 xml:space="preserve">ing </w:t>
                              </w:r>
                              <w:r w:rsidRPr="00D71D33">
                                <w:rPr>
                                  <w:rFonts w:ascii="Calibri" w:hAnsi="Calibri" w:cs="Calibri"/>
                                  <w:sz w:val="22"/>
                                </w:rPr>
                                <w:t>information</w:t>
                              </w:r>
                              <w:r w:rsidR="00071C67">
                                <w:rPr>
                                  <w:rFonts w:ascii="Calibri" w:hAnsi="Calibri" w:cs="Calibri"/>
                                  <w:sz w:val="22"/>
                                </w:rPr>
                                <w:t>.</w:t>
                              </w:r>
                              <w:r w:rsidRPr="00D71D33">
                                <w:rPr>
                                  <w:rFonts w:ascii="Calibri" w:hAnsi="Calibri" w:cs="Calibri"/>
                                  <w:sz w:val="22"/>
                                </w:rPr>
                                <w:t xml:space="preserve"> </w:t>
                              </w:r>
                              <w:r w:rsidR="00071C67">
                                <w:rPr>
                                  <w:rFonts w:ascii="Calibri" w:hAnsi="Calibri" w:cs="Calibri"/>
                                  <w:sz w:val="22"/>
                                </w:rPr>
                                <w:t>I</w:t>
                              </w:r>
                              <w:r w:rsidRPr="00D71D33">
                                <w:rPr>
                                  <w:rFonts w:ascii="Calibri" w:hAnsi="Calibri" w:cs="Calibri"/>
                                  <w:sz w:val="22"/>
                                </w:rPr>
                                <w:t xml:space="preserve">n </w:t>
                              </w:r>
                              <w:r w:rsidRPr="00071C67">
                                <w:rPr>
                                  <w:rFonts w:ascii="Calibri" w:hAnsi="Calibri" w:cs="Calibri"/>
                                  <w:b/>
                                  <w:sz w:val="22"/>
                                </w:rPr>
                                <w:t>science</w:t>
                              </w: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 xml:space="preserve"> – </w:t>
                              </w:r>
                              <w:r w:rsidRPr="00D71D33">
                                <w:rPr>
                                  <w:rFonts w:ascii="Calibri" w:hAnsi="Calibri" w:cs="Calibri"/>
                                  <w:sz w:val="22"/>
                                </w:rPr>
                                <w:t>analys</w:t>
                              </w: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ing and</w:t>
                              </w:r>
                              <w:r w:rsidRPr="00D71D33">
                                <w:rPr>
                                  <w:rFonts w:ascii="Calibri" w:hAnsi="Calibri" w:cs="Calibri"/>
                                  <w:sz w:val="22"/>
                                </w:rPr>
                                <w:t xml:space="preserve"> problem</w:t>
                              </w: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 xml:space="preserve"> </w:t>
                              </w:r>
                              <w:r w:rsidRPr="00D71D33">
                                <w:rPr>
                                  <w:rFonts w:ascii="Calibri" w:hAnsi="Calibri" w:cs="Calibri"/>
                                  <w:sz w:val="22"/>
                                </w:rPr>
                                <w:t>s</w:t>
                              </w: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 xml:space="preserve">olving. </w:t>
                              </w:r>
                              <w:r w:rsidRPr="00D71D33">
                                <w:rPr>
                                  <w:rFonts w:ascii="Calibri" w:hAnsi="Calibri" w:cs="Calibri"/>
                                  <w:sz w:val="22"/>
                                </w:rPr>
                                <w:t xml:space="preserve"> </w:t>
                              </w:r>
                              <w:r w:rsidR="00071C67">
                                <w:rPr>
                                  <w:rFonts w:ascii="Calibri" w:hAnsi="Calibri" w:cs="Calibri"/>
                                  <w:sz w:val="22"/>
                                </w:rPr>
                                <w:t>In</w:t>
                              </w:r>
                              <w:r w:rsidRPr="00D71D33">
                                <w:rPr>
                                  <w:rFonts w:ascii="Calibri" w:hAnsi="Calibri" w:cs="Calibri"/>
                                  <w:sz w:val="22"/>
                                </w:rPr>
                                <w:t xml:space="preserve"> </w:t>
                              </w:r>
                              <w:r w:rsidRPr="00071C67">
                                <w:rPr>
                                  <w:rFonts w:ascii="Calibri" w:hAnsi="Calibri" w:cs="Calibri"/>
                                  <w:b/>
                                  <w:sz w:val="22"/>
                                </w:rPr>
                                <w:t>group projects</w:t>
                              </w:r>
                              <w:r w:rsidRPr="00D71D33">
                                <w:rPr>
                                  <w:rFonts w:ascii="Calibri" w:hAnsi="Calibri" w:cs="Calibri"/>
                                  <w:sz w:val="22"/>
                                </w:rPr>
                                <w:t xml:space="preserve"> </w:t>
                              </w:r>
                              <w:r w:rsidR="00071C67">
                                <w:rPr>
                                  <w:rFonts w:ascii="Calibri" w:hAnsi="Calibri" w:cs="Calibri"/>
                                  <w:sz w:val="22"/>
                                </w:rPr>
                                <w:t>-</w:t>
                              </w:r>
                              <w:r w:rsidRPr="00D71D33">
                                <w:rPr>
                                  <w:rFonts w:ascii="Calibri" w:hAnsi="Calibri" w:cs="Calibri"/>
                                  <w:sz w:val="22"/>
                                </w:rPr>
                                <w:t xml:space="preserve"> planning, organisation</w:t>
                              </w: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,</w:t>
                              </w:r>
                              <w:r w:rsidRPr="00D71D33">
                                <w:rPr>
                                  <w:rFonts w:ascii="Calibri" w:hAnsi="Calibri" w:cs="Calibri"/>
                                  <w:sz w:val="22"/>
                                </w:rPr>
                                <w:t xml:space="preserve"> team work and leadership</w:t>
                              </w: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 xml:space="preserve"> skills?</w:t>
                              </w:r>
                            </w:p>
                            <w:p w14:paraId="1D62CD26" w14:textId="77777777" w:rsidR="00E251C0" w:rsidRDefault="00E251C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entagon 2"/>
                        <wps:cNvSpPr/>
                        <wps:spPr>
                          <a:xfrm>
                            <a:off x="0" y="0"/>
                            <a:ext cx="952500" cy="700405"/>
                          </a:xfrm>
                          <a:prstGeom prst="homePlate">
                            <a:avLst>
                              <a:gd name="adj" fmla="val 29023"/>
                            </a:avLst>
                          </a:prstGeom>
                          <a:solidFill>
                            <a:schemeClr val="bg1"/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205CC9" w14:textId="77777777" w:rsidR="00071C67" w:rsidRPr="00071C67" w:rsidRDefault="00071C67" w:rsidP="00071C67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071C67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2"/>
                                </w:rPr>
                                <w:t>Don’t forget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2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85ACA34" id="Group 9" o:spid="_x0000_s1085" style="position:absolute;margin-left:-10.35pt;margin-top:10.9pt;width:501.05pt;height:55.15pt;z-index:251708928" coordsize="63633,7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">
                <v:shape id="Text Box 225" o:spid="_x0000_s1086" type="#_x0000_t202" style="position:absolute;left:7239;top:254;width:56394;height:6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" fillcolor="white [3201]" strokeweight="1pt">
                  <v:textbox>
                    <w:txbxContent>
                      <w:p w14:paraId="77C53F47" w14:textId="77777777" w:rsidR="00071C67" w:rsidRDefault="00E251C0" w:rsidP="00071C67">
                        <w:pPr>
                          <w:ind w:left="284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</w:rPr>
                          <w:t xml:space="preserve">The skills you have </w:t>
                        </w:r>
                        <w:r w:rsidRPr="00D71D33">
                          <w:rPr>
                            <w:rFonts w:ascii="Calibri" w:hAnsi="Calibri" w:cs="Calibri"/>
                            <w:b/>
                          </w:rPr>
                          <w:t>learnt from school</w:t>
                        </w:r>
                        <w:r w:rsidR="000C0B42">
                          <w:rPr>
                            <w:rFonts w:ascii="Calibri" w:hAnsi="Calibri" w:cs="Calibri"/>
                            <w:b/>
                          </w:rPr>
                          <w:t>/college</w:t>
                        </w:r>
                        <w:r w:rsidRPr="00D71D33">
                          <w:rPr>
                            <w:rFonts w:ascii="Calibri" w:hAnsi="Calibri" w:cs="Calibri"/>
                            <w:b/>
                          </w:rPr>
                          <w:t xml:space="preserve"> subjects</w:t>
                        </w:r>
                        <w:r w:rsidR="000C0B42">
                          <w:rPr>
                            <w:rFonts w:ascii="Calibri" w:hAnsi="Calibri" w:cs="Calibri"/>
                          </w:rPr>
                          <w:t>, for example…</w:t>
                        </w:r>
                      </w:p>
                      <w:p w14:paraId="651979CE" w14:textId="77777777" w:rsidR="00E251C0" w:rsidRPr="00D71D33" w:rsidRDefault="00E251C0" w:rsidP="00071C67">
                        <w:pPr>
                          <w:ind w:left="284"/>
                          <w:rPr>
                            <w:rFonts w:ascii="Calibri" w:hAnsi="Calibri" w:cs="Calibri"/>
                            <w:sz w:val="22"/>
                          </w:rPr>
                        </w:pPr>
                        <w:r w:rsidRPr="00D71D33">
                          <w:rPr>
                            <w:rFonts w:ascii="Calibri" w:hAnsi="Calibri" w:cs="Calibri"/>
                            <w:sz w:val="22"/>
                          </w:rPr>
                          <w:t xml:space="preserve">In </w:t>
                        </w:r>
                        <w:r w:rsidRPr="00071C67">
                          <w:rPr>
                            <w:rFonts w:ascii="Calibri" w:hAnsi="Calibri" w:cs="Calibri"/>
                            <w:b/>
                            <w:sz w:val="22"/>
                          </w:rPr>
                          <w:t>maths</w:t>
                        </w:r>
                        <w:r w:rsidRPr="00D71D33">
                          <w:rPr>
                            <w:rFonts w:ascii="Calibri" w:hAnsi="Calibri" w:cs="Calibri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z w:val="22"/>
                          </w:rPr>
                          <w:t xml:space="preserve">- </w:t>
                        </w:r>
                        <w:r w:rsidRPr="00D71D33">
                          <w:rPr>
                            <w:rFonts w:ascii="Calibri" w:hAnsi="Calibri" w:cs="Calibri"/>
                            <w:sz w:val="22"/>
                          </w:rPr>
                          <w:t>handl</w:t>
                        </w:r>
                        <w:r>
                          <w:rPr>
                            <w:rFonts w:ascii="Calibri" w:hAnsi="Calibri" w:cs="Calibri"/>
                            <w:sz w:val="22"/>
                          </w:rPr>
                          <w:t>ing</w:t>
                        </w:r>
                        <w:r w:rsidRPr="00D71D33">
                          <w:rPr>
                            <w:rFonts w:ascii="Calibri" w:hAnsi="Calibri" w:cs="Calibri"/>
                            <w:sz w:val="22"/>
                          </w:rPr>
                          <w:t xml:space="preserve"> data</w:t>
                        </w:r>
                        <w:r w:rsidR="00071C67">
                          <w:rPr>
                            <w:rFonts w:ascii="Calibri" w:hAnsi="Calibri" w:cs="Calibri"/>
                            <w:sz w:val="22"/>
                          </w:rPr>
                          <w:t>.</w:t>
                        </w:r>
                        <w:r w:rsidRPr="00D71D33">
                          <w:rPr>
                            <w:rFonts w:ascii="Calibri" w:hAnsi="Calibri" w:cs="Calibri"/>
                            <w:sz w:val="22"/>
                          </w:rPr>
                          <w:t xml:space="preserve"> </w:t>
                        </w:r>
                        <w:r w:rsidR="00071C67">
                          <w:rPr>
                            <w:rFonts w:ascii="Calibri" w:hAnsi="Calibri" w:cs="Calibri"/>
                            <w:sz w:val="22"/>
                          </w:rPr>
                          <w:t>I</w:t>
                        </w:r>
                        <w:r w:rsidRPr="00D71D33">
                          <w:rPr>
                            <w:rFonts w:ascii="Calibri" w:hAnsi="Calibri" w:cs="Calibri"/>
                            <w:sz w:val="22"/>
                          </w:rPr>
                          <w:t xml:space="preserve">n </w:t>
                        </w:r>
                        <w:r w:rsidRPr="00071C67">
                          <w:rPr>
                            <w:rFonts w:ascii="Calibri" w:hAnsi="Calibri" w:cs="Calibri"/>
                            <w:b/>
                            <w:sz w:val="22"/>
                          </w:rPr>
                          <w:t>English</w:t>
                        </w:r>
                        <w:r w:rsidRPr="00D71D33">
                          <w:rPr>
                            <w:rFonts w:ascii="Calibri" w:hAnsi="Calibri" w:cs="Calibri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z w:val="22"/>
                          </w:rPr>
                          <w:t>-</w:t>
                        </w:r>
                        <w:r w:rsidRPr="00D71D33">
                          <w:rPr>
                            <w:rFonts w:ascii="Calibri" w:hAnsi="Calibri" w:cs="Calibri"/>
                            <w:sz w:val="22"/>
                          </w:rPr>
                          <w:t xml:space="preserve"> present</w:t>
                        </w:r>
                        <w:r>
                          <w:rPr>
                            <w:rFonts w:ascii="Calibri" w:hAnsi="Calibri" w:cs="Calibri"/>
                            <w:sz w:val="22"/>
                          </w:rPr>
                          <w:t xml:space="preserve">ing </w:t>
                        </w:r>
                        <w:r w:rsidRPr="00D71D33">
                          <w:rPr>
                            <w:rFonts w:ascii="Calibri" w:hAnsi="Calibri" w:cs="Calibri"/>
                            <w:sz w:val="22"/>
                          </w:rPr>
                          <w:t>information</w:t>
                        </w:r>
                        <w:r w:rsidR="00071C67">
                          <w:rPr>
                            <w:rFonts w:ascii="Calibri" w:hAnsi="Calibri" w:cs="Calibri"/>
                            <w:sz w:val="22"/>
                          </w:rPr>
                          <w:t>.</w:t>
                        </w:r>
                        <w:r w:rsidRPr="00D71D33">
                          <w:rPr>
                            <w:rFonts w:ascii="Calibri" w:hAnsi="Calibri" w:cs="Calibri"/>
                            <w:sz w:val="22"/>
                          </w:rPr>
                          <w:t xml:space="preserve"> </w:t>
                        </w:r>
                        <w:r w:rsidR="00071C67">
                          <w:rPr>
                            <w:rFonts w:ascii="Calibri" w:hAnsi="Calibri" w:cs="Calibri"/>
                            <w:sz w:val="22"/>
                          </w:rPr>
                          <w:t>I</w:t>
                        </w:r>
                        <w:r w:rsidRPr="00D71D33">
                          <w:rPr>
                            <w:rFonts w:ascii="Calibri" w:hAnsi="Calibri" w:cs="Calibri"/>
                            <w:sz w:val="22"/>
                          </w:rPr>
                          <w:t xml:space="preserve">n </w:t>
                        </w:r>
                        <w:r w:rsidRPr="00071C67">
                          <w:rPr>
                            <w:rFonts w:ascii="Calibri" w:hAnsi="Calibri" w:cs="Calibri"/>
                            <w:b/>
                            <w:sz w:val="22"/>
                          </w:rPr>
                          <w:t>science</w:t>
                        </w:r>
                        <w:r>
                          <w:rPr>
                            <w:rFonts w:ascii="Calibri" w:hAnsi="Calibri" w:cs="Calibri"/>
                            <w:sz w:val="22"/>
                          </w:rPr>
                          <w:t xml:space="preserve"> – </w:t>
                        </w:r>
                        <w:r w:rsidRPr="00D71D33">
                          <w:rPr>
                            <w:rFonts w:ascii="Calibri" w:hAnsi="Calibri" w:cs="Calibri"/>
                            <w:sz w:val="22"/>
                          </w:rPr>
                          <w:t>analys</w:t>
                        </w:r>
                        <w:r>
                          <w:rPr>
                            <w:rFonts w:ascii="Calibri" w:hAnsi="Calibri" w:cs="Calibri"/>
                            <w:sz w:val="22"/>
                          </w:rPr>
                          <w:t>ing and</w:t>
                        </w:r>
                        <w:r w:rsidRPr="00D71D33">
                          <w:rPr>
                            <w:rFonts w:ascii="Calibri" w:hAnsi="Calibri" w:cs="Calibri"/>
                            <w:sz w:val="22"/>
                          </w:rPr>
                          <w:t xml:space="preserve"> problem</w:t>
                        </w:r>
                        <w:r>
                          <w:rPr>
                            <w:rFonts w:ascii="Calibri" w:hAnsi="Calibri" w:cs="Calibri"/>
                            <w:sz w:val="22"/>
                          </w:rPr>
                          <w:t xml:space="preserve"> </w:t>
                        </w:r>
                        <w:r w:rsidRPr="00D71D33">
                          <w:rPr>
                            <w:rFonts w:ascii="Calibri" w:hAnsi="Calibri" w:cs="Calibri"/>
                            <w:sz w:val="22"/>
                          </w:rPr>
                          <w:t>s</w:t>
                        </w:r>
                        <w:r>
                          <w:rPr>
                            <w:rFonts w:ascii="Calibri" w:hAnsi="Calibri" w:cs="Calibri"/>
                            <w:sz w:val="22"/>
                          </w:rPr>
                          <w:t xml:space="preserve">olving. </w:t>
                        </w:r>
                        <w:r w:rsidRPr="00D71D33">
                          <w:rPr>
                            <w:rFonts w:ascii="Calibri" w:hAnsi="Calibri" w:cs="Calibri"/>
                            <w:sz w:val="22"/>
                          </w:rPr>
                          <w:t xml:space="preserve"> </w:t>
                        </w:r>
                        <w:r w:rsidR="00071C67">
                          <w:rPr>
                            <w:rFonts w:ascii="Calibri" w:hAnsi="Calibri" w:cs="Calibri"/>
                            <w:sz w:val="22"/>
                          </w:rPr>
                          <w:t>In</w:t>
                        </w:r>
                        <w:r w:rsidRPr="00D71D33">
                          <w:rPr>
                            <w:rFonts w:ascii="Calibri" w:hAnsi="Calibri" w:cs="Calibri"/>
                            <w:sz w:val="22"/>
                          </w:rPr>
                          <w:t xml:space="preserve"> </w:t>
                        </w:r>
                        <w:r w:rsidRPr="00071C67">
                          <w:rPr>
                            <w:rFonts w:ascii="Calibri" w:hAnsi="Calibri" w:cs="Calibri"/>
                            <w:b/>
                            <w:sz w:val="22"/>
                          </w:rPr>
                          <w:t>group projects</w:t>
                        </w:r>
                        <w:r w:rsidRPr="00D71D33">
                          <w:rPr>
                            <w:rFonts w:ascii="Calibri" w:hAnsi="Calibri" w:cs="Calibri"/>
                            <w:sz w:val="22"/>
                          </w:rPr>
                          <w:t xml:space="preserve"> </w:t>
                        </w:r>
                        <w:r w:rsidR="00071C67">
                          <w:rPr>
                            <w:rFonts w:ascii="Calibri" w:hAnsi="Calibri" w:cs="Calibri"/>
                            <w:sz w:val="22"/>
                          </w:rPr>
                          <w:t>-</w:t>
                        </w:r>
                        <w:r w:rsidRPr="00D71D33">
                          <w:rPr>
                            <w:rFonts w:ascii="Calibri" w:hAnsi="Calibri" w:cs="Calibri"/>
                            <w:sz w:val="22"/>
                          </w:rPr>
                          <w:t xml:space="preserve"> planning, organisation</w:t>
                        </w:r>
                        <w:r>
                          <w:rPr>
                            <w:rFonts w:ascii="Calibri" w:hAnsi="Calibri" w:cs="Calibri"/>
                            <w:sz w:val="22"/>
                          </w:rPr>
                          <w:t>,</w:t>
                        </w:r>
                        <w:r w:rsidRPr="00D71D33">
                          <w:rPr>
                            <w:rFonts w:ascii="Calibri" w:hAnsi="Calibri" w:cs="Calibri"/>
                            <w:sz w:val="22"/>
                          </w:rPr>
                          <w:t xml:space="preserve"> team work and leadership</w:t>
                        </w:r>
                        <w:r>
                          <w:rPr>
                            <w:rFonts w:ascii="Calibri" w:hAnsi="Calibri" w:cs="Calibri"/>
                            <w:sz w:val="22"/>
                          </w:rPr>
                          <w:t xml:space="preserve"> skills?</w:t>
                        </w:r>
                      </w:p>
                      <w:p w14:paraId="1D62CD26" w14:textId="77777777" w:rsidR="00E251C0" w:rsidRDefault="00E251C0"/>
                    </w:txbxContent>
                  </v:textbox>
                </v:shape>
                <v:shape id="Pentagon 2" o:spid="_x0000_s1087" type="#_x0000_t15" style="position:absolute;width:9525;height:7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" adj="16990" fillcolor="white [3212]" strokecolor="black [3213]" strokeweight="3pt">
                  <v:stroke linestyle="thinThin"/>
                  <v:textbox>
                    <w:txbxContent>
                      <w:p w14:paraId="23205CC9" w14:textId="77777777" w:rsidR="00071C67" w:rsidRPr="00071C67" w:rsidRDefault="00071C67" w:rsidP="00071C67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2"/>
                          </w:rPr>
                        </w:pPr>
                        <w:r w:rsidRPr="00071C67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2"/>
                          </w:rPr>
                          <w:t>Don’t forget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2"/>
                          </w:rPr>
                          <w:t>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4008F0A" w14:textId="77777777" w:rsidR="009B07F8" w:rsidRPr="00885436" w:rsidRDefault="009B07F8" w:rsidP="009B07F8">
      <w:pPr>
        <w:pStyle w:val="Default"/>
        <w:rPr>
          <w:rFonts w:asciiTheme="minorHAnsi" w:hAnsiTheme="minorHAnsi" w:cs="Arial"/>
          <w:b/>
          <w:color w:val="auto"/>
        </w:rPr>
      </w:pPr>
    </w:p>
    <w:p w14:paraId="747C2881" w14:textId="77777777" w:rsidR="009B07F8" w:rsidRPr="00885436" w:rsidRDefault="009B07F8" w:rsidP="009B07F8">
      <w:pPr>
        <w:pStyle w:val="Default"/>
        <w:ind w:right="49"/>
        <w:rPr>
          <w:rFonts w:asciiTheme="minorHAnsi" w:hAnsiTheme="minorHAnsi" w:cs="Arial"/>
          <w:b/>
          <w:color w:val="auto"/>
        </w:rPr>
      </w:pPr>
    </w:p>
    <w:p w14:paraId="5A2ACDB4" w14:textId="77777777" w:rsidR="009B07F8" w:rsidRPr="00885436" w:rsidRDefault="009B07F8" w:rsidP="009B07F8">
      <w:pPr>
        <w:pStyle w:val="Default"/>
        <w:ind w:right="49"/>
        <w:rPr>
          <w:rFonts w:asciiTheme="minorHAnsi" w:hAnsiTheme="minorHAnsi" w:cs="Arial"/>
          <w:b/>
          <w:color w:val="auto"/>
        </w:rPr>
      </w:pPr>
    </w:p>
    <w:p w14:paraId="37226183" w14:textId="77777777" w:rsidR="009B07F8" w:rsidRPr="00885436" w:rsidRDefault="009B07F8" w:rsidP="009B07F8">
      <w:pPr>
        <w:pStyle w:val="Default"/>
        <w:ind w:right="49"/>
        <w:rPr>
          <w:rFonts w:asciiTheme="minorHAnsi" w:hAnsiTheme="minorHAnsi" w:cs="Arial"/>
          <w:b/>
          <w:color w:val="auto"/>
        </w:rPr>
      </w:pPr>
    </w:p>
    <w:p w14:paraId="3D03A061" w14:textId="77777777" w:rsidR="009B07F8" w:rsidRPr="00885436" w:rsidRDefault="00071C67" w:rsidP="009B07F8">
      <w:pPr>
        <w:pStyle w:val="Default"/>
        <w:ind w:right="49"/>
        <w:rPr>
          <w:rFonts w:asciiTheme="minorHAnsi" w:hAnsiTheme="minorHAnsi" w:cs="Arial"/>
          <w:b/>
          <w:color w:val="auto"/>
        </w:rPr>
      </w:pPr>
      <w:r w:rsidRPr="00885436">
        <w:rPr>
          <w:rFonts w:asciiTheme="minorHAnsi" w:hAnsiTheme="minorHAnsi" w:cs="Arial"/>
          <w:b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2843667" wp14:editId="1527DEDE">
                <wp:simplePos x="0" y="0"/>
                <wp:positionH relativeFrom="column">
                  <wp:posOffset>-410845</wp:posOffset>
                </wp:positionH>
                <wp:positionV relativeFrom="paragraph">
                  <wp:posOffset>150495</wp:posOffset>
                </wp:positionV>
                <wp:extent cx="6918325" cy="353695"/>
                <wp:effectExtent l="0" t="0" r="0" b="8255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325" cy="353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8EAC8" w14:textId="77777777" w:rsidR="0076527B" w:rsidRPr="0092650C" w:rsidRDefault="0076527B" w:rsidP="00071C6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71C67">
                              <w:rPr>
                                <w:rFonts w:ascii="Calibri" w:hAnsi="Calibri"/>
                                <w:b/>
                                <w:sz w:val="28"/>
                                <w:szCs w:val="26"/>
                              </w:rPr>
                              <w:t>Thinking about your personal abilities early can help you make the most of your chances</w:t>
                            </w:r>
                          </w:p>
                          <w:p w14:paraId="37E3F8C3" w14:textId="77777777" w:rsidR="0076527B" w:rsidRDefault="007652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843667" id="Text Box 229" o:spid="_x0000_s1088" type="#_x0000_t202" style="position:absolute;margin-left:-32.35pt;margin-top:11.85pt;width:544.75pt;height:27.8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" fillcolor="white [3201]" stroked="f" strokeweight=".5pt">
                <v:textbox>
                  <w:txbxContent>
                    <w:p w14:paraId="75C8EAC8" w14:textId="77777777" w:rsidR="0076527B" w:rsidRPr="0092650C" w:rsidRDefault="0076527B" w:rsidP="00071C6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071C67">
                        <w:rPr>
                          <w:rFonts w:ascii="Calibri" w:hAnsi="Calibri"/>
                          <w:b/>
                          <w:sz w:val="28"/>
                          <w:szCs w:val="26"/>
                        </w:rPr>
                        <w:t>Thinking about your personal abilities early can help you make the most of your chances</w:t>
                      </w:r>
                    </w:p>
                    <w:p w14:paraId="37E3F8C3" w14:textId="77777777" w:rsidR="0076527B" w:rsidRDefault="0076527B"/>
                  </w:txbxContent>
                </v:textbox>
              </v:shape>
            </w:pict>
          </mc:Fallback>
        </mc:AlternateContent>
      </w:r>
    </w:p>
    <w:p w14:paraId="4F2C6F25" w14:textId="77777777" w:rsidR="009B07F8" w:rsidRPr="00885436" w:rsidRDefault="009B07F8" w:rsidP="009B07F8">
      <w:pPr>
        <w:pStyle w:val="Default"/>
        <w:ind w:right="49"/>
        <w:rPr>
          <w:rFonts w:asciiTheme="minorHAnsi" w:hAnsiTheme="minorHAnsi" w:cs="Arial"/>
          <w:b/>
          <w:color w:val="auto"/>
        </w:rPr>
      </w:pPr>
    </w:p>
    <w:p w14:paraId="76B0CA56" w14:textId="77777777" w:rsidR="009B07F8" w:rsidRPr="00885436" w:rsidRDefault="009B07F8" w:rsidP="009B07F8">
      <w:pPr>
        <w:pStyle w:val="Default"/>
        <w:ind w:right="49"/>
        <w:rPr>
          <w:rFonts w:asciiTheme="minorHAnsi" w:hAnsiTheme="minorHAnsi" w:cs="Arial"/>
          <w:b/>
          <w:color w:val="auto"/>
        </w:rPr>
      </w:pPr>
    </w:p>
    <w:p w14:paraId="774F34A8" w14:textId="77777777" w:rsidR="009B07F8" w:rsidRPr="00885436" w:rsidRDefault="009B07F8" w:rsidP="009B07F8">
      <w:pPr>
        <w:pStyle w:val="Default"/>
        <w:ind w:right="49"/>
        <w:rPr>
          <w:rFonts w:asciiTheme="minorHAnsi" w:hAnsiTheme="minorHAnsi" w:cs="Arial"/>
          <w:b/>
          <w:color w:val="auto"/>
        </w:rPr>
      </w:pPr>
    </w:p>
    <w:p w14:paraId="34A41521" w14:textId="77777777" w:rsidR="009B07F8" w:rsidRPr="00885436" w:rsidRDefault="000114B5" w:rsidP="009B07F8">
      <w:pPr>
        <w:pStyle w:val="Default"/>
        <w:ind w:right="49"/>
        <w:rPr>
          <w:rFonts w:asciiTheme="minorHAnsi" w:hAnsiTheme="minorHAnsi" w:cs="Arial"/>
          <w:b/>
          <w:color w:val="auto"/>
        </w:rPr>
      </w:pPr>
      <w:r w:rsidRPr="00885436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359DAF22" wp14:editId="7D5485F0">
                <wp:simplePos x="0" y="0"/>
                <wp:positionH relativeFrom="column">
                  <wp:posOffset>-231106</wp:posOffset>
                </wp:positionH>
                <wp:positionV relativeFrom="paragraph">
                  <wp:posOffset>29954</wp:posOffset>
                </wp:positionV>
                <wp:extent cx="6781800" cy="2994025"/>
                <wp:effectExtent l="0" t="19050" r="0" b="0"/>
                <wp:wrapNone/>
                <wp:docPr id="185" name="Group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994025"/>
                          <a:chOff x="0" y="0"/>
                          <a:chExt cx="6782158" cy="2994427"/>
                        </a:xfrm>
                      </wpg:grpSpPr>
                      <wps:wsp>
                        <wps:cNvPr id="186" name="Text Box 186"/>
                        <wps:cNvSpPr txBox="1"/>
                        <wps:spPr>
                          <a:xfrm>
                            <a:off x="14222" y="0"/>
                            <a:ext cx="6565900" cy="2485390"/>
                          </a:xfrm>
                          <a:prstGeom prst="roundRect">
                            <a:avLst>
                              <a:gd name="adj" fmla="val 5529"/>
                            </a:avLst>
                          </a:prstGeom>
                          <a:solidFill>
                            <a:sysClr val="window" lastClr="FFFFFF"/>
                          </a:solidFill>
                          <a:ln w="317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E7C3A8A" w14:textId="77777777" w:rsidR="000F173B" w:rsidRDefault="000F173B" w:rsidP="000F173B">
                              <w:pPr>
                                <w:pStyle w:val="NormalWeb"/>
                                <w:textAlignment w:val="baseline"/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</w:rPr>
                              </w:pPr>
                              <w:r w:rsidRPr="00C24823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</w:rPr>
                                <w:t>Help from YC Hertfordshire</w:t>
                              </w:r>
                              <w:r w:rsidRPr="00C24823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</w:p>
                            <w:p w14:paraId="2EDEA61D" w14:textId="77777777" w:rsidR="00011B1A" w:rsidRDefault="000F173B" w:rsidP="00011B1A">
                              <w:pPr>
                                <w:pStyle w:val="NormalWeb"/>
                                <w:textAlignment w:val="baseline"/>
                                <w:rPr>
                                  <w:rFonts w:ascii="Calibri" w:hAnsi="Calibri" w:cstheme="minorBidi"/>
                                  <w:bCs/>
                                  <w:color w:val="000000"/>
                                  <w:kern w:val="24"/>
                                  <w:sz w:val="28"/>
                                </w:rPr>
                              </w:pPr>
                              <w:r w:rsidRPr="00C24823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</w:rPr>
                                <w:t>www.ychertfordshire.org</w:t>
                              </w:r>
                              <w:r w:rsidRPr="00C24823">
                                <w:rPr>
                                  <w:rFonts w:ascii="Calibri" w:hAnsi="Calibri" w:cstheme="minorBidi"/>
                                  <w:bCs/>
                                  <w:color w:val="000000"/>
                                  <w:kern w:val="24"/>
                                  <w:sz w:val="28"/>
                                </w:rPr>
                                <w:t xml:space="preserve"> &gt;</w:t>
                              </w:r>
                              <w:r w:rsidR="00135121">
                                <w:rPr>
                                  <w:rFonts w:ascii="Calibri" w:hAnsi="Calibri" w:cstheme="minorBidi"/>
                                  <w:bCs/>
                                  <w:color w:val="000000"/>
                                  <w:kern w:val="24"/>
                                  <w:sz w:val="28"/>
                                </w:rPr>
                                <w:t>Support for young people</w:t>
                              </w:r>
                            </w:p>
                            <w:p w14:paraId="2E976241" w14:textId="77777777" w:rsidR="000F173B" w:rsidRPr="00011B1A" w:rsidRDefault="00011B1A" w:rsidP="00011B1A">
                              <w:pPr>
                                <w:pStyle w:val="NormalWeb"/>
                                <w:textAlignment w:val="baseline"/>
                                <w:rPr>
                                  <w:rFonts w:ascii="Calibri" w:hAnsi="Calibri" w:cstheme="minorBidi"/>
                                  <w:bCs/>
                                  <w:color w:val="000000"/>
                                  <w:kern w:val="24"/>
                                  <w:sz w:val="28"/>
                                </w:rPr>
                              </w:pPr>
                              <w:r w:rsidRPr="00011B1A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Yo</w:t>
                              </w:r>
                              <w:r w:rsidR="000F173B" w:rsidRPr="00011B1A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ur </w:t>
                              </w:r>
                              <w:r w:rsidR="000F173B" w:rsidRPr="00C24823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nearest YC Hertfordshire </w:t>
                              </w: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Access Point is</w:t>
                              </w:r>
                              <w:r w:rsidR="000F173B" w:rsidRPr="00C24823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…</w:t>
                              </w:r>
                            </w:p>
                            <w:p w14:paraId="75F27FE7" w14:textId="7FD9C9E2" w:rsidR="006711BF" w:rsidRDefault="00007648" w:rsidP="006711BF">
                              <w:pPr>
                                <w:textAlignment w:val="baseline"/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0"/>
                                </w:rPr>
                                <w:t>Watford Young People’s Centre</w:t>
                              </w:r>
                            </w:p>
                            <w:p w14:paraId="7321AC23" w14:textId="77777777" w:rsidR="006711BF" w:rsidRDefault="006711BF" w:rsidP="006711BF">
                              <w:pPr>
                                <w:textAlignment w:val="baseline"/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0"/>
                                </w:rPr>
                                <w:t xml:space="preserve">206-210 Lower High Street </w:t>
                              </w:r>
                            </w:p>
                            <w:p w14:paraId="6DD5B838" w14:textId="77777777" w:rsidR="006711BF" w:rsidRDefault="006711BF" w:rsidP="006711BF">
                              <w:pPr>
                                <w:textAlignment w:val="baseline"/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0"/>
                                </w:rPr>
                                <w:t>Watford</w:t>
                              </w:r>
                            </w:p>
                            <w:p w14:paraId="3B091FC6" w14:textId="77777777" w:rsidR="006711BF" w:rsidRDefault="006711BF" w:rsidP="006711BF">
                              <w:pPr>
                                <w:textAlignment w:val="baseline"/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0"/>
                                </w:rPr>
                                <w:t>Hertfordshire</w:t>
                              </w:r>
                            </w:p>
                            <w:p w14:paraId="6814CA44" w14:textId="6122EE04" w:rsidR="006711BF" w:rsidRDefault="006711BF" w:rsidP="006711BF">
                              <w:pPr>
                                <w:textAlignment w:val="baseline"/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0"/>
                                </w:rPr>
                                <w:t>WD17 2EL</w:t>
                              </w:r>
                            </w:p>
                            <w:p w14:paraId="6DC45969" w14:textId="5F2A4B0E" w:rsidR="006711BF" w:rsidRDefault="00007648" w:rsidP="006711BF">
                              <w:pPr>
                                <w:textAlignment w:val="baseline"/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0"/>
                                </w:rPr>
                                <w:t>01923 482828</w:t>
                              </w:r>
                            </w:p>
                            <w:p w14:paraId="16FC9917" w14:textId="77777777" w:rsidR="000F173B" w:rsidRPr="00C0170E" w:rsidRDefault="000F173B" w:rsidP="000F173B">
                              <w:pPr>
                                <w:textAlignment w:val="baseline"/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0"/>
                                </w:rPr>
                              </w:pPr>
                              <w:r w:rsidRPr="00C0170E"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0"/>
                                </w:rPr>
                                <w:t>For help for those with learning difficulties and/or disabilities, contact the LDD Team…</w:t>
                              </w:r>
                            </w:p>
                            <w:p w14:paraId="7389C76B" w14:textId="77777777" w:rsidR="00C0170E" w:rsidRDefault="000F173B" w:rsidP="000F173B">
                              <w:pPr>
                                <w:textAlignment w:val="baseline"/>
                                <w:rPr>
                                  <w:rFonts w:ascii="Calibri" w:hAnsi="Calibri"/>
                                  <w:bCs/>
                                  <w:color w:val="000000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HAnsi"/>
                                  <w:szCs w:val="20"/>
                                </w:rPr>
                                <w:t xml:space="preserve">01438 844999 </w:t>
                              </w:r>
                              <w:r>
                                <w:rPr>
                                  <w:rFonts w:asciiTheme="minorHAnsi" w:eastAsiaTheme="minorEastAsia" w:hAnsiTheme="minorHAnsi" w:cstheme="minorHAnsi"/>
                                  <w:szCs w:val="20"/>
                                </w:rPr>
                                <w:tab/>
                                <w:t>email: YC.LDD@h</w:t>
                              </w:r>
                              <w:r w:rsidRPr="00C0170E">
                                <w:rPr>
                                  <w:rFonts w:asciiTheme="minorHAnsi" w:eastAsiaTheme="minorEastAsia" w:hAnsiTheme="minorHAnsi" w:cstheme="minorHAnsi"/>
                                  <w:szCs w:val="20"/>
                                </w:rPr>
                                <w:t>ertfordshire.gov.uk</w:t>
                              </w:r>
                            </w:p>
                            <w:p w14:paraId="07B43954" w14:textId="77777777" w:rsidR="00C0170E" w:rsidRDefault="00C0170E" w:rsidP="00C0170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Text Box 187"/>
                        <wps:cNvSpPr txBox="1"/>
                        <wps:spPr>
                          <a:xfrm>
                            <a:off x="0" y="2525486"/>
                            <a:ext cx="6680200" cy="4689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57DAB91" w14:textId="77777777" w:rsidR="00C0170E" w:rsidRPr="00C0170E" w:rsidRDefault="00C0170E" w:rsidP="00C0170E">
                              <w:pPr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C0170E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Help is also available from the National Careers Service…</w:t>
                              </w:r>
                            </w:p>
                            <w:p w14:paraId="512BB35D" w14:textId="77777777" w:rsidR="00C0170E" w:rsidRPr="00C0170E" w:rsidRDefault="00C0170E" w:rsidP="00C0170E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C0170E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https://nationalcareersservice.direct.gov.uk</w:t>
                              </w:r>
                              <w:r w:rsidRPr="00C0170E">
                                <w:rPr>
                                  <w:rFonts w:asciiTheme="minorHAnsi" w:hAnsiTheme="minorHAnsi" w:cstheme="minorHAnsi"/>
                                </w:rPr>
                                <w:t xml:space="preserve"> &gt;Contact an adviser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Text Box 188"/>
                        <wps:cNvSpPr txBox="1"/>
                        <wps:spPr>
                          <a:xfrm>
                            <a:off x="5384800" y="775090"/>
                            <a:ext cx="1397358" cy="8371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B9C1FBB" w14:textId="77777777" w:rsidR="00C0170E" w:rsidRDefault="00C0170E" w:rsidP="00C0170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13A6385" wp14:editId="4808D0B0">
                                    <wp:extent cx="1200240" cy="672208"/>
                                    <wp:effectExtent l="0" t="0" r="0" b="0"/>
                                    <wp:docPr id="191" name="Picture 19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YCHertfordshireMono.jp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03065" cy="6737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59DAF22" id="Group 185" o:spid="_x0000_s1089" style="position:absolute;margin-left:-18.2pt;margin-top:2.35pt;width:534pt;height:235.75pt;z-index:251682304;mso-height-relative:margin" coordsize="67821,29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">
                <v:roundrect id="Text Box 186" o:spid="_x0000_s1090" style="position:absolute;left:142;width:65659;height:24853;visibility:visible;mso-wrap-style:square;v-text-anchor:top" arcsize="36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" fillcolor="window" strokeweight="2.5pt">
                  <v:textbox>
                    <w:txbxContent>
                      <w:p w14:paraId="6E7C3A8A" w14:textId="77777777" w:rsidR="000F173B" w:rsidRDefault="000F173B" w:rsidP="000F173B">
                        <w:pPr>
                          <w:pStyle w:val="NormalWeb"/>
                          <w:textAlignment w:val="baseline"/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kern w:val="24"/>
                            <w:sz w:val="22"/>
                          </w:rPr>
                        </w:pPr>
                        <w:r w:rsidRPr="00C24823"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kern w:val="24"/>
                            <w:sz w:val="32"/>
                          </w:rPr>
                          <w:t>Help from YC Hertfordshire</w:t>
                        </w:r>
                        <w:r w:rsidRPr="00C24823"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kern w:val="24"/>
                          </w:rPr>
                          <w:t xml:space="preserve"> </w:t>
                        </w:r>
                      </w:p>
                      <w:p w14:paraId="2EDEA61D" w14:textId="77777777" w:rsidR="00011B1A" w:rsidRDefault="000F173B" w:rsidP="00011B1A">
                        <w:pPr>
                          <w:pStyle w:val="NormalWeb"/>
                          <w:textAlignment w:val="baseline"/>
                          <w:rPr>
                            <w:rFonts w:ascii="Calibri" w:hAnsi="Calibri" w:cstheme="minorBidi"/>
                            <w:bCs/>
                            <w:color w:val="000000"/>
                            <w:kern w:val="24"/>
                            <w:sz w:val="28"/>
                          </w:rPr>
                        </w:pPr>
                        <w:r w:rsidRPr="00C24823"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kern w:val="24"/>
                            <w:sz w:val="28"/>
                          </w:rPr>
                          <w:t>www.ychertfordshire.org</w:t>
                        </w:r>
                        <w:r w:rsidRPr="00C24823">
                          <w:rPr>
                            <w:rFonts w:ascii="Calibri" w:hAnsi="Calibri" w:cstheme="minorBidi"/>
                            <w:bCs/>
                            <w:color w:val="000000"/>
                            <w:kern w:val="24"/>
                            <w:sz w:val="28"/>
                          </w:rPr>
                          <w:t xml:space="preserve"> &gt;</w:t>
                        </w:r>
                        <w:r w:rsidR="00135121">
                          <w:rPr>
                            <w:rFonts w:ascii="Calibri" w:hAnsi="Calibri" w:cstheme="minorBidi"/>
                            <w:bCs/>
                            <w:color w:val="000000"/>
                            <w:kern w:val="24"/>
                            <w:sz w:val="28"/>
                          </w:rPr>
                          <w:t>Support for young people</w:t>
                        </w:r>
                      </w:p>
                      <w:p w14:paraId="2E976241" w14:textId="77777777" w:rsidR="000F173B" w:rsidRPr="00011B1A" w:rsidRDefault="00011B1A" w:rsidP="00011B1A">
                        <w:pPr>
                          <w:pStyle w:val="NormalWeb"/>
                          <w:textAlignment w:val="baseline"/>
                          <w:rPr>
                            <w:rFonts w:ascii="Calibri" w:hAnsi="Calibri" w:cstheme="minorBidi"/>
                            <w:bCs/>
                            <w:color w:val="000000"/>
                            <w:kern w:val="24"/>
                            <w:sz w:val="28"/>
                          </w:rPr>
                        </w:pPr>
                        <w:r w:rsidRPr="00011B1A"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kern w:val="24"/>
                          </w:rPr>
                          <w:t>Yo</w:t>
                        </w:r>
                        <w:r w:rsidR="000F173B" w:rsidRPr="00011B1A"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kern w:val="24"/>
                          </w:rPr>
                          <w:t xml:space="preserve">ur </w:t>
                        </w:r>
                        <w:r w:rsidR="000F173B" w:rsidRPr="00C24823"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kern w:val="24"/>
                          </w:rPr>
                          <w:t xml:space="preserve">nearest YC Hertfordshire </w:t>
                        </w: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kern w:val="24"/>
                          </w:rPr>
                          <w:t>Access Point is</w:t>
                        </w:r>
                        <w:r w:rsidR="000F173B" w:rsidRPr="00C24823"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kern w:val="24"/>
                          </w:rPr>
                          <w:t>…</w:t>
                        </w:r>
                      </w:p>
                      <w:p w14:paraId="75F27FE7" w14:textId="7FD9C9E2" w:rsidR="006711BF" w:rsidRDefault="00007648" w:rsidP="006711BF">
                        <w:pPr>
                          <w:textAlignment w:val="baseline"/>
                          <w:rPr>
                            <w:rFonts w:asciiTheme="minorHAnsi" w:eastAsiaTheme="minorEastAsia" w:hAnsiTheme="minorHAnsi" w:cstheme="minorHAnsi"/>
                            <w:b/>
                            <w:szCs w:val="20"/>
                          </w:rPr>
                        </w:pPr>
                        <w:r>
                          <w:rPr>
                            <w:rFonts w:asciiTheme="minorHAnsi" w:eastAsiaTheme="minorEastAsia" w:hAnsiTheme="minorHAnsi" w:cstheme="minorHAnsi"/>
                            <w:b/>
                            <w:szCs w:val="20"/>
                          </w:rPr>
                          <w:t>Watford Young People’s Centre</w:t>
                        </w:r>
                      </w:p>
                      <w:p w14:paraId="7321AC23" w14:textId="77777777" w:rsidR="006711BF" w:rsidRDefault="006711BF" w:rsidP="006711BF">
                        <w:pPr>
                          <w:textAlignment w:val="baseline"/>
                          <w:rPr>
                            <w:rFonts w:asciiTheme="minorHAnsi" w:eastAsiaTheme="minorEastAsia" w:hAnsiTheme="minorHAnsi" w:cstheme="minorHAnsi"/>
                            <w:b/>
                            <w:szCs w:val="20"/>
                          </w:rPr>
                        </w:pPr>
                        <w:r>
                          <w:rPr>
                            <w:rFonts w:asciiTheme="minorHAnsi" w:eastAsiaTheme="minorEastAsia" w:hAnsiTheme="minorHAnsi" w:cstheme="minorHAnsi"/>
                            <w:b/>
                            <w:szCs w:val="20"/>
                          </w:rPr>
                          <w:t xml:space="preserve">206-210 Lower High Street </w:t>
                        </w:r>
                      </w:p>
                      <w:p w14:paraId="6DD5B838" w14:textId="77777777" w:rsidR="006711BF" w:rsidRDefault="006711BF" w:rsidP="006711BF">
                        <w:pPr>
                          <w:textAlignment w:val="baseline"/>
                          <w:rPr>
                            <w:rFonts w:asciiTheme="minorHAnsi" w:eastAsiaTheme="minorEastAsia" w:hAnsiTheme="minorHAnsi" w:cstheme="minorHAnsi"/>
                            <w:b/>
                            <w:szCs w:val="20"/>
                          </w:rPr>
                        </w:pPr>
                        <w:r>
                          <w:rPr>
                            <w:rFonts w:asciiTheme="minorHAnsi" w:eastAsiaTheme="minorEastAsia" w:hAnsiTheme="minorHAnsi" w:cstheme="minorHAnsi"/>
                            <w:b/>
                            <w:szCs w:val="20"/>
                          </w:rPr>
                          <w:t>Watford</w:t>
                        </w:r>
                      </w:p>
                      <w:p w14:paraId="3B091FC6" w14:textId="77777777" w:rsidR="006711BF" w:rsidRDefault="006711BF" w:rsidP="006711BF">
                        <w:pPr>
                          <w:textAlignment w:val="baseline"/>
                          <w:rPr>
                            <w:rFonts w:asciiTheme="minorHAnsi" w:eastAsiaTheme="minorEastAsia" w:hAnsiTheme="minorHAnsi" w:cstheme="minorHAnsi"/>
                            <w:b/>
                            <w:szCs w:val="20"/>
                          </w:rPr>
                        </w:pPr>
                        <w:r>
                          <w:rPr>
                            <w:rFonts w:asciiTheme="minorHAnsi" w:eastAsiaTheme="minorEastAsia" w:hAnsiTheme="minorHAnsi" w:cstheme="minorHAnsi"/>
                            <w:b/>
                            <w:szCs w:val="20"/>
                          </w:rPr>
                          <w:t>Hertfordshire</w:t>
                        </w:r>
                      </w:p>
                      <w:p w14:paraId="6814CA44" w14:textId="6122EE04" w:rsidR="006711BF" w:rsidRDefault="006711BF" w:rsidP="006711BF">
                        <w:pPr>
                          <w:textAlignment w:val="baseline"/>
                          <w:rPr>
                            <w:rFonts w:asciiTheme="minorHAnsi" w:eastAsiaTheme="minorEastAsia" w:hAnsiTheme="minorHAnsi" w:cstheme="minorHAnsi"/>
                            <w:b/>
                            <w:szCs w:val="20"/>
                          </w:rPr>
                        </w:pPr>
                        <w:r>
                          <w:rPr>
                            <w:rFonts w:asciiTheme="minorHAnsi" w:eastAsiaTheme="minorEastAsia" w:hAnsiTheme="minorHAnsi" w:cstheme="minorHAnsi"/>
                            <w:b/>
                            <w:szCs w:val="20"/>
                          </w:rPr>
                          <w:t>WD17 2EL</w:t>
                        </w:r>
                      </w:p>
                      <w:p w14:paraId="6DC45969" w14:textId="5F2A4B0E" w:rsidR="006711BF" w:rsidRDefault="00007648" w:rsidP="006711BF">
                        <w:pPr>
                          <w:textAlignment w:val="baseline"/>
                          <w:rPr>
                            <w:rFonts w:asciiTheme="minorHAnsi" w:eastAsiaTheme="minorEastAsia" w:hAnsiTheme="minorHAnsi" w:cstheme="minorHAnsi"/>
                            <w:b/>
                            <w:szCs w:val="20"/>
                          </w:rPr>
                        </w:pPr>
                        <w:r>
                          <w:rPr>
                            <w:rFonts w:asciiTheme="minorHAnsi" w:eastAsiaTheme="minorEastAsia" w:hAnsiTheme="minorHAnsi" w:cstheme="minorHAnsi"/>
                            <w:b/>
                            <w:szCs w:val="20"/>
                          </w:rPr>
                          <w:t>01923 482828</w:t>
                        </w:r>
                        <w:bookmarkStart w:id="1" w:name="_GoBack"/>
                        <w:bookmarkEnd w:id="1"/>
                      </w:p>
                      <w:p w14:paraId="16FC9917" w14:textId="77777777" w:rsidR="000F173B" w:rsidRPr="00C0170E" w:rsidRDefault="000F173B" w:rsidP="000F173B">
                        <w:pPr>
                          <w:textAlignment w:val="baseline"/>
                          <w:rPr>
                            <w:rFonts w:asciiTheme="minorHAnsi" w:eastAsiaTheme="minorEastAsia" w:hAnsiTheme="minorHAnsi" w:cstheme="minorHAnsi"/>
                            <w:b/>
                            <w:szCs w:val="20"/>
                          </w:rPr>
                        </w:pPr>
                        <w:r w:rsidRPr="00C0170E">
                          <w:rPr>
                            <w:rFonts w:asciiTheme="minorHAnsi" w:eastAsiaTheme="minorEastAsia" w:hAnsiTheme="minorHAnsi" w:cstheme="minorHAnsi"/>
                            <w:b/>
                            <w:szCs w:val="20"/>
                          </w:rPr>
                          <w:t>For help for those with learning difficulties and/or disabilities, contact the LDD Team…</w:t>
                        </w:r>
                      </w:p>
                      <w:p w14:paraId="7389C76B" w14:textId="77777777" w:rsidR="00C0170E" w:rsidRDefault="000F173B" w:rsidP="000F173B">
                        <w:pPr>
                          <w:textAlignment w:val="baseline"/>
                          <w:rPr>
                            <w:rFonts w:ascii="Calibri" w:hAnsi="Calibri"/>
                            <w:bCs/>
                            <w:color w:val="000000"/>
                            <w:kern w:val="24"/>
                            <w:sz w:val="20"/>
                          </w:rPr>
                        </w:pPr>
                        <w:r>
                          <w:rPr>
                            <w:rFonts w:asciiTheme="minorHAnsi" w:eastAsiaTheme="minorEastAsia" w:hAnsiTheme="minorHAnsi" w:cstheme="minorHAnsi"/>
                            <w:szCs w:val="20"/>
                          </w:rPr>
                          <w:t xml:space="preserve">01438 844999 </w:t>
                        </w:r>
                        <w:r>
                          <w:rPr>
                            <w:rFonts w:asciiTheme="minorHAnsi" w:eastAsiaTheme="minorEastAsia" w:hAnsiTheme="minorHAnsi" w:cstheme="minorHAnsi"/>
                            <w:szCs w:val="20"/>
                          </w:rPr>
                          <w:tab/>
                          <w:t>email: YC.LDD@h</w:t>
                        </w:r>
                        <w:r w:rsidRPr="00C0170E">
                          <w:rPr>
                            <w:rFonts w:asciiTheme="minorHAnsi" w:eastAsiaTheme="minorEastAsia" w:hAnsiTheme="minorHAnsi" w:cstheme="minorHAnsi"/>
                            <w:szCs w:val="20"/>
                          </w:rPr>
                          <w:t>ertfordshire.gov.uk</w:t>
                        </w:r>
                      </w:p>
                      <w:p w14:paraId="07B43954" w14:textId="77777777" w:rsidR="00C0170E" w:rsidRDefault="00C0170E" w:rsidP="00C0170E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7" o:spid="_x0000_s1091" type="#_x0000_t202" style="position:absolute;top:25254;width:66802;height:4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" filled="f" stroked="f" strokeweight=".5pt">
                  <v:textbox>
                    <w:txbxContent>
                      <w:p w14:paraId="557DAB91" w14:textId="77777777" w:rsidR="00C0170E" w:rsidRPr="00C0170E" w:rsidRDefault="00C0170E" w:rsidP="00C0170E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C0170E">
                          <w:rPr>
                            <w:rFonts w:asciiTheme="minorHAnsi" w:hAnsiTheme="minorHAnsi" w:cstheme="minorHAnsi"/>
                            <w:b/>
                          </w:rPr>
                          <w:t>Help is also available from the National Careers Service…</w:t>
                        </w:r>
                      </w:p>
                      <w:p w14:paraId="512BB35D" w14:textId="77777777" w:rsidR="00C0170E" w:rsidRPr="00C0170E" w:rsidRDefault="00C0170E" w:rsidP="00C0170E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C0170E">
                          <w:rPr>
                            <w:rFonts w:asciiTheme="minorHAnsi" w:hAnsiTheme="minorHAnsi" w:cstheme="minorHAnsi"/>
                            <w:b/>
                          </w:rPr>
                          <w:t>https://nationalcareersservice.direct.gov.uk</w:t>
                        </w:r>
                        <w:r w:rsidRPr="00C0170E">
                          <w:rPr>
                            <w:rFonts w:asciiTheme="minorHAnsi" w:hAnsiTheme="minorHAnsi" w:cstheme="minorHAnsi"/>
                          </w:rPr>
                          <w:t xml:space="preserve"> &gt;Contact an adviser</w:t>
                        </w:r>
                      </w:p>
                    </w:txbxContent>
                  </v:textbox>
                </v:shape>
                <v:shape id="Text Box 188" o:spid="_x0000_s1092" type="#_x0000_t202" style="position:absolute;left:53848;top:7750;width:13973;height:8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" filled="f" stroked="f" strokeweight=".5pt">
                  <v:textbox>
                    <w:txbxContent>
                      <w:p w14:paraId="7B9C1FBB" w14:textId="77777777" w:rsidR="00C0170E" w:rsidRDefault="00C0170E" w:rsidP="00C0170E">
                        <w:r>
                          <w:rPr>
                            <w:noProof/>
                          </w:rPr>
                          <w:drawing>
                            <wp:inline distT="0" distB="0" distL="0" distR="0" wp14:anchorId="513A6385" wp14:editId="4808D0B0">
                              <wp:extent cx="1200240" cy="672208"/>
                              <wp:effectExtent l="0" t="0" r="0" b="0"/>
                              <wp:docPr id="191" name="Picture 1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YCHertfordshireMono.jp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3065" cy="6737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CB75D2" w14:textId="77777777" w:rsidR="009B07F8" w:rsidRPr="00885436" w:rsidRDefault="009B07F8" w:rsidP="009B07F8">
      <w:pPr>
        <w:pStyle w:val="Default"/>
        <w:ind w:right="49"/>
        <w:rPr>
          <w:rFonts w:asciiTheme="minorHAnsi" w:hAnsiTheme="minorHAnsi" w:cs="Arial"/>
          <w:b/>
          <w:color w:val="auto"/>
        </w:rPr>
      </w:pPr>
    </w:p>
    <w:p w14:paraId="3973C32B" w14:textId="77777777" w:rsidR="009B07F8" w:rsidRPr="00885436" w:rsidRDefault="009B07F8" w:rsidP="009B07F8">
      <w:pPr>
        <w:pStyle w:val="Default"/>
        <w:ind w:right="49"/>
        <w:rPr>
          <w:rFonts w:asciiTheme="minorHAnsi" w:hAnsiTheme="minorHAnsi" w:cs="Arial"/>
          <w:b/>
          <w:color w:val="auto"/>
        </w:rPr>
      </w:pPr>
    </w:p>
    <w:p w14:paraId="29132635" w14:textId="77777777" w:rsidR="009B07F8" w:rsidRPr="00885436" w:rsidRDefault="009B07F8" w:rsidP="009B07F8">
      <w:pPr>
        <w:pStyle w:val="Default"/>
        <w:ind w:right="49"/>
        <w:rPr>
          <w:rFonts w:asciiTheme="minorHAnsi" w:hAnsiTheme="minorHAnsi" w:cs="Arial"/>
          <w:b/>
          <w:color w:val="auto"/>
        </w:rPr>
      </w:pPr>
    </w:p>
    <w:p w14:paraId="5EAD9412" w14:textId="77777777" w:rsidR="009B07F8" w:rsidRPr="00885436" w:rsidRDefault="009B07F8" w:rsidP="009B07F8">
      <w:pPr>
        <w:pStyle w:val="Default"/>
        <w:ind w:right="49"/>
        <w:rPr>
          <w:rFonts w:asciiTheme="minorHAnsi" w:hAnsiTheme="minorHAnsi" w:cs="Arial"/>
          <w:b/>
          <w:color w:val="auto"/>
        </w:rPr>
      </w:pPr>
    </w:p>
    <w:p w14:paraId="4416680E" w14:textId="77777777" w:rsidR="009B07F8" w:rsidRPr="00885436" w:rsidRDefault="009B07F8" w:rsidP="009B07F8">
      <w:pPr>
        <w:pStyle w:val="Default"/>
        <w:ind w:right="49"/>
        <w:rPr>
          <w:rFonts w:asciiTheme="minorHAnsi" w:hAnsiTheme="minorHAnsi" w:cs="Arial"/>
          <w:b/>
          <w:color w:val="auto"/>
        </w:rPr>
      </w:pPr>
    </w:p>
    <w:p w14:paraId="2AA2C20B" w14:textId="77777777" w:rsidR="009B07F8" w:rsidRPr="00885436" w:rsidRDefault="009B07F8" w:rsidP="009B07F8">
      <w:pPr>
        <w:pStyle w:val="Default"/>
        <w:ind w:right="49"/>
        <w:rPr>
          <w:rFonts w:asciiTheme="minorHAnsi" w:hAnsiTheme="minorHAnsi" w:cs="Arial"/>
          <w:b/>
          <w:color w:val="auto"/>
        </w:rPr>
      </w:pPr>
    </w:p>
    <w:p w14:paraId="40FAFB7C" w14:textId="77777777" w:rsidR="009B07F8" w:rsidRPr="00885436" w:rsidRDefault="009B07F8" w:rsidP="009B07F8">
      <w:pPr>
        <w:pStyle w:val="Default"/>
        <w:ind w:right="49"/>
        <w:rPr>
          <w:rFonts w:asciiTheme="minorHAnsi" w:hAnsiTheme="minorHAnsi" w:cs="Arial"/>
          <w:b/>
          <w:color w:val="auto"/>
        </w:rPr>
      </w:pPr>
    </w:p>
    <w:p w14:paraId="778E9591" w14:textId="77777777" w:rsidR="009B07F8" w:rsidRPr="00885436" w:rsidRDefault="009B07F8" w:rsidP="009B07F8">
      <w:pPr>
        <w:pStyle w:val="Default"/>
        <w:ind w:right="49"/>
        <w:rPr>
          <w:rFonts w:asciiTheme="minorHAnsi" w:hAnsiTheme="minorHAnsi" w:cs="Arial"/>
          <w:b/>
          <w:color w:val="auto"/>
        </w:rPr>
      </w:pPr>
    </w:p>
    <w:p w14:paraId="340CCD7E" w14:textId="77777777" w:rsidR="009B07F8" w:rsidRPr="00885436" w:rsidRDefault="009B07F8" w:rsidP="009B07F8">
      <w:pPr>
        <w:pStyle w:val="Default"/>
        <w:ind w:right="49"/>
        <w:rPr>
          <w:rFonts w:asciiTheme="minorHAnsi" w:hAnsiTheme="minorHAnsi" w:cs="Arial"/>
          <w:b/>
          <w:color w:val="auto"/>
        </w:rPr>
      </w:pPr>
    </w:p>
    <w:p w14:paraId="6A343150" w14:textId="77777777" w:rsidR="009B07F8" w:rsidRPr="00885436" w:rsidRDefault="009B07F8" w:rsidP="009B07F8">
      <w:pPr>
        <w:pStyle w:val="Default"/>
        <w:ind w:right="49"/>
        <w:rPr>
          <w:rFonts w:asciiTheme="minorHAnsi" w:hAnsiTheme="minorHAnsi" w:cs="Arial"/>
          <w:b/>
          <w:color w:val="auto"/>
        </w:rPr>
      </w:pPr>
    </w:p>
    <w:p w14:paraId="6F54C265" w14:textId="77777777" w:rsidR="009B07F8" w:rsidRPr="00885436" w:rsidRDefault="009B07F8" w:rsidP="009B07F8">
      <w:pPr>
        <w:pStyle w:val="Default"/>
        <w:ind w:right="49"/>
        <w:rPr>
          <w:rFonts w:asciiTheme="minorHAnsi" w:hAnsiTheme="minorHAnsi" w:cs="Arial"/>
          <w:i/>
          <w:color w:val="auto"/>
          <w:sz w:val="4"/>
        </w:rPr>
      </w:pPr>
    </w:p>
    <w:p w14:paraId="21B291F5" w14:textId="77777777" w:rsidR="009B07F8" w:rsidRPr="00885436" w:rsidRDefault="009B07F8" w:rsidP="009B07F8">
      <w:pPr>
        <w:pStyle w:val="Default"/>
        <w:ind w:right="49"/>
        <w:rPr>
          <w:rFonts w:asciiTheme="minorHAnsi" w:hAnsiTheme="minorHAnsi" w:cs="Arial"/>
          <w:color w:val="auto"/>
        </w:rPr>
      </w:pPr>
    </w:p>
    <w:p w14:paraId="5A9621D2" w14:textId="77777777" w:rsidR="009B07F8" w:rsidRPr="00885436" w:rsidRDefault="009B07F8" w:rsidP="009B07F8">
      <w:pPr>
        <w:pStyle w:val="CM18"/>
        <w:widowControl/>
        <w:spacing w:after="0"/>
        <w:rPr>
          <w:rFonts w:asciiTheme="minorHAnsi" w:hAnsiTheme="minorHAnsi"/>
          <w:sz w:val="22"/>
        </w:rPr>
      </w:pPr>
    </w:p>
    <w:p w14:paraId="4C9C4982" w14:textId="77777777" w:rsidR="009B07F8" w:rsidRPr="00885436" w:rsidRDefault="009B07F8" w:rsidP="009B07F8">
      <w:pPr>
        <w:rPr>
          <w:rFonts w:asciiTheme="minorHAnsi" w:hAnsiTheme="minorHAnsi"/>
          <w:sz w:val="22"/>
        </w:rPr>
      </w:pPr>
    </w:p>
    <w:p w14:paraId="22BCE05D" w14:textId="77777777" w:rsidR="009B07F8" w:rsidRPr="00885436" w:rsidRDefault="009B07F8" w:rsidP="009B07F8">
      <w:pPr>
        <w:rPr>
          <w:rFonts w:asciiTheme="minorHAnsi" w:hAnsiTheme="minorHAnsi"/>
          <w:sz w:val="22"/>
        </w:rPr>
      </w:pPr>
    </w:p>
    <w:p w14:paraId="42F804FC" w14:textId="77777777" w:rsidR="002D7F38" w:rsidRPr="00885436" w:rsidRDefault="002D7F38" w:rsidP="009B07F8">
      <w:pPr>
        <w:pStyle w:val="Default"/>
        <w:rPr>
          <w:rFonts w:asciiTheme="minorHAnsi" w:hAnsiTheme="minorHAnsi" w:cs="Arial"/>
          <w:b/>
          <w:color w:val="auto"/>
          <w:sz w:val="22"/>
          <w:szCs w:val="22"/>
        </w:rPr>
      </w:pPr>
    </w:p>
    <w:p w14:paraId="3FE4100A" w14:textId="77777777" w:rsidR="002D7F38" w:rsidRPr="00885436" w:rsidRDefault="002D7F38" w:rsidP="009B07F8">
      <w:pPr>
        <w:pStyle w:val="Default"/>
        <w:rPr>
          <w:rFonts w:asciiTheme="minorHAnsi" w:hAnsiTheme="minorHAnsi" w:cs="Arial"/>
          <w:b/>
          <w:color w:val="auto"/>
          <w:sz w:val="22"/>
          <w:szCs w:val="22"/>
        </w:rPr>
      </w:pPr>
    </w:p>
    <w:p w14:paraId="2B4816F7" w14:textId="77777777" w:rsidR="002D7F38" w:rsidRPr="00885436" w:rsidRDefault="002D7F38" w:rsidP="009B07F8">
      <w:pPr>
        <w:pStyle w:val="Default"/>
        <w:rPr>
          <w:rFonts w:asciiTheme="minorHAnsi" w:hAnsiTheme="minorHAnsi" w:cs="Arial"/>
          <w:b/>
          <w:color w:val="auto"/>
          <w:sz w:val="22"/>
          <w:szCs w:val="22"/>
        </w:rPr>
      </w:pPr>
    </w:p>
    <w:p w14:paraId="07A5D893" w14:textId="77777777" w:rsidR="009B07F8" w:rsidRPr="00885436" w:rsidRDefault="009B07F8" w:rsidP="009B07F8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14:paraId="007246E3" w14:textId="77777777" w:rsidR="00C0170E" w:rsidRPr="00885436" w:rsidRDefault="00DA2544" w:rsidP="009B07F8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885436">
        <w:rPr>
          <w:rFonts w:asciiTheme="minorHAnsi" w:hAnsiTheme="minorHAnsi"/>
          <w:noProof/>
          <w:color w:val="auto"/>
          <w:sz w:val="24"/>
          <w:lang w:eastAsia="en-GB"/>
        </w:rPr>
        <w:t xml:space="preserve"> </w:t>
      </w:r>
      <w:r w:rsidR="00C0170E" w:rsidRPr="00885436">
        <w:rPr>
          <w:rFonts w:asciiTheme="minorHAnsi" w:hAnsiTheme="minorHAnsi"/>
          <w:noProof/>
          <w:color w:val="auto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EA3392E" wp14:editId="46D57041">
                <wp:simplePos x="0" y="0"/>
                <wp:positionH relativeFrom="column">
                  <wp:posOffset>-232410</wp:posOffset>
                </wp:positionH>
                <wp:positionV relativeFrom="paragraph">
                  <wp:posOffset>17780</wp:posOffset>
                </wp:positionV>
                <wp:extent cx="6780530" cy="450215"/>
                <wp:effectExtent l="0" t="0" r="0" b="698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3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7A4ADF" w14:textId="2BD68C5D" w:rsidR="00C0170E" w:rsidRPr="009D4117" w:rsidRDefault="00C0170E" w:rsidP="00C0170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4"/>
                              </w:rPr>
                            </w:pPr>
                            <w:r w:rsidRPr="009D4117">
                              <w:rPr>
                                <w:rFonts w:asciiTheme="minorHAnsi" w:hAnsiTheme="minorHAnsi" w:cstheme="minorHAnsi"/>
                                <w:sz w:val="16"/>
                                <w:szCs w:val="14"/>
                              </w:rPr>
                              <w:t>©Hertfordshire County Council    Services for Young People    YC Hertfordshire 20</w:t>
                            </w:r>
                            <w:r w:rsidR="006711BF">
                              <w:rPr>
                                <w:rFonts w:asciiTheme="minorHAnsi" w:hAnsiTheme="minorHAnsi" w:cstheme="minorHAnsi"/>
                                <w:sz w:val="16"/>
                                <w:szCs w:val="14"/>
                              </w:rPr>
                              <w:t>20</w:t>
                            </w:r>
                            <w:r w:rsidRPr="009D4117">
                              <w:rPr>
                                <w:rFonts w:asciiTheme="minorHAnsi" w:hAnsiTheme="minorHAnsi" w:cstheme="minorHAnsi"/>
                                <w:sz w:val="16"/>
                                <w:szCs w:val="14"/>
                              </w:rPr>
                              <w:t xml:space="preserve">   All Rights Reserved</w:t>
                            </w:r>
                          </w:p>
                          <w:p w14:paraId="11975024" w14:textId="77777777" w:rsidR="00C0170E" w:rsidRDefault="00C0170E" w:rsidP="00C0170E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The information in this leaflet was the most current available at the time of production but may be subject to change.</w:t>
                            </w:r>
                          </w:p>
                          <w:p w14:paraId="74EA23C1" w14:textId="77777777" w:rsidR="00C0170E" w:rsidRPr="009D4117" w:rsidRDefault="00C0170E" w:rsidP="00C0170E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YC Hertfordshire is not responsible for the content or reliability of the external websites listed in this publication and does not necessarily endorse the views expressed within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A3392E" id="Text Box 115" o:spid="_x0000_s1093" type="#_x0000_t202" style="position:absolute;margin-left:-18.3pt;margin-top:1.4pt;width:533.9pt;height:35.45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" filled="f" stroked="f" strokeweight=".5pt">
                <v:textbox>
                  <w:txbxContent>
                    <w:p w14:paraId="7F7A4ADF" w14:textId="2BD68C5D" w:rsidR="00C0170E" w:rsidRPr="009D4117" w:rsidRDefault="00C0170E" w:rsidP="00C0170E">
                      <w:pPr>
                        <w:rPr>
                          <w:rFonts w:asciiTheme="minorHAnsi" w:hAnsiTheme="minorHAnsi" w:cstheme="minorHAnsi"/>
                          <w:sz w:val="16"/>
                          <w:szCs w:val="14"/>
                        </w:rPr>
                      </w:pPr>
                      <w:r w:rsidRPr="009D4117">
                        <w:rPr>
                          <w:rFonts w:asciiTheme="minorHAnsi" w:hAnsiTheme="minorHAnsi" w:cstheme="minorHAnsi"/>
                          <w:sz w:val="16"/>
                          <w:szCs w:val="14"/>
                        </w:rPr>
                        <w:t>©Hertfordshire County Council    Services for Young People    YC Hertfordshire 20</w:t>
                      </w:r>
                      <w:r w:rsidR="006711BF">
                        <w:rPr>
                          <w:rFonts w:asciiTheme="minorHAnsi" w:hAnsiTheme="minorHAnsi" w:cstheme="minorHAnsi"/>
                          <w:sz w:val="16"/>
                          <w:szCs w:val="14"/>
                        </w:rPr>
                        <w:t>20</w:t>
                      </w:r>
                      <w:r w:rsidRPr="009D4117">
                        <w:rPr>
                          <w:rFonts w:asciiTheme="minorHAnsi" w:hAnsiTheme="minorHAnsi" w:cstheme="minorHAnsi"/>
                          <w:sz w:val="16"/>
                          <w:szCs w:val="14"/>
                        </w:rPr>
                        <w:t xml:space="preserve">   All Rights Reserved</w:t>
                      </w:r>
                    </w:p>
                    <w:p w14:paraId="11975024" w14:textId="77777777" w:rsidR="00C0170E" w:rsidRDefault="00C0170E" w:rsidP="00C0170E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The information in this leaflet was the most current available at the time of production but may be subject to change.</w:t>
                      </w:r>
                    </w:p>
                    <w:p w14:paraId="74EA23C1" w14:textId="77777777" w:rsidR="00C0170E" w:rsidRPr="009D4117" w:rsidRDefault="00C0170E" w:rsidP="00C0170E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YC Hertfordshire is not responsible for the content or reliability of the external websites listed in this publication and does not necessarily endorse the views expressed within them.</w:t>
                      </w:r>
                    </w:p>
                  </w:txbxContent>
                </v:textbox>
              </v:shape>
            </w:pict>
          </mc:Fallback>
        </mc:AlternateContent>
      </w:r>
    </w:p>
    <w:p w14:paraId="3B1630E1" w14:textId="77777777" w:rsidR="00C0170E" w:rsidRPr="00885436" w:rsidRDefault="00DA2544" w:rsidP="009B07F8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885436">
        <w:rPr>
          <w:rFonts w:asciiTheme="minorHAnsi" w:hAnsi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05403F97" wp14:editId="0CD42C65">
                <wp:simplePos x="0" y="0"/>
                <wp:positionH relativeFrom="column">
                  <wp:posOffset>-232621</wp:posOffset>
                </wp:positionH>
                <wp:positionV relativeFrom="paragraph">
                  <wp:posOffset>361315</wp:posOffset>
                </wp:positionV>
                <wp:extent cx="6624955" cy="342900"/>
                <wp:effectExtent l="19050" t="19050" r="4445" b="38100"/>
                <wp:wrapNone/>
                <wp:docPr id="143" name="Group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955" cy="342900"/>
                          <a:chOff x="0" y="0"/>
                          <a:chExt cx="6625135" cy="342900"/>
                        </a:xfrm>
                      </wpg:grpSpPr>
                      <wps:wsp>
                        <wps:cNvPr id="119" name="AutoShape 655"/>
                        <wps:cNvSpPr>
                          <a:spLocks noChangeArrowheads="1"/>
                        </wps:cNvSpPr>
                        <wps:spPr bwMode="auto">
                          <a:xfrm>
                            <a:off x="2789766" y="29633"/>
                            <a:ext cx="3835369" cy="29210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7F6C183" w14:textId="77777777" w:rsidR="00DA2544" w:rsidRPr="00305D76" w:rsidRDefault="00DA2544" w:rsidP="00DA2544">
                              <w:pPr>
                                <w:rPr>
                                  <w:rFonts w:ascii="Berlin Sans FB" w:hAnsi="Berlin Sans FB"/>
                                  <w:szCs w:val="26"/>
                                </w:rPr>
                              </w:pPr>
                              <w:r>
                                <w:t xml:space="preserve">   </w:t>
                              </w:r>
                              <w:r w:rsidRPr="00627363">
                                <w:rPr>
                                  <w:rFonts w:ascii="Berlin Sans FB" w:hAnsi="Berlin Sans FB"/>
                                  <w:sz w:val="32"/>
                                  <w:szCs w:val="36"/>
                                </w:rPr>
                                <w:t>www.ychertfordshire.org</w:t>
                              </w:r>
                              <w:r w:rsidRPr="00305D76">
                                <w:rPr>
                                  <w:rFonts w:ascii="Berlin Sans FB" w:hAnsi="Berlin Sans FB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Berlin Sans FB" w:hAnsi="Berlin Sans FB"/>
                                  <w:szCs w:val="28"/>
                                </w:rPr>
                                <w:t>– Jobs and Careers</w:t>
                              </w:r>
                            </w:p>
                            <w:p w14:paraId="506AA923" w14:textId="77777777" w:rsidR="00DA2544" w:rsidRPr="00305D76" w:rsidRDefault="00DA2544" w:rsidP="00DA2544">
                              <w:pPr>
                                <w:rPr>
                                  <w:rFonts w:ascii="Berlin Sans FB" w:hAnsi="Berlin Sans FB"/>
                                  <w:szCs w:val="26"/>
                                </w:rPr>
                              </w:pPr>
                            </w:p>
                            <w:p w14:paraId="26E788F2" w14:textId="77777777" w:rsidR="00DA2544" w:rsidRDefault="00DA2544" w:rsidP="00DA2544"/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20" name="AutoShape 6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29255" cy="342900"/>
                          </a:xfrm>
                          <a:prstGeom prst="homePlate">
                            <a:avLst>
                              <a:gd name="adj" fmla="val 42023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508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08D6BF" w14:textId="77777777" w:rsidR="00DA2544" w:rsidRPr="0053779D" w:rsidRDefault="00DA2544" w:rsidP="00DA2544">
                              <w:pPr>
                                <w:rPr>
                                  <w:rFonts w:ascii="Berlin Sans FB" w:hAnsi="Berlin Sans FB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sz w:val="36"/>
                                  <w:szCs w:val="36"/>
                                </w:rPr>
                                <w:t>For more information v</w:t>
                              </w:r>
                              <w:r w:rsidRPr="0053779D">
                                <w:rPr>
                                  <w:rFonts w:ascii="Berlin Sans FB" w:hAnsi="Berlin Sans FB"/>
                                  <w:sz w:val="36"/>
                                  <w:szCs w:val="36"/>
                                </w:rPr>
                                <w:t>isit…</w:t>
                              </w:r>
                            </w:p>
                          </w:txbxContent>
                        </wps:txbx>
                        <wps:bodyPr rot="0" vert="horz" wrap="square" lIns="91440" tIns="108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403F97" id="Group 143" o:spid="_x0000_s1094" style="position:absolute;margin-left:-18.3pt;margin-top:28.45pt;width:521.65pt;height:27pt;z-index:251690496" coordsize="6625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">
                <v:roundrect id="AutoShape 655" o:spid="_x0000_s1095" style="position:absolute;left:27897;top:296;width:38354;height:2921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" fillcolor="#ddd" stroked="f">
                  <v:textbox inset=",.3mm,,.3mm">
                    <w:txbxContent>
                      <w:p w14:paraId="77F6C183" w14:textId="77777777" w:rsidR="00DA2544" w:rsidRPr="00305D76" w:rsidRDefault="00DA2544" w:rsidP="00DA2544">
                        <w:pPr>
                          <w:rPr>
                            <w:rFonts w:ascii="Berlin Sans FB" w:hAnsi="Berlin Sans FB"/>
                            <w:szCs w:val="26"/>
                          </w:rPr>
                        </w:pPr>
                        <w:r>
                          <w:t xml:space="preserve">   </w:t>
                        </w:r>
                        <w:r w:rsidRPr="00627363">
                          <w:rPr>
                            <w:rFonts w:ascii="Berlin Sans FB" w:hAnsi="Berlin Sans FB"/>
                            <w:sz w:val="32"/>
                            <w:szCs w:val="36"/>
                          </w:rPr>
                          <w:t>www.ychertfordshire.org</w:t>
                        </w:r>
                        <w:r w:rsidRPr="00305D76">
                          <w:rPr>
                            <w:rFonts w:ascii="Berlin Sans FB" w:hAnsi="Berlin Sans FB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Berlin Sans FB" w:hAnsi="Berlin Sans FB"/>
                            <w:szCs w:val="28"/>
                          </w:rPr>
                          <w:t>– Jobs and Careers</w:t>
                        </w:r>
                      </w:p>
                      <w:p w14:paraId="506AA923" w14:textId="77777777" w:rsidR="00DA2544" w:rsidRPr="00305D76" w:rsidRDefault="00DA2544" w:rsidP="00DA2544">
                        <w:pPr>
                          <w:rPr>
                            <w:rFonts w:ascii="Berlin Sans FB" w:hAnsi="Berlin Sans FB"/>
                            <w:szCs w:val="26"/>
                          </w:rPr>
                        </w:pPr>
                      </w:p>
                      <w:p w14:paraId="26E788F2" w14:textId="77777777" w:rsidR="00DA2544" w:rsidRDefault="00DA2544" w:rsidP="00DA2544"/>
                    </w:txbxContent>
                  </v:textbox>
                </v:roundrect>
                <v:shape id="AutoShape 656" o:spid="_x0000_s1096" type="#_x0000_t15" style="position:absolute;width:2929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" adj="20537" fillcolor="#d8d8d8 [2732]" strokecolor="white" strokeweight="4pt">
                  <v:textbox inset=",.3mm">
                    <w:txbxContent>
                      <w:p w14:paraId="3608D6BF" w14:textId="77777777" w:rsidR="00DA2544" w:rsidRPr="0053779D" w:rsidRDefault="00DA2544" w:rsidP="00DA2544">
                        <w:pPr>
                          <w:rPr>
                            <w:rFonts w:ascii="Berlin Sans FB" w:hAnsi="Berlin Sans FB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erlin Sans FB" w:hAnsi="Berlin Sans FB"/>
                            <w:sz w:val="36"/>
                            <w:szCs w:val="36"/>
                          </w:rPr>
                          <w:t>For more information v</w:t>
                        </w:r>
                        <w:r w:rsidRPr="0053779D">
                          <w:rPr>
                            <w:rFonts w:ascii="Berlin Sans FB" w:hAnsi="Berlin Sans FB"/>
                            <w:sz w:val="36"/>
                            <w:szCs w:val="36"/>
                          </w:rPr>
                          <w:t>isit…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D5E0D57" w14:textId="77777777" w:rsidR="00C0170E" w:rsidRPr="00885436" w:rsidRDefault="00C0170E">
      <w:pPr>
        <w:rPr>
          <w:rFonts w:asciiTheme="minorHAnsi" w:hAnsiTheme="minorHAnsi"/>
        </w:rPr>
        <w:sectPr w:rsidR="00C0170E" w:rsidRPr="00885436" w:rsidSect="00174AB2">
          <w:footerReference w:type="even" r:id="rId14"/>
          <w:footerReference w:type="default" r:id="rId15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7C32B398" w14:textId="77777777" w:rsidR="00C0170E" w:rsidRPr="00885436" w:rsidRDefault="00DA2544">
      <w:pPr>
        <w:rPr>
          <w:rFonts w:asciiTheme="minorHAnsi" w:hAnsiTheme="minorHAnsi"/>
        </w:rPr>
      </w:pPr>
      <w:r w:rsidRPr="00885436">
        <w:rPr>
          <w:rFonts w:asciiTheme="minorHAnsi" w:hAnsi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42B7DC6F" wp14:editId="22905B94">
                <wp:simplePos x="0" y="0"/>
                <wp:positionH relativeFrom="column">
                  <wp:posOffset>-124255</wp:posOffset>
                </wp:positionH>
                <wp:positionV relativeFrom="paragraph">
                  <wp:posOffset>-454619</wp:posOffset>
                </wp:positionV>
                <wp:extent cx="9714297" cy="6664682"/>
                <wp:effectExtent l="19050" t="0" r="39370" b="41275"/>
                <wp:wrapNone/>
                <wp:docPr id="227" name="Group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4297" cy="6664682"/>
                          <a:chOff x="0" y="0"/>
                          <a:chExt cx="9714297" cy="6664682"/>
                        </a:xfrm>
                      </wpg:grpSpPr>
                      <wpg:grpSp>
                        <wpg:cNvPr id="57" name="Group 57"/>
                        <wpg:cNvGrpSpPr/>
                        <wpg:grpSpPr>
                          <a:xfrm>
                            <a:off x="0" y="0"/>
                            <a:ext cx="9714297" cy="6664682"/>
                            <a:chOff x="0" y="0"/>
                            <a:chExt cx="9829800" cy="6766560"/>
                          </a:xfrm>
                        </wpg:grpSpPr>
                        <wps:wsp>
                          <wps:cNvPr id="26" name="AutoShap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503" y="1703671"/>
                              <a:ext cx="1714500" cy="240347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19050" algn="ctr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1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503" y="1703671"/>
                              <a:ext cx="778510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F15D1B7" w14:textId="77777777" w:rsidR="000114B5" w:rsidRPr="007A3877" w:rsidRDefault="000114B5" w:rsidP="000114B5">
                                <w:pPr>
                                  <w:rPr>
                                    <w:rFonts w:ascii="Calibri" w:hAnsi="Calibri"/>
                                    <w:b/>
                                    <w:color w:val="999999"/>
                                    <w:sz w:val="20"/>
                                    <w:szCs w:val="20"/>
                                  </w:rPr>
                                </w:pPr>
                                <w:r w:rsidRPr="007A3877">
                                  <w:rPr>
                                    <w:rFonts w:ascii="Calibri" w:hAnsi="Calibri"/>
                                    <w:b/>
                                    <w:color w:val="999999"/>
                                    <w:sz w:val="20"/>
                                    <w:szCs w:val="20"/>
                                  </w:rPr>
                                  <w:t>Example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999999"/>
                                    <w:sz w:val="20"/>
                                    <w:szCs w:val="20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6" name="Group 56"/>
                          <wpg:cNvGrpSpPr/>
                          <wpg:grpSpPr>
                            <a:xfrm>
                              <a:off x="0" y="0"/>
                              <a:ext cx="9829800" cy="6766560"/>
                              <a:chOff x="0" y="0"/>
                              <a:chExt cx="9829800" cy="6766560"/>
                            </a:xfrm>
                          </wpg:grpSpPr>
                          <wps:wsp>
                            <wps:cNvPr id="28" name="AutoShape 1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92429" y="1963554"/>
                                <a:ext cx="1714500" cy="201866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1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92429" y="1963554"/>
                                <a:ext cx="77279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589C298" w14:textId="77777777" w:rsidR="000114B5" w:rsidRPr="007A3877" w:rsidRDefault="000114B5" w:rsidP="000114B5">
                                  <w:pPr>
                                    <w:rPr>
                                      <w:rFonts w:ascii="Calibri" w:hAnsi="Calibri"/>
                                      <w:b/>
                                      <w:color w:val="999999"/>
                                      <w:sz w:val="20"/>
                                      <w:szCs w:val="20"/>
                                    </w:rPr>
                                  </w:pPr>
                                  <w:r w:rsidRPr="007A3877">
                                    <w:rPr>
                                      <w:rFonts w:ascii="Calibri" w:hAnsi="Calibri"/>
                                      <w:b/>
                                      <w:color w:val="999999"/>
                                      <w:sz w:val="20"/>
                                      <w:szCs w:val="20"/>
                                    </w:rPr>
                                    <w:t>Example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999999"/>
                                      <w:sz w:val="20"/>
                                      <w:szCs w:val="20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5" name="Group 55"/>
                            <wpg:cNvGrpSpPr/>
                            <wpg:grpSpPr>
                              <a:xfrm>
                                <a:off x="0" y="0"/>
                                <a:ext cx="9829800" cy="6766560"/>
                                <a:chOff x="0" y="0"/>
                                <a:chExt cx="9829800" cy="6766560"/>
                              </a:xfrm>
                            </wpg:grpSpPr>
                            <wps:wsp>
                              <wps:cNvPr id="48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5760"/>
                                  <a:ext cx="9829800" cy="6400800"/>
                                </a:xfrm>
                                <a:prstGeom prst="roundRect">
                                  <a:avLst>
                                    <a:gd name="adj" fmla="val 3062"/>
                                  </a:avLst>
                                </a:prstGeom>
                                <a:noFill/>
                                <a:ln w="508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1006" y="943276"/>
                                  <a:ext cx="2057400" cy="57150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50800" algn="ctr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3006" y="5082139"/>
                                  <a:ext cx="0" cy="5245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30779" y="3397718"/>
                                  <a:ext cx="5397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17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290812" y="1549667"/>
                                  <a:ext cx="1711960" cy="6496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1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67814" y="1183907"/>
                                  <a:ext cx="3270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 cap="rnd">
                                  <a:solidFill>
                                    <a:sysClr val="windowText" lastClr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8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18147" y="1501371"/>
                                  <a:ext cx="216568" cy="1829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 cap="rnd">
                                  <a:solidFill>
                                    <a:sysClr val="windowText" lastClr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8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992429" y="1549667"/>
                                  <a:ext cx="22860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 cap="rnd">
                                  <a:solidFill>
                                    <a:sysClr val="windowText" lastClr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182"/>
                              <wps:cNvCnPr>
                                <a:cxnSpLocks noChangeShapeType="1"/>
                                <a:endCxn id="45" idx="2"/>
                              </wps:cNvCnPr>
                              <wps:spPr bwMode="auto">
                                <a:xfrm flipV="1">
                                  <a:off x="6721362" y="2769803"/>
                                  <a:ext cx="47" cy="307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 cap="rnd">
                                  <a:solidFill>
                                    <a:sysClr val="windowText" lastClr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277726" y="2993457"/>
                                  <a:ext cx="409074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 cap="rnd">
                                  <a:solidFill>
                                    <a:sysClr val="windowText" lastClr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5726" y="5082139"/>
                                  <a:ext cx="350111" cy="5191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 cap="rnd">
                                  <a:solidFill>
                                    <a:sysClr val="windowText" lastClr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8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599848" y="5977288"/>
                                  <a:ext cx="28829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 cap="rnd">
                                  <a:solidFill>
                                    <a:sysClr val="windowText" lastClr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8412" y="5977288"/>
                                  <a:ext cx="2901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 cap="rnd">
                                  <a:solidFill>
                                    <a:sysClr val="windowText" lastClr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95073" y="481263"/>
                                  <a:ext cx="2739390" cy="137160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AutoShap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783" y="481263"/>
                                  <a:ext cx="1873250" cy="228854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44450" cmpd="dbl" algn="ctr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92715" y="644893"/>
                                  <a:ext cx="1714500" cy="2343785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44450" cmpd="dbl" algn="ctr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69793" y="3108960"/>
                                  <a:ext cx="2057400" cy="57150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63500" cmpd="dbl" algn="ctr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8412" y="3907857"/>
                                  <a:ext cx="3429000" cy="1321435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44450" cmpd="dbl" algn="ctr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88606" y="5630779"/>
                                  <a:ext cx="2057400" cy="57150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1750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132" y="4312118"/>
                                  <a:ext cx="3429000" cy="107950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254" y="5601903"/>
                                  <a:ext cx="3429000" cy="1067435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46795" y="5390147"/>
                                  <a:ext cx="3429000" cy="1273175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1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381" y="952901"/>
                                  <a:ext cx="1143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81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716FC01" w14:textId="77777777" w:rsidR="000114B5" w:rsidRPr="0019264B" w:rsidRDefault="000114B5" w:rsidP="000114B5">
                                    <w:pPr>
                                      <w:rPr>
                                        <w:rFonts w:ascii="Calibri" w:hAnsi="Calibri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b/>
                                        <w:sz w:val="20"/>
                                        <w:szCs w:val="20"/>
                                      </w:rPr>
                                      <w:t>Skill or Quality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1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50543" y="3080084"/>
                                  <a:ext cx="1143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81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2906D03" w14:textId="77777777" w:rsidR="000114B5" w:rsidRPr="0019264B" w:rsidRDefault="000114B5" w:rsidP="000114B5">
                                    <w:pPr>
                                      <w:rPr>
                                        <w:rFonts w:ascii="Calibri" w:hAnsi="Calibri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b/>
                                        <w:sz w:val="20"/>
                                        <w:szCs w:val="20"/>
                                      </w:rPr>
                                      <w:t>Skill or Quality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Text Box 1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95073" y="0"/>
                                  <a:ext cx="703643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81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FF20436" w14:textId="77777777" w:rsidR="000114B5" w:rsidRPr="007663E3" w:rsidRDefault="000114B5" w:rsidP="000114B5">
                                    <w:pPr>
                                      <w:rPr>
                                        <w:rFonts w:ascii="Berlin Sans FB" w:hAnsi="Berlin Sans FB"/>
                                        <w:sz w:val="40"/>
                                        <w:szCs w:val="32"/>
                                      </w:rPr>
                                    </w:pPr>
                                    <w:r w:rsidRPr="007663E3">
                                      <w:rPr>
                                        <w:rFonts w:ascii="Berlin Sans FB" w:hAnsi="Berlin Sans FB"/>
                                        <w:sz w:val="40"/>
                                        <w:szCs w:val="32"/>
                                      </w:rPr>
                                      <w:t>Making decisions</w:t>
                                    </w:r>
                                    <w:r>
                                      <w:rPr>
                                        <w:rFonts w:ascii="Berlin Sans FB" w:hAnsi="Berlin Sans FB"/>
                                        <w:sz w:val="40"/>
                                        <w:szCs w:val="32"/>
                                      </w:rPr>
                                      <w:t xml:space="preserve"> – </w:t>
                                    </w:r>
                                    <w:r w:rsidR="00640C74">
                                      <w:rPr>
                                        <w:rFonts w:ascii="Berlin Sans FB" w:hAnsi="Berlin Sans FB"/>
                                        <w:sz w:val="40"/>
                                        <w:szCs w:val="32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Berlin Sans FB" w:hAnsi="Berlin Sans FB"/>
                                        <w:sz w:val="40"/>
                                        <w:szCs w:val="32"/>
                                      </w:rPr>
                                      <w:t xml:space="preserve">our </w:t>
                                    </w:r>
                                    <w:r w:rsidRPr="007663E3">
                                      <w:rPr>
                                        <w:rFonts w:ascii="Berlin Sans FB" w:hAnsi="Berlin Sans FB"/>
                                        <w:sz w:val="40"/>
                                        <w:szCs w:val="32"/>
                                      </w:rPr>
                                      <w:t>skills</w:t>
                                    </w:r>
                                    <w:r>
                                      <w:rPr>
                                        <w:rFonts w:ascii="Berlin Sans FB" w:hAnsi="Berlin Sans FB"/>
                                        <w:sz w:val="40"/>
                                        <w:szCs w:val="32"/>
                                      </w:rPr>
                                      <w:t xml:space="preserve"> and qualities</w:t>
                                    </w:r>
                                    <w:r w:rsidRPr="007663E3">
                                      <w:rPr>
                                        <w:rFonts w:ascii="Berlin Sans FB" w:hAnsi="Berlin Sans FB"/>
                                        <w:sz w:val="40"/>
                                        <w:szCs w:val="32"/>
                                      </w:rPr>
                                      <w:t xml:space="preserve"> worksheet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1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95073" y="462013"/>
                                  <a:ext cx="81026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81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909473D" w14:textId="77777777" w:rsidR="000114B5" w:rsidRPr="007A3877" w:rsidRDefault="000114B5" w:rsidP="000114B5">
                                    <w:pPr>
                                      <w:rPr>
                                        <w:rFonts w:ascii="Calibri" w:hAnsi="Calibri"/>
                                        <w:b/>
                                        <w:color w:val="999999"/>
                                        <w:sz w:val="20"/>
                                        <w:szCs w:val="20"/>
                                      </w:rPr>
                                    </w:pPr>
                                    <w:r w:rsidRPr="007A3877">
                                      <w:rPr>
                                        <w:rFonts w:ascii="Calibri" w:hAnsi="Calibri"/>
                                        <w:b/>
                                        <w:color w:val="999999"/>
                                        <w:sz w:val="20"/>
                                        <w:szCs w:val="20"/>
                                      </w:rPr>
                                      <w:t>Example</w:t>
                                    </w:r>
                                    <w:r>
                                      <w:rPr>
                                        <w:rFonts w:ascii="Calibri" w:hAnsi="Calibri"/>
                                        <w:b/>
                                        <w:color w:val="999999"/>
                                        <w:sz w:val="20"/>
                                        <w:szCs w:val="20"/>
                                      </w:rPr>
                                      <w:t xml:space="preserve"> 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Text Box 1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84783" y="481263"/>
                                  <a:ext cx="890803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81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229A2E4" w14:textId="77777777" w:rsidR="000114B5" w:rsidRPr="007A3877" w:rsidRDefault="000114B5" w:rsidP="000114B5">
                                    <w:pPr>
                                      <w:rPr>
                                        <w:rFonts w:ascii="Calibri" w:hAnsi="Calibri"/>
                                        <w:b/>
                                        <w:color w:val="999999"/>
                                        <w:sz w:val="20"/>
                                        <w:szCs w:val="20"/>
                                      </w:rPr>
                                    </w:pPr>
                                    <w:r w:rsidRPr="007A3877">
                                      <w:rPr>
                                        <w:rFonts w:ascii="Calibri" w:hAnsi="Calibri"/>
                                        <w:b/>
                                        <w:color w:val="999999"/>
                                        <w:sz w:val="20"/>
                                        <w:szCs w:val="20"/>
                                      </w:rPr>
                                      <w:t>Example</w:t>
                                    </w:r>
                                    <w:r>
                                      <w:rPr>
                                        <w:rFonts w:ascii="Calibri" w:hAnsi="Calibri"/>
                                        <w:b/>
                                        <w:color w:val="999999"/>
                                        <w:sz w:val="20"/>
                                        <w:szCs w:val="20"/>
                                      </w:rPr>
                                      <w:t xml:space="preserve"> 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1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48412" y="3907857"/>
                                  <a:ext cx="8255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81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ACB17A0" w14:textId="77777777" w:rsidR="000114B5" w:rsidRPr="007A3877" w:rsidRDefault="000114B5" w:rsidP="000114B5">
                                    <w:pPr>
                                      <w:rPr>
                                        <w:rFonts w:ascii="Calibri" w:hAnsi="Calibri"/>
                                        <w:b/>
                                        <w:color w:val="999999"/>
                                        <w:sz w:val="20"/>
                                        <w:szCs w:val="20"/>
                                      </w:rPr>
                                    </w:pPr>
                                    <w:r w:rsidRPr="007A3877">
                                      <w:rPr>
                                        <w:rFonts w:ascii="Calibri" w:hAnsi="Calibri"/>
                                        <w:b/>
                                        <w:color w:val="999999"/>
                                        <w:sz w:val="20"/>
                                        <w:szCs w:val="20"/>
                                      </w:rPr>
                                      <w:t>Example</w:t>
                                    </w:r>
                                    <w:r>
                                      <w:rPr>
                                        <w:rFonts w:ascii="Calibri" w:hAnsi="Calibri"/>
                                        <w:b/>
                                        <w:color w:val="999999"/>
                                        <w:sz w:val="20"/>
                                        <w:szCs w:val="20"/>
                                      </w:rPr>
                                      <w:t xml:space="preserve"> 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1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92715" y="644893"/>
                                  <a:ext cx="86106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81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2687EFD" w14:textId="77777777" w:rsidR="000114B5" w:rsidRPr="007A3877" w:rsidRDefault="000114B5" w:rsidP="000114B5">
                                    <w:pPr>
                                      <w:rPr>
                                        <w:rFonts w:ascii="Calibri" w:hAnsi="Calibri"/>
                                        <w:b/>
                                        <w:color w:val="999999"/>
                                        <w:sz w:val="20"/>
                                        <w:szCs w:val="20"/>
                                      </w:rPr>
                                    </w:pPr>
                                    <w:r w:rsidRPr="007A3877">
                                      <w:rPr>
                                        <w:rFonts w:ascii="Calibri" w:hAnsi="Calibri"/>
                                        <w:b/>
                                        <w:color w:val="999999"/>
                                        <w:sz w:val="20"/>
                                        <w:szCs w:val="20"/>
                                      </w:rPr>
                                      <w:t>Example</w:t>
                                    </w:r>
                                    <w:r>
                                      <w:rPr>
                                        <w:rFonts w:ascii="Calibri" w:hAnsi="Calibri"/>
                                        <w:b/>
                                        <w:color w:val="999999"/>
                                        <w:sz w:val="20"/>
                                        <w:szCs w:val="20"/>
                                      </w:rPr>
                                      <w:t xml:space="preserve"> 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46795" y="5380522"/>
                                  <a:ext cx="9144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81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EC031E4" w14:textId="77777777" w:rsidR="000114B5" w:rsidRPr="007A3877" w:rsidRDefault="000114B5" w:rsidP="000114B5">
                                    <w:pPr>
                                      <w:rPr>
                                        <w:rFonts w:ascii="Calibri" w:hAnsi="Calibri"/>
                                        <w:b/>
                                        <w:color w:val="999999"/>
                                        <w:sz w:val="20"/>
                                        <w:szCs w:val="20"/>
                                      </w:rPr>
                                    </w:pPr>
                                    <w:r w:rsidRPr="007A3877">
                                      <w:rPr>
                                        <w:rFonts w:ascii="Calibri" w:hAnsi="Calibri"/>
                                        <w:b/>
                                        <w:color w:val="999999"/>
                                        <w:sz w:val="20"/>
                                        <w:szCs w:val="20"/>
                                      </w:rPr>
                                      <w:t>Example</w:t>
                                    </w:r>
                                    <w:r>
                                      <w:rPr>
                                        <w:rFonts w:ascii="Calibri" w:hAnsi="Calibri"/>
                                        <w:b/>
                                        <w:color w:val="999999"/>
                                        <w:sz w:val="20"/>
                                        <w:szCs w:val="20"/>
                                      </w:rPr>
                                      <w:t xml:space="preserve"> 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8383" y="4312118"/>
                                  <a:ext cx="9144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81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CDDEAB1" w14:textId="77777777" w:rsidR="000114B5" w:rsidRPr="007A3877" w:rsidRDefault="000114B5" w:rsidP="000114B5">
                                    <w:pPr>
                                      <w:rPr>
                                        <w:rFonts w:ascii="Calibri" w:hAnsi="Calibri"/>
                                        <w:b/>
                                        <w:color w:val="999999"/>
                                        <w:sz w:val="20"/>
                                        <w:szCs w:val="20"/>
                                      </w:rPr>
                                    </w:pPr>
                                    <w:r w:rsidRPr="007A3877">
                                      <w:rPr>
                                        <w:rFonts w:ascii="Calibri" w:hAnsi="Calibri"/>
                                        <w:b/>
                                        <w:color w:val="999999"/>
                                        <w:sz w:val="20"/>
                                        <w:szCs w:val="20"/>
                                      </w:rPr>
                                      <w:t>Example</w:t>
                                    </w:r>
                                    <w:r>
                                      <w:rPr>
                                        <w:rFonts w:ascii="Calibri" w:hAnsi="Calibri"/>
                                        <w:b/>
                                        <w:color w:val="999999"/>
                                        <w:sz w:val="20"/>
                                        <w:szCs w:val="20"/>
                                      </w:rPr>
                                      <w:t xml:space="preserve"> 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2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3254" y="5601903"/>
                                  <a:ext cx="856881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81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5E6D906" w14:textId="77777777" w:rsidR="000114B5" w:rsidRPr="007A3877" w:rsidRDefault="000114B5" w:rsidP="000114B5">
                                    <w:pPr>
                                      <w:rPr>
                                        <w:rFonts w:ascii="Calibri" w:hAnsi="Calibri"/>
                                        <w:b/>
                                        <w:color w:val="999999"/>
                                        <w:sz w:val="20"/>
                                        <w:szCs w:val="20"/>
                                      </w:rPr>
                                    </w:pPr>
                                    <w:r w:rsidRPr="007A3877">
                                      <w:rPr>
                                        <w:rFonts w:ascii="Calibri" w:hAnsi="Calibri"/>
                                        <w:b/>
                                        <w:color w:val="999999"/>
                                        <w:sz w:val="20"/>
                                        <w:szCs w:val="20"/>
                                      </w:rPr>
                                      <w:t>Example</w:t>
                                    </w:r>
                                    <w:r>
                                      <w:rPr>
                                        <w:rFonts w:ascii="Calibri" w:hAnsi="Calibri"/>
                                        <w:b/>
                                        <w:color w:val="999999"/>
                                        <w:sz w:val="20"/>
                                        <w:szCs w:val="20"/>
                                      </w:rPr>
                                      <w:t xml:space="preserve"> 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Text Box 2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8008" y="9625"/>
                                  <a:ext cx="1610995" cy="934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8100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5F83966" w14:textId="77777777" w:rsidR="000114B5" w:rsidRDefault="000114B5" w:rsidP="000114B5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53AD4F2" wp14:editId="0D07F5B3">
                                          <wp:extent cx="1386205" cy="855345"/>
                                          <wp:effectExtent l="0" t="0" r="0" b="0"/>
                                          <wp:docPr id="193" name="Picture 19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86205" cy="8553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4" name="Group 54"/>
                              <wpg:cNvGrpSpPr/>
                              <wpg:grpSpPr>
                                <a:xfrm>
                                  <a:off x="3936732" y="1963554"/>
                                  <a:ext cx="1714500" cy="3114859"/>
                                  <a:chOff x="0" y="0"/>
                                  <a:chExt cx="1714500" cy="2286000"/>
                                </a:xfrm>
                              </wpg:grpSpPr>
                              <wpg:grpSp>
                                <wpg:cNvPr id="30" name="Group 1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1714500" cy="2286000"/>
                                    <a:chOff x="6875" y="3551"/>
                                    <a:chExt cx="2700" cy="3600"/>
                                  </a:xfrm>
                                  <a:solidFill>
                                    <a:sysClr val="windowText" lastClr="000000">
                                      <a:lumMod val="65000"/>
                                      <a:lumOff val="35000"/>
                                    </a:sysClr>
                                  </a:solidFill>
                                </wpg:grpSpPr>
                                <wps:wsp>
                                  <wps:cNvPr id="31" name="AutoShape 1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875" y="3551"/>
                                      <a:ext cx="2700" cy="3600"/>
                                    </a:xfrm>
                                    <a:prstGeom prst="roundRect">
                                      <a:avLst>
                                        <a:gd name="adj" fmla="val 8968"/>
                                      </a:avLst>
                                    </a:prstGeom>
                                    <a:grpFill/>
                                    <a:ln w="50800" algn="ctr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Text Box 13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55" y="4419"/>
                                      <a:ext cx="397" cy="42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38100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E63F035" w14:textId="77777777" w:rsidR="000114B5" w:rsidRDefault="000114B5" w:rsidP="000114B5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3" name="Text Box 53"/>
                                <wps:cNvSpPr txBox="1"/>
                                <wps:spPr>
                                  <a:xfrm>
                                    <a:off x="0" y="64892"/>
                                    <a:ext cx="1714500" cy="2161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228ED299" w14:textId="77777777" w:rsidR="000114B5" w:rsidRDefault="000114B5" w:rsidP="000114B5">
                                      <w:pPr>
                                        <w:spacing w:after="120"/>
                                        <w:jc w:val="center"/>
                                        <w:rPr>
                                          <w:rFonts w:asciiTheme="minorHAnsi" w:hAnsiTheme="minorHAnsi" w:cstheme="minorHAnsi"/>
                                          <w:b/>
                                          <w:color w:val="FFFFFF" w:themeColor="background1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BC09E0">
                                        <w:rPr>
                                          <w:rFonts w:asciiTheme="minorHAnsi" w:hAnsiTheme="minorHAnsi" w:cstheme="minorHAnsi"/>
                                          <w:b/>
                                          <w:color w:val="FFFFFF" w:themeColor="background1"/>
                                          <w:sz w:val="26"/>
                                          <w:szCs w:val="26"/>
                                        </w:rPr>
                                        <w:t xml:space="preserve">Choose the three skills or qualities which describe you best. </w:t>
                                      </w:r>
                                    </w:p>
                                    <w:p w14:paraId="5C31F6AC" w14:textId="77777777" w:rsidR="000114B5" w:rsidRDefault="000114B5" w:rsidP="000114B5">
                                      <w:pPr>
                                        <w:spacing w:after="120"/>
                                        <w:jc w:val="center"/>
                                        <w:rPr>
                                          <w:rFonts w:asciiTheme="minorHAnsi" w:hAnsiTheme="minorHAnsi" w:cstheme="minorHAnsi"/>
                                          <w:b/>
                                          <w:color w:val="FFFFFF" w:themeColor="background1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BC09E0">
                                        <w:rPr>
                                          <w:rFonts w:asciiTheme="minorHAnsi" w:hAnsiTheme="minorHAnsi" w:cstheme="minorHAnsi"/>
                                          <w:b/>
                                          <w:color w:val="FFFFFF" w:themeColor="background1"/>
                                          <w:sz w:val="26"/>
                                          <w:szCs w:val="26"/>
                                        </w:rPr>
                                        <w:t xml:space="preserve">Then write down examples of </w:t>
                                      </w:r>
                                      <w:r>
                                        <w:rPr>
                                          <w:rFonts w:asciiTheme="minorHAnsi" w:hAnsiTheme="minorHAnsi" w:cstheme="minorHAnsi"/>
                                          <w:b/>
                                          <w:color w:val="FFFFFF" w:themeColor="background1"/>
                                          <w:sz w:val="26"/>
                                          <w:szCs w:val="26"/>
                                        </w:rPr>
                                        <w:t>how</w:t>
                                      </w:r>
                                      <w:r w:rsidRPr="00BC09E0">
                                        <w:rPr>
                                          <w:rFonts w:asciiTheme="minorHAnsi" w:hAnsiTheme="minorHAnsi" w:cstheme="minorHAnsi"/>
                                          <w:b/>
                                          <w:color w:val="FFFFFF" w:themeColor="background1"/>
                                          <w:sz w:val="26"/>
                                          <w:szCs w:val="26"/>
                                        </w:rPr>
                                        <w:t xml:space="preserve"> you have used them</w:t>
                                      </w:r>
                                      <w:r>
                                        <w:rPr>
                                          <w:rFonts w:asciiTheme="minorHAnsi" w:hAnsiTheme="minorHAnsi" w:cstheme="minorHAnsi"/>
                                          <w:b/>
                                          <w:color w:val="FFFFFF" w:themeColor="background1"/>
                                          <w:sz w:val="26"/>
                                          <w:szCs w:val="26"/>
                                        </w:rPr>
                                        <w:t>.</w:t>
                                      </w:r>
                                      <w:r w:rsidRPr="00BC09E0">
                                        <w:rPr>
                                          <w:rFonts w:asciiTheme="minorHAnsi" w:hAnsiTheme="minorHAnsi" w:cstheme="minorHAnsi"/>
                                          <w:b/>
                                          <w:color w:val="FFFFFF" w:themeColor="background1"/>
                                          <w:sz w:val="26"/>
                                          <w:szCs w:val="26"/>
                                        </w:rPr>
                                        <w:t xml:space="preserve"> </w:t>
                                      </w:r>
                                    </w:p>
                                    <w:p w14:paraId="03D0FC14" w14:textId="77777777" w:rsidR="000114B5" w:rsidRPr="00BC09E0" w:rsidRDefault="000114B5" w:rsidP="000114B5">
                                      <w:pPr>
                                        <w:jc w:val="center"/>
                                        <w:rPr>
                                          <w:rFonts w:asciiTheme="minorHAnsi" w:hAnsiTheme="minorHAnsi" w:cstheme="minorHAnsi"/>
                                          <w:b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 w:cstheme="minorHAnsi"/>
                                          <w:b/>
                                          <w:color w:val="FFFFFF" w:themeColor="background1"/>
                                          <w:sz w:val="26"/>
                                          <w:szCs w:val="26"/>
                                        </w:rPr>
                                        <w:t>Y</w:t>
                                      </w:r>
                                      <w:r w:rsidRPr="00BC09E0">
                                        <w:rPr>
                                          <w:rFonts w:asciiTheme="minorHAnsi" w:hAnsiTheme="minorHAnsi" w:cstheme="minorHAnsi"/>
                                          <w:b/>
                                          <w:color w:val="FFFFFF" w:themeColor="background1"/>
                                          <w:sz w:val="26"/>
                                          <w:szCs w:val="26"/>
                                        </w:rPr>
                                        <w:t xml:space="preserve">ou </w:t>
                                      </w:r>
                                      <w:r>
                                        <w:rPr>
                                          <w:rFonts w:asciiTheme="minorHAnsi" w:hAnsiTheme="minorHAnsi" w:cstheme="minorHAnsi"/>
                                          <w:b/>
                                          <w:color w:val="FFFFFF" w:themeColor="background1"/>
                                          <w:sz w:val="26"/>
                                          <w:szCs w:val="26"/>
                                        </w:rPr>
                                        <w:t xml:space="preserve">can </w:t>
                                      </w:r>
                                      <w:r w:rsidRPr="00BC09E0">
                                        <w:rPr>
                                          <w:rFonts w:asciiTheme="minorHAnsi" w:hAnsiTheme="minorHAnsi" w:cstheme="minorHAnsi"/>
                                          <w:b/>
                                          <w:color w:val="FFFFFF" w:themeColor="background1"/>
                                          <w:sz w:val="26"/>
                                          <w:szCs w:val="26"/>
                                        </w:rPr>
                                        <w:t xml:space="preserve">use </w:t>
                                      </w:r>
                                      <w:r>
                                        <w:rPr>
                                          <w:rFonts w:asciiTheme="minorHAnsi" w:hAnsiTheme="minorHAnsi" w:cstheme="minorHAnsi"/>
                                          <w:b/>
                                          <w:color w:val="FFFFFF" w:themeColor="background1"/>
                                          <w:sz w:val="26"/>
                                          <w:szCs w:val="26"/>
                                        </w:rPr>
                                        <w:t xml:space="preserve">these examples to market yourself </w:t>
                                      </w:r>
                                      <w:r w:rsidRPr="00BC09E0">
                                        <w:rPr>
                                          <w:rFonts w:asciiTheme="minorHAnsi" w:hAnsiTheme="minorHAnsi" w:cstheme="minorHAnsi"/>
                                          <w:b/>
                                          <w:color w:val="FFFFFF" w:themeColor="background1"/>
                                          <w:sz w:val="26"/>
                                          <w:szCs w:val="26"/>
                                        </w:rPr>
                                        <w:t>on a job or course application, on your CV or at an interview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226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3839633" y="5537200"/>
                            <a:ext cx="1129030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5C1A53" w14:textId="77777777" w:rsidR="00DA2544" w:rsidRPr="0019264B" w:rsidRDefault="00DA2544" w:rsidP="00DA2544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Skill or Quality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2B7DC6F" id="Group 227" o:spid="_x0000_s1097" style="position:absolute;margin-left:-9.8pt;margin-top:-35.8pt;width:764.9pt;height:524.8pt;z-index:251696640" coordsize="97142,66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">
                <v:group id="Group 57" o:spid="_x0000_s1098" style="position:absolute;width:97142;height:66646" coordsize="98298,67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roundrect id="AutoShape 166" o:spid="_x0000_s1099" style="position:absolute;left:1155;top:17036;width:17145;height:24035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" strokecolor="windowText" strokeweight="1.5pt"/>
                  <v:shape id="Text Box 196" o:spid="_x0000_s1100" type="#_x0000_t202" style="position:absolute;left:1155;top:17036;width:778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" filled="f" stroked="f" strokeweight="3pt">
                    <v:textbox>
                      <w:txbxContent>
                        <w:p w14:paraId="3F15D1B7" w14:textId="77777777" w:rsidR="000114B5" w:rsidRPr="007A3877" w:rsidRDefault="000114B5" w:rsidP="000114B5">
                          <w:pPr>
                            <w:rPr>
                              <w:rFonts w:ascii="Calibri" w:hAnsi="Calibri"/>
                              <w:b/>
                              <w:color w:val="999999"/>
                              <w:sz w:val="20"/>
                              <w:szCs w:val="20"/>
                            </w:rPr>
                          </w:pPr>
                          <w:r w:rsidRPr="007A3877">
                            <w:rPr>
                              <w:rFonts w:ascii="Calibri" w:hAnsi="Calibri"/>
                              <w:b/>
                              <w:color w:val="999999"/>
                              <w:sz w:val="20"/>
                              <w:szCs w:val="20"/>
                            </w:rPr>
                            <w:t>Example</w:t>
                          </w:r>
                          <w:r>
                            <w:rPr>
                              <w:rFonts w:ascii="Calibri" w:hAnsi="Calibri"/>
                              <w:b/>
                              <w:color w:val="999999"/>
                              <w:sz w:val="20"/>
                              <w:szCs w:val="20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  <v:group id="Group 56" o:spid="_x0000_s1101" style="position:absolute;width:98298;height:67665" coordsize="98298,67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roundrect id="AutoShape 167" o:spid="_x0000_s1102" style="position:absolute;left:19924;top:19635;width:17145;height:20187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" strokecolor="windowText" strokeweight="1.5pt"/>
                    <v:shape id="Text Box 199" o:spid="_x0000_s1103" type="#_x0000_t202" style="position:absolute;left:19924;top:19635;width:772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" filled="f" stroked="f" strokeweight="3pt">
                      <v:textbox>
                        <w:txbxContent>
                          <w:p w14:paraId="0589C298" w14:textId="77777777" w:rsidR="000114B5" w:rsidRPr="007A3877" w:rsidRDefault="000114B5" w:rsidP="000114B5">
                            <w:pPr>
                              <w:rPr>
                                <w:rFonts w:ascii="Calibri" w:hAnsi="Calibri"/>
                                <w:b/>
                                <w:color w:val="999999"/>
                                <w:sz w:val="20"/>
                                <w:szCs w:val="20"/>
                              </w:rPr>
                            </w:pPr>
                            <w:r w:rsidRPr="007A3877">
                              <w:rPr>
                                <w:rFonts w:ascii="Calibri" w:hAnsi="Calibri"/>
                                <w:b/>
                                <w:color w:val="999999"/>
                                <w:sz w:val="20"/>
                                <w:szCs w:val="20"/>
                              </w:rPr>
                              <w:t>Example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999999"/>
                                <w:sz w:val="20"/>
                                <w:szCs w:val="20"/>
                              </w:rPr>
                              <w:t xml:space="preserve"> 2</w:t>
                            </w:r>
                          </w:p>
                        </w:txbxContent>
                      </v:textbox>
                    </v:shape>
                    <v:group id="Group 55" o:spid="_x0000_s1104" style="position:absolute;width:98298;height:67665" coordsize="98298,67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<v:roundrect id="AutoShape 9" o:spid="_x0000_s1105" style="position:absolute;top:3657;width:98298;height:64008;visibility:visible;mso-wrap-style:square;v-text-anchor:top" arcsize="20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" filled="f" strokeweight="4pt"/>
                      <v:roundrect id="AutoShape 155" o:spid="_x0000_s1106" style="position:absolute;left:2310;top:9432;width:20574;height:5715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" strokecolor="windowText" strokeweight="4pt"/>
                      <v:line id="Line 174" o:spid="_x0000_s1107" style="position:absolute;visibility:visible;mso-wrap-style:square" from="48030,50821" to="48030,56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" strokecolor="windowText" strokeweight="4pt">
                        <v:stroke endarrow="block" endarrowwidth="wide" endarrowlength="long"/>
                      </v:line>
                      <v:line id="Line 175" o:spid="_x0000_s1108" style="position:absolute;visibility:visible;mso-wrap-style:square" from="56307,33977" to="61705,33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" strokecolor="windowText" strokeweight="4pt">
                        <v:stroke endarrow="block" endarrowwidth="wide" endarrowlength="long"/>
                      </v:line>
                      <v:line id="Line 176" o:spid="_x0000_s1109" style="position:absolute;flip:x y;visibility:visible;mso-wrap-style:square" from="22908,15496" to="40027,21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" strokecolor="windowText" strokeweight="4pt">
                        <v:stroke endarrow="block" endarrowwidth="wide" endarrowlength="long"/>
                      </v:line>
                      <v:line id="Line 179" o:spid="_x0000_s1110" style="position:absolute;visibility:visible;mso-wrap-style:square" from="23678,11839" to="26948,11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" strokecolor="windowText" strokeweight="4pt">
                        <v:stroke dashstyle="1 1" endcap="round"/>
                      </v:line>
                      <v:line id="Line 180" o:spid="_x0000_s1111" style="position:absolute;flip:y;visibility:visible;mso-wrap-style:square" from="8181,15013" to="10347,16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" strokecolor="windowText" strokeweight="4pt">
                        <v:stroke dashstyle="1 1" endcap="round"/>
                      </v:line>
                      <v:line id="Line 181" o:spid="_x0000_s1112" style="position:absolute;flip:x y;visibility:visible;mso-wrap-style:square" from="19924,15496" to="22210,18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" strokecolor="windowText" strokeweight="4pt">
                        <v:stroke dashstyle="1 1" endcap="round"/>
                      </v:line>
                      <v:line id="Line 182" o:spid="_x0000_s1113" style="position:absolute;flip:y;visibility:visible;mso-wrap-style:square" from="67213,27698" to="67214,30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" strokecolor="windowText" strokeweight="4pt">
                        <v:stroke dashstyle="1 1" endcap="round"/>
                      </v:line>
                      <v:line id="Line 183" o:spid="_x0000_s1114" style="position:absolute;flip:y;visibility:visible;mso-wrap-style:square" from="82777,29934" to="86868,33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" strokecolor="windowText" strokeweight="4pt">
                        <v:stroke dashstyle="1 1" endcap="round"/>
                      </v:line>
                      <v:line id="Line 185" o:spid="_x0000_s1115" style="position:absolute;visibility:visible;mso-wrap-style:square" from="37057,50821" to="40558,5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" strokecolor="windowText" strokeweight="4pt">
                        <v:stroke dashstyle="1 1" endcap="round"/>
                      </v:line>
                      <v:line id="Line 186" o:spid="_x0000_s1116" style="position:absolute;flip:y;visibility:visible;mso-wrap-style:square" from="35998,59772" to="38881,5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" strokecolor="windowText" strokeweight="4pt">
                        <v:stroke dashstyle="1 1" endcap="round"/>
                      </v:line>
                      <v:line id="Line 187" o:spid="_x0000_s1117" style="position:absolute;visibility:visible;mso-wrap-style:square" from="59484,59772" to="62386,59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" strokecolor="windowText" strokeweight="4pt">
                        <v:stroke dashstyle="1 1" endcap="round"/>
                      </v:line>
                      <v:roundrect id="AutoShape 164" o:spid="_x0000_s1118" style="position:absolute;left:26950;top:4812;width:27394;height:13716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" strokecolor="windowText" strokeweight="1.5pt"/>
                      <v:roundrect id="AutoShape 165" o:spid="_x0000_s1119" style="position:absolute;left:57847;top:4812;width:18733;height:22886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" strokecolor="windowText" strokeweight="3.5pt">
                        <v:stroke linestyle="thinThin"/>
                      </v:roundrect>
                      <v:roundrect id="AutoShape 168" o:spid="_x0000_s1120" style="position:absolute;left:78927;top:6448;width:17145;height:23438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" strokecolor="windowText" strokeweight="3.5pt">
                        <v:stroke linestyle="thinThin"/>
                      </v:roundrect>
                      <v:roundrect id="AutoShape 156" o:spid="_x0000_s1121" style="position:absolute;left:61697;top:31089;width:20574;height:5715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" strokecolor="windowText" strokeweight="5pt">
                        <v:stroke linestyle="thinThin"/>
                      </v:roundrect>
                      <v:roundrect id="AutoShape 169" o:spid="_x0000_s1122" style="position:absolute;left:59484;top:39078;width:34290;height:13214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" strokecolor="windowText" strokeweight="3.5pt">
                        <v:stroke linestyle="thinThin"/>
                      </v:roundrect>
                      <v:roundrect id="AutoShape 157" o:spid="_x0000_s1123" style="position:absolute;left:38886;top:56307;width:20574;height:5715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" strokecolor="windowText" strokeweight="2.5pt">
                        <v:stroke dashstyle="3 1"/>
                      </v:roundrect>
                      <v:roundrect id="AutoShape 173" o:spid="_x0000_s1124" style="position:absolute;left:2791;top:43121;width:34290;height:10795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" strokecolor="windowText" strokeweight="1.5pt">
                        <v:stroke dashstyle="3 1"/>
                      </v:roundrect>
                      <v:roundrect id="AutoShape 172" o:spid="_x0000_s1125" style="position:absolute;left:1732;top:56019;width:34290;height:10674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" strokecolor="windowText" strokeweight="1.5pt">
                        <v:stroke dashstyle="3 1"/>
                      </v:roundrect>
                      <v:roundrect id="AutoShape 171" o:spid="_x0000_s1126" style="position:absolute;left:62467;top:53901;width:34290;height:12732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" strokecolor="windowText" strokeweight="1.5pt">
                        <v:stroke dashstyle="3 1"/>
                      </v:roundrect>
                      <v:shape id="Text Box 188" o:spid="_x0000_s1127" type="#_x0000_t202" style="position:absolute;left:2213;top:9529;width:1143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" filled="f" stroked="f" strokeweight="3pt">
                        <v:textbox>
                          <w:txbxContent>
                            <w:p w14:paraId="0716FC01" w14:textId="77777777" w:rsidR="000114B5" w:rsidRPr="0019264B" w:rsidRDefault="000114B5" w:rsidP="000114B5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Skill or Quality</w:t>
                              </w:r>
                            </w:p>
                          </w:txbxContent>
                        </v:textbox>
                      </v:shape>
                      <v:shape id="Text Box 190" o:spid="_x0000_s1128" type="#_x0000_t202" style="position:absolute;left:61505;top:30800;width:11430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" filled="f" stroked="f" strokeweight="3pt">
                        <v:textbox>
                          <w:txbxContent>
                            <w:p w14:paraId="62906D03" w14:textId="77777777" w:rsidR="000114B5" w:rsidRPr="0019264B" w:rsidRDefault="000114B5" w:rsidP="000114B5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Skill or Quality</w:t>
                              </w:r>
                            </w:p>
                          </w:txbxContent>
                        </v:textbox>
                      </v:shape>
                      <v:shape id="Text Box 191" o:spid="_x0000_s1129" type="#_x0000_t202" style="position:absolute;left:26950;width:7036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" filled="f" stroked="f" strokeweight="3pt">
                        <v:textbox>
                          <w:txbxContent>
                            <w:p w14:paraId="3FF20436" w14:textId="77777777" w:rsidR="000114B5" w:rsidRPr="007663E3" w:rsidRDefault="000114B5" w:rsidP="000114B5">
                              <w:pPr>
                                <w:rPr>
                                  <w:rFonts w:ascii="Berlin Sans FB" w:hAnsi="Berlin Sans FB"/>
                                  <w:sz w:val="40"/>
                                  <w:szCs w:val="32"/>
                                </w:rPr>
                              </w:pPr>
                              <w:r w:rsidRPr="007663E3">
                                <w:rPr>
                                  <w:rFonts w:ascii="Berlin Sans FB" w:hAnsi="Berlin Sans FB"/>
                                  <w:sz w:val="40"/>
                                  <w:szCs w:val="32"/>
                                </w:rPr>
                                <w:t>Making decisions</w:t>
                              </w:r>
                              <w:r>
                                <w:rPr>
                                  <w:rFonts w:ascii="Berlin Sans FB" w:hAnsi="Berlin Sans FB"/>
                                  <w:sz w:val="40"/>
                                  <w:szCs w:val="32"/>
                                </w:rPr>
                                <w:t xml:space="preserve"> – </w:t>
                              </w:r>
                              <w:r w:rsidR="00640C74">
                                <w:rPr>
                                  <w:rFonts w:ascii="Berlin Sans FB" w:hAnsi="Berlin Sans FB"/>
                                  <w:sz w:val="40"/>
                                  <w:szCs w:val="32"/>
                                </w:rPr>
                                <w:t>Y</w:t>
                              </w:r>
                              <w:r>
                                <w:rPr>
                                  <w:rFonts w:ascii="Berlin Sans FB" w:hAnsi="Berlin Sans FB"/>
                                  <w:sz w:val="40"/>
                                  <w:szCs w:val="32"/>
                                </w:rPr>
                                <w:t xml:space="preserve">our </w:t>
                              </w:r>
                              <w:r w:rsidRPr="007663E3">
                                <w:rPr>
                                  <w:rFonts w:ascii="Berlin Sans FB" w:hAnsi="Berlin Sans FB"/>
                                  <w:sz w:val="40"/>
                                  <w:szCs w:val="32"/>
                                </w:rPr>
                                <w:t>skills</w:t>
                              </w:r>
                              <w:r>
                                <w:rPr>
                                  <w:rFonts w:ascii="Berlin Sans FB" w:hAnsi="Berlin Sans FB"/>
                                  <w:sz w:val="40"/>
                                  <w:szCs w:val="32"/>
                                </w:rPr>
                                <w:t xml:space="preserve"> and qualities</w:t>
                              </w:r>
                              <w:r w:rsidRPr="007663E3">
                                <w:rPr>
                                  <w:rFonts w:ascii="Berlin Sans FB" w:hAnsi="Berlin Sans FB"/>
                                  <w:sz w:val="40"/>
                                  <w:szCs w:val="32"/>
                                </w:rPr>
                                <w:t xml:space="preserve"> worksheet</w:t>
                              </w:r>
                            </w:p>
                          </w:txbxContent>
                        </v:textbox>
                      </v:shape>
                      <v:shape id="Text Box 192" o:spid="_x0000_s1130" type="#_x0000_t202" style="position:absolute;left:26950;top:4620;width:810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" filled="f" stroked="f" strokeweight="3pt">
                        <v:textbox>
                          <w:txbxContent>
                            <w:p w14:paraId="6909473D" w14:textId="77777777" w:rsidR="000114B5" w:rsidRPr="007A3877" w:rsidRDefault="000114B5" w:rsidP="000114B5">
                              <w:pPr>
                                <w:rPr>
                                  <w:rFonts w:ascii="Calibri" w:hAnsi="Calibri"/>
                                  <w:b/>
                                  <w:color w:val="999999"/>
                                  <w:sz w:val="20"/>
                                  <w:szCs w:val="20"/>
                                </w:rPr>
                              </w:pPr>
                              <w:r w:rsidRPr="007A3877">
                                <w:rPr>
                                  <w:rFonts w:ascii="Calibri" w:hAnsi="Calibri"/>
                                  <w:b/>
                                  <w:color w:val="999999"/>
                                  <w:sz w:val="20"/>
                                  <w:szCs w:val="20"/>
                                </w:rPr>
                                <w:t>Example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999999"/>
                                  <w:sz w:val="20"/>
                                  <w:szCs w:val="20"/>
                                </w:rPr>
                                <w:t xml:space="preserve"> 3</w:t>
                              </w:r>
                            </w:p>
                          </w:txbxContent>
                        </v:textbox>
                      </v:shape>
                      <v:shape id="Text Box 193" o:spid="_x0000_s1131" type="#_x0000_t202" style="position:absolute;left:57847;top:4812;width:890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" filled="f" stroked="f" strokeweight="3pt">
                        <v:textbox>
                          <w:txbxContent>
                            <w:p w14:paraId="0229A2E4" w14:textId="77777777" w:rsidR="000114B5" w:rsidRPr="007A3877" w:rsidRDefault="000114B5" w:rsidP="000114B5">
                              <w:pPr>
                                <w:rPr>
                                  <w:rFonts w:ascii="Calibri" w:hAnsi="Calibri"/>
                                  <w:b/>
                                  <w:color w:val="999999"/>
                                  <w:sz w:val="20"/>
                                  <w:szCs w:val="20"/>
                                </w:rPr>
                              </w:pPr>
                              <w:r w:rsidRPr="007A3877">
                                <w:rPr>
                                  <w:rFonts w:ascii="Calibri" w:hAnsi="Calibri"/>
                                  <w:b/>
                                  <w:color w:val="999999"/>
                                  <w:sz w:val="20"/>
                                  <w:szCs w:val="20"/>
                                </w:rPr>
                                <w:t>Example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999999"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</w:p>
                          </w:txbxContent>
                        </v:textbox>
                      </v:shape>
                      <v:shape id="Text Box 194" o:spid="_x0000_s1132" type="#_x0000_t202" style="position:absolute;left:59484;top:39078;width:825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" filled="f" stroked="f" strokeweight="3pt">
                        <v:textbox>
                          <w:txbxContent>
                            <w:p w14:paraId="3ACB17A0" w14:textId="77777777" w:rsidR="000114B5" w:rsidRPr="007A3877" w:rsidRDefault="000114B5" w:rsidP="000114B5">
                              <w:pPr>
                                <w:rPr>
                                  <w:rFonts w:ascii="Calibri" w:hAnsi="Calibri"/>
                                  <w:b/>
                                  <w:color w:val="999999"/>
                                  <w:sz w:val="20"/>
                                  <w:szCs w:val="20"/>
                                </w:rPr>
                              </w:pPr>
                              <w:r w:rsidRPr="007A3877">
                                <w:rPr>
                                  <w:rFonts w:ascii="Calibri" w:hAnsi="Calibri"/>
                                  <w:b/>
                                  <w:color w:val="999999"/>
                                  <w:sz w:val="20"/>
                                  <w:szCs w:val="20"/>
                                </w:rPr>
                                <w:t>Example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999999"/>
                                  <w:sz w:val="20"/>
                                  <w:szCs w:val="20"/>
                                </w:rPr>
                                <w:t xml:space="preserve"> 3</w:t>
                              </w:r>
                            </w:p>
                          </w:txbxContent>
                        </v:textbox>
                      </v:shape>
                      <v:shape id="Text Box 195" o:spid="_x0000_s1133" type="#_x0000_t202" style="position:absolute;left:78927;top:6448;width:8610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" filled="f" stroked="f" strokeweight="3pt">
                        <v:textbox>
                          <w:txbxContent>
                            <w:p w14:paraId="32687EFD" w14:textId="77777777" w:rsidR="000114B5" w:rsidRPr="007A3877" w:rsidRDefault="000114B5" w:rsidP="000114B5">
                              <w:pPr>
                                <w:rPr>
                                  <w:rFonts w:ascii="Calibri" w:hAnsi="Calibri"/>
                                  <w:b/>
                                  <w:color w:val="999999"/>
                                  <w:sz w:val="20"/>
                                  <w:szCs w:val="20"/>
                                </w:rPr>
                              </w:pPr>
                              <w:r w:rsidRPr="007A3877">
                                <w:rPr>
                                  <w:rFonts w:ascii="Calibri" w:hAnsi="Calibri"/>
                                  <w:b/>
                                  <w:color w:val="999999"/>
                                  <w:sz w:val="20"/>
                                  <w:szCs w:val="20"/>
                                </w:rPr>
                                <w:t>Example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999999"/>
                                  <w:sz w:val="20"/>
                                  <w:szCs w:val="20"/>
                                </w:rPr>
                                <w:t xml:space="preserve"> 2</w:t>
                              </w:r>
                            </w:p>
                          </w:txbxContent>
                        </v:textbox>
                      </v:shape>
                      <v:shape id="Text Box 197" o:spid="_x0000_s1134" type="#_x0000_t202" style="position:absolute;left:62467;top:53805;width:914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" filled="f" stroked="f" strokeweight="3pt">
                        <v:textbox>
                          <w:txbxContent>
                            <w:p w14:paraId="3EC031E4" w14:textId="77777777" w:rsidR="000114B5" w:rsidRPr="007A3877" w:rsidRDefault="000114B5" w:rsidP="000114B5">
                              <w:pPr>
                                <w:rPr>
                                  <w:rFonts w:ascii="Calibri" w:hAnsi="Calibri"/>
                                  <w:b/>
                                  <w:color w:val="999999"/>
                                  <w:sz w:val="20"/>
                                  <w:szCs w:val="20"/>
                                </w:rPr>
                              </w:pPr>
                              <w:r w:rsidRPr="007A3877">
                                <w:rPr>
                                  <w:rFonts w:ascii="Calibri" w:hAnsi="Calibri"/>
                                  <w:b/>
                                  <w:color w:val="999999"/>
                                  <w:sz w:val="20"/>
                                  <w:szCs w:val="20"/>
                                </w:rPr>
                                <w:t>Example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999999"/>
                                  <w:sz w:val="20"/>
                                  <w:szCs w:val="20"/>
                                </w:rPr>
                                <w:t xml:space="preserve"> 3</w:t>
                              </w:r>
                            </w:p>
                          </w:txbxContent>
                        </v:textbox>
                      </v:shape>
                      <v:shape id="Text Box 198" o:spid="_x0000_s1135" type="#_x0000_t202" style="position:absolute;left:2983;top:43121;width:914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" filled="f" stroked="f" strokeweight="3pt">
                        <v:textbox>
                          <w:txbxContent>
                            <w:p w14:paraId="2CDDEAB1" w14:textId="77777777" w:rsidR="000114B5" w:rsidRPr="007A3877" w:rsidRDefault="000114B5" w:rsidP="000114B5">
                              <w:pPr>
                                <w:rPr>
                                  <w:rFonts w:ascii="Calibri" w:hAnsi="Calibri"/>
                                  <w:b/>
                                  <w:color w:val="999999"/>
                                  <w:sz w:val="20"/>
                                  <w:szCs w:val="20"/>
                                </w:rPr>
                              </w:pPr>
                              <w:r w:rsidRPr="007A3877">
                                <w:rPr>
                                  <w:rFonts w:ascii="Calibri" w:hAnsi="Calibri"/>
                                  <w:b/>
                                  <w:color w:val="999999"/>
                                  <w:sz w:val="20"/>
                                  <w:szCs w:val="20"/>
                                </w:rPr>
                                <w:t>Example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999999"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</w:p>
                          </w:txbxContent>
                        </v:textbox>
                      </v:shape>
                      <v:shape id="Text Box 200" o:spid="_x0000_s1136" type="#_x0000_t202" style="position:absolute;left:1732;top:56019;width:856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" filled="f" stroked="f" strokeweight="3pt">
                        <v:textbox>
                          <w:txbxContent>
                            <w:p w14:paraId="75E6D906" w14:textId="77777777" w:rsidR="000114B5" w:rsidRPr="007A3877" w:rsidRDefault="000114B5" w:rsidP="000114B5">
                              <w:pPr>
                                <w:rPr>
                                  <w:rFonts w:ascii="Calibri" w:hAnsi="Calibri"/>
                                  <w:b/>
                                  <w:color w:val="999999"/>
                                  <w:sz w:val="20"/>
                                  <w:szCs w:val="20"/>
                                </w:rPr>
                              </w:pPr>
                              <w:r w:rsidRPr="007A3877">
                                <w:rPr>
                                  <w:rFonts w:ascii="Calibri" w:hAnsi="Calibri"/>
                                  <w:b/>
                                  <w:color w:val="999999"/>
                                  <w:sz w:val="20"/>
                                  <w:szCs w:val="20"/>
                                </w:rPr>
                                <w:t>Example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999999"/>
                                  <w:sz w:val="20"/>
                                  <w:szCs w:val="20"/>
                                </w:rPr>
                                <w:t xml:space="preserve"> 2</w:t>
                              </w:r>
                            </w:p>
                          </w:txbxContent>
                        </v:textbox>
                      </v:shape>
                      <v:shape id="Text Box 201" o:spid="_x0000_s1137" type="#_x0000_t202" style="position:absolute;left:3080;top:96;width:16110;height:9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" filled="f" stroked="f" strokeweight="3pt">
                        <v:textbox>
                          <w:txbxContent>
                            <w:p w14:paraId="65F83966" w14:textId="77777777" w:rsidR="000114B5" w:rsidRDefault="000114B5" w:rsidP="000114B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53AD4F2" wp14:editId="0D07F5B3">
                                    <wp:extent cx="1386205" cy="855345"/>
                                    <wp:effectExtent l="0" t="0" r="0" b="0"/>
                                    <wp:docPr id="193" name="Picture 19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86205" cy="8553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group id="Group 54" o:spid="_x0000_s1138" style="position:absolute;left:39367;top:19635;width:17145;height:31149" coordsize="17145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group id="Group 160" o:spid="_x0000_s1139" style="position:absolute;width:17145;height:22860" coordorigin="6875,3551" coordsize="270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roundrect id="AutoShape 129" o:spid="_x0000_s1140" style="position:absolute;left:6875;top:3551;width:2700;height:3600;visibility:visible;mso-wrap-style:square;v-text-anchor:top" arcsize="58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" filled="f" stroked="f" strokeweight="4pt"/>
                          <v:shape id="Text Box 132" o:spid="_x0000_s1141" type="#_x0000_t202" style="position:absolute;left:7055;top:4419;width:39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" filled="f" stroked="f" strokeweight="3pt">
                            <v:textbox>
                              <w:txbxContent>
                                <w:p w14:paraId="7E63F035" w14:textId="77777777" w:rsidR="000114B5" w:rsidRDefault="000114B5" w:rsidP="000114B5"/>
                              </w:txbxContent>
                            </v:textbox>
                          </v:shape>
                        </v:group>
                        <v:shape id="Text Box 53" o:spid="_x0000_s1142" type="#_x0000_t202" style="position:absolute;top:648;width:17145;height:2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        <v:textbox>
                            <w:txbxContent>
                              <w:p w14:paraId="228ED299" w14:textId="77777777" w:rsidR="000114B5" w:rsidRDefault="000114B5" w:rsidP="000114B5">
                                <w:pPr>
                                  <w:spacing w:after="120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6"/>
                                    <w:szCs w:val="26"/>
                                  </w:rPr>
                                </w:pPr>
                                <w:r w:rsidRPr="00BC09E0"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 xml:space="preserve">Choose the three skills or qualities which describe you best. </w:t>
                                </w:r>
                              </w:p>
                              <w:p w14:paraId="5C31F6AC" w14:textId="77777777" w:rsidR="000114B5" w:rsidRDefault="000114B5" w:rsidP="000114B5">
                                <w:pPr>
                                  <w:spacing w:after="120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6"/>
                                    <w:szCs w:val="26"/>
                                  </w:rPr>
                                </w:pPr>
                                <w:r w:rsidRPr="00BC09E0"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 xml:space="preserve">Then write down examples of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>how</w:t>
                                </w:r>
                                <w:r w:rsidRPr="00BC09E0"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 xml:space="preserve"> you have used them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>.</w:t>
                                </w:r>
                                <w:r w:rsidRPr="00BC09E0"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</w:p>
                              <w:p w14:paraId="03D0FC14" w14:textId="77777777" w:rsidR="000114B5" w:rsidRPr="00BC09E0" w:rsidRDefault="000114B5" w:rsidP="000114B5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>Y</w:t>
                                </w:r>
                                <w:r w:rsidRPr="00BC09E0"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 xml:space="preserve">ou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 xml:space="preserve">can </w:t>
                                </w:r>
                                <w:r w:rsidRPr="00BC09E0"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 xml:space="preserve">use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 xml:space="preserve">these examples to market yourself </w:t>
                                </w:r>
                                <w:r w:rsidRPr="00BC09E0"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>on a job or course application, on your CV or at an interview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shape id="Text Box 188" o:spid="_x0000_s1143" type="#_x0000_t202" style="position:absolute;left:38396;top:55372;width:1129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" filled="f" stroked="f" strokeweight="3pt">
                  <v:textbox>
                    <w:txbxContent>
                      <w:p w14:paraId="135C1A53" w14:textId="77777777" w:rsidR="00DA2544" w:rsidRPr="0019264B" w:rsidRDefault="00DA2544" w:rsidP="00DA2544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Skill or Quality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20CB20" w14:textId="77777777" w:rsidR="00775978" w:rsidRPr="00885436" w:rsidRDefault="00775978">
      <w:pPr>
        <w:rPr>
          <w:rFonts w:asciiTheme="minorHAnsi" w:hAnsiTheme="minorHAnsi"/>
        </w:rPr>
      </w:pPr>
    </w:p>
    <w:p w14:paraId="451D5CAC" w14:textId="77777777" w:rsidR="00775978" w:rsidRPr="00885436" w:rsidRDefault="00775978">
      <w:pPr>
        <w:rPr>
          <w:rFonts w:asciiTheme="minorHAnsi" w:hAnsiTheme="minorHAnsi"/>
        </w:rPr>
      </w:pPr>
    </w:p>
    <w:p w14:paraId="1279085B" w14:textId="77777777" w:rsidR="00775978" w:rsidRPr="00885436" w:rsidRDefault="00775978">
      <w:pPr>
        <w:rPr>
          <w:rFonts w:asciiTheme="minorHAnsi" w:hAnsiTheme="minorHAnsi"/>
        </w:rPr>
      </w:pPr>
    </w:p>
    <w:p w14:paraId="484244AE" w14:textId="77777777" w:rsidR="00775978" w:rsidRPr="00885436" w:rsidRDefault="00775978">
      <w:pPr>
        <w:rPr>
          <w:rFonts w:asciiTheme="minorHAnsi" w:hAnsiTheme="minorHAnsi"/>
        </w:rPr>
      </w:pPr>
    </w:p>
    <w:p w14:paraId="315194D6" w14:textId="77777777" w:rsidR="00775978" w:rsidRPr="00885436" w:rsidRDefault="00775978">
      <w:pPr>
        <w:rPr>
          <w:rFonts w:asciiTheme="minorHAnsi" w:hAnsiTheme="minorHAnsi"/>
        </w:rPr>
      </w:pPr>
    </w:p>
    <w:p w14:paraId="21C7B67A" w14:textId="77777777" w:rsidR="00775978" w:rsidRPr="00885436" w:rsidRDefault="00775978">
      <w:pPr>
        <w:rPr>
          <w:rFonts w:asciiTheme="minorHAnsi" w:hAnsiTheme="minorHAnsi"/>
        </w:rPr>
      </w:pPr>
    </w:p>
    <w:p w14:paraId="05B02CE8" w14:textId="77777777" w:rsidR="00775978" w:rsidRPr="00885436" w:rsidRDefault="00775978">
      <w:pPr>
        <w:rPr>
          <w:rFonts w:asciiTheme="minorHAnsi" w:hAnsiTheme="minorHAnsi"/>
        </w:rPr>
      </w:pPr>
    </w:p>
    <w:p w14:paraId="52B777CD" w14:textId="77777777" w:rsidR="00775978" w:rsidRPr="00885436" w:rsidRDefault="00775978">
      <w:pPr>
        <w:rPr>
          <w:rFonts w:asciiTheme="minorHAnsi" w:hAnsiTheme="minorHAnsi"/>
        </w:rPr>
      </w:pPr>
    </w:p>
    <w:p w14:paraId="637BE42A" w14:textId="77777777" w:rsidR="00775978" w:rsidRPr="00885436" w:rsidRDefault="00775978">
      <w:pPr>
        <w:rPr>
          <w:rFonts w:asciiTheme="minorHAnsi" w:hAnsiTheme="minorHAnsi"/>
        </w:rPr>
      </w:pPr>
    </w:p>
    <w:p w14:paraId="22ED004B" w14:textId="77777777" w:rsidR="00775978" w:rsidRPr="00885436" w:rsidRDefault="00775978">
      <w:pPr>
        <w:rPr>
          <w:rFonts w:asciiTheme="minorHAnsi" w:hAnsiTheme="minorHAnsi"/>
        </w:rPr>
      </w:pPr>
    </w:p>
    <w:p w14:paraId="7930F956" w14:textId="77777777" w:rsidR="00327652" w:rsidRPr="00885436" w:rsidRDefault="00327652">
      <w:pPr>
        <w:rPr>
          <w:rFonts w:asciiTheme="minorHAnsi" w:hAnsiTheme="minorHAnsi"/>
        </w:rPr>
      </w:pPr>
    </w:p>
    <w:p w14:paraId="66DA4C01" w14:textId="77777777" w:rsidR="00327652" w:rsidRPr="00885436" w:rsidRDefault="00327652">
      <w:pPr>
        <w:rPr>
          <w:rFonts w:asciiTheme="minorHAnsi" w:hAnsiTheme="minorHAnsi"/>
        </w:rPr>
      </w:pPr>
    </w:p>
    <w:p w14:paraId="5FA2B4A1" w14:textId="77777777" w:rsidR="00327652" w:rsidRPr="00885436" w:rsidRDefault="00327652">
      <w:pPr>
        <w:rPr>
          <w:rFonts w:asciiTheme="minorHAnsi" w:hAnsiTheme="minorHAnsi"/>
        </w:rPr>
      </w:pPr>
    </w:p>
    <w:p w14:paraId="7FF85E66" w14:textId="77777777" w:rsidR="00775978" w:rsidRPr="00885436" w:rsidRDefault="00775978">
      <w:pPr>
        <w:rPr>
          <w:rFonts w:asciiTheme="minorHAnsi" w:hAnsiTheme="minorHAnsi"/>
        </w:rPr>
      </w:pPr>
    </w:p>
    <w:p w14:paraId="764A6E0E" w14:textId="77777777" w:rsidR="00775978" w:rsidRPr="00885436" w:rsidRDefault="00775978">
      <w:pPr>
        <w:rPr>
          <w:rFonts w:asciiTheme="minorHAnsi" w:hAnsiTheme="minorHAnsi"/>
        </w:rPr>
      </w:pPr>
    </w:p>
    <w:p w14:paraId="206D0ACB" w14:textId="77777777" w:rsidR="00775978" w:rsidRPr="00885436" w:rsidRDefault="002B5B6A">
      <w:pPr>
        <w:rPr>
          <w:rFonts w:asciiTheme="minorHAnsi" w:hAnsiTheme="minorHAnsi"/>
        </w:rPr>
      </w:pPr>
      <w:r w:rsidRPr="0088543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0319" behindDoc="0" locked="0" layoutInCell="1" allowOverlap="1" wp14:anchorId="1715FAA9" wp14:editId="413DDA38">
                <wp:simplePos x="0" y="0"/>
                <wp:positionH relativeFrom="column">
                  <wp:posOffset>6565613</wp:posOffset>
                </wp:positionH>
                <wp:positionV relativeFrom="paragraph">
                  <wp:posOffset>161844</wp:posOffset>
                </wp:positionV>
                <wp:extent cx="0" cy="302894"/>
                <wp:effectExtent l="19050" t="0" r="38100" b="40640"/>
                <wp:wrapNone/>
                <wp:docPr id="233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2894"/>
                        </a:xfrm>
                        <a:prstGeom prst="line">
                          <a:avLst/>
                        </a:prstGeom>
                        <a:noFill/>
                        <a:ln w="50800" cap="rnd">
                          <a:solidFill>
                            <a:sysClr val="windowText" lastClr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723436E" id="Line 182" o:spid="_x0000_s1026" style="position:absolute;flip:y;z-index:2516403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pt,12.75pt" to="517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" strokecolor="windowText" strokeweight="4pt">
                <v:stroke dashstyle="1 1" endcap="round"/>
              </v:line>
            </w:pict>
          </mc:Fallback>
        </mc:AlternateContent>
      </w:r>
    </w:p>
    <w:p w14:paraId="1243E364" w14:textId="77777777" w:rsidR="00775978" w:rsidRPr="00885436" w:rsidRDefault="00775978">
      <w:pPr>
        <w:rPr>
          <w:rFonts w:asciiTheme="minorHAnsi" w:hAnsiTheme="minorHAnsi"/>
        </w:rPr>
      </w:pPr>
    </w:p>
    <w:p w14:paraId="51773E68" w14:textId="77777777" w:rsidR="00775978" w:rsidRPr="00885436" w:rsidRDefault="00775978">
      <w:pPr>
        <w:rPr>
          <w:rFonts w:asciiTheme="minorHAnsi" w:hAnsiTheme="minorHAnsi"/>
        </w:rPr>
      </w:pPr>
    </w:p>
    <w:p w14:paraId="66A1F5C5" w14:textId="77777777" w:rsidR="00775978" w:rsidRPr="00885436" w:rsidRDefault="00775978">
      <w:pPr>
        <w:rPr>
          <w:rFonts w:asciiTheme="minorHAnsi" w:hAnsiTheme="minorHAnsi"/>
        </w:rPr>
      </w:pPr>
    </w:p>
    <w:p w14:paraId="6E5E662C" w14:textId="77777777" w:rsidR="00775978" w:rsidRPr="00885436" w:rsidRDefault="00775978">
      <w:pPr>
        <w:rPr>
          <w:rFonts w:asciiTheme="minorHAnsi" w:hAnsiTheme="minorHAnsi"/>
        </w:rPr>
      </w:pPr>
    </w:p>
    <w:p w14:paraId="36829D7F" w14:textId="77777777" w:rsidR="00775978" w:rsidRPr="00885436" w:rsidRDefault="00775978">
      <w:pPr>
        <w:rPr>
          <w:rFonts w:asciiTheme="minorHAnsi" w:hAnsiTheme="minorHAnsi"/>
        </w:rPr>
      </w:pPr>
    </w:p>
    <w:p w14:paraId="4BE0E030" w14:textId="77777777" w:rsidR="00775978" w:rsidRPr="00885436" w:rsidRDefault="00775978">
      <w:pPr>
        <w:rPr>
          <w:rFonts w:asciiTheme="minorHAnsi" w:hAnsiTheme="minorHAnsi"/>
        </w:rPr>
      </w:pPr>
    </w:p>
    <w:p w14:paraId="0D055D1E" w14:textId="77777777" w:rsidR="00775978" w:rsidRPr="00885436" w:rsidRDefault="00775978">
      <w:pPr>
        <w:rPr>
          <w:rFonts w:asciiTheme="minorHAnsi" w:hAnsiTheme="minorHAnsi"/>
        </w:rPr>
      </w:pPr>
    </w:p>
    <w:p w14:paraId="21D20CE9" w14:textId="77777777" w:rsidR="00775978" w:rsidRPr="00885436" w:rsidRDefault="00775978">
      <w:pPr>
        <w:rPr>
          <w:rFonts w:asciiTheme="minorHAnsi" w:hAnsiTheme="minorHAnsi"/>
        </w:rPr>
      </w:pPr>
    </w:p>
    <w:p w14:paraId="1246054A" w14:textId="77777777" w:rsidR="00775978" w:rsidRPr="00885436" w:rsidRDefault="00775978">
      <w:pPr>
        <w:rPr>
          <w:rFonts w:asciiTheme="minorHAnsi" w:hAnsiTheme="minorHAnsi"/>
        </w:rPr>
      </w:pPr>
    </w:p>
    <w:p w14:paraId="234595AB" w14:textId="77777777" w:rsidR="00775978" w:rsidRPr="00885436" w:rsidRDefault="00775978">
      <w:pPr>
        <w:rPr>
          <w:rFonts w:asciiTheme="minorHAnsi" w:hAnsiTheme="minorHAnsi"/>
        </w:rPr>
      </w:pPr>
    </w:p>
    <w:p w14:paraId="3F8B73EC" w14:textId="77777777" w:rsidR="00775978" w:rsidRPr="00885436" w:rsidRDefault="00775978">
      <w:pPr>
        <w:rPr>
          <w:rFonts w:asciiTheme="minorHAnsi" w:hAnsiTheme="minorHAnsi"/>
        </w:rPr>
      </w:pPr>
    </w:p>
    <w:p w14:paraId="63EB046A" w14:textId="77777777" w:rsidR="00AD7A0B" w:rsidRPr="00885436" w:rsidRDefault="00AD7A0B">
      <w:pPr>
        <w:rPr>
          <w:rFonts w:asciiTheme="minorHAnsi" w:hAnsiTheme="minorHAnsi"/>
        </w:rPr>
      </w:pPr>
    </w:p>
    <w:p w14:paraId="4A1554FD" w14:textId="77777777" w:rsidR="00AD7A0B" w:rsidRPr="00885436" w:rsidRDefault="00AD7A0B">
      <w:pPr>
        <w:rPr>
          <w:rFonts w:asciiTheme="minorHAnsi" w:hAnsiTheme="minorHAnsi"/>
        </w:rPr>
      </w:pPr>
    </w:p>
    <w:p w14:paraId="2F6A38C4" w14:textId="77777777" w:rsidR="00AD7A0B" w:rsidRPr="00885436" w:rsidRDefault="00AD7A0B">
      <w:pPr>
        <w:rPr>
          <w:rFonts w:asciiTheme="minorHAnsi" w:hAnsiTheme="minorHAnsi"/>
        </w:rPr>
      </w:pPr>
    </w:p>
    <w:p w14:paraId="19107C4A" w14:textId="77777777" w:rsidR="0068787D" w:rsidRPr="00885436" w:rsidRDefault="0068787D" w:rsidP="00335403">
      <w:pPr>
        <w:pStyle w:val="Default"/>
        <w:rPr>
          <w:rFonts w:asciiTheme="minorHAnsi" w:hAnsiTheme="minorHAnsi"/>
          <w:sz w:val="22"/>
          <w:szCs w:val="22"/>
        </w:rPr>
      </w:pPr>
    </w:p>
    <w:sectPr w:rsidR="0068787D" w:rsidRPr="00885436" w:rsidSect="00C0170E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A9DA9" w14:textId="77777777" w:rsidR="00D92002" w:rsidRDefault="00D92002">
      <w:r>
        <w:separator/>
      </w:r>
    </w:p>
  </w:endnote>
  <w:endnote w:type="continuationSeparator" w:id="0">
    <w:p w14:paraId="3E2AC8AF" w14:textId="77777777" w:rsidR="00D92002" w:rsidRDefault="00D9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">
    <w:altName w:val="Frutiger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3C246" w14:textId="77777777" w:rsidR="00E73132" w:rsidRDefault="00E73132" w:rsidP="006D13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F0DA57" w14:textId="77777777" w:rsidR="00E73132" w:rsidRDefault="00E73132" w:rsidP="001563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BD9D2" w14:textId="3F28C33E" w:rsidR="00E73132" w:rsidRPr="0015634A" w:rsidRDefault="00E73132" w:rsidP="0015634A">
    <w:pPr>
      <w:pStyle w:val="Footer"/>
      <w:framePr w:w="1438" w:wrap="around" w:vAnchor="text" w:hAnchor="page" w:x="9235" w:y="-17"/>
      <w:jc w:val="right"/>
      <w:rPr>
        <w:rStyle w:val="PageNumber"/>
        <w:rFonts w:ascii="Calibri" w:hAnsi="Calibri"/>
        <w:b/>
      </w:rPr>
    </w:pPr>
    <w:r w:rsidRPr="0015634A">
      <w:rPr>
        <w:rStyle w:val="PageNumber"/>
        <w:rFonts w:ascii="Calibri" w:hAnsi="Calibri"/>
        <w:b/>
      </w:rPr>
      <w:t xml:space="preserve">Page </w:t>
    </w:r>
    <w:r w:rsidRPr="0015634A">
      <w:rPr>
        <w:rStyle w:val="PageNumber"/>
        <w:rFonts w:ascii="Calibri" w:hAnsi="Calibri"/>
        <w:b/>
      </w:rPr>
      <w:fldChar w:fldCharType="begin"/>
    </w:r>
    <w:r w:rsidRPr="0015634A">
      <w:rPr>
        <w:rStyle w:val="PageNumber"/>
        <w:rFonts w:ascii="Calibri" w:hAnsi="Calibri"/>
        <w:b/>
      </w:rPr>
      <w:instrText xml:space="preserve">PAGE  </w:instrText>
    </w:r>
    <w:r w:rsidRPr="0015634A">
      <w:rPr>
        <w:rStyle w:val="PageNumber"/>
        <w:rFonts w:ascii="Calibri" w:hAnsi="Calibri"/>
        <w:b/>
      </w:rPr>
      <w:fldChar w:fldCharType="separate"/>
    </w:r>
    <w:r w:rsidR="00865085">
      <w:rPr>
        <w:rStyle w:val="PageNumber"/>
        <w:rFonts w:ascii="Calibri" w:hAnsi="Calibri"/>
        <w:b/>
        <w:noProof/>
      </w:rPr>
      <w:t>4</w:t>
    </w:r>
    <w:r w:rsidRPr="0015634A">
      <w:rPr>
        <w:rStyle w:val="PageNumber"/>
        <w:rFonts w:ascii="Calibri" w:hAnsi="Calibri"/>
        <w:b/>
      </w:rPr>
      <w:fldChar w:fldCharType="end"/>
    </w:r>
    <w:r>
      <w:rPr>
        <w:rStyle w:val="PageNumber"/>
        <w:rFonts w:ascii="Calibri" w:hAnsi="Calibri"/>
        <w:b/>
      </w:rPr>
      <w:t xml:space="preserve"> of 4</w:t>
    </w:r>
  </w:p>
  <w:p w14:paraId="065022A3" w14:textId="798D687E" w:rsidR="00E73132" w:rsidRPr="0015562B" w:rsidRDefault="00677518" w:rsidP="0015634A">
    <w:pPr>
      <w:pStyle w:val="Footer"/>
      <w:ind w:right="360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Action Plan Information Leaflet - </w:t>
    </w:r>
    <w:r w:rsidR="00E73132">
      <w:rPr>
        <w:rFonts w:ascii="Calibri" w:hAnsi="Calibri"/>
        <w:b/>
        <w:sz w:val="18"/>
        <w:szCs w:val="18"/>
      </w:rPr>
      <w:t>Making Decisions About the Future</w:t>
    </w:r>
    <w:r w:rsidR="00087BD4">
      <w:rPr>
        <w:rFonts w:ascii="Calibri" w:hAnsi="Calibri"/>
        <w:b/>
        <w:sz w:val="18"/>
        <w:szCs w:val="18"/>
      </w:rPr>
      <w:t xml:space="preserve"> Post 18</w:t>
    </w:r>
    <w:r w:rsidR="00E73132">
      <w:rPr>
        <w:rFonts w:ascii="Calibri" w:hAnsi="Calibri"/>
        <w:b/>
        <w:sz w:val="18"/>
        <w:szCs w:val="18"/>
      </w:rPr>
      <w:t xml:space="preserve"> </w:t>
    </w:r>
    <w:r w:rsidR="006711BF">
      <w:rPr>
        <w:rFonts w:ascii="Calibri" w:hAnsi="Calibri"/>
        <w:b/>
        <w:sz w:val="18"/>
        <w:szCs w:val="18"/>
      </w:rPr>
      <w:t>August</w:t>
    </w:r>
    <w:r w:rsidR="008A3579">
      <w:rPr>
        <w:rFonts w:ascii="Calibri" w:hAnsi="Calibri"/>
        <w:b/>
        <w:sz w:val="18"/>
        <w:szCs w:val="18"/>
      </w:rPr>
      <w:t xml:space="preserve"> </w:t>
    </w:r>
    <w:r w:rsidR="006711BF">
      <w:rPr>
        <w:rFonts w:ascii="Calibri" w:hAnsi="Calibri"/>
        <w:b/>
        <w:sz w:val="18"/>
        <w:szCs w:val="18"/>
      </w:rPr>
      <w:t>2020</w:t>
    </w:r>
    <w:r w:rsidR="00E73132">
      <w:rPr>
        <w:rFonts w:ascii="Calibri" w:hAnsi="Calibri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9725A" w14:textId="77777777" w:rsidR="00D92002" w:rsidRDefault="00D92002">
      <w:r>
        <w:separator/>
      </w:r>
    </w:p>
  </w:footnote>
  <w:footnote w:type="continuationSeparator" w:id="0">
    <w:p w14:paraId="5CFB53AE" w14:textId="77777777" w:rsidR="00D92002" w:rsidRDefault="00D92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CC1765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355E4F"/>
    <w:multiLevelType w:val="hybridMultilevel"/>
    <w:tmpl w:val="729A0D0C"/>
    <w:lvl w:ilvl="0" w:tplc="837EF126">
      <w:start w:val="1"/>
      <w:numFmt w:val="bullet"/>
      <w:lvlText w:val=""/>
      <w:lvlJc w:val="left"/>
      <w:pPr>
        <w:tabs>
          <w:tab w:val="num" w:pos="28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34DBC"/>
    <w:multiLevelType w:val="hybridMultilevel"/>
    <w:tmpl w:val="DD0CC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6449C"/>
    <w:multiLevelType w:val="hybridMultilevel"/>
    <w:tmpl w:val="B1B28564"/>
    <w:lvl w:ilvl="0" w:tplc="36D6043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52A90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15FB9"/>
    <w:multiLevelType w:val="hybridMultilevel"/>
    <w:tmpl w:val="E2405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24ECB"/>
    <w:multiLevelType w:val="hybridMultilevel"/>
    <w:tmpl w:val="F4E80210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6A2481A"/>
    <w:multiLevelType w:val="hybridMultilevel"/>
    <w:tmpl w:val="C7408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D33AD"/>
    <w:multiLevelType w:val="hybridMultilevel"/>
    <w:tmpl w:val="7EDAE3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F53D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CC5DA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B962A8"/>
    <w:multiLevelType w:val="hybridMultilevel"/>
    <w:tmpl w:val="42E25C4E"/>
    <w:lvl w:ilvl="0" w:tplc="837EF126">
      <w:start w:val="1"/>
      <w:numFmt w:val="bullet"/>
      <w:lvlText w:val=""/>
      <w:lvlJc w:val="left"/>
      <w:pPr>
        <w:tabs>
          <w:tab w:val="num" w:pos="28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10F7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D5F6B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1450F19"/>
    <w:multiLevelType w:val="hybridMultilevel"/>
    <w:tmpl w:val="D264C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A287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F05174E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0BC4970"/>
    <w:multiLevelType w:val="hybridMultilevel"/>
    <w:tmpl w:val="29F05464"/>
    <w:lvl w:ilvl="0" w:tplc="052A9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D1A1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7DF2A04"/>
    <w:multiLevelType w:val="hybridMultilevel"/>
    <w:tmpl w:val="4B8A47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75D23"/>
    <w:multiLevelType w:val="hybridMultilevel"/>
    <w:tmpl w:val="C8F4C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A151F"/>
    <w:multiLevelType w:val="hybridMultilevel"/>
    <w:tmpl w:val="0B96DF04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F79348D"/>
    <w:multiLevelType w:val="hybridMultilevel"/>
    <w:tmpl w:val="6B38B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62792"/>
    <w:multiLevelType w:val="hybridMultilevel"/>
    <w:tmpl w:val="7FD6A630"/>
    <w:lvl w:ilvl="0" w:tplc="052A9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8202D"/>
    <w:multiLevelType w:val="hybridMultilevel"/>
    <w:tmpl w:val="27C03E30"/>
    <w:lvl w:ilvl="0" w:tplc="36D6043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18"/>
  </w:num>
  <w:num w:numId="4">
    <w:abstractNumId w:val="1"/>
  </w:num>
  <w:num w:numId="5">
    <w:abstractNumId w:val="9"/>
  </w:num>
  <w:num w:numId="6">
    <w:abstractNumId w:val="15"/>
  </w:num>
  <w:num w:numId="7">
    <w:abstractNumId w:val="12"/>
  </w:num>
  <w:num w:numId="8">
    <w:abstractNumId w:val="10"/>
  </w:num>
  <w:num w:numId="9">
    <w:abstractNumId w:val="16"/>
  </w:num>
  <w:num w:numId="10">
    <w:abstractNumId w:val="13"/>
  </w:num>
  <w:num w:numId="11">
    <w:abstractNumId w:val="5"/>
  </w:num>
  <w:num w:numId="12">
    <w:abstractNumId w:val="4"/>
  </w:num>
  <w:num w:numId="13">
    <w:abstractNumId w:val="24"/>
  </w:num>
  <w:num w:numId="14">
    <w:abstractNumId w:val="6"/>
  </w:num>
  <w:num w:numId="15">
    <w:abstractNumId w:val="19"/>
  </w:num>
  <w:num w:numId="16">
    <w:abstractNumId w:val="7"/>
  </w:num>
  <w:num w:numId="17">
    <w:abstractNumId w:val="3"/>
  </w:num>
  <w:num w:numId="18">
    <w:abstractNumId w:val="8"/>
  </w:num>
  <w:num w:numId="19">
    <w:abstractNumId w:val="20"/>
  </w:num>
  <w:num w:numId="20">
    <w:abstractNumId w:val="14"/>
  </w:num>
  <w:num w:numId="21">
    <w:abstractNumId w:val="17"/>
  </w:num>
  <w:num w:numId="22">
    <w:abstractNumId w:val="2"/>
  </w:num>
  <w:num w:numId="23">
    <w:abstractNumId w:val="23"/>
  </w:num>
  <w:num w:numId="24">
    <w:abstractNumId w:val="11"/>
  </w:num>
  <w:num w:numId="25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4033">
      <o:colormru v:ext="edit" colors="#a7a7a7,#999,#6b6b6b,#4d4d4d,#7d7d7d,#777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B1"/>
    <w:rsid w:val="00007648"/>
    <w:rsid w:val="00010424"/>
    <w:rsid w:val="000114B5"/>
    <w:rsid w:val="00011B1A"/>
    <w:rsid w:val="00013046"/>
    <w:rsid w:val="000159A3"/>
    <w:rsid w:val="000300FE"/>
    <w:rsid w:val="00040B50"/>
    <w:rsid w:val="00041AF6"/>
    <w:rsid w:val="00060A7C"/>
    <w:rsid w:val="00062524"/>
    <w:rsid w:val="00065C05"/>
    <w:rsid w:val="000670D6"/>
    <w:rsid w:val="00071C67"/>
    <w:rsid w:val="0007254F"/>
    <w:rsid w:val="000725E9"/>
    <w:rsid w:val="00072D02"/>
    <w:rsid w:val="000738A3"/>
    <w:rsid w:val="00081E7E"/>
    <w:rsid w:val="00087BD4"/>
    <w:rsid w:val="00094071"/>
    <w:rsid w:val="00095157"/>
    <w:rsid w:val="000A4AB1"/>
    <w:rsid w:val="000B4D93"/>
    <w:rsid w:val="000C0176"/>
    <w:rsid w:val="000C0B42"/>
    <w:rsid w:val="000D069E"/>
    <w:rsid w:val="000E13B9"/>
    <w:rsid w:val="000E3C14"/>
    <w:rsid w:val="000E4058"/>
    <w:rsid w:val="000F0564"/>
    <w:rsid w:val="000F173B"/>
    <w:rsid w:val="0010233F"/>
    <w:rsid w:val="00115A29"/>
    <w:rsid w:val="00115F9D"/>
    <w:rsid w:val="00126061"/>
    <w:rsid w:val="00134C71"/>
    <w:rsid w:val="00135121"/>
    <w:rsid w:val="001353D2"/>
    <w:rsid w:val="00153C6E"/>
    <w:rsid w:val="0015562B"/>
    <w:rsid w:val="0015634A"/>
    <w:rsid w:val="00157006"/>
    <w:rsid w:val="00163B2E"/>
    <w:rsid w:val="00172F0F"/>
    <w:rsid w:val="00172FAA"/>
    <w:rsid w:val="00174AB2"/>
    <w:rsid w:val="00176C07"/>
    <w:rsid w:val="001B164F"/>
    <w:rsid w:val="001B1F3A"/>
    <w:rsid w:val="001C3D4A"/>
    <w:rsid w:val="001C6E7E"/>
    <w:rsid w:val="001C71F1"/>
    <w:rsid w:val="001D4E88"/>
    <w:rsid w:val="001D6BAC"/>
    <w:rsid w:val="001E0455"/>
    <w:rsid w:val="001E289C"/>
    <w:rsid w:val="001F0C73"/>
    <w:rsid w:val="00202A6E"/>
    <w:rsid w:val="00204E91"/>
    <w:rsid w:val="00207AF1"/>
    <w:rsid w:val="0021107F"/>
    <w:rsid w:val="002203EF"/>
    <w:rsid w:val="0022762D"/>
    <w:rsid w:val="00241368"/>
    <w:rsid w:val="002578F5"/>
    <w:rsid w:val="00260477"/>
    <w:rsid w:val="00261043"/>
    <w:rsid w:val="002630EF"/>
    <w:rsid w:val="002760AC"/>
    <w:rsid w:val="00283F31"/>
    <w:rsid w:val="00291A01"/>
    <w:rsid w:val="002B1A84"/>
    <w:rsid w:val="002B2D7B"/>
    <w:rsid w:val="002B3ABC"/>
    <w:rsid w:val="002B5B6A"/>
    <w:rsid w:val="002D41B5"/>
    <w:rsid w:val="002D75A3"/>
    <w:rsid w:val="002D7F38"/>
    <w:rsid w:val="002E6ECF"/>
    <w:rsid w:val="0030160E"/>
    <w:rsid w:val="0030738A"/>
    <w:rsid w:val="00307983"/>
    <w:rsid w:val="00312FFB"/>
    <w:rsid w:val="00313CF5"/>
    <w:rsid w:val="00320001"/>
    <w:rsid w:val="0032032F"/>
    <w:rsid w:val="00327652"/>
    <w:rsid w:val="00335403"/>
    <w:rsid w:val="00344150"/>
    <w:rsid w:val="003575DB"/>
    <w:rsid w:val="00363A8C"/>
    <w:rsid w:val="00366FCB"/>
    <w:rsid w:val="00376F01"/>
    <w:rsid w:val="00385470"/>
    <w:rsid w:val="003A12F4"/>
    <w:rsid w:val="003A2833"/>
    <w:rsid w:val="003A521B"/>
    <w:rsid w:val="003B3898"/>
    <w:rsid w:val="003B7747"/>
    <w:rsid w:val="00413C61"/>
    <w:rsid w:val="00414AF1"/>
    <w:rsid w:val="004260B6"/>
    <w:rsid w:val="00427DE0"/>
    <w:rsid w:val="00435563"/>
    <w:rsid w:val="004405C6"/>
    <w:rsid w:val="004479CB"/>
    <w:rsid w:val="00460EB7"/>
    <w:rsid w:val="00481A30"/>
    <w:rsid w:val="00483BE1"/>
    <w:rsid w:val="0048773E"/>
    <w:rsid w:val="004A0D29"/>
    <w:rsid w:val="004B137F"/>
    <w:rsid w:val="004B3BF4"/>
    <w:rsid w:val="004C46CA"/>
    <w:rsid w:val="004E1616"/>
    <w:rsid w:val="00501D2B"/>
    <w:rsid w:val="00505BCD"/>
    <w:rsid w:val="00511FF2"/>
    <w:rsid w:val="00523C18"/>
    <w:rsid w:val="005449A6"/>
    <w:rsid w:val="005500B1"/>
    <w:rsid w:val="00551F56"/>
    <w:rsid w:val="00561664"/>
    <w:rsid w:val="005623B6"/>
    <w:rsid w:val="00563608"/>
    <w:rsid w:val="005657BF"/>
    <w:rsid w:val="00573946"/>
    <w:rsid w:val="005775AB"/>
    <w:rsid w:val="00577D5D"/>
    <w:rsid w:val="005872C9"/>
    <w:rsid w:val="00592BBF"/>
    <w:rsid w:val="00596231"/>
    <w:rsid w:val="005A1A49"/>
    <w:rsid w:val="005A2460"/>
    <w:rsid w:val="005A271B"/>
    <w:rsid w:val="005A3A77"/>
    <w:rsid w:val="005B1523"/>
    <w:rsid w:val="005C1AA6"/>
    <w:rsid w:val="005C5F88"/>
    <w:rsid w:val="005C64FB"/>
    <w:rsid w:val="005D7AD9"/>
    <w:rsid w:val="005E4803"/>
    <w:rsid w:val="005F2998"/>
    <w:rsid w:val="005F427D"/>
    <w:rsid w:val="00611A10"/>
    <w:rsid w:val="00614538"/>
    <w:rsid w:val="00630080"/>
    <w:rsid w:val="00631BB0"/>
    <w:rsid w:val="00633E8A"/>
    <w:rsid w:val="00640C74"/>
    <w:rsid w:val="00665F4A"/>
    <w:rsid w:val="006711BF"/>
    <w:rsid w:val="00674B16"/>
    <w:rsid w:val="00676116"/>
    <w:rsid w:val="00677518"/>
    <w:rsid w:val="0068787D"/>
    <w:rsid w:val="006970B4"/>
    <w:rsid w:val="006A4354"/>
    <w:rsid w:val="006A61F3"/>
    <w:rsid w:val="006A7C0F"/>
    <w:rsid w:val="006B1379"/>
    <w:rsid w:val="006C3E43"/>
    <w:rsid w:val="006D13E9"/>
    <w:rsid w:val="006D185D"/>
    <w:rsid w:val="006D53B2"/>
    <w:rsid w:val="006D5B80"/>
    <w:rsid w:val="006F12D2"/>
    <w:rsid w:val="006F53D8"/>
    <w:rsid w:val="00701F57"/>
    <w:rsid w:val="00715413"/>
    <w:rsid w:val="00716E99"/>
    <w:rsid w:val="00724DEC"/>
    <w:rsid w:val="007260F4"/>
    <w:rsid w:val="00732F6B"/>
    <w:rsid w:val="00741A7B"/>
    <w:rsid w:val="00743E11"/>
    <w:rsid w:val="00745D38"/>
    <w:rsid w:val="00750B15"/>
    <w:rsid w:val="007566F6"/>
    <w:rsid w:val="0075790A"/>
    <w:rsid w:val="00761A77"/>
    <w:rsid w:val="00761EFA"/>
    <w:rsid w:val="0076527B"/>
    <w:rsid w:val="007706C6"/>
    <w:rsid w:val="007710FE"/>
    <w:rsid w:val="007723AD"/>
    <w:rsid w:val="00775978"/>
    <w:rsid w:val="00781EE0"/>
    <w:rsid w:val="007A57FC"/>
    <w:rsid w:val="007B7CC9"/>
    <w:rsid w:val="007E1715"/>
    <w:rsid w:val="007E39C4"/>
    <w:rsid w:val="007E7A49"/>
    <w:rsid w:val="007F15E4"/>
    <w:rsid w:val="008005A2"/>
    <w:rsid w:val="00800D65"/>
    <w:rsid w:val="00801F5E"/>
    <w:rsid w:val="00805535"/>
    <w:rsid w:val="008100A1"/>
    <w:rsid w:val="008428DF"/>
    <w:rsid w:val="00865085"/>
    <w:rsid w:val="00876D9D"/>
    <w:rsid w:val="00882692"/>
    <w:rsid w:val="00882C3B"/>
    <w:rsid w:val="0088455B"/>
    <w:rsid w:val="00885436"/>
    <w:rsid w:val="00890C3D"/>
    <w:rsid w:val="008A3579"/>
    <w:rsid w:val="008A4EBC"/>
    <w:rsid w:val="008B15C8"/>
    <w:rsid w:val="008B1F6B"/>
    <w:rsid w:val="008B22D4"/>
    <w:rsid w:val="008B5622"/>
    <w:rsid w:val="008C0425"/>
    <w:rsid w:val="008C57D7"/>
    <w:rsid w:val="008C7693"/>
    <w:rsid w:val="008D080C"/>
    <w:rsid w:val="008E2D20"/>
    <w:rsid w:val="008E7CB8"/>
    <w:rsid w:val="009029AD"/>
    <w:rsid w:val="00906481"/>
    <w:rsid w:val="009152CA"/>
    <w:rsid w:val="00916BF2"/>
    <w:rsid w:val="0092650C"/>
    <w:rsid w:val="00932090"/>
    <w:rsid w:val="00944B97"/>
    <w:rsid w:val="00945835"/>
    <w:rsid w:val="00956906"/>
    <w:rsid w:val="009632C8"/>
    <w:rsid w:val="009773D1"/>
    <w:rsid w:val="00980824"/>
    <w:rsid w:val="00980E41"/>
    <w:rsid w:val="0099422D"/>
    <w:rsid w:val="009A0CAF"/>
    <w:rsid w:val="009A177C"/>
    <w:rsid w:val="009A51AB"/>
    <w:rsid w:val="009B07F8"/>
    <w:rsid w:val="009C296E"/>
    <w:rsid w:val="009D18E0"/>
    <w:rsid w:val="009D2CDD"/>
    <w:rsid w:val="009D5C9A"/>
    <w:rsid w:val="009E5DC4"/>
    <w:rsid w:val="009F1553"/>
    <w:rsid w:val="009F49F2"/>
    <w:rsid w:val="009F7F74"/>
    <w:rsid w:val="00A04CE9"/>
    <w:rsid w:val="00A07AFF"/>
    <w:rsid w:val="00A10B3D"/>
    <w:rsid w:val="00A258B2"/>
    <w:rsid w:val="00A328AB"/>
    <w:rsid w:val="00A3665E"/>
    <w:rsid w:val="00A41B2F"/>
    <w:rsid w:val="00A46211"/>
    <w:rsid w:val="00A7136D"/>
    <w:rsid w:val="00A72E1C"/>
    <w:rsid w:val="00A755B2"/>
    <w:rsid w:val="00A75DAA"/>
    <w:rsid w:val="00A760C3"/>
    <w:rsid w:val="00A76664"/>
    <w:rsid w:val="00A77CF8"/>
    <w:rsid w:val="00A87C9F"/>
    <w:rsid w:val="00AA1248"/>
    <w:rsid w:val="00AA28DD"/>
    <w:rsid w:val="00AA4159"/>
    <w:rsid w:val="00AD6E00"/>
    <w:rsid w:val="00AD7A0B"/>
    <w:rsid w:val="00AF2E3A"/>
    <w:rsid w:val="00AF2EC9"/>
    <w:rsid w:val="00AF40CA"/>
    <w:rsid w:val="00AF44F3"/>
    <w:rsid w:val="00AF55EF"/>
    <w:rsid w:val="00B00286"/>
    <w:rsid w:val="00B05FC0"/>
    <w:rsid w:val="00B16582"/>
    <w:rsid w:val="00B17070"/>
    <w:rsid w:val="00B24DCD"/>
    <w:rsid w:val="00B30AB0"/>
    <w:rsid w:val="00B316BB"/>
    <w:rsid w:val="00B3742E"/>
    <w:rsid w:val="00B6053B"/>
    <w:rsid w:val="00B62692"/>
    <w:rsid w:val="00B63AF6"/>
    <w:rsid w:val="00B6536B"/>
    <w:rsid w:val="00B65A74"/>
    <w:rsid w:val="00B70E11"/>
    <w:rsid w:val="00B75962"/>
    <w:rsid w:val="00B771AD"/>
    <w:rsid w:val="00B828E0"/>
    <w:rsid w:val="00B86AEC"/>
    <w:rsid w:val="00B96BA8"/>
    <w:rsid w:val="00BA231F"/>
    <w:rsid w:val="00BB3FAE"/>
    <w:rsid w:val="00BC2975"/>
    <w:rsid w:val="00BD0A9F"/>
    <w:rsid w:val="00BD1368"/>
    <w:rsid w:val="00BD4E5A"/>
    <w:rsid w:val="00BD6F68"/>
    <w:rsid w:val="00BE125C"/>
    <w:rsid w:val="00BE6368"/>
    <w:rsid w:val="00BF73BE"/>
    <w:rsid w:val="00C0170E"/>
    <w:rsid w:val="00C06F62"/>
    <w:rsid w:val="00C1274F"/>
    <w:rsid w:val="00C20785"/>
    <w:rsid w:val="00C26957"/>
    <w:rsid w:val="00C27D7E"/>
    <w:rsid w:val="00C40350"/>
    <w:rsid w:val="00C422A0"/>
    <w:rsid w:val="00C43ECB"/>
    <w:rsid w:val="00C55642"/>
    <w:rsid w:val="00C664C7"/>
    <w:rsid w:val="00C935AF"/>
    <w:rsid w:val="00C965A7"/>
    <w:rsid w:val="00CA1964"/>
    <w:rsid w:val="00CB6605"/>
    <w:rsid w:val="00CC6424"/>
    <w:rsid w:val="00CD14FA"/>
    <w:rsid w:val="00CF396D"/>
    <w:rsid w:val="00D37924"/>
    <w:rsid w:val="00D37F02"/>
    <w:rsid w:val="00D8102D"/>
    <w:rsid w:val="00D92002"/>
    <w:rsid w:val="00D93624"/>
    <w:rsid w:val="00DA19F7"/>
    <w:rsid w:val="00DA2544"/>
    <w:rsid w:val="00DA63EB"/>
    <w:rsid w:val="00DB7CA0"/>
    <w:rsid w:val="00DD4D58"/>
    <w:rsid w:val="00DF5C98"/>
    <w:rsid w:val="00E0752A"/>
    <w:rsid w:val="00E11663"/>
    <w:rsid w:val="00E13CD7"/>
    <w:rsid w:val="00E165A9"/>
    <w:rsid w:val="00E173D2"/>
    <w:rsid w:val="00E251C0"/>
    <w:rsid w:val="00E32A9E"/>
    <w:rsid w:val="00E33E6C"/>
    <w:rsid w:val="00E40579"/>
    <w:rsid w:val="00E4248C"/>
    <w:rsid w:val="00E558C0"/>
    <w:rsid w:val="00E61F81"/>
    <w:rsid w:val="00E65D20"/>
    <w:rsid w:val="00E71E37"/>
    <w:rsid w:val="00E73132"/>
    <w:rsid w:val="00E759CB"/>
    <w:rsid w:val="00E80BC7"/>
    <w:rsid w:val="00E83F89"/>
    <w:rsid w:val="00E90682"/>
    <w:rsid w:val="00EA16CD"/>
    <w:rsid w:val="00EA339C"/>
    <w:rsid w:val="00EA7C34"/>
    <w:rsid w:val="00EB2FD1"/>
    <w:rsid w:val="00EC36E8"/>
    <w:rsid w:val="00EC3876"/>
    <w:rsid w:val="00EC456A"/>
    <w:rsid w:val="00EE1A50"/>
    <w:rsid w:val="00EE1CA2"/>
    <w:rsid w:val="00EF4AAC"/>
    <w:rsid w:val="00EF4CD1"/>
    <w:rsid w:val="00F0310A"/>
    <w:rsid w:val="00F076AA"/>
    <w:rsid w:val="00F14A5A"/>
    <w:rsid w:val="00F16238"/>
    <w:rsid w:val="00F26DFA"/>
    <w:rsid w:val="00F27180"/>
    <w:rsid w:val="00F35242"/>
    <w:rsid w:val="00F35482"/>
    <w:rsid w:val="00F47616"/>
    <w:rsid w:val="00F55AA5"/>
    <w:rsid w:val="00F6273A"/>
    <w:rsid w:val="00F70474"/>
    <w:rsid w:val="00F721BD"/>
    <w:rsid w:val="00F730DE"/>
    <w:rsid w:val="00F81CAA"/>
    <w:rsid w:val="00F8239E"/>
    <w:rsid w:val="00FA684A"/>
    <w:rsid w:val="00FB71BC"/>
    <w:rsid w:val="00FD2595"/>
    <w:rsid w:val="00FD43A0"/>
    <w:rsid w:val="00FE22B8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o:colormru v:ext="edit" colors="#a7a7a7,#999,#6b6b6b,#4d4d4d,#7d7d7d,#777,#ddd"/>
    </o:shapedefaults>
    <o:shapelayout v:ext="edit">
      <o:idmap v:ext="edit" data="1"/>
    </o:shapelayout>
  </w:shapeDefaults>
  <w:decimalSymbol w:val="."/>
  <w:listSeparator w:val=","/>
  <w14:docId w14:val="3C6652B3"/>
  <w15:docId w15:val="{24AE8A4F-7D6D-4CC0-AB66-4AD75677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7710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A68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25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7254F"/>
    <w:pPr>
      <w:tabs>
        <w:tab w:val="center" w:pos="4153"/>
        <w:tab w:val="right" w:pos="8306"/>
      </w:tabs>
    </w:pPr>
  </w:style>
  <w:style w:type="character" w:styleId="Hyperlink">
    <w:name w:val="Hyperlink"/>
    <w:rsid w:val="00FA684A"/>
    <w:rPr>
      <w:rFonts w:cs="Times New Roman"/>
      <w:color w:val="0000FF"/>
      <w:u w:val="single"/>
    </w:rPr>
  </w:style>
  <w:style w:type="paragraph" w:customStyle="1" w:styleId="Default">
    <w:name w:val="Default"/>
    <w:rsid w:val="00FA684A"/>
    <w:pPr>
      <w:widowControl w:val="0"/>
      <w:autoSpaceDE w:val="0"/>
      <w:autoSpaceDN w:val="0"/>
    </w:pPr>
    <w:rPr>
      <w:rFonts w:ascii="Helvetica Neue" w:hAnsi="Helvetica Neue"/>
      <w:color w:val="000000"/>
      <w:szCs w:val="24"/>
      <w:lang w:eastAsia="en-US"/>
    </w:rPr>
  </w:style>
  <w:style w:type="paragraph" w:customStyle="1" w:styleId="CM18">
    <w:name w:val="CM18"/>
    <w:basedOn w:val="Default"/>
    <w:next w:val="Default"/>
    <w:rsid w:val="00FA684A"/>
    <w:pPr>
      <w:autoSpaceDE/>
      <w:autoSpaceDN/>
      <w:spacing w:after="78"/>
    </w:pPr>
    <w:rPr>
      <w:rFonts w:ascii="Frutiger" w:hAnsi="Frutiger"/>
      <w:color w:val="auto"/>
      <w:sz w:val="24"/>
      <w:szCs w:val="20"/>
    </w:rPr>
  </w:style>
  <w:style w:type="paragraph" w:customStyle="1" w:styleId="CM5">
    <w:name w:val="CM5"/>
    <w:basedOn w:val="Default"/>
    <w:next w:val="Default"/>
    <w:rsid w:val="00FA684A"/>
    <w:pPr>
      <w:autoSpaceDE/>
      <w:autoSpaceDN/>
      <w:spacing w:line="260" w:lineRule="atLeast"/>
    </w:pPr>
    <w:rPr>
      <w:rFonts w:ascii="Frutiger" w:hAnsi="Frutiger"/>
      <w:color w:val="auto"/>
      <w:sz w:val="24"/>
      <w:szCs w:val="20"/>
    </w:rPr>
  </w:style>
  <w:style w:type="paragraph" w:customStyle="1" w:styleId="CM22">
    <w:name w:val="CM22"/>
    <w:basedOn w:val="Default"/>
    <w:next w:val="Default"/>
    <w:rsid w:val="00FA684A"/>
    <w:pPr>
      <w:autoSpaceDE/>
      <w:autoSpaceDN/>
      <w:spacing w:after="333"/>
    </w:pPr>
    <w:rPr>
      <w:rFonts w:ascii="Frutiger" w:hAnsi="Frutiger"/>
      <w:color w:val="auto"/>
      <w:sz w:val="24"/>
      <w:szCs w:val="20"/>
    </w:rPr>
  </w:style>
  <w:style w:type="paragraph" w:styleId="PlainText">
    <w:name w:val="Plain Text"/>
    <w:basedOn w:val="Normal"/>
    <w:link w:val="PlainTextChar"/>
    <w:rsid w:val="00FA684A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locked/>
    <w:rsid w:val="00FA684A"/>
    <w:rPr>
      <w:rFonts w:ascii="Courier New" w:hAnsi="Courier New"/>
      <w:lang w:val="en-GB" w:eastAsia="en-US" w:bidi="ar-SA"/>
    </w:rPr>
  </w:style>
  <w:style w:type="character" w:customStyle="1" w:styleId="HeaderChar">
    <w:name w:val="Header Char"/>
    <w:link w:val="Header"/>
    <w:semiHidden/>
    <w:rsid w:val="00FA684A"/>
    <w:rPr>
      <w:sz w:val="24"/>
      <w:szCs w:val="24"/>
      <w:lang w:val="en-GB" w:eastAsia="en-GB" w:bidi="ar-SA"/>
    </w:rPr>
  </w:style>
  <w:style w:type="character" w:customStyle="1" w:styleId="Heading4Char">
    <w:name w:val="Heading 4 Char"/>
    <w:link w:val="Heading4"/>
    <w:semiHidden/>
    <w:rsid w:val="00FA684A"/>
    <w:rPr>
      <w:rFonts w:ascii="Calibri" w:hAnsi="Calibri"/>
      <w:b/>
      <w:bCs/>
      <w:sz w:val="28"/>
      <w:szCs w:val="28"/>
      <w:lang w:val="en-GB" w:eastAsia="en-US" w:bidi="ar-SA"/>
    </w:rPr>
  </w:style>
  <w:style w:type="paragraph" w:customStyle="1" w:styleId="CM34">
    <w:name w:val="CM34"/>
    <w:basedOn w:val="Default"/>
    <w:next w:val="Default"/>
    <w:rsid w:val="00FA684A"/>
    <w:pPr>
      <w:spacing w:after="205"/>
    </w:pPr>
    <w:rPr>
      <w:color w:val="auto"/>
    </w:rPr>
  </w:style>
  <w:style w:type="paragraph" w:styleId="BalloonText">
    <w:name w:val="Balloon Text"/>
    <w:basedOn w:val="Normal"/>
    <w:semiHidden/>
    <w:rsid w:val="00AF2EC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5634A"/>
  </w:style>
  <w:style w:type="paragraph" w:styleId="BodyText">
    <w:name w:val="Body Text"/>
    <w:basedOn w:val="Normal"/>
    <w:link w:val="BodyTextChar"/>
    <w:rsid w:val="007710FE"/>
    <w:pPr>
      <w:spacing w:after="120"/>
    </w:pPr>
    <w:rPr>
      <w:rFonts w:ascii="Times" w:eastAsia="Times" w:hAnsi="Times"/>
      <w:szCs w:val="20"/>
      <w:lang w:eastAsia="en-US"/>
    </w:rPr>
  </w:style>
  <w:style w:type="character" w:customStyle="1" w:styleId="BodyTextChar">
    <w:name w:val="Body Text Char"/>
    <w:link w:val="BodyText"/>
    <w:semiHidden/>
    <w:rsid w:val="007710FE"/>
    <w:rPr>
      <w:rFonts w:ascii="Times" w:eastAsia="Times" w:hAnsi="Times"/>
      <w:sz w:val="24"/>
      <w:lang w:val="en-GB" w:eastAsia="en-US" w:bidi="ar-SA"/>
    </w:rPr>
  </w:style>
  <w:style w:type="paragraph" w:customStyle="1" w:styleId="CM17">
    <w:name w:val="CM17"/>
    <w:basedOn w:val="Default"/>
    <w:next w:val="Default"/>
    <w:rsid w:val="007710FE"/>
    <w:pPr>
      <w:spacing w:line="216" w:lineRule="atLeast"/>
    </w:pPr>
    <w:rPr>
      <w:color w:val="auto"/>
    </w:rPr>
  </w:style>
  <w:style w:type="character" w:styleId="HTMLCite">
    <w:name w:val="HTML Cite"/>
    <w:uiPriority w:val="99"/>
    <w:rsid w:val="00DA19F7"/>
    <w:rPr>
      <w:i/>
      <w:iCs/>
    </w:rPr>
  </w:style>
  <w:style w:type="paragraph" w:styleId="BodyText3">
    <w:name w:val="Body Text 3"/>
    <w:basedOn w:val="Normal"/>
    <w:link w:val="BodyText3Char"/>
    <w:semiHidden/>
    <w:unhideWhenUsed/>
    <w:rsid w:val="009B07F8"/>
    <w:pPr>
      <w:spacing w:after="120"/>
    </w:pPr>
    <w:rPr>
      <w:rFonts w:ascii="Times" w:eastAsia="Times" w:hAnsi="Times"/>
      <w:sz w:val="16"/>
      <w:szCs w:val="16"/>
      <w:lang w:eastAsia="en-US"/>
    </w:rPr>
  </w:style>
  <w:style w:type="character" w:customStyle="1" w:styleId="BodyText3Char">
    <w:name w:val="Body Text 3 Char"/>
    <w:link w:val="BodyText3"/>
    <w:semiHidden/>
    <w:rsid w:val="009B07F8"/>
    <w:rPr>
      <w:rFonts w:ascii="Times" w:eastAsia="Times" w:hAnsi="Times"/>
      <w:sz w:val="16"/>
      <w:szCs w:val="16"/>
      <w:lang w:val="en-GB" w:eastAsia="en-US" w:bidi="ar-SA"/>
    </w:rPr>
  </w:style>
  <w:style w:type="paragraph" w:customStyle="1" w:styleId="CM21">
    <w:name w:val="CM21"/>
    <w:basedOn w:val="Default"/>
    <w:next w:val="Default"/>
    <w:rsid w:val="009B07F8"/>
    <w:pPr>
      <w:autoSpaceDE/>
      <w:autoSpaceDN/>
      <w:spacing w:after="415"/>
    </w:pPr>
    <w:rPr>
      <w:rFonts w:ascii="Frutiger" w:hAnsi="Frutiger"/>
      <w:color w:val="auto"/>
      <w:sz w:val="24"/>
      <w:szCs w:val="20"/>
    </w:rPr>
  </w:style>
  <w:style w:type="paragraph" w:styleId="NormalWeb">
    <w:name w:val="Normal (Web)"/>
    <w:basedOn w:val="Normal"/>
    <w:rsid w:val="00C0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nationalcareers.service.gov.uk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tionalcareers.service.gov.uk/" TargetMode="External"/><Relationship Id="rId17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tionalcareers.service.gov.u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nationalcareers.service.gov.u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E176A-0BE2-47E1-855C-01803D27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451959F4</Template>
  <TotalTime>0</TotalTime>
  <Pages>4</Pages>
  <Words>20</Words>
  <Characters>236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Herts County Council</Company>
  <LinksUpToDate>false</LinksUpToDate>
  <CharactersWithSpaces>255</CharactersWithSpaces>
  <SharedDoc>false</SharedDoc>
  <HLinks>
    <vt:vector size="18" baseType="variant">
      <vt:variant>
        <vt:i4>2228344</vt:i4>
      </vt:variant>
      <vt:variant>
        <vt:i4>6</vt:i4>
      </vt:variant>
      <vt:variant>
        <vt:i4>0</vt:i4>
      </vt:variant>
      <vt:variant>
        <vt:i4>5</vt:i4>
      </vt:variant>
      <vt:variant>
        <vt:lpwstr>http://www.youthconnexions.org/</vt:lpwstr>
      </vt:variant>
      <vt:variant>
        <vt:lpwstr/>
      </vt:variant>
      <vt:variant>
        <vt:i4>2228283</vt:i4>
      </vt:variant>
      <vt:variant>
        <vt:i4>3</vt:i4>
      </vt:variant>
      <vt:variant>
        <vt:i4>0</vt:i4>
      </vt:variant>
      <vt:variant>
        <vt:i4>5</vt:i4>
      </vt:variant>
      <vt:variant>
        <vt:lpwstr>http://www.utcolleges.org/</vt:lpwstr>
      </vt:variant>
      <vt:variant>
        <vt:lpwstr/>
      </vt:variant>
      <vt:variant>
        <vt:i4>2228344</vt:i4>
      </vt:variant>
      <vt:variant>
        <vt:i4>0</vt:i4>
      </vt:variant>
      <vt:variant>
        <vt:i4>0</vt:i4>
      </vt:variant>
      <vt:variant>
        <vt:i4>5</vt:i4>
      </vt:variant>
      <vt:variant>
        <vt:lpwstr>http://www.youthconnexions.org/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Bowles</dc:creator>
  <cp:lastModifiedBy>Miss S Arazi</cp:lastModifiedBy>
  <cp:revision>2</cp:revision>
  <cp:lastPrinted>2017-09-05T10:16:00Z</cp:lastPrinted>
  <dcterms:created xsi:type="dcterms:W3CDTF">2020-10-02T14:43:00Z</dcterms:created>
  <dcterms:modified xsi:type="dcterms:W3CDTF">2020-10-02T14:43:00Z</dcterms:modified>
</cp:coreProperties>
</file>